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Показатели деятельности Управления Роскомнадзора по Забайкальскому краю в</w:t>
      </w:r>
      <w:r w:rsidR="00522942">
        <w:rPr>
          <w:b/>
          <w:szCs w:val="28"/>
        </w:rPr>
        <w:t xml:space="preserve"> </w:t>
      </w:r>
      <w:r w:rsidR="005D0A51">
        <w:rPr>
          <w:b/>
          <w:szCs w:val="28"/>
        </w:rPr>
        <w:t>4</w:t>
      </w:r>
      <w:r>
        <w:rPr>
          <w:b/>
          <w:szCs w:val="28"/>
        </w:rPr>
        <w:t xml:space="preserve"> квартале 202</w:t>
      </w:r>
      <w:r w:rsidR="00804DC2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211C3E" w:rsidRPr="00211C3E" w:rsidTr="00211C3E">
        <w:trPr>
          <w:trHeight w:val="840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за период с 01.10.2023 по 31.12.2023</w:t>
            </w:r>
          </w:p>
        </w:tc>
      </w:tr>
      <w:tr w:rsidR="00211C3E" w:rsidRPr="00211C3E" w:rsidTr="00211C3E">
        <w:trPr>
          <w:trHeight w:val="559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 xml:space="preserve">Проведенные с начала года мероприятия госконтроля, </w:t>
            </w:r>
            <w:r w:rsidRPr="00211C3E">
              <w:br/>
              <w:t>из них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49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2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360" w:type="dxa"/>
            <w:gridSpan w:val="2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проверки, из них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1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3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внеплановые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1</w:t>
            </w:r>
          </w:p>
        </w:tc>
      </w:tr>
      <w:tr w:rsidR="00211C3E" w:rsidRPr="00211C3E" w:rsidTr="00211C3E">
        <w:trPr>
          <w:trHeight w:val="559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5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360" w:type="dxa"/>
            <w:gridSpan w:val="2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мероприятия систематического наблюдения, из них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48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6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29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7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внеплановые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19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8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360" w:type="dxa"/>
            <w:gridSpan w:val="2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проверки ПОДФТ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внеплановые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11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360" w:type="dxa"/>
            <w:gridSpan w:val="2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проверки ПД ГО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внеплановые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14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360" w:type="dxa"/>
            <w:gridSpan w:val="2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проверки ОМС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282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04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внеплановые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  <w:tr w:rsidR="00211C3E" w:rsidRPr="00211C3E" w:rsidTr="00211C3E">
        <w:trPr>
          <w:trHeight w:val="559"/>
        </w:trPr>
        <w:tc>
          <w:tcPr>
            <w:tcW w:w="106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  <w:rPr>
                <w:b/>
                <w:bCs/>
              </w:rPr>
            </w:pPr>
            <w:r w:rsidRPr="00211C3E">
              <w:rPr>
                <w:b/>
                <w:bCs/>
              </w:rPr>
              <w:t>17</w:t>
            </w:r>
          </w:p>
        </w:tc>
        <w:tc>
          <w:tcPr>
            <w:tcW w:w="32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 </w:t>
            </w:r>
          </w:p>
        </w:tc>
        <w:tc>
          <w:tcPr>
            <w:tcW w:w="7360" w:type="dxa"/>
            <w:gridSpan w:val="2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мероприятия систематического наблюдения ОМС</w:t>
            </w:r>
          </w:p>
        </w:tc>
        <w:tc>
          <w:tcPr>
            <w:tcW w:w="2100" w:type="dxa"/>
            <w:hideMark/>
          </w:tcPr>
          <w:p w:rsidR="00211C3E" w:rsidRPr="00211C3E" w:rsidRDefault="00211C3E" w:rsidP="00211C3E">
            <w:pPr>
              <w:spacing w:after="200" w:line="276" w:lineRule="auto"/>
              <w:jc w:val="center"/>
            </w:pPr>
            <w:r w:rsidRPr="00211C3E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91"/>
        <w:gridCol w:w="2020"/>
      </w:tblGrid>
      <w:tr w:rsidR="00931B74" w:rsidRPr="00931B74" w:rsidTr="00931B74">
        <w:trPr>
          <w:trHeight w:val="840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за период с 01.10.2023 по 31.12.2023</w:t>
            </w:r>
          </w:p>
        </w:tc>
      </w:tr>
      <w:tr w:rsidR="00931B74" w:rsidRPr="00931B74" w:rsidTr="00931B74">
        <w:trPr>
          <w:trHeight w:val="840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12</w:t>
            </w:r>
          </w:p>
        </w:tc>
      </w:tr>
      <w:tr w:rsidR="00931B74" w:rsidRPr="00931B74" w:rsidTr="00931B74">
        <w:trPr>
          <w:trHeight w:val="282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1</w:t>
            </w:r>
          </w:p>
        </w:tc>
      </w:tr>
      <w:tr w:rsidR="00931B74" w:rsidRPr="00931B74" w:rsidTr="00931B74">
        <w:trPr>
          <w:trHeight w:val="282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11</w:t>
            </w:r>
          </w:p>
        </w:tc>
      </w:tr>
      <w:tr w:rsidR="00931B74" w:rsidRPr="00931B74" w:rsidTr="00931B74">
        <w:trPr>
          <w:trHeight w:val="559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0</w:t>
            </w:r>
          </w:p>
        </w:tc>
      </w:tr>
      <w:tr w:rsidR="00931B74" w:rsidRPr="00931B74" w:rsidTr="00931B74">
        <w:trPr>
          <w:trHeight w:val="282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1735</w:t>
            </w:r>
          </w:p>
        </w:tc>
      </w:tr>
      <w:tr w:rsidR="00931B74" w:rsidRPr="00931B74" w:rsidTr="00931B74">
        <w:trPr>
          <w:trHeight w:val="282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665</w:t>
            </w:r>
          </w:p>
        </w:tc>
      </w:tr>
      <w:tr w:rsidR="00931B74" w:rsidRPr="00931B74" w:rsidTr="00931B74">
        <w:trPr>
          <w:trHeight w:val="559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 xml:space="preserve">выдано разрешений на </w:t>
            </w:r>
            <w:proofErr w:type="gramStart"/>
            <w:r w:rsidRPr="00931B74">
              <w:rPr>
                <w:b/>
                <w:sz w:val="32"/>
                <w:szCs w:val="32"/>
              </w:rPr>
              <w:t>судовые</w:t>
            </w:r>
            <w:proofErr w:type="gramEnd"/>
            <w:r w:rsidRPr="00931B74">
              <w:rPr>
                <w:b/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0</w:t>
            </w:r>
          </w:p>
        </w:tc>
      </w:tr>
      <w:tr w:rsidR="00931B74" w:rsidRPr="00931B74" w:rsidTr="00931B74">
        <w:trPr>
          <w:trHeight w:val="559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1</w:t>
            </w:r>
          </w:p>
        </w:tc>
      </w:tr>
      <w:tr w:rsidR="00931B74" w:rsidRPr="00931B74" w:rsidTr="00931B74">
        <w:trPr>
          <w:trHeight w:val="559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1</w:t>
            </w:r>
          </w:p>
        </w:tc>
      </w:tr>
      <w:tr w:rsidR="00931B74" w:rsidRPr="00931B74" w:rsidTr="00931B74">
        <w:trPr>
          <w:trHeight w:val="282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1</w:t>
            </w:r>
          </w:p>
        </w:tc>
      </w:tr>
      <w:tr w:rsidR="00931B74" w:rsidRPr="00931B74" w:rsidTr="00931B74">
        <w:trPr>
          <w:trHeight w:val="282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0</w:t>
            </w:r>
          </w:p>
        </w:tc>
      </w:tr>
      <w:tr w:rsidR="00931B74" w:rsidRPr="00931B74" w:rsidTr="00931B74">
        <w:trPr>
          <w:trHeight w:val="559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49</w:t>
            </w:r>
          </w:p>
        </w:tc>
      </w:tr>
      <w:tr w:rsidR="00931B74" w:rsidRPr="00931B74" w:rsidTr="00931B74">
        <w:trPr>
          <w:trHeight w:val="840"/>
        </w:trPr>
        <w:tc>
          <w:tcPr>
            <w:tcW w:w="106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31B74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931B74" w:rsidRPr="00931B74" w:rsidRDefault="00931B74" w:rsidP="00931B7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31B74">
              <w:rPr>
                <w:b/>
                <w:sz w:val="32"/>
                <w:szCs w:val="32"/>
              </w:rPr>
              <w:t>47</w:t>
            </w:r>
          </w:p>
        </w:tc>
      </w:tr>
    </w:tbl>
    <w:p w:rsidR="00BF2AA9" w:rsidRDefault="00BF2AA9" w:rsidP="00BF2AA9">
      <w:pPr>
        <w:spacing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6D0989" w:rsidRPr="006D0989" w:rsidTr="006D0989">
        <w:trPr>
          <w:trHeight w:val="840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за период с 01.10.2023 по 31.12.2023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32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2</w:t>
            </w:r>
          </w:p>
        </w:tc>
      </w:tr>
      <w:tr w:rsidR="006D0989" w:rsidRPr="006D0989" w:rsidTr="006D0989">
        <w:trPr>
          <w:trHeight w:val="282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122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proofErr w:type="gramStart"/>
            <w:r w:rsidRPr="006D0989">
              <w:t>составленные</w:t>
            </w:r>
            <w:proofErr w:type="gramEnd"/>
            <w:r w:rsidRPr="006D0989">
              <w:t xml:space="preserve"> в рамках мероприятий госконтроля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8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0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0</w:t>
            </w:r>
          </w:p>
        </w:tc>
      </w:tr>
      <w:tr w:rsidR="006D0989" w:rsidRPr="006D0989" w:rsidTr="006D0989">
        <w:trPr>
          <w:trHeight w:val="840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71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77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71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6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1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1</w:t>
            </w:r>
          </w:p>
        </w:tc>
      </w:tr>
      <w:tr w:rsidR="006D0989" w:rsidRPr="006D0989" w:rsidTr="006D0989">
        <w:trPr>
          <w:trHeight w:val="559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0</w:t>
            </w:r>
          </w:p>
        </w:tc>
      </w:tr>
      <w:tr w:rsidR="006D0989" w:rsidRPr="006D0989" w:rsidTr="006D0989">
        <w:trPr>
          <w:trHeight w:val="282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lastRenderedPageBreak/>
              <w:t>14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719500</w:t>
            </w:r>
          </w:p>
        </w:tc>
      </w:tr>
      <w:tr w:rsidR="006D0989" w:rsidRPr="006D0989" w:rsidTr="006D0989">
        <w:trPr>
          <w:trHeight w:val="282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самостоятельно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714500</w:t>
            </w:r>
          </w:p>
        </w:tc>
      </w:tr>
      <w:tr w:rsidR="006D0989" w:rsidRPr="006D0989" w:rsidTr="006D0989">
        <w:trPr>
          <w:trHeight w:val="282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судом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5000</w:t>
            </w:r>
          </w:p>
        </w:tc>
      </w:tr>
      <w:tr w:rsidR="006D0989" w:rsidRPr="006D0989" w:rsidTr="006D0989">
        <w:trPr>
          <w:trHeight w:val="282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361000</w:t>
            </w:r>
          </w:p>
        </w:tc>
      </w:tr>
      <w:tr w:rsidR="006D0989" w:rsidRPr="006D0989" w:rsidTr="006D0989">
        <w:trPr>
          <w:trHeight w:val="282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самостоятельно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361000</w:t>
            </w:r>
          </w:p>
        </w:tc>
      </w:tr>
      <w:tr w:rsidR="006D0989" w:rsidRPr="006D0989" w:rsidTr="006D0989">
        <w:trPr>
          <w:trHeight w:val="282"/>
        </w:trPr>
        <w:tc>
          <w:tcPr>
            <w:tcW w:w="106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  <w:rPr>
                <w:b/>
                <w:bCs/>
              </w:rPr>
            </w:pPr>
            <w:r w:rsidRPr="006D0989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 </w:t>
            </w:r>
          </w:p>
        </w:tc>
        <w:tc>
          <w:tcPr>
            <w:tcW w:w="704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судом</w:t>
            </w:r>
          </w:p>
        </w:tc>
        <w:tc>
          <w:tcPr>
            <w:tcW w:w="2100" w:type="dxa"/>
            <w:hideMark/>
          </w:tcPr>
          <w:p w:rsidR="006D0989" w:rsidRPr="006D0989" w:rsidRDefault="006D0989" w:rsidP="006D0989">
            <w:pPr>
              <w:spacing w:after="200" w:line="276" w:lineRule="auto"/>
              <w:jc w:val="center"/>
            </w:pPr>
            <w:r w:rsidRPr="006D0989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3412E1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6D09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241A9"/>
    <w:rsid w:val="00054A64"/>
    <w:rsid w:val="00067F15"/>
    <w:rsid w:val="0009646F"/>
    <w:rsid w:val="000B3F49"/>
    <w:rsid w:val="000E0580"/>
    <w:rsid w:val="000F016E"/>
    <w:rsid w:val="00125469"/>
    <w:rsid w:val="0013059A"/>
    <w:rsid w:val="0014324D"/>
    <w:rsid w:val="00143A97"/>
    <w:rsid w:val="0018198A"/>
    <w:rsid w:val="001E088E"/>
    <w:rsid w:val="00201C16"/>
    <w:rsid w:val="00202BC3"/>
    <w:rsid w:val="00211C3E"/>
    <w:rsid w:val="00272974"/>
    <w:rsid w:val="00273989"/>
    <w:rsid w:val="00291197"/>
    <w:rsid w:val="002D0DF4"/>
    <w:rsid w:val="0030724B"/>
    <w:rsid w:val="0032350D"/>
    <w:rsid w:val="00332489"/>
    <w:rsid w:val="003412E1"/>
    <w:rsid w:val="003444C2"/>
    <w:rsid w:val="003466B3"/>
    <w:rsid w:val="00372756"/>
    <w:rsid w:val="003D6483"/>
    <w:rsid w:val="003F5599"/>
    <w:rsid w:val="00430DE9"/>
    <w:rsid w:val="00482280"/>
    <w:rsid w:val="004A2A73"/>
    <w:rsid w:val="004A68FF"/>
    <w:rsid w:val="00503357"/>
    <w:rsid w:val="005046DD"/>
    <w:rsid w:val="00507F8E"/>
    <w:rsid w:val="00522942"/>
    <w:rsid w:val="005237A4"/>
    <w:rsid w:val="00530FDF"/>
    <w:rsid w:val="005369DB"/>
    <w:rsid w:val="00584619"/>
    <w:rsid w:val="005B29F8"/>
    <w:rsid w:val="005D0A51"/>
    <w:rsid w:val="005D61FF"/>
    <w:rsid w:val="005F484C"/>
    <w:rsid w:val="0061160A"/>
    <w:rsid w:val="006428ED"/>
    <w:rsid w:val="006647F1"/>
    <w:rsid w:val="00672BBD"/>
    <w:rsid w:val="006D0989"/>
    <w:rsid w:val="006F1FA2"/>
    <w:rsid w:val="006F582E"/>
    <w:rsid w:val="00727AF8"/>
    <w:rsid w:val="007376D2"/>
    <w:rsid w:val="00740153"/>
    <w:rsid w:val="00754CD3"/>
    <w:rsid w:val="007749EC"/>
    <w:rsid w:val="0080082A"/>
    <w:rsid w:val="00804DC2"/>
    <w:rsid w:val="008119C1"/>
    <w:rsid w:val="00811E70"/>
    <w:rsid w:val="0083500A"/>
    <w:rsid w:val="0087053A"/>
    <w:rsid w:val="00897D65"/>
    <w:rsid w:val="008A04B5"/>
    <w:rsid w:val="008C7218"/>
    <w:rsid w:val="00912A9D"/>
    <w:rsid w:val="00931B74"/>
    <w:rsid w:val="0097557B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EB14E9"/>
    <w:rsid w:val="00F14830"/>
    <w:rsid w:val="00F23BF4"/>
    <w:rsid w:val="00F36603"/>
    <w:rsid w:val="00F413FC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84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Бухгалтерия3</cp:lastModifiedBy>
  <cp:revision>13</cp:revision>
  <dcterms:created xsi:type="dcterms:W3CDTF">2022-02-24T05:10:00Z</dcterms:created>
  <dcterms:modified xsi:type="dcterms:W3CDTF">2024-01-09T01:37:00Z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