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6" w:rsidRPr="00F51F39" w:rsidRDefault="00D85706" w:rsidP="000D0910">
      <w:pPr>
        <w:jc w:val="center"/>
        <w:rPr>
          <w:rFonts w:ascii="Times New Roman" w:hAnsi="Times New Roman"/>
          <w:b/>
          <w:sz w:val="44"/>
          <w:szCs w:val="44"/>
        </w:rPr>
      </w:pPr>
      <w:r w:rsidRPr="00F51F39">
        <w:rPr>
          <w:rFonts w:ascii="Times New Roman" w:hAnsi="Times New Roman"/>
          <w:b/>
          <w:sz w:val="44"/>
          <w:szCs w:val="44"/>
        </w:rPr>
        <w:t xml:space="preserve">Реквизиты для оплаты государственной пошлины за </w:t>
      </w:r>
      <w:r>
        <w:rPr>
          <w:rFonts w:ascii="Times New Roman" w:hAnsi="Times New Roman"/>
          <w:b/>
          <w:sz w:val="44"/>
          <w:szCs w:val="44"/>
        </w:rPr>
        <w:t xml:space="preserve">государственную </w:t>
      </w:r>
      <w:r w:rsidRPr="00F51F39">
        <w:rPr>
          <w:rFonts w:ascii="Times New Roman" w:hAnsi="Times New Roman"/>
          <w:b/>
          <w:sz w:val="44"/>
          <w:szCs w:val="44"/>
        </w:rPr>
        <w:t xml:space="preserve">регистрацию, </w:t>
      </w:r>
      <w:r>
        <w:rPr>
          <w:rFonts w:ascii="Times New Roman" w:hAnsi="Times New Roman"/>
          <w:b/>
          <w:sz w:val="44"/>
          <w:szCs w:val="44"/>
        </w:rPr>
        <w:t>СМИ, внесение изменений в запись о регистрации СМИ, продукция которого предназначена преимущественно для распространения на территории субъекта Российской Федерации</w:t>
      </w:r>
    </w:p>
    <w:p w:rsidR="00D85706" w:rsidRPr="00F51F39" w:rsidRDefault="00D85706" w:rsidP="000D0910">
      <w:pPr>
        <w:rPr>
          <w:rFonts w:ascii="Times New Roman" w:hAnsi="Times New Roman"/>
          <w:sz w:val="44"/>
          <w:szCs w:val="44"/>
        </w:rPr>
      </w:pP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Получатель: УФК по Забайкальскому краю (Управление Федеральной службы по надзору в сфере связи, информационных технологий и массовых коммуникаций по Забайкальскому краю)</w:t>
      </w: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ИНН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7536055879</w:t>
      </w:r>
      <w:bookmarkStart w:id="0" w:name="_GoBack"/>
      <w:bookmarkEnd w:id="0"/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КПП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753601001</w:t>
      </w: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Отделение г. Чита</w:t>
      </w: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БИК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047601001</w:t>
      </w: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СЧЕТ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4010181</w:t>
      </w:r>
      <w:r>
        <w:rPr>
          <w:rFonts w:ascii="Times New Roman" w:hAnsi="Times New Roman"/>
          <w:sz w:val="44"/>
          <w:szCs w:val="44"/>
        </w:rPr>
        <w:t>0750042010001</w:t>
      </w: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ОКТМО</w:t>
      </w:r>
      <w:r w:rsidRPr="00F51F39">
        <w:rPr>
          <w:rFonts w:ascii="Times New Roman" w:hAnsi="Times New Roman"/>
          <w:sz w:val="44"/>
          <w:szCs w:val="44"/>
        </w:rPr>
        <w:tab/>
        <w:t>76701000</w:t>
      </w:r>
    </w:p>
    <w:p w:rsidR="00D85706" w:rsidRPr="00F51F39" w:rsidRDefault="00D85706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КБК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09610807130011000110</w:t>
      </w:r>
    </w:p>
    <w:sectPr w:rsidR="00D85706" w:rsidRPr="00F51F39" w:rsidSect="00E1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10"/>
    <w:rsid w:val="000D0910"/>
    <w:rsid w:val="000E42D9"/>
    <w:rsid w:val="00214075"/>
    <w:rsid w:val="00295782"/>
    <w:rsid w:val="00386D67"/>
    <w:rsid w:val="00454B01"/>
    <w:rsid w:val="005A7F42"/>
    <w:rsid w:val="006633F5"/>
    <w:rsid w:val="006A5D9F"/>
    <w:rsid w:val="006F654F"/>
    <w:rsid w:val="009F2F09"/>
    <w:rsid w:val="00A15759"/>
    <w:rsid w:val="00A27517"/>
    <w:rsid w:val="00C156D2"/>
    <w:rsid w:val="00CB4954"/>
    <w:rsid w:val="00D85706"/>
    <w:rsid w:val="00DC7143"/>
    <w:rsid w:val="00E16BEB"/>
    <w:rsid w:val="00F51F39"/>
    <w:rsid w:val="00F9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государственной пошлины за регистрацию, перерегистрацию СМИ, внесение изменений в свидетельство о регистрации СМИ, получение дубликата свидетельство о регистрации СМИ</dc:title>
  <dc:subject/>
  <dc:creator>Melnikova</dc:creator>
  <cp:keywords/>
  <dc:description/>
  <cp:lastModifiedBy>ГЕМельникова</cp:lastModifiedBy>
  <cp:revision>3</cp:revision>
  <cp:lastPrinted>2019-02-13T05:45:00Z</cp:lastPrinted>
  <dcterms:created xsi:type="dcterms:W3CDTF">2019-02-13T05:41:00Z</dcterms:created>
  <dcterms:modified xsi:type="dcterms:W3CDTF">2019-02-13T05:45:00Z</dcterms:modified>
</cp:coreProperties>
</file>