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3D41" w:rsidRPr="00112DFB" w:rsidTr="00112DFB">
        <w:tc>
          <w:tcPr>
            <w:tcW w:w="4785" w:type="dxa"/>
          </w:tcPr>
          <w:p w:rsidR="00183D41" w:rsidRPr="00112DFB" w:rsidRDefault="00183D41" w:rsidP="0011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41" w:rsidRPr="00112DFB" w:rsidRDefault="00183D41" w:rsidP="00112D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Принят на Общем собрании</w:t>
            </w: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коллектива журналистов -</w:t>
            </w: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штатных сотрудников редакции</w:t>
            </w: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Протокол № ____ от «__»____ 20__ г.</w:t>
            </w: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Утвержден:</w:t>
            </w: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Приказом (наименование учредителя (учредителей) средства массовой информации (при наличии ИНН, ОГРН))</w:t>
            </w:r>
          </w:p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DFB">
              <w:rPr>
                <w:rFonts w:ascii="Times New Roman" w:hAnsi="Times New Roman"/>
                <w:sz w:val="24"/>
                <w:szCs w:val="24"/>
              </w:rPr>
              <w:t>№ _____ от «___»_______20__ г.</w:t>
            </w:r>
          </w:p>
          <w:p w:rsidR="00183D41" w:rsidRPr="00112DFB" w:rsidRDefault="00183D41" w:rsidP="0011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D41" w:rsidRPr="00112DFB" w:rsidTr="00112DFB">
        <w:tc>
          <w:tcPr>
            <w:tcW w:w="4785" w:type="dxa"/>
          </w:tcPr>
          <w:p w:rsidR="00183D41" w:rsidRPr="00112DFB" w:rsidRDefault="00183D41" w:rsidP="0011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3D41" w:rsidRPr="00112DFB" w:rsidRDefault="00183D41" w:rsidP="00112DF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83D41" w:rsidRPr="007B7BD5" w:rsidRDefault="00183D41" w:rsidP="00DE50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D41" w:rsidRPr="007B7BD5" w:rsidRDefault="00183D41" w:rsidP="00C0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7BD5">
        <w:rPr>
          <w:rFonts w:ascii="Times New Roman" w:hAnsi="Times New Roman"/>
          <w:b/>
          <w:sz w:val="28"/>
          <w:szCs w:val="28"/>
        </w:rPr>
        <w:t xml:space="preserve">Устав редакции </w:t>
      </w:r>
    </w:p>
    <w:p w:rsidR="00183D41" w:rsidRPr="007B7BD5" w:rsidRDefault="00183D41" w:rsidP="00C0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BD5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bookmarkEnd w:id="0"/>
    <w:p w:rsidR="00183D41" w:rsidRPr="007B7BD5" w:rsidRDefault="00183D41" w:rsidP="00E719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3D41" w:rsidRPr="007B7BD5" w:rsidRDefault="00183D41" w:rsidP="00E7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BD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83D41" w:rsidRPr="007B7BD5" w:rsidRDefault="00183D41" w:rsidP="00E719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D41" w:rsidRPr="007B7BD5" w:rsidRDefault="00183D41" w:rsidP="004A2F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BD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Редакция СМИ «__________» (в дальнейшем именуемая «Редакция»</w:t>
      </w:r>
      <w:r w:rsidRPr="002525AE">
        <w:rPr>
          <w:rFonts w:ascii="Times New Roman" w:hAnsi="Times New Roman"/>
          <w:sz w:val="28"/>
          <w:szCs w:val="28"/>
        </w:rPr>
        <w:t>) осуществляет производство и выпуск средства ма</w:t>
      </w:r>
      <w:r>
        <w:rPr>
          <w:rFonts w:ascii="Times New Roman" w:hAnsi="Times New Roman"/>
          <w:sz w:val="28"/>
          <w:szCs w:val="28"/>
        </w:rPr>
        <w:t>ссовой информации - __________ «__________»</w:t>
      </w:r>
      <w:r w:rsidRPr="002525AE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дальнейшем именуемого «СМИ»</w:t>
      </w:r>
      <w:r w:rsidRPr="002525AE">
        <w:rPr>
          <w:rFonts w:ascii="Times New Roman" w:hAnsi="Times New Roman"/>
          <w:sz w:val="28"/>
          <w:szCs w:val="28"/>
        </w:rPr>
        <w:t>).</w:t>
      </w:r>
    </w:p>
    <w:p w:rsidR="00183D41" w:rsidRPr="007B7BD5" w:rsidRDefault="00183D41" w:rsidP="004A2F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BD5">
        <w:rPr>
          <w:rFonts w:ascii="Times New Roman" w:hAnsi="Times New Roman"/>
          <w:sz w:val="28"/>
          <w:szCs w:val="28"/>
        </w:rPr>
        <w:t>1.2.Учредителем</w:t>
      </w:r>
      <w:r>
        <w:rPr>
          <w:rFonts w:ascii="Times New Roman" w:hAnsi="Times New Roman"/>
          <w:sz w:val="28"/>
          <w:szCs w:val="28"/>
        </w:rPr>
        <w:t xml:space="preserve"> СМИ </w:t>
      </w:r>
      <w:r w:rsidRPr="007B7BD5">
        <w:rPr>
          <w:rFonts w:ascii="Times New Roman" w:hAnsi="Times New Roman"/>
          <w:sz w:val="28"/>
          <w:szCs w:val="28"/>
        </w:rPr>
        <w:t>является _________(далее – Учредитель).</w:t>
      </w:r>
    </w:p>
    <w:p w:rsidR="00183D41" w:rsidRPr="007B7BD5" w:rsidRDefault="00183D41" w:rsidP="004A2F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BD5">
        <w:rPr>
          <w:rFonts w:ascii="Times New Roman" w:hAnsi="Times New Roman"/>
          <w:sz w:val="28"/>
          <w:szCs w:val="28"/>
        </w:rPr>
        <w:t>1.3.Редакция средства массовой информации (</w:t>
      </w:r>
      <w:r>
        <w:rPr>
          <w:rFonts w:ascii="Times New Roman" w:hAnsi="Times New Roman"/>
          <w:sz w:val="28"/>
          <w:szCs w:val="28"/>
        </w:rPr>
        <w:t>дата принятия решения о регистрации и регистрационный номер</w:t>
      </w:r>
      <w:r w:rsidRPr="007B7BD5">
        <w:rPr>
          <w:rFonts w:ascii="Times New Roman" w:hAnsi="Times New Roman"/>
          <w:sz w:val="28"/>
          <w:szCs w:val="28"/>
        </w:rPr>
        <w:t>) (далее – Редакция СМИ) осуществляет производство и выпуск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BD5">
        <w:rPr>
          <w:rFonts w:ascii="Times New Roman" w:hAnsi="Times New Roman"/>
          <w:sz w:val="28"/>
          <w:szCs w:val="28"/>
        </w:rPr>
        <w:t>на основе профессиональной самостоятельности и в соответствии с Законом Росс</w:t>
      </w:r>
      <w:r>
        <w:rPr>
          <w:rFonts w:ascii="Times New Roman" w:hAnsi="Times New Roman"/>
          <w:sz w:val="28"/>
          <w:szCs w:val="28"/>
        </w:rPr>
        <w:t>ийской Федерации от 27 декабря 1</w:t>
      </w:r>
      <w:r w:rsidRPr="007B7BD5">
        <w:rPr>
          <w:rFonts w:ascii="Times New Roman" w:hAnsi="Times New Roman"/>
          <w:sz w:val="28"/>
          <w:szCs w:val="28"/>
        </w:rPr>
        <w:t>991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B7BD5">
        <w:rPr>
          <w:rFonts w:ascii="Times New Roman" w:hAnsi="Times New Roman"/>
          <w:sz w:val="28"/>
          <w:szCs w:val="28"/>
        </w:rPr>
        <w:t xml:space="preserve">2124-1 «О средствах массовой информации» (далее </w:t>
      </w:r>
      <w:r>
        <w:rPr>
          <w:rFonts w:ascii="Times New Roman" w:hAnsi="Times New Roman"/>
          <w:sz w:val="28"/>
          <w:szCs w:val="28"/>
        </w:rPr>
        <w:t>–</w:t>
      </w:r>
      <w:r w:rsidRPr="007B7BD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BD5">
        <w:rPr>
          <w:rFonts w:ascii="Times New Roman" w:hAnsi="Times New Roman"/>
          <w:sz w:val="28"/>
          <w:szCs w:val="28"/>
        </w:rPr>
        <w:t xml:space="preserve">о СМИ). </w:t>
      </w:r>
    </w:p>
    <w:p w:rsidR="00183D41" w:rsidRPr="007B7BD5" w:rsidRDefault="00183D41" w:rsidP="009B1B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BD5">
        <w:rPr>
          <w:rFonts w:ascii="Times New Roman" w:hAnsi="Times New Roman"/>
          <w:sz w:val="28"/>
          <w:szCs w:val="28"/>
        </w:rPr>
        <w:t xml:space="preserve">1.4.Управление редакцией СМИ осуществляется в соответствии с законодательством Российской Федерации, настоящим Уставом, Уставом и локальными нормативными актами Учредителя. </w:t>
      </w:r>
    </w:p>
    <w:p w:rsidR="00183D41" w:rsidRDefault="00183D41" w:rsidP="009B1B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7BD5">
        <w:rPr>
          <w:rFonts w:ascii="Times New Roman" w:hAnsi="Times New Roman"/>
          <w:sz w:val="28"/>
          <w:szCs w:val="28"/>
        </w:rPr>
        <w:t>1.5.Редакция СМИ является / не является юридическим лицом. Организационно-правовая форма редакции _________.</w:t>
      </w:r>
    </w:p>
    <w:p w:rsidR="00183D41" w:rsidRPr="007B7BD5" w:rsidRDefault="00183D41" w:rsidP="009B1B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525AE">
        <w:rPr>
          <w:rFonts w:ascii="Times New Roman" w:hAnsi="Times New Roman"/>
          <w:sz w:val="28"/>
          <w:szCs w:val="28"/>
        </w:rPr>
        <w:t>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183D41" w:rsidRPr="007B7BD5" w:rsidRDefault="00183D41" w:rsidP="009B1B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7B7BD5">
        <w:rPr>
          <w:rFonts w:ascii="Times New Roman" w:hAnsi="Times New Roman"/>
          <w:sz w:val="28"/>
          <w:szCs w:val="28"/>
        </w:rPr>
        <w:t>.Адрес (местонахождение) учредителя: ____________.</w:t>
      </w:r>
    </w:p>
    <w:p w:rsidR="00183D41" w:rsidRPr="007B7BD5" w:rsidRDefault="00183D41" w:rsidP="009B1B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B7BD5">
        <w:rPr>
          <w:rFonts w:ascii="Times New Roman" w:hAnsi="Times New Roman"/>
          <w:sz w:val="28"/>
          <w:szCs w:val="28"/>
        </w:rPr>
        <w:t>. Адрес (местонахождение) редакции: ____________.</w:t>
      </w:r>
    </w:p>
    <w:p w:rsidR="00183D41" w:rsidRDefault="00183D41" w:rsidP="00C00A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5A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Права и обязанности учредителя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2.1. Учредитель имеет право: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утверждать Устав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принимать изменения и дополнения к Уставу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выступать в качестве издателя, распространителя и собственника имущества Редакции.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2.2. Учредитель обязан: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соблюдать положения настоящего Устава;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2.3. Учредитель может передать свои права и обязанности третьим лицам с согласия Редакции.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5AE">
        <w:rPr>
          <w:rFonts w:ascii="Times New Roman" w:hAnsi="Times New Roman"/>
          <w:b/>
          <w:sz w:val="28"/>
          <w:szCs w:val="28"/>
        </w:rPr>
        <w:t>3. Права и обязанности Редакции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3.1. Редакция вправе самостоятельно: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осуществлять в установленном порядке договорные отношения с авторами;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самостоятельно подписывать номер СМ</w:t>
      </w:r>
      <w:r>
        <w:rPr>
          <w:rFonts w:ascii="Times New Roman" w:hAnsi="Times New Roman"/>
          <w:sz w:val="28"/>
          <w:szCs w:val="28"/>
        </w:rPr>
        <w:t xml:space="preserve">И в набор, в печать и на выход </w:t>
      </w:r>
      <w:r w:rsidRPr="002525AE">
        <w:rPr>
          <w:rFonts w:ascii="Times New Roman" w:hAnsi="Times New Roman"/>
          <w:sz w:val="28"/>
          <w:szCs w:val="28"/>
        </w:rPr>
        <w:t xml:space="preserve">в свет; 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Редакция обязана: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обеспечить соблюдение утвержденных графиков производства;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публиковать заявления Учредителя полностью и в указанные им сроки.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5AE">
        <w:rPr>
          <w:rFonts w:ascii="Times New Roman" w:hAnsi="Times New Roman"/>
          <w:b/>
          <w:sz w:val="28"/>
          <w:szCs w:val="28"/>
        </w:rPr>
        <w:t>4. Имущественные и финансовые отношения Учредителя и Редакции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183D41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5AE">
        <w:rPr>
          <w:rFonts w:ascii="Times New Roman" w:hAnsi="Times New Roman"/>
          <w:b/>
          <w:sz w:val="28"/>
          <w:szCs w:val="28"/>
        </w:rPr>
        <w:t>5. Управление редакцией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определяют основные направления деятельности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создают и ликвидируют рубрики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принимают решения о размещении рекламы в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осуществляют иные полномочия в соответствии с Уставом Учредителя.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5.5. Главный редактор: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организует р</w:t>
      </w:r>
      <w:r>
        <w:rPr>
          <w:rFonts w:ascii="Times New Roman" w:hAnsi="Times New Roman"/>
          <w:sz w:val="28"/>
          <w:szCs w:val="28"/>
        </w:rPr>
        <w:t>аботу Редакции, утверждает штатное расписание</w:t>
      </w:r>
      <w:r w:rsidRPr="002525AE">
        <w:rPr>
          <w:rFonts w:ascii="Times New Roman" w:hAnsi="Times New Roman"/>
          <w:sz w:val="28"/>
          <w:szCs w:val="28"/>
        </w:rPr>
        <w:t>, издает приказы и дает указания, обязательные для исполнения работниками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определяет функции отделов Редакции;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осуществляет подбор журналистов и иных авторов для работы в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разрешение на выход в свет</w:t>
      </w:r>
      <w:r w:rsidRPr="002525AE">
        <w:rPr>
          <w:rFonts w:ascii="Times New Roman" w:hAnsi="Times New Roman"/>
          <w:sz w:val="28"/>
          <w:szCs w:val="28"/>
        </w:rPr>
        <w:t>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5AE">
        <w:rPr>
          <w:rFonts w:ascii="Times New Roman" w:hAnsi="Times New Roman"/>
          <w:b/>
          <w:sz w:val="28"/>
          <w:szCs w:val="28"/>
        </w:rPr>
        <w:t>6. Полномочия коллектива</w:t>
      </w:r>
      <w:r>
        <w:rPr>
          <w:rFonts w:ascii="Times New Roman" w:hAnsi="Times New Roman"/>
          <w:b/>
          <w:sz w:val="28"/>
          <w:szCs w:val="28"/>
        </w:rPr>
        <w:t xml:space="preserve"> журналистов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К</w:t>
      </w:r>
      <w:r w:rsidRPr="002525AE">
        <w:rPr>
          <w:rFonts w:ascii="Times New Roman" w:hAnsi="Times New Roman"/>
          <w:sz w:val="28"/>
          <w:szCs w:val="28"/>
        </w:rPr>
        <w:t xml:space="preserve">оллектив </w:t>
      </w:r>
      <w:r>
        <w:rPr>
          <w:rFonts w:ascii="Times New Roman" w:hAnsi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/>
          <w:sz w:val="28"/>
          <w:szCs w:val="28"/>
        </w:rPr>
        <w:t>составляют лица, которые на основ</w:t>
      </w:r>
      <w:r>
        <w:rPr>
          <w:rFonts w:ascii="Times New Roman" w:hAnsi="Times New Roman"/>
          <w:sz w:val="28"/>
          <w:szCs w:val="28"/>
        </w:rPr>
        <w:t xml:space="preserve">е трудового договора </w:t>
      </w:r>
      <w:r w:rsidRPr="002525AE">
        <w:rPr>
          <w:rFonts w:ascii="Times New Roman" w:hAnsi="Times New Roman"/>
          <w:sz w:val="28"/>
          <w:szCs w:val="28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</w:t>
      </w:r>
      <w:r>
        <w:rPr>
          <w:rFonts w:ascii="Times New Roman" w:hAnsi="Times New Roman"/>
          <w:sz w:val="28"/>
          <w:szCs w:val="28"/>
        </w:rPr>
        <w:t xml:space="preserve"> главному редактору</w:t>
      </w:r>
      <w:r w:rsidRPr="002525AE">
        <w:rPr>
          <w:rFonts w:ascii="Times New Roman" w:hAnsi="Times New Roman"/>
          <w:sz w:val="28"/>
          <w:szCs w:val="28"/>
        </w:rPr>
        <w:t xml:space="preserve"> предложения по улучшению редакционно-издательского процесса.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525AE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/>
          <w:sz w:val="28"/>
          <w:szCs w:val="28"/>
        </w:rPr>
        <w:t xml:space="preserve"> принимает Устав Редакции, который подлежит утверждению Учредителем.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6.3. Коллектив журналистов осуществляет свои права на собрании коллектива</w:t>
      </w:r>
      <w:r>
        <w:rPr>
          <w:rFonts w:ascii="Times New Roman" w:hAnsi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/>
          <w:sz w:val="28"/>
          <w:szCs w:val="28"/>
        </w:rPr>
        <w:t>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525AE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>а</w:t>
      </w:r>
      <w:r w:rsidRPr="002525AE">
        <w:rPr>
          <w:rFonts w:ascii="Times New Roman" w:hAnsi="Times New Roman"/>
          <w:sz w:val="28"/>
          <w:szCs w:val="28"/>
        </w:rPr>
        <w:t xml:space="preserve"> журналистов правомочно, если на нем присутствуют не менее двух третей членов коллектива</w:t>
      </w:r>
      <w:r>
        <w:rPr>
          <w:rFonts w:ascii="Times New Roman" w:hAnsi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/>
          <w:sz w:val="28"/>
          <w:szCs w:val="28"/>
        </w:rPr>
        <w:t>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Решения принимаются простым большинством голосов присутствующих на собрании членов коллектива</w:t>
      </w:r>
      <w:r>
        <w:rPr>
          <w:rFonts w:ascii="Times New Roman" w:hAnsi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/>
          <w:sz w:val="28"/>
          <w:szCs w:val="28"/>
        </w:rPr>
        <w:t>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 xml:space="preserve">6.4. Собрание </w:t>
      </w:r>
      <w:r>
        <w:rPr>
          <w:rFonts w:ascii="Times New Roman" w:hAnsi="Times New Roman"/>
          <w:sz w:val="28"/>
          <w:szCs w:val="28"/>
        </w:rPr>
        <w:t>к</w:t>
      </w:r>
      <w:r w:rsidRPr="002525AE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>а</w:t>
      </w:r>
      <w:r w:rsidRPr="002525AE">
        <w:rPr>
          <w:rFonts w:ascii="Times New Roman" w:hAnsi="Times New Roman"/>
          <w:sz w:val="28"/>
          <w:szCs w:val="28"/>
        </w:rPr>
        <w:t xml:space="preserve">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Протокол ведется на каждом 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AE">
        <w:rPr>
          <w:rFonts w:ascii="Times New Roman" w:hAnsi="Times New Roman"/>
          <w:sz w:val="28"/>
          <w:szCs w:val="28"/>
        </w:rPr>
        <w:t>коллектива журналистов. В протокол заносятся все решения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AE">
        <w:rPr>
          <w:rFonts w:ascii="Times New Roman" w:hAnsi="Times New Roman"/>
          <w:sz w:val="28"/>
          <w:szCs w:val="28"/>
        </w:rPr>
        <w:t>коллектива журналистов. Протокол подписывается председательствующим и секретарем.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5AE">
        <w:rPr>
          <w:rFonts w:ascii="Times New Roman" w:hAnsi="Times New Roman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7.1.Учредитель вправе прекратить или приостановить деятельность СМИ в случае, если: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издание СМИ является убыточным;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Учредитель утратил возможность финансировать выпуск СМИ;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5AE">
        <w:rPr>
          <w:rFonts w:ascii="Times New Roman" w:hAnsi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183D41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2525AE">
        <w:rPr>
          <w:rFonts w:ascii="Times New Roman" w:hAnsi="Times New Roman"/>
          <w:sz w:val="28"/>
          <w:szCs w:val="28"/>
        </w:rPr>
        <w:t>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525AE">
        <w:rPr>
          <w:rFonts w:ascii="Times New Roman" w:hAnsi="Times New Roman"/>
          <w:b/>
          <w:sz w:val="28"/>
          <w:szCs w:val="28"/>
        </w:rPr>
        <w:t>Передача и (или) сохранение права на наименование (название), иные последствия смены учредителя, изменение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2525AE">
        <w:rPr>
          <w:rFonts w:ascii="Times New Roman" w:hAnsi="Times New Roman"/>
          <w:sz w:val="28"/>
          <w:szCs w:val="28"/>
        </w:rPr>
        <w:t>Право на наименование средства м</w:t>
      </w:r>
      <w:r>
        <w:rPr>
          <w:rFonts w:ascii="Times New Roman" w:hAnsi="Times New Roman"/>
          <w:sz w:val="28"/>
          <w:szCs w:val="28"/>
        </w:rPr>
        <w:t>ассовой информации принадлежит Учредителю</w:t>
      </w:r>
      <w:r w:rsidRPr="002525AE">
        <w:rPr>
          <w:rFonts w:ascii="Times New Roman" w:hAnsi="Times New Roman"/>
          <w:sz w:val="28"/>
          <w:szCs w:val="28"/>
        </w:rPr>
        <w:t xml:space="preserve"> в случае регистрации такого наименования, в силу ст. 1484 Гражданского кодекса Российской Федерации, в качестве товарного знака.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25A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525AE">
        <w:rPr>
          <w:rFonts w:ascii="Times New Roman" w:hAnsi="Times New Roman"/>
          <w:sz w:val="28"/>
          <w:szCs w:val="28"/>
        </w:rPr>
        <w:t xml:space="preserve"> В случае смены Учредителя (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2525AE">
        <w:rPr>
          <w:rFonts w:ascii="Times New Roman" w:hAnsi="Times New Roman"/>
          <w:sz w:val="28"/>
          <w:szCs w:val="28"/>
        </w:rPr>
        <w:t>состава соучредителей)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25A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2525AE">
        <w:rPr>
          <w:rFonts w:ascii="Times New Roman" w:hAnsi="Times New Roman"/>
          <w:sz w:val="28"/>
          <w:szCs w:val="28"/>
        </w:rPr>
        <w:t xml:space="preserve"> Учредитель может передать свои права и обязанности третьему лицу с согласия Редакции и соучредителей.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AE">
        <w:rPr>
          <w:rFonts w:ascii="Times New Roman" w:hAnsi="Times New Roman"/>
          <w:sz w:val="28"/>
          <w:szCs w:val="28"/>
        </w:rPr>
        <w:t xml:space="preserve">В случае ликвидации </w:t>
      </w:r>
      <w:r>
        <w:rPr>
          <w:rFonts w:ascii="Times New Roman" w:hAnsi="Times New Roman"/>
          <w:sz w:val="28"/>
          <w:szCs w:val="28"/>
        </w:rPr>
        <w:t xml:space="preserve">или реорганизации Учредителя </w:t>
      </w:r>
      <w:r w:rsidRPr="002525AE">
        <w:rPr>
          <w:rFonts w:ascii="Times New Roman" w:hAnsi="Times New Roman"/>
          <w:sz w:val="28"/>
          <w:szCs w:val="28"/>
        </w:rPr>
        <w:t xml:space="preserve">его права и обязанности в полном объеме переходят к редакции. </w:t>
      </w:r>
    </w:p>
    <w:p w:rsidR="00183D41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525AE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2525AE">
        <w:rPr>
          <w:rFonts w:ascii="Times New Roman" w:hAnsi="Times New Roman"/>
          <w:sz w:val="28"/>
          <w:szCs w:val="28"/>
        </w:rPr>
        <w:t xml:space="preserve"> В случае ликвидации редакц</w:t>
      </w:r>
      <w:r>
        <w:rPr>
          <w:rFonts w:ascii="Times New Roman" w:hAnsi="Times New Roman"/>
          <w:sz w:val="28"/>
          <w:szCs w:val="28"/>
        </w:rPr>
        <w:t>ии в качестве юридического лица</w:t>
      </w:r>
      <w:r w:rsidRPr="002525AE">
        <w:rPr>
          <w:rFonts w:ascii="Times New Roman" w:hAnsi="Times New Roman"/>
          <w:sz w:val="28"/>
          <w:szCs w:val="28"/>
        </w:rPr>
        <w:t xml:space="preserve"> деятельность средства массовой информации прекращается в установленном законом порядке, в случае реорганизации редакции (в случае если редакция юридическое лицо), изменении её организационно-правовой формы права и обязанности редакции в полном объеме переходят к правопреемнику.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525AE">
        <w:rPr>
          <w:rFonts w:ascii="Times New Roman" w:hAnsi="Times New Roman"/>
          <w:b/>
          <w:sz w:val="28"/>
          <w:szCs w:val="28"/>
        </w:rPr>
        <w:t>. Порядок утверждения и изменения Устава Редакции</w:t>
      </w:r>
    </w:p>
    <w:p w:rsidR="00183D41" w:rsidRPr="002525AE" w:rsidRDefault="00183D41" w:rsidP="002525A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25AE">
        <w:rPr>
          <w:rFonts w:ascii="Times New Roman" w:hAnsi="Times New Roman"/>
          <w:sz w:val="28"/>
          <w:szCs w:val="28"/>
        </w:rPr>
        <w:t xml:space="preserve">.1. Устав Редакции принимается на собрании коллектива </w:t>
      </w:r>
      <w:r>
        <w:rPr>
          <w:rFonts w:ascii="Times New Roman" w:hAnsi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/>
          <w:sz w:val="28"/>
          <w:szCs w:val="28"/>
        </w:rPr>
        <w:t>Редакции и утверждается Учредителем.</w:t>
      </w:r>
    </w:p>
    <w:p w:rsidR="00183D41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525AE">
        <w:rPr>
          <w:rFonts w:ascii="Times New Roman" w:hAnsi="Times New Roman"/>
          <w:sz w:val="28"/>
          <w:szCs w:val="28"/>
        </w:rPr>
        <w:t>.2. Изменения и дополнения в Устав Р</w:t>
      </w:r>
      <w:r>
        <w:rPr>
          <w:rFonts w:ascii="Times New Roman" w:hAnsi="Times New Roman"/>
          <w:sz w:val="28"/>
          <w:szCs w:val="28"/>
        </w:rPr>
        <w:t>едакции вносятся Учредителем и принимаются в том же порядке, что и Устав</w:t>
      </w:r>
      <w:r w:rsidRPr="002525AE">
        <w:rPr>
          <w:rFonts w:ascii="Times New Roman" w:hAnsi="Times New Roman"/>
          <w:sz w:val="28"/>
          <w:szCs w:val="28"/>
        </w:rPr>
        <w:t>.</w:t>
      </w:r>
    </w:p>
    <w:p w:rsidR="00183D41" w:rsidRPr="00DE50EA" w:rsidRDefault="00183D41" w:rsidP="00DE50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3D41" w:rsidRPr="00DE50EA" w:rsidRDefault="00183D41" w:rsidP="00DE50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DE50EA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525A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525AE">
        <w:rPr>
          <w:rFonts w:ascii="Times New Roman" w:hAnsi="Times New Roman"/>
          <w:sz w:val="28"/>
          <w:szCs w:val="28"/>
        </w:rPr>
        <w:t xml:space="preserve"> Устав вступает в силу с момента утверждения Учредителем.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525A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525AE">
        <w:rPr>
          <w:rFonts w:ascii="Times New Roman" w:hAnsi="Times New Roman"/>
          <w:sz w:val="28"/>
          <w:szCs w:val="28"/>
        </w:rPr>
        <w:t xml:space="preserve"> На правоотношения, не регулируемые настоящим Уставом, распространяется действие законодательства Российской Федерации.</w:t>
      </w:r>
    </w:p>
    <w:p w:rsidR="00183D41" w:rsidRPr="002525AE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525A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5AE">
        <w:rPr>
          <w:rFonts w:ascii="Times New Roman" w:hAnsi="Times New Roman"/>
          <w:sz w:val="28"/>
          <w:szCs w:val="28"/>
        </w:rPr>
        <w:t>При возникновении разногласий межу Учредителем и Редакцией сторонами принимаются все меры к их досудебному урегулированию.</w:t>
      </w:r>
    </w:p>
    <w:p w:rsidR="00183D41" w:rsidRDefault="00183D41" w:rsidP="002525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525AE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5AE">
        <w:rPr>
          <w:rFonts w:ascii="Times New Roman" w:hAnsi="Times New Roman"/>
          <w:sz w:val="28"/>
          <w:szCs w:val="28"/>
        </w:rPr>
        <w:t>При невозможност</w:t>
      </w:r>
      <w:r>
        <w:rPr>
          <w:rFonts w:ascii="Times New Roman" w:hAnsi="Times New Roman"/>
          <w:sz w:val="28"/>
          <w:szCs w:val="28"/>
        </w:rPr>
        <w:t>и досудебного урегулирования</w:t>
      </w:r>
      <w:r w:rsidRPr="002525AE">
        <w:rPr>
          <w:rFonts w:ascii="Times New Roman" w:hAnsi="Times New Roman"/>
          <w:sz w:val="28"/>
          <w:szCs w:val="28"/>
        </w:rPr>
        <w:t xml:space="preserve"> такие разногласия разрешаются в порядке, предусмотренном законодательством Российской Федерации.</w:t>
      </w:r>
    </w:p>
    <w:sectPr w:rsidR="00183D41" w:rsidSect="007816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41" w:rsidRDefault="00183D41" w:rsidP="007816D2">
      <w:pPr>
        <w:spacing w:after="0" w:line="240" w:lineRule="auto"/>
      </w:pPr>
      <w:r>
        <w:separator/>
      </w:r>
    </w:p>
  </w:endnote>
  <w:endnote w:type="continuationSeparator" w:id="1">
    <w:p w:rsidR="00183D41" w:rsidRDefault="00183D41" w:rsidP="007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41" w:rsidRDefault="00183D41" w:rsidP="007816D2">
      <w:pPr>
        <w:spacing w:after="0" w:line="240" w:lineRule="auto"/>
      </w:pPr>
      <w:r>
        <w:separator/>
      </w:r>
    </w:p>
  </w:footnote>
  <w:footnote w:type="continuationSeparator" w:id="1">
    <w:p w:rsidR="00183D41" w:rsidRDefault="00183D41" w:rsidP="007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41" w:rsidRDefault="00183D41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183D41" w:rsidRDefault="00183D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738"/>
    <w:multiLevelType w:val="hybridMultilevel"/>
    <w:tmpl w:val="487C1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F2"/>
    <w:rsid w:val="00002CD8"/>
    <w:rsid w:val="0000402A"/>
    <w:rsid w:val="00022C6F"/>
    <w:rsid w:val="0004338D"/>
    <w:rsid w:val="00045F5C"/>
    <w:rsid w:val="000A30A2"/>
    <w:rsid w:val="000B0637"/>
    <w:rsid w:val="000C73AE"/>
    <w:rsid w:val="000E0600"/>
    <w:rsid w:val="000F2548"/>
    <w:rsid w:val="000F3BC7"/>
    <w:rsid w:val="000F7D49"/>
    <w:rsid w:val="0010749A"/>
    <w:rsid w:val="00112DFB"/>
    <w:rsid w:val="001301D6"/>
    <w:rsid w:val="00140265"/>
    <w:rsid w:val="00141C1A"/>
    <w:rsid w:val="00143987"/>
    <w:rsid w:val="0014700D"/>
    <w:rsid w:val="001530AC"/>
    <w:rsid w:val="00165522"/>
    <w:rsid w:val="00183D41"/>
    <w:rsid w:val="00197448"/>
    <w:rsid w:val="001C5CD9"/>
    <w:rsid w:val="001E531C"/>
    <w:rsid w:val="001F4C76"/>
    <w:rsid w:val="00215610"/>
    <w:rsid w:val="00215E00"/>
    <w:rsid w:val="00215F3C"/>
    <w:rsid w:val="00220311"/>
    <w:rsid w:val="002226FD"/>
    <w:rsid w:val="00227FAC"/>
    <w:rsid w:val="002360D0"/>
    <w:rsid w:val="00241519"/>
    <w:rsid w:val="002525AE"/>
    <w:rsid w:val="00264F18"/>
    <w:rsid w:val="0026519B"/>
    <w:rsid w:val="00266EF0"/>
    <w:rsid w:val="002A2A98"/>
    <w:rsid w:val="002C5BBF"/>
    <w:rsid w:val="002C7BA1"/>
    <w:rsid w:val="002D12AA"/>
    <w:rsid w:val="002D19FA"/>
    <w:rsid w:val="00302761"/>
    <w:rsid w:val="003142CA"/>
    <w:rsid w:val="00315C09"/>
    <w:rsid w:val="00330E26"/>
    <w:rsid w:val="003532B9"/>
    <w:rsid w:val="00377206"/>
    <w:rsid w:val="003966C6"/>
    <w:rsid w:val="003C1893"/>
    <w:rsid w:val="003C2F07"/>
    <w:rsid w:val="003C33B7"/>
    <w:rsid w:val="003E2178"/>
    <w:rsid w:val="003F6EFC"/>
    <w:rsid w:val="00404CF7"/>
    <w:rsid w:val="00433BFA"/>
    <w:rsid w:val="0043457C"/>
    <w:rsid w:val="004821E7"/>
    <w:rsid w:val="00486969"/>
    <w:rsid w:val="0049746A"/>
    <w:rsid w:val="004A2F6F"/>
    <w:rsid w:val="004B65AC"/>
    <w:rsid w:val="004D04E1"/>
    <w:rsid w:val="004E5353"/>
    <w:rsid w:val="004F3651"/>
    <w:rsid w:val="004F6F38"/>
    <w:rsid w:val="004F6F52"/>
    <w:rsid w:val="00516F4E"/>
    <w:rsid w:val="00517F87"/>
    <w:rsid w:val="00520DEA"/>
    <w:rsid w:val="00533C35"/>
    <w:rsid w:val="00537013"/>
    <w:rsid w:val="00551922"/>
    <w:rsid w:val="00554843"/>
    <w:rsid w:val="00571A51"/>
    <w:rsid w:val="00574C0E"/>
    <w:rsid w:val="00591880"/>
    <w:rsid w:val="005B6A7D"/>
    <w:rsid w:val="005C1396"/>
    <w:rsid w:val="005C2408"/>
    <w:rsid w:val="005D42AD"/>
    <w:rsid w:val="005E43B2"/>
    <w:rsid w:val="005E6B30"/>
    <w:rsid w:val="006179B1"/>
    <w:rsid w:val="00620E94"/>
    <w:rsid w:val="006867C1"/>
    <w:rsid w:val="00693425"/>
    <w:rsid w:val="006A31E3"/>
    <w:rsid w:val="006B06BA"/>
    <w:rsid w:val="006F2B3D"/>
    <w:rsid w:val="006F4E30"/>
    <w:rsid w:val="006F53F2"/>
    <w:rsid w:val="007001E9"/>
    <w:rsid w:val="0070223E"/>
    <w:rsid w:val="007032F9"/>
    <w:rsid w:val="007139A9"/>
    <w:rsid w:val="00716182"/>
    <w:rsid w:val="00741E7D"/>
    <w:rsid w:val="00744563"/>
    <w:rsid w:val="007816D2"/>
    <w:rsid w:val="00797FA4"/>
    <w:rsid w:val="007A636B"/>
    <w:rsid w:val="007B7BD5"/>
    <w:rsid w:val="007E6D21"/>
    <w:rsid w:val="007F0B52"/>
    <w:rsid w:val="008278D2"/>
    <w:rsid w:val="00857AAB"/>
    <w:rsid w:val="00873E50"/>
    <w:rsid w:val="00880133"/>
    <w:rsid w:val="00886ED1"/>
    <w:rsid w:val="008A248E"/>
    <w:rsid w:val="008A5357"/>
    <w:rsid w:val="008B6F55"/>
    <w:rsid w:val="008C411B"/>
    <w:rsid w:val="008E08FA"/>
    <w:rsid w:val="00920178"/>
    <w:rsid w:val="009243D7"/>
    <w:rsid w:val="009359AC"/>
    <w:rsid w:val="00937B3F"/>
    <w:rsid w:val="009430DC"/>
    <w:rsid w:val="009A360B"/>
    <w:rsid w:val="009A3DE8"/>
    <w:rsid w:val="009A5AF5"/>
    <w:rsid w:val="009B1B0C"/>
    <w:rsid w:val="009C1285"/>
    <w:rsid w:val="009D5760"/>
    <w:rsid w:val="009E1F67"/>
    <w:rsid w:val="00A06B17"/>
    <w:rsid w:val="00A07C26"/>
    <w:rsid w:val="00A4311F"/>
    <w:rsid w:val="00A4469B"/>
    <w:rsid w:val="00A71D8A"/>
    <w:rsid w:val="00AA58AE"/>
    <w:rsid w:val="00AC772F"/>
    <w:rsid w:val="00AE4B04"/>
    <w:rsid w:val="00AE4BEA"/>
    <w:rsid w:val="00AE6ED8"/>
    <w:rsid w:val="00AF147C"/>
    <w:rsid w:val="00B25C28"/>
    <w:rsid w:val="00BB2DD8"/>
    <w:rsid w:val="00BD47D0"/>
    <w:rsid w:val="00BF4D94"/>
    <w:rsid w:val="00BF7976"/>
    <w:rsid w:val="00C00A54"/>
    <w:rsid w:val="00C05084"/>
    <w:rsid w:val="00C212CE"/>
    <w:rsid w:val="00C24EA3"/>
    <w:rsid w:val="00C56509"/>
    <w:rsid w:val="00C82AD9"/>
    <w:rsid w:val="00CC0479"/>
    <w:rsid w:val="00CD126B"/>
    <w:rsid w:val="00CD2226"/>
    <w:rsid w:val="00CF5DE3"/>
    <w:rsid w:val="00D143C7"/>
    <w:rsid w:val="00D17BC8"/>
    <w:rsid w:val="00D34BC3"/>
    <w:rsid w:val="00D41C64"/>
    <w:rsid w:val="00D43FEE"/>
    <w:rsid w:val="00D466F6"/>
    <w:rsid w:val="00D52304"/>
    <w:rsid w:val="00D57E92"/>
    <w:rsid w:val="00DD1090"/>
    <w:rsid w:val="00DE50EA"/>
    <w:rsid w:val="00E010B0"/>
    <w:rsid w:val="00E2538C"/>
    <w:rsid w:val="00E3188A"/>
    <w:rsid w:val="00E328EC"/>
    <w:rsid w:val="00E42D92"/>
    <w:rsid w:val="00E45558"/>
    <w:rsid w:val="00E719CA"/>
    <w:rsid w:val="00E84CD5"/>
    <w:rsid w:val="00E84D03"/>
    <w:rsid w:val="00E8776F"/>
    <w:rsid w:val="00E92FF1"/>
    <w:rsid w:val="00EA0D8E"/>
    <w:rsid w:val="00EB3323"/>
    <w:rsid w:val="00EB5950"/>
    <w:rsid w:val="00ED667C"/>
    <w:rsid w:val="00EE3AF2"/>
    <w:rsid w:val="00EE58B7"/>
    <w:rsid w:val="00F2798A"/>
    <w:rsid w:val="00F35307"/>
    <w:rsid w:val="00F41E18"/>
    <w:rsid w:val="00F4422E"/>
    <w:rsid w:val="00F52C16"/>
    <w:rsid w:val="00F62E7F"/>
    <w:rsid w:val="00F6561B"/>
    <w:rsid w:val="00F87611"/>
    <w:rsid w:val="00F96EFA"/>
    <w:rsid w:val="00FD0422"/>
    <w:rsid w:val="00FF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4563"/>
  </w:style>
  <w:style w:type="paragraph" w:styleId="ListParagraph">
    <w:name w:val="List Paragraph"/>
    <w:basedOn w:val="Normal"/>
    <w:uiPriority w:val="99"/>
    <w:qFormat/>
    <w:rsid w:val="00857AAB"/>
    <w:pPr>
      <w:ind w:left="720"/>
      <w:contextualSpacing/>
    </w:pPr>
  </w:style>
  <w:style w:type="table" w:styleId="TableGrid">
    <w:name w:val="Table Grid"/>
    <w:basedOn w:val="TableNormal"/>
    <w:uiPriority w:val="99"/>
    <w:rsid w:val="006F53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4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D1090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1954</Words>
  <Characters>11143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NaumovaNV</dc:creator>
  <cp:keywords/>
  <dc:description/>
  <cp:lastModifiedBy>ГЕМельникова</cp:lastModifiedBy>
  <cp:revision>5</cp:revision>
  <cp:lastPrinted>2019-02-11T07:17:00Z</cp:lastPrinted>
  <dcterms:created xsi:type="dcterms:W3CDTF">2019-01-29T14:11:00Z</dcterms:created>
  <dcterms:modified xsi:type="dcterms:W3CDTF">2019-02-11T07:48:00Z</dcterms:modified>
</cp:coreProperties>
</file>