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4" w:rsidRPr="00D645EF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7A4A44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7A4A44" w:rsidRDefault="007A4A4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7A4A44" w:rsidRPr="00B4272D" w:rsidRDefault="007A4A44" w:rsidP="00A61D7E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>
        <w:rPr>
          <w:b/>
          <w:szCs w:val="26"/>
        </w:rPr>
        <w:t>отдел организационной, правовой работы и кадров Управления Роскомнадзора по Забайкальскому краю</w:t>
      </w:r>
    </w:p>
    <w:p w:rsidR="007A4A44" w:rsidRDefault="007A4A44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A4A44" w:rsidRPr="00324188" w:rsidRDefault="007A4A44" w:rsidP="00324958">
      <w:pPr>
        <w:jc w:val="center"/>
        <w:rPr>
          <w:b/>
          <w:bCs/>
          <w:sz w:val="20"/>
          <w:szCs w:val="26"/>
        </w:rPr>
      </w:pPr>
    </w:p>
    <w:p w:rsidR="007A4A44" w:rsidRPr="00324188" w:rsidRDefault="007A4A44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FootnoteReference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FootnoteReference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7A4A44" w:rsidRPr="00D123D6" w:rsidRDefault="007A4A44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 xml:space="preserve">Я, Иванов Петр Иванович, 15 октября </w:t>
      </w:r>
      <w:smartTag w:uri="urn:schemas-microsoft-com:office:smarttags" w:element="metricconverter">
        <w:smartTagPr>
          <w:attr w:name="ProductID" w:val="1968 г"/>
        </w:smartTagPr>
        <w:r w:rsidRPr="00D123D6">
          <w:rPr>
            <w:b/>
            <w:sz w:val="22"/>
          </w:rPr>
          <w:t>1968 г</w:t>
        </w:r>
      </w:smartTag>
      <w:r w:rsidRPr="00D123D6">
        <w:rPr>
          <w:b/>
          <w:sz w:val="22"/>
        </w:rPr>
        <w:t>.р.,</w:t>
      </w:r>
    </w:p>
    <w:p w:rsidR="007A4A44" w:rsidRPr="00D123D6" w:rsidRDefault="007A4A44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7A4A44" w:rsidRDefault="007A4A44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 xml:space="preserve">паспорт 40 05 152684, выдан </w:t>
      </w:r>
      <w:r>
        <w:rPr>
          <w:b/>
          <w:sz w:val="22"/>
        </w:rPr>
        <w:t xml:space="preserve">12.03.2003 г. </w:t>
      </w:r>
      <w:r w:rsidRPr="00D123D6">
        <w:rPr>
          <w:b/>
          <w:sz w:val="22"/>
        </w:rPr>
        <w:t xml:space="preserve">ТП № 9 отдела УФМС России </w:t>
      </w:r>
    </w:p>
    <w:p w:rsidR="007A4A44" w:rsidRPr="00D123D6" w:rsidRDefault="007A4A44" w:rsidP="00324958">
      <w:pPr>
        <w:rPr>
          <w:b/>
          <w:sz w:val="22"/>
        </w:rPr>
      </w:pPr>
      <w:r w:rsidRPr="00D123D6">
        <w:rPr>
          <w:b/>
          <w:sz w:val="22"/>
        </w:rPr>
        <w:t xml:space="preserve">по Санкт-Петербургу и Ленинградской области в Выборгском районе г. Санкт-Петербурга, 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4A44" w:rsidRPr="00FF1F63" w:rsidRDefault="007A4A44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A4A44" w:rsidRPr="00D123D6" w:rsidRDefault="007A4A44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 xml:space="preserve">Управление </w:t>
      </w:r>
      <w:r w:rsidRPr="00701847">
        <w:rPr>
          <w:b/>
          <w:sz w:val="22"/>
        </w:rPr>
        <w:t>Роскомнадзор</w:t>
      </w:r>
      <w:r>
        <w:rPr>
          <w:b/>
          <w:sz w:val="22"/>
        </w:rPr>
        <w:t>а по Забайкальскому краю</w:t>
      </w:r>
      <w:r w:rsidRPr="00701847">
        <w:rPr>
          <w:b/>
          <w:sz w:val="22"/>
        </w:rPr>
        <w:t xml:space="preserve">,  </w:t>
      </w:r>
      <w:r>
        <w:rPr>
          <w:b/>
          <w:sz w:val="22"/>
        </w:rPr>
        <w:t xml:space="preserve">специалист-эксперт </w:t>
      </w:r>
      <w:r w:rsidRPr="00701847">
        <w:rPr>
          <w:b/>
          <w:sz w:val="22"/>
        </w:rPr>
        <w:t>отдела организационной</w:t>
      </w:r>
      <w:r>
        <w:rPr>
          <w:b/>
          <w:sz w:val="22"/>
        </w:rPr>
        <w:t xml:space="preserve">, правовой работы и кадров </w:t>
      </w:r>
    </w:p>
    <w:p w:rsidR="007A4A44" w:rsidRDefault="007A4A44" w:rsidP="00324958">
      <w:pPr>
        <w:pBdr>
          <w:top w:val="single" w:sz="4" w:space="1" w:color="auto"/>
        </w:pBdr>
        <w:rPr>
          <w:sz w:val="2"/>
          <w:szCs w:val="2"/>
        </w:rPr>
      </w:pPr>
    </w:p>
    <w:p w:rsidR="007A4A44" w:rsidRPr="00E7574F" w:rsidRDefault="007A4A44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7A4A44" w:rsidRPr="009C36FA" w:rsidRDefault="007A4A44" w:rsidP="00324958">
      <w:pPr>
        <w:tabs>
          <w:tab w:val="left" w:pos="9837"/>
        </w:tabs>
      </w:pPr>
      <w:r w:rsidRPr="009C36FA">
        <w:tab/>
        <w:t>,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7A4A44" w:rsidRPr="00324188" w:rsidRDefault="007A4A44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W w:w="0" w:type="auto"/>
        <w:tblLook w:val="00A0"/>
      </w:tblPr>
      <w:tblGrid>
        <w:gridCol w:w="3510"/>
        <w:gridCol w:w="6343"/>
      </w:tblGrid>
      <w:tr w:rsidR="007A4A44" w:rsidRPr="009C36FA" w:rsidTr="00D758A3">
        <w:tc>
          <w:tcPr>
            <w:tcW w:w="3510" w:type="dxa"/>
          </w:tcPr>
          <w:p w:rsidR="007A4A44" w:rsidRPr="009C36FA" w:rsidRDefault="007A4A44" w:rsidP="00D758A3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4A44" w:rsidRPr="00D758A3" w:rsidRDefault="007A4A44" w:rsidP="00D758A3">
            <w:pPr>
              <w:tabs>
                <w:tab w:val="right" w:pos="9921"/>
              </w:tabs>
              <w:rPr>
                <w:b/>
              </w:rPr>
            </w:pPr>
            <w:smartTag w:uri="urn:schemas-microsoft-com:office:smarttags" w:element="metricconverter">
              <w:smartTagPr>
                <w:attr w:name="ProductID" w:val="672039, г"/>
              </w:smartTagPr>
              <w:r>
                <w:rPr>
                  <w:b/>
                  <w:sz w:val="22"/>
                </w:rPr>
                <w:t>672039</w:t>
              </w:r>
              <w:r w:rsidRPr="00D758A3">
                <w:rPr>
                  <w:b/>
                  <w:sz w:val="22"/>
                </w:rPr>
                <w:t>, г</w:t>
              </w:r>
            </w:smartTag>
            <w:r w:rsidRPr="00D758A3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Чита </w:t>
            </w:r>
            <w:r w:rsidRPr="00D758A3">
              <w:rPr>
                <w:b/>
                <w:sz w:val="22"/>
              </w:rPr>
              <w:t>, ул. Бе</w:t>
            </w:r>
            <w:r>
              <w:rPr>
                <w:b/>
                <w:sz w:val="22"/>
              </w:rPr>
              <w:t>лорусска</w:t>
            </w:r>
            <w:r w:rsidRPr="00D758A3">
              <w:rPr>
                <w:b/>
                <w:sz w:val="22"/>
              </w:rPr>
              <w:t xml:space="preserve">я, д. 1, кв. 1 </w:t>
            </w:r>
          </w:p>
        </w:tc>
      </w:tr>
    </w:tbl>
    <w:p w:rsidR="007A4A44" w:rsidRPr="00E7574F" w:rsidRDefault="007A4A44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A4A44" w:rsidRPr="00324188" w:rsidRDefault="007A4A44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7A4A44" w:rsidRPr="00D123D6" w:rsidRDefault="007A4A44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 xml:space="preserve">(регистрация по месту пребывания – </w:t>
      </w:r>
      <w:r>
        <w:rPr>
          <w:b/>
          <w:sz w:val="22"/>
        </w:rPr>
        <w:t xml:space="preserve">672000 </w:t>
      </w:r>
      <w:r w:rsidRPr="00D123D6">
        <w:rPr>
          <w:b/>
          <w:color w:val="000000"/>
          <w:sz w:val="20"/>
          <w:szCs w:val="21"/>
        </w:rPr>
        <w:t xml:space="preserve">, </w:t>
      </w:r>
      <w:r w:rsidRPr="00D123D6">
        <w:rPr>
          <w:b/>
          <w:sz w:val="22"/>
        </w:rPr>
        <w:t xml:space="preserve">г. </w:t>
      </w:r>
      <w:r>
        <w:rPr>
          <w:b/>
          <w:sz w:val="22"/>
        </w:rPr>
        <w:t xml:space="preserve">Чита </w:t>
      </w:r>
      <w:r w:rsidRPr="00D123D6">
        <w:rPr>
          <w:b/>
          <w:sz w:val="22"/>
        </w:rPr>
        <w:t xml:space="preserve">, </w:t>
      </w:r>
      <w:r>
        <w:rPr>
          <w:b/>
          <w:sz w:val="22"/>
        </w:rPr>
        <w:t>ул. Ленина</w:t>
      </w:r>
      <w:r w:rsidRPr="00D123D6">
        <w:rPr>
          <w:b/>
          <w:sz w:val="22"/>
        </w:rPr>
        <w:t xml:space="preserve">, д. 15, </w:t>
      </w:r>
    </w:p>
    <w:p w:rsidR="007A4A44" w:rsidRPr="00D123D6" w:rsidRDefault="007A4A44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7A4A44" w:rsidRPr="00324188" w:rsidRDefault="007A4A44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7A4A44" w:rsidRPr="00FF1F63" w:rsidRDefault="007A4A44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7A4A44" w:rsidRPr="00D123D6" w:rsidRDefault="007A4A44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</w:t>
      </w:r>
      <w:smartTag w:uri="urn:schemas-microsoft-com:office:smarttags" w:element="metricconverter">
        <w:smartTagPr>
          <w:attr w:name="ProductID" w:val="1970 г"/>
        </w:smartTagPr>
        <w:r w:rsidRPr="00D123D6">
          <w:rPr>
            <w:b/>
            <w:sz w:val="22"/>
          </w:rPr>
          <w:t>1970 г</w:t>
        </w:r>
      </w:smartTag>
      <w:r w:rsidRPr="00D123D6">
        <w:rPr>
          <w:b/>
          <w:sz w:val="22"/>
        </w:rPr>
        <w:t xml:space="preserve">.р., паспорт 45 05 152684, </w:t>
      </w:r>
    </w:p>
    <w:p w:rsidR="007A4A44" w:rsidRPr="00D123D6" w:rsidRDefault="007A4A44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7A4A44" w:rsidRPr="00E7574F" w:rsidRDefault="007A4A44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4A44" w:rsidRPr="00324188" w:rsidRDefault="007A4A44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smartTag w:uri="urn:schemas-microsoft-com:office:smarttags" w:element="metricconverter">
        <w:smartTagPr>
          <w:attr w:name="ProductID" w:val="672000, г"/>
        </w:smartTagPr>
        <w:r>
          <w:rPr>
            <w:b/>
            <w:sz w:val="22"/>
          </w:rPr>
          <w:t>672000</w:t>
        </w:r>
        <w:r w:rsidRPr="00D123D6">
          <w:rPr>
            <w:b/>
            <w:color w:val="000000"/>
            <w:sz w:val="20"/>
            <w:szCs w:val="21"/>
          </w:rPr>
          <w:t xml:space="preserve">, </w:t>
        </w:r>
        <w:r w:rsidRPr="00D123D6">
          <w:rPr>
            <w:b/>
            <w:sz w:val="22"/>
          </w:rPr>
          <w:t>г</w:t>
        </w:r>
      </w:smartTag>
      <w:r w:rsidRPr="00D123D6">
        <w:rPr>
          <w:b/>
          <w:sz w:val="22"/>
        </w:rPr>
        <w:t xml:space="preserve">. </w:t>
      </w:r>
      <w:r>
        <w:rPr>
          <w:b/>
          <w:sz w:val="22"/>
        </w:rPr>
        <w:t>Чита</w:t>
      </w:r>
      <w:r w:rsidRPr="00D123D6">
        <w:rPr>
          <w:b/>
          <w:sz w:val="22"/>
        </w:rPr>
        <w:t xml:space="preserve">, </w:t>
      </w:r>
      <w:r>
        <w:rPr>
          <w:b/>
          <w:sz w:val="22"/>
        </w:rPr>
        <w:t xml:space="preserve">ул. Ленина </w:t>
      </w:r>
      <w:r w:rsidRPr="00D123D6">
        <w:rPr>
          <w:b/>
          <w:sz w:val="22"/>
        </w:rPr>
        <w:t>, д. 15, кв. 10</w:t>
      </w:r>
    </w:p>
    <w:p w:rsidR="007A4A44" w:rsidRPr="00E7574F" w:rsidRDefault="007A4A4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A4A44" w:rsidRPr="00D123D6" w:rsidRDefault="007A4A44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                                </w:t>
      </w: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7A4A44" w:rsidRPr="00E7574F" w:rsidRDefault="007A4A44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7A4A44" w:rsidRPr="00324188" w:rsidRDefault="007A4A44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W w:w="10563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7A4A44" w:rsidTr="00D758A3">
        <w:tc>
          <w:tcPr>
            <w:tcW w:w="3936" w:type="dxa"/>
            <w:gridSpan w:val="2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7A4A44" w:rsidRPr="00D758A3" w:rsidRDefault="007A4A44" w:rsidP="00D758A3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A4A44" w:rsidTr="00D758A3">
        <w:tc>
          <w:tcPr>
            <w:tcW w:w="2235" w:type="dxa"/>
          </w:tcPr>
          <w:p w:rsidR="007A4A44" w:rsidRPr="00D758A3" w:rsidRDefault="007A4A44" w:rsidP="00D758A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A4A44" w:rsidRPr="00D758A3" w:rsidRDefault="007A4A44" w:rsidP="00D758A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D758A3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7A4A44" w:rsidRPr="00E7574F" w:rsidRDefault="007A4A44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7A4A44" w:rsidRPr="00317294" w:rsidRDefault="007A4A44" w:rsidP="00324958">
      <w:pPr>
        <w:rPr>
          <w:sz w:val="16"/>
          <w:szCs w:val="16"/>
        </w:rPr>
      </w:pPr>
    </w:p>
    <w:p w:rsidR="007A4A44" w:rsidRPr="00D752FD" w:rsidRDefault="007A4A44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7A4A44" w:rsidRPr="00D752FD" w:rsidTr="00D758A3">
        <w:tc>
          <w:tcPr>
            <w:tcW w:w="5334" w:type="dxa"/>
          </w:tcPr>
          <w:p w:rsidR="007A4A44" w:rsidRPr="00D758A3" w:rsidRDefault="007A4A44" w:rsidP="00D758A3">
            <w:pPr>
              <w:ind w:right="-108"/>
              <w:jc w:val="both"/>
              <w:rPr>
                <w:sz w:val="26"/>
                <w:szCs w:val="26"/>
              </w:rPr>
            </w:pPr>
            <w:r w:rsidRPr="00D758A3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D758A3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7A4A44" w:rsidRPr="00D758A3" w:rsidRDefault="007A4A44" w:rsidP="00D758A3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7A4A44" w:rsidRPr="00D758A3" w:rsidRDefault="007A4A44" w:rsidP="00D758A3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758A3">
                <w:rPr>
                  <w:b/>
                  <w:sz w:val="26"/>
                  <w:szCs w:val="26"/>
                </w:rPr>
                <w:t>2014 г</w:t>
              </w:r>
            </w:smartTag>
            <w:r w:rsidRPr="00D758A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5" w:type="dxa"/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7A4A44" w:rsidRPr="00D758A3" w:rsidRDefault="007A4A44" w:rsidP="00D758A3">
            <w:pPr>
              <w:jc w:val="both"/>
              <w:rPr>
                <w:b/>
                <w:sz w:val="26"/>
                <w:szCs w:val="26"/>
              </w:rPr>
            </w:pPr>
            <w:r w:rsidRPr="00D758A3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</w:pPr>
    </w:p>
    <w:p w:rsidR="007A4A44" w:rsidRDefault="007A4A44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7A4A44" w:rsidRDefault="007A4A44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7A4A44" w:rsidRDefault="007A4A44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4A44" w:rsidRPr="001453EA" w:rsidTr="005B4430">
        <w:tc>
          <w:tcPr>
            <w:tcW w:w="595" w:type="dxa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</w:tr>
      <w:tr w:rsidR="007A4A44" w:rsidTr="005B4430">
        <w:trPr>
          <w:trHeight w:val="429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7A4A44" w:rsidRPr="00065AB2" w:rsidRDefault="007A4A44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7A4A44" w:rsidRPr="00D123D6" w:rsidRDefault="007A4A44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500 000,00</w:t>
            </w:r>
          </w:p>
          <w:p w:rsidR="007A4A44" w:rsidRPr="00D123D6" w:rsidRDefault="007A4A44" w:rsidP="001E7366">
            <w:pPr>
              <w:jc w:val="center"/>
              <w:rPr>
                <w:b/>
              </w:rPr>
            </w:pPr>
          </w:p>
        </w:tc>
      </w:tr>
      <w:tr w:rsidR="007A4A44" w:rsidTr="005B4430">
        <w:trPr>
          <w:trHeight w:val="414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rPr>
          <w:trHeight w:val="428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rPr>
          <w:trHeight w:val="406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7A4A44" w:rsidRPr="00065AB2" w:rsidRDefault="007A4A44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7A4A44" w:rsidTr="005B4430">
        <w:trPr>
          <w:trHeight w:val="560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7A4A44" w:rsidRPr="00065AB2" w:rsidRDefault="007A4A44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4A44" w:rsidRPr="00065AB2" w:rsidRDefault="007A4A44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A4A44" w:rsidRPr="00D123D6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7A4A44" w:rsidRPr="00065AB2" w:rsidRDefault="007A4A44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A4A44" w:rsidRPr="00D123D6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vAlign w:val="bottom"/>
          </w:tcPr>
          <w:p w:rsidR="007A4A44" w:rsidRDefault="007A4A44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7A4A44" w:rsidRPr="00065AB2" w:rsidRDefault="007A4A44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7A4A44" w:rsidRPr="00D123D6" w:rsidRDefault="007A4A44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7A4A44" w:rsidRPr="004841AB" w:rsidRDefault="007A4A44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146"/>
      </w:tblGrid>
      <w:tr w:rsidR="007A4A44" w:rsidTr="00D758A3">
        <w:tc>
          <w:tcPr>
            <w:tcW w:w="540" w:type="dxa"/>
          </w:tcPr>
          <w:p w:rsidR="007A4A44" w:rsidRDefault="007A4A44" w:rsidP="00D758A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 xml:space="preserve">Сумма сделки </w:t>
            </w:r>
          </w:p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Основание приобретения</w:t>
            </w:r>
            <w:r w:rsidRPr="00D758A3">
              <w:rPr>
                <w:vertAlign w:val="superscript"/>
              </w:rPr>
              <w:t>2</w:t>
            </w:r>
          </w:p>
        </w:tc>
      </w:tr>
      <w:tr w:rsidR="007A4A44" w:rsidRPr="001453EA" w:rsidTr="00D758A3">
        <w:tc>
          <w:tcPr>
            <w:tcW w:w="540" w:type="dxa"/>
          </w:tcPr>
          <w:p w:rsidR="007A4A44" w:rsidRPr="001453EA" w:rsidRDefault="007A4A44" w:rsidP="00D758A3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2</w:t>
            </w:r>
          </w:p>
        </w:tc>
        <w:tc>
          <w:tcPr>
            <w:tcW w:w="1547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3</w:t>
            </w:r>
          </w:p>
        </w:tc>
        <w:tc>
          <w:tcPr>
            <w:tcW w:w="3735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4</w:t>
            </w:r>
          </w:p>
        </w:tc>
        <w:tc>
          <w:tcPr>
            <w:tcW w:w="2146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5</w:t>
            </w:r>
          </w:p>
        </w:tc>
      </w:tr>
      <w:tr w:rsidR="007A4A44" w:rsidTr="00D758A3">
        <w:tc>
          <w:tcPr>
            <w:tcW w:w="540" w:type="dxa"/>
            <w:tcBorders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Земельные участки: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  <w:tcBorders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A4A44" w:rsidRPr="00D758A3" w:rsidRDefault="007A4A44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7A4A44" w:rsidRPr="00D758A3" w:rsidRDefault="007A4A44" w:rsidP="00D758A3">
            <w:pPr>
              <w:jc w:val="both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3</w:t>
            </w:r>
          </w:p>
        </w:tc>
        <w:tc>
          <w:tcPr>
            <w:tcW w:w="2205" w:type="dxa"/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Транспортные средства: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  <w:tr w:rsidR="007A4A44" w:rsidTr="00D758A3">
        <w:tc>
          <w:tcPr>
            <w:tcW w:w="540" w:type="dxa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  <w:r w:rsidRPr="00D758A3">
              <w:rPr>
                <w:bCs/>
              </w:rPr>
              <w:t>4</w:t>
            </w:r>
          </w:p>
        </w:tc>
        <w:tc>
          <w:tcPr>
            <w:tcW w:w="2205" w:type="dxa"/>
          </w:tcPr>
          <w:p w:rsidR="007A4A44" w:rsidRPr="00D758A3" w:rsidRDefault="007A4A44" w:rsidP="001E7366">
            <w:pPr>
              <w:rPr>
                <w:bCs/>
              </w:rPr>
            </w:pPr>
            <w:r w:rsidRPr="00D758A3">
              <w:rPr>
                <w:bCs/>
              </w:rPr>
              <w:t>Ценные бумаги:</w:t>
            </w:r>
          </w:p>
          <w:p w:rsidR="007A4A44" w:rsidRPr="00D758A3" w:rsidRDefault="007A4A44" w:rsidP="001E7366">
            <w:pPr>
              <w:rPr>
                <w:bCs/>
              </w:rPr>
            </w:pPr>
          </w:p>
        </w:tc>
        <w:tc>
          <w:tcPr>
            <w:tcW w:w="1547" w:type="dxa"/>
            <w:vAlign w:val="center"/>
          </w:tcPr>
          <w:p w:rsidR="007A4A44" w:rsidRPr="00D758A3" w:rsidRDefault="007A4A44" w:rsidP="00D758A3">
            <w:pPr>
              <w:jc w:val="center"/>
              <w:rPr>
                <w:b/>
                <w:bCs/>
              </w:rPr>
            </w:pPr>
            <w:r w:rsidRPr="00D758A3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  <w:tc>
          <w:tcPr>
            <w:tcW w:w="2146" w:type="dxa"/>
            <w:vAlign w:val="center"/>
          </w:tcPr>
          <w:p w:rsidR="007A4A44" w:rsidRPr="00D758A3" w:rsidRDefault="007A4A44" w:rsidP="00D758A3">
            <w:pPr>
              <w:jc w:val="center"/>
              <w:rPr>
                <w:bCs/>
              </w:rPr>
            </w:pPr>
          </w:p>
        </w:tc>
      </w:tr>
    </w:tbl>
    <w:p w:rsidR="007A4A44" w:rsidRDefault="007A4A44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6" w:history="1">
        <w:r w:rsidRPr="000C1299">
          <w:rPr>
            <w:rStyle w:val="a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4A44" w:rsidRPr="004841AB" w:rsidRDefault="007A4A44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4A44" w:rsidRDefault="007A4A44" w:rsidP="00324958">
      <w:pPr>
        <w:pageBreakBefore/>
        <w:ind w:firstLine="567"/>
        <w:rPr>
          <w:b/>
          <w:bCs/>
        </w:rPr>
      </w:pPr>
      <w:r>
        <w:rPr>
          <w:b/>
          <w:bCs/>
        </w:rPr>
        <w:t>Раздел 3. Сведения об имуществе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7A4A44" w:rsidTr="004841AB">
        <w:tc>
          <w:tcPr>
            <w:tcW w:w="454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7A4A44" w:rsidRDefault="007A4A4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7A4A44" w:rsidRDefault="007A4A4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7A4A44" w:rsidRPr="001453EA" w:rsidTr="004841AB">
        <w:tc>
          <w:tcPr>
            <w:tcW w:w="454" w:type="dxa"/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7A4A44" w:rsidRPr="001453EA" w:rsidRDefault="007A4A44" w:rsidP="001E7366">
            <w:pPr>
              <w:jc w:val="center"/>
            </w:pPr>
            <w:r w:rsidRPr="001453EA">
              <w:t>6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Pr="006E06F6">
              <w:rPr>
                <w:b/>
                <w:bCs/>
                <w:sz w:val="22"/>
              </w:rPr>
              <w:t>АА 46156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7A4A44" w:rsidRPr="006E06F6" w:rsidRDefault="007A4A44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7A4A44" w:rsidRPr="00DB1049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ind w:left="57"/>
              <w:rPr>
                <w:b/>
              </w:rPr>
            </w:pPr>
          </w:p>
          <w:p w:rsidR="007A4A44" w:rsidRPr="006E06F6" w:rsidRDefault="007A4A44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  <w:highlight w:val="yellow"/>
              </w:rPr>
            </w:pPr>
          </w:p>
          <w:p w:rsidR="007A4A44" w:rsidRDefault="007A4A44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50 АА</w:t>
            </w:r>
            <w:r w:rsidRPr="006E06F6">
              <w:rPr>
                <w:b/>
                <w:bCs/>
                <w:sz w:val="22"/>
              </w:rPr>
              <w:t xml:space="preserve"> 25648</w:t>
            </w:r>
            <w:r>
              <w:rPr>
                <w:b/>
                <w:bCs/>
                <w:sz w:val="22"/>
              </w:rPr>
              <w:t>8</w:t>
            </w:r>
            <w:r w:rsidRPr="006E06F6">
              <w:rPr>
                <w:b/>
                <w:bCs/>
                <w:sz w:val="22"/>
              </w:rPr>
              <w:t xml:space="preserve"> </w:t>
            </w:r>
          </w:p>
          <w:p w:rsidR="007A4A44" w:rsidRPr="006E06F6" w:rsidRDefault="007A4A44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Pr="006E06F6" w:rsidRDefault="007A4A44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10327</w:t>
              </w:r>
              <w:r w:rsidRPr="006E06F6">
                <w:rPr>
                  <w:b/>
                  <w:color w:val="000000"/>
                  <w:sz w:val="22"/>
                  <w:szCs w:val="21"/>
                </w:rPr>
                <w:t xml:space="preserve">4, </w:t>
              </w:r>
              <w:r w:rsidRPr="006E06F6">
                <w:rPr>
                  <w:b/>
                  <w:sz w:val="22"/>
                </w:rPr>
                <w:t>г</w:t>
              </w:r>
            </w:smartTag>
            <w:r w:rsidRPr="006E06F6">
              <w:rPr>
                <w:b/>
                <w:sz w:val="22"/>
              </w:rPr>
              <w:t>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7A4A44" w:rsidRDefault="007A4A44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6E06F6">
              <w:rPr>
                <w:b/>
                <w:bCs/>
                <w:sz w:val="22"/>
              </w:rPr>
              <w:t xml:space="preserve">АА 236851 </w:t>
            </w:r>
          </w:p>
          <w:p w:rsidR="007A4A44" w:rsidRPr="006E06F6" w:rsidRDefault="007A4A44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7A4A44" w:rsidTr="004841AB">
        <w:tc>
          <w:tcPr>
            <w:tcW w:w="454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Default="007A4A44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A4A44" w:rsidRPr="00636558" w:rsidRDefault="007A4A44" w:rsidP="00D36C9E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A4A44" w:rsidRPr="00636558" w:rsidRDefault="007A4A44" w:rsidP="001E7366">
            <w:pPr>
              <w:jc w:val="center"/>
              <w:rPr>
                <w:highlight w:val="yellow"/>
              </w:rPr>
            </w:pPr>
          </w:p>
        </w:tc>
      </w:tr>
      <w:tr w:rsidR="007A4A44" w:rsidTr="004841AB">
        <w:tc>
          <w:tcPr>
            <w:tcW w:w="454" w:type="dxa"/>
            <w:tcBorders>
              <w:top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7A4A44" w:rsidRDefault="007A4A44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7A4A44" w:rsidRPr="00636558" w:rsidRDefault="007A4A44" w:rsidP="00D36C9E">
            <w:pPr>
              <w:jc w:val="center"/>
              <w:rPr>
                <w:highlight w:val="yellow"/>
              </w:rPr>
            </w:pP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7A4A44" w:rsidRDefault="007A4A44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7A4A44" w:rsidRDefault="007A4A44" w:rsidP="001E7366">
            <w:pPr>
              <w:jc w:val="center"/>
            </w:pPr>
            <w:r>
              <w:t>Место регистрации</w:t>
            </w:r>
          </w:p>
        </w:tc>
      </w:tr>
      <w:tr w:rsidR="007A4A44" w:rsidRPr="001453EA" w:rsidTr="005B4430">
        <w:tc>
          <w:tcPr>
            <w:tcW w:w="595" w:type="dxa"/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7A4A44" w:rsidRPr="001453EA" w:rsidRDefault="007A4A44" w:rsidP="001E7366">
            <w:pPr>
              <w:jc w:val="center"/>
            </w:pPr>
            <w:r w:rsidRPr="001453EA">
              <w:t>4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4A44" w:rsidRPr="006E06F6" w:rsidRDefault="007A4A44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Актавия,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06F6">
                <w:rPr>
                  <w:b/>
                  <w:sz w:val="22"/>
                </w:rPr>
                <w:t>2009 г</w:t>
              </w:r>
            </w:smartTag>
            <w:r w:rsidRPr="006E06F6">
              <w:rPr>
                <w:b/>
                <w:sz w:val="22"/>
              </w:rPr>
              <w:t>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Автомобили грузовые: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7A4A44" w:rsidRPr="003E3D32" w:rsidRDefault="007A4A44" w:rsidP="001E7366">
            <w:pPr>
              <w:jc w:val="center"/>
            </w:pPr>
          </w:p>
          <w:p w:rsidR="007A4A44" w:rsidRPr="003E3D32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Мототранспорные средства: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Сельскохозяйственная техника: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bottom w:val="nil"/>
            </w:tcBorders>
          </w:tcPr>
          <w:p w:rsidR="007A4A44" w:rsidRDefault="007A4A44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A4A44" w:rsidRDefault="007A4A44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  <w:tcBorders>
              <w:top w:val="nil"/>
            </w:tcBorders>
          </w:tcPr>
          <w:p w:rsidR="007A4A44" w:rsidRDefault="007A4A44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A4A44" w:rsidRDefault="007A4A44" w:rsidP="001E7366">
            <w:pPr>
              <w:ind w:left="57"/>
            </w:pPr>
            <w:r>
              <w:t>Воздушный транспорт: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4A44" w:rsidRDefault="007A4A44" w:rsidP="001E7366">
            <w:pPr>
              <w:jc w:val="center"/>
            </w:pPr>
          </w:p>
        </w:tc>
      </w:tr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A4A44" w:rsidRDefault="007A4A44" w:rsidP="001E7366">
            <w:pPr>
              <w:ind w:left="57"/>
            </w:pPr>
            <w:r>
              <w:t>Иные транспортные средства:</w:t>
            </w:r>
          </w:p>
          <w:p w:rsidR="007A4A44" w:rsidRDefault="007A4A44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vAlign w:val="center"/>
          </w:tcPr>
          <w:p w:rsidR="007A4A44" w:rsidRDefault="007A4A44" w:rsidP="001E7366">
            <w:pPr>
              <w:jc w:val="center"/>
            </w:pP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7A4A44" w:rsidRDefault="007A4A44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7A4A44" w:rsidRDefault="007A4A44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7A4A44" w:rsidRDefault="007A4A44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7A4A44" w:rsidRDefault="007A4A44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A4A44" w:rsidRDefault="007A4A44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7A4A44" w:rsidRDefault="007A4A44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7A4A44" w:rsidRPr="0058631A" w:rsidTr="005B4430">
        <w:tc>
          <w:tcPr>
            <w:tcW w:w="595" w:type="dxa"/>
          </w:tcPr>
          <w:p w:rsidR="007A4A44" w:rsidRPr="0058631A" w:rsidRDefault="007A4A44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7A4A44" w:rsidRPr="0058631A" w:rsidRDefault="007A4A44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7A4A44" w:rsidRPr="0058631A" w:rsidRDefault="007A4A44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7A4A44" w:rsidRPr="0058631A" w:rsidRDefault="007A4A44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7A4A44" w:rsidRPr="0058631A" w:rsidRDefault="007A4A44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7A4A44" w:rsidRPr="0058631A" w:rsidRDefault="007A4A44" w:rsidP="001E7366">
            <w:pPr>
              <w:jc w:val="center"/>
            </w:pPr>
            <w:r w:rsidRPr="0058631A">
              <w:t>6</w:t>
            </w:r>
          </w:p>
        </w:tc>
      </w:tr>
      <w:tr w:rsidR="007A4A44" w:rsidTr="005B4430">
        <w:trPr>
          <w:trHeight w:val="44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7A4A44" w:rsidRPr="006E06F6" w:rsidRDefault="007A4A4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7A4A44" w:rsidTr="005B4430">
        <w:trPr>
          <w:trHeight w:val="40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7A4A44" w:rsidRPr="006E06F6" w:rsidRDefault="007A4A4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7A4A44" w:rsidRPr="006E06F6" w:rsidRDefault="007A4A4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7A4A44" w:rsidRPr="006E06F6" w:rsidRDefault="007A4A4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7A4A44" w:rsidTr="005B4430">
        <w:trPr>
          <w:trHeight w:val="40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7A4A44" w:rsidRPr="00DC2838" w:rsidRDefault="007A4A44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7A4A44" w:rsidRPr="00DC2838" w:rsidRDefault="007A4A44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843" w:type="dxa"/>
          </w:tcPr>
          <w:p w:rsidR="007A4A44" w:rsidRPr="00DC2838" w:rsidRDefault="007A4A44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7A4A44" w:rsidRDefault="007A4A44" w:rsidP="00324958"/>
    <w:p w:rsidR="007A4A44" w:rsidRDefault="007A4A44" w:rsidP="00324958">
      <w:r>
        <w:t>______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4A44" w:rsidRDefault="007A4A44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A4A44" w:rsidRDefault="007A4A44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7A4A44" w:rsidRDefault="007A4A44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7A4A44" w:rsidRDefault="007A4A44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7A4A44" w:rsidRDefault="007A4A44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7A4A44" w:rsidRPr="0058631A" w:rsidTr="005B4430">
        <w:tc>
          <w:tcPr>
            <w:tcW w:w="595" w:type="dxa"/>
          </w:tcPr>
          <w:p w:rsidR="007A4A44" w:rsidRPr="0058631A" w:rsidRDefault="007A4A44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7A4A44" w:rsidRPr="0058631A" w:rsidRDefault="007A4A44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7A4A44" w:rsidRPr="0058631A" w:rsidRDefault="007A4A44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7A4A44" w:rsidRPr="0058631A" w:rsidRDefault="007A4A44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7A4A44" w:rsidRPr="0058631A" w:rsidRDefault="007A4A44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7A4A44" w:rsidRPr="0058631A" w:rsidRDefault="007A4A44" w:rsidP="001E7366">
            <w:pPr>
              <w:jc w:val="center"/>
            </w:pPr>
            <w:r w:rsidRPr="0058631A">
              <w:t>6</w:t>
            </w:r>
          </w:p>
        </w:tc>
      </w:tr>
      <w:tr w:rsidR="007A4A44" w:rsidTr="005B4430">
        <w:trPr>
          <w:trHeight w:val="404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559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2021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07" w:type="dxa"/>
          </w:tcPr>
          <w:p w:rsidR="007A4A44" w:rsidRPr="006B18A6" w:rsidRDefault="007A4A44" w:rsidP="001E7366">
            <w:pPr>
              <w:jc w:val="center"/>
            </w:pPr>
          </w:p>
        </w:tc>
      </w:tr>
    </w:tbl>
    <w:p w:rsidR="007A4A44" w:rsidRDefault="007A4A44" w:rsidP="00324958"/>
    <w:p w:rsidR="007A4A44" w:rsidRPr="004841AB" w:rsidRDefault="007A4A44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7A4A44" w:rsidRDefault="007A4A44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A4A44" w:rsidRDefault="007A4A44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7A4A44" w:rsidRDefault="007A4A44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7A4A44" w:rsidRDefault="007A4A44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4A44" w:rsidRPr="00825458" w:rsidTr="005B4430">
        <w:tc>
          <w:tcPr>
            <w:tcW w:w="595" w:type="dxa"/>
          </w:tcPr>
          <w:p w:rsidR="007A4A44" w:rsidRPr="00825458" w:rsidRDefault="007A4A44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7A4A44" w:rsidRPr="00825458" w:rsidRDefault="007A4A44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7A4A44" w:rsidRPr="00825458" w:rsidRDefault="007A4A44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A4A44" w:rsidRPr="00825458" w:rsidRDefault="007A4A44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A4A44" w:rsidRPr="00825458" w:rsidRDefault="007A4A44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7A4A44" w:rsidRPr="00825458" w:rsidRDefault="007A4A44" w:rsidP="001E7366">
            <w:pPr>
              <w:jc w:val="center"/>
            </w:pPr>
            <w:r w:rsidRPr="00825458">
              <w:t>6</w:t>
            </w:r>
          </w:p>
        </w:tc>
      </w:tr>
      <w:tr w:rsidR="007A4A44" w:rsidTr="005B4430">
        <w:trPr>
          <w:trHeight w:val="502"/>
        </w:trPr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A4A44" w:rsidRPr="00285172" w:rsidRDefault="007A4A44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30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454" w:type="dxa"/>
          </w:tcPr>
          <w:p w:rsidR="007A4A44" w:rsidRDefault="007A4A44" w:rsidP="001E7366">
            <w:pPr>
              <w:jc w:val="center"/>
            </w:pPr>
          </w:p>
        </w:tc>
        <w:tc>
          <w:tcPr>
            <w:tcW w:w="1807" w:type="dxa"/>
          </w:tcPr>
          <w:p w:rsidR="007A4A44" w:rsidRDefault="007A4A44" w:rsidP="001E7366">
            <w:pPr>
              <w:jc w:val="center"/>
            </w:pPr>
          </w:p>
        </w:tc>
      </w:tr>
    </w:tbl>
    <w:p w:rsidR="007A4A44" w:rsidRDefault="007A4A44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4A44" w:rsidRDefault="007A4A44" w:rsidP="00324958">
      <w:pPr>
        <w:ind w:firstLine="567"/>
        <w:jc w:val="both"/>
        <w:rPr>
          <w:b/>
        </w:rPr>
      </w:pPr>
    </w:p>
    <w:p w:rsidR="007A4A44" w:rsidRDefault="007A4A44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7A4A44" w:rsidRDefault="007A4A44" w:rsidP="00324958">
      <w:pPr>
        <w:ind w:firstLine="567"/>
        <w:jc w:val="both"/>
        <w:rPr>
          <w:b/>
          <w:bCs/>
        </w:rPr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7A4A44" w:rsidRDefault="007A4A44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7A4A44" w:rsidRDefault="007A4A44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7A4A44" w:rsidRDefault="007A4A44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7A4A44" w:rsidRDefault="007A4A44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7A4A44" w:rsidRDefault="007A4A44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7A4A44" w:rsidRDefault="007A4A44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7A4A44" w:rsidRPr="003A143F" w:rsidTr="005B4430">
        <w:tc>
          <w:tcPr>
            <w:tcW w:w="595" w:type="dxa"/>
          </w:tcPr>
          <w:p w:rsidR="007A4A44" w:rsidRPr="003A143F" w:rsidRDefault="007A4A44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7A4A44" w:rsidRPr="003A143F" w:rsidRDefault="007A4A44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7A4A44" w:rsidRPr="003A143F" w:rsidRDefault="007A4A44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7A4A44" w:rsidRPr="003A143F" w:rsidRDefault="007A4A44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7A4A44" w:rsidRPr="003A143F" w:rsidRDefault="007A4A44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7A4A44" w:rsidRPr="003A143F" w:rsidRDefault="007A4A44" w:rsidP="001E7366">
            <w:pPr>
              <w:jc w:val="center"/>
            </w:pPr>
            <w:r w:rsidRPr="003A143F">
              <w:t>6</w:t>
            </w:r>
          </w:p>
        </w:tc>
      </w:tr>
      <w:tr w:rsidR="007A4A44" w:rsidTr="005B4430">
        <w:trPr>
          <w:trHeight w:val="376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7A4A44" w:rsidTr="005B4430">
        <w:trPr>
          <w:trHeight w:val="42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7A4A44" w:rsidRPr="006E06F6" w:rsidRDefault="007A4A44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7A4A44" w:rsidTr="005B4430">
        <w:trPr>
          <w:trHeight w:val="423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7A4A44" w:rsidRPr="006E06F6" w:rsidRDefault="007A4A44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7A4A44" w:rsidRPr="006E06F6" w:rsidRDefault="007A4A44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4A44" w:rsidRDefault="007A4A44" w:rsidP="00324958">
      <w:pPr>
        <w:ind w:firstLine="567"/>
        <w:jc w:val="both"/>
      </w:pPr>
    </w:p>
    <w:p w:rsidR="007A4A44" w:rsidRDefault="007A4A44" w:rsidP="00324958">
      <w:pPr>
        <w:ind w:firstLine="567"/>
        <w:jc w:val="both"/>
      </w:pPr>
    </w:p>
    <w:p w:rsidR="007A4A44" w:rsidRDefault="007A4A44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7A4A44" w:rsidTr="005B4430">
        <w:tc>
          <w:tcPr>
            <w:tcW w:w="595" w:type="dxa"/>
          </w:tcPr>
          <w:p w:rsidR="007A4A44" w:rsidRDefault="007A4A44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7A4A44" w:rsidRDefault="007A4A44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7A4A44" w:rsidRDefault="007A4A44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A4A44" w:rsidRDefault="007A4A44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7A4A44" w:rsidRDefault="007A4A44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7A4A44" w:rsidRDefault="007A4A44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7A4A44" w:rsidRPr="00315151" w:rsidTr="005B4430">
        <w:tc>
          <w:tcPr>
            <w:tcW w:w="595" w:type="dxa"/>
          </w:tcPr>
          <w:p w:rsidR="007A4A44" w:rsidRPr="00315151" w:rsidRDefault="007A4A44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7A4A44" w:rsidRPr="00315151" w:rsidRDefault="007A4A44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7A4A44" w:rsidRPr="00315151" w:rsidRDefault="007A4A44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7A4A44" w:rsidRPr="00315151" w:rsidRDefault="007A4A44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7A4A44" w:rsidRPr="00315151" w:rsidRDefault="007A4A44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A4A44" w:rsidRPr="00315151" w:rsidRDefault="007A4A44" w:rsidP="001E7366">
            <w:pPr>
              <w:jc w:val="center"/>
            </w:pPr>
            <w:r w:rsidRPr="00315151">
              <w:t>6</w:t>
            </w:r>
          </w:p>
        </w:tc>
      </w:tr>
      <w:tr w:rsidR="007A4A44" w:rsidTr="005B4430">
        <w:trPr>
          <w:trHeight w:val="388"/>
        </w:trPr>
        <w:tc>
          <w:tcPr>
            <w:tcW w:w="595" w:type="dxa"/>
          </w:tcPr>
          <w:p w:rsidR="007A4A44" w:rsidRPr="00065AB2" w:rsidRDefault="007A4A4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(созаемщик супруг 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П.И.)</w:t>
            </w:r>
          </w:p>
        </w:tc>
        <w:tc>
          <w:tcPr>
            <w:tcW w:w="2127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Мясницкая,</w:t>
            </w:r>
          </w:p>
          <w:p w:rsidR="007A4A44" w:rsidRPr="006E06F6" w:rsidRDefault="007A4A44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</w:tcPr>
          <w:p w:rsidR="007A4A44" w:rsidRPr="006E06F6" w:rsidRDefault="007A4A44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7A4A44" w:rsidRPr="006E06F6" w:rsidRDefault="007A4A4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7A4A44" w:rsidRPr="006E06F6" w:rsidRDefault="007A4A44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7A4A44" w:rsidRDefault="007A4A44" w:rsidP="00324958">
      <w:pPr>
        <w:ind w:firstLine="567"/>
      </w:pPr>
    </w:p>
    <w:p w:rsidR="007A4A44" w:rsidRDefault="007A4A44" w:rsidP="00324958">
      <w:pPr>
        <w:ind w:firstLine="567"/>
      </w:pPr>
      <w:r>
        <w:t>Достоверность и полноту настоящих сведений подтверждаю.</w:t>
      </w:r>
    </w:p>
    <w:p w:rsidR="007A4A44" w:rsidRDefault="007A4A44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4A4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44" w:rsidRDefault="007A4A44" w:rsidP="001E7366">
            <w:pPr>
              <w:jc w:val="center"/>
            </w:pPr>
          </w:p>
        </w:tc>
      </w:tr>
      <w:tr w:rsidR="007A4A44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4A44" w:rsidRDefault="007A4A44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4A44" w:rsidRDefault="007A4A44" w:rsidP="00324958">
      <w:pPr>
        <w:spacing w:before="240"/>
      </w:pPr>
    </w:p>
    <w:p w:rsidR="007A4A44" w:rsidRDefault="007A4A44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pPr>
        <w:pBdr>
          <w:top w:val="single" w:sz="4" w:space="1" w:color="auto"/>
        </w:pBdr>
        <w:jc w:val="center"/>
      </w:pPr>
    </w:p>
    <w:p w:rsidR="007A4A44" w:rsidRDefault="007A4A44" w:rsidP="00324958">
      <w:r>
        <w:t>_________________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4A44" w:rsidRPr="004841AB" w:rsidRDefault="007A4A44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4A44" w:rsidRPr="004841AB" w:rsidRDefault="007A4A44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7A4A44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44" w:rsidRDefault="007A4A44" w:rsidP="00324958">
      <w:r>
        <w:separator/>
      </w:r>
    </w:p>
  </w:endnote>
  <w:endnote w:type="continuationSeparator" w:id="0">
    <w:p w:rsidR="007A4A44" w:rsidRDefault="007A4A44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44" w:rsidRDefault="007A4A44" w:rsidP="00324958">
      <w:r>
        <w:separator/>
      </w:r>
    </w:p>
  </w:footnote>
  <w:footnote w:type="continuationSeparator" w:id="0">
    <w:p w:rsidR="007A4A44" w:rsidRDefault="007A4A44" w:rsidP="00324958">
      <w:r>
        <w:continuationSeparator/>
      </w:r>
    </w:p>
  </w:footnote>
  <w:footnote w:id="1">
    <w:p w:rsidR="007A4A44" w:rsidRDefault="007A4A44" w:rsidP="00324958">
      <w:pPr>
        <w:pStyle w:val="FootnoteText"/>
        <w:ind w:firstLine="567"/>
        <w:jc w:val="both"/>
      </w:pPr>
      <w:r w:rsidRPr="004841AB">
        <w:rPr>
          <w:rStyle w:val="FootnoteReference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A4A44" w:rsidRDefault="007A4A44" w:rsidP="00324958">
      <w:pPr>
        <w:pStyle w:val="FootnoteText"/>
        <w:ind w:firstLine="567"/>
        <w:jc w:val="both"/>
      </w:pPr>
      <w:r w:rsidRPr="004841AB">
        <w:rPr>
          <w:rStyle w:val="FootnoteReference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2321A"/>
    <w:rsid w:val="00046376"/>
    <w:rsid w:val="00056C14"/>
    <w:rsid w:val="00065AB2"/>
    <w:rsid w:val="00070085"/>
    <w:rsid w:val="000A42E4"/>
    <w:rsid w:val="000B7E8C"/>
    <w:rsid w:val="000C1299"/>
    <w:rsid w:val="001063AF"/>
    <w:rsid w:val="00115A2A"/>
    <w:rsid w:val="00135878"/>
    <w:rsid w:val="00136EF7"/>
    <w:rsid w:val="001453E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15151"/>
    <w:rsid w:val="00317294"/>
    <w:rsid w:val="00324188"/>
    <w:rsid w:val="00324958"/>
    <w:rsid w:val="00341ED7"/>
    <w:rsid w:val="00342889"/>
    <w:rsid w:val="00347DB3"/>
    <w:rsid w:val="00351D90"/>
    <w:rsid w:val="00376FE2"/>
    <w:rsid w:val="00390796"/>
    <w:rsid w:val="003A143F"/>
    <w:rsid w:val="003D5607"/>
    <w:rsid w:val="003E3D32"/>
    <w:rsid w:val="00414DF6"/>
    <w:rsid w:val="00422CE2"/>
    <w:rsid w:val="00464D0D"/>
    <w:rsid w:val="00475549"/>
    <w:rsid w:val="004841AB"/>
    <w:rsid w:val="004B3B9A"/>
    <w:rsid w:val="004C2F08"/>
    <w:rsid w:val="004D0210"/>
    <w:rsid w:val="004E2B86"/>
    <w:rsid w:val="0057602C"/>
    <w:rsid w:val="00582BDA"/>
    <w:rsid w:val="0058631A"/>
    <w:rsid w:val="005B4430"/>
    <w:rsid w:val="005B475F"/>
    <w:rsid w:val="00606720"/>
    <w:rsid w:val="00616291"/>
    <w:rsid w:val="00627D98"/>
    <w:rsid w:val="00636558"/>
    <w:rsid w:val="00642597"/>
    <w:rsid w:val="006B18A6"/>
    <w:rsid w:val="006E06F6"/>
    <w:rsid w:val="00701847"/>
    <w:rsid w:val="00712979"/>
    <w:rsid w:val="00721683"/>
    <w:rsid w:val="007A4A44"/>
    <w:rsid w:val="0081406C"/>
    <w:rsid w:val="00825458"/>
    <w:rsid w:val="008A5870"/>
    <w:rsid w:val="008B6016"/>
    <w:rsid w:val="008C6D5E"/>
    <w:rsid w:val="008D74D4"/>
    <w:rsid w:val="008F0216"/>
    <w:rsid w:val="008F5B92"/>
    <w:rsid w:val="008F6BF8"/>
    <w:rsid w:val="0090412C"/>
    <w:rsid w:val="00973637"/>
    <w:rsid w:val="009C36FA"/>
    <w:rsid w:val="00A10EA0"/>
    <w:rsid w:val="00A61D7E"/>
    <w:rsid w:val="00A757BB"/>
    <w:rsid w:val="00A93E69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C36F4"/>
    <w:rsid w:val="00BD4797"/>
    <w:rsid w:val="00C3374A"/>
    <w:rsid w:val="00C34605"/>
    <w:rsid w:val="00C56557"/>
    <w:rsid w:val="00CA1C76"/>
    <w:rsid w:val="00D121BF"/>
    <w:rsid w:val="00D123D6"/>
    <w:rsid w:val="00D36C9E"/>
    <w:rsid w:val="00D466CA"/>
    <w:rsid w:val="00D5193C"/>
    <w:rsid w:val="00D645EF"/>
    <w:rsid w:val="00D752FD"/>
    <w:rsid w:val="00D758A3"/>
    <w:rsid w:val="00DB1049"/>
    <w:rsid w:val="00DC2838"/>
    <w:rsid w:val="00DC67FC"/>
    <w:rsid w:val="00E067F2"/>
    <w:rsid w:val="00E505EA"/>
    <w:rsid w:val="00E66B46"/>
    <w:rsid w:val="00E7574F"/>
    <w:rsid w:val="00F15820"/>
    <w:rsid w:val="00F21AD5"/>
    <w:rsid w:val="00F7323E"/>
    <w:rsid w:val="00F804C5"/>
    <w:rsid w:val="00FB4CE4"/>
    <w:rsid w:val="00FC2934"/>
    <w:rsid w:val="00FF1F63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9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24958"/>
    <w:rPr>
      <w:rFonts w:cs="Times New Roman"/>
      <w:vertAlign w:val="superscript"/>
    </w:rPr>
  </w:style>
  <w:style w:type="character" w:customStyle="1" w:styleId="a">
    <w:name w:val="Гипертекстовая ссылка"/>
    <w:basedOn w:val="DefaultParagraphFont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1893</Words>
  <Characters>10792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ВАКотенко</cp:lastModifiedBy>
  <cp:revision>28</cp:revision>
  <cp:lastPrinted>2015-02-24T11:36:00Z</cp:lastPrinted>
  <dcterms:created xsi:type="dcterms:W3CDTF">2015-02-19T06:37:00Z</dcterms:created>
  <dcterms:modified xsi:type="dcterms:W3CDTF">2015-03-18T00:05:00Z</dcterms:modified>
</cp:coreProperties>
</file>