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31" w:rsidRPr="00B35F89" w:rsidRDefault="00656C31" w:rsidP="004D1C97">
      <w:pPr>
        <w:shd w:val="clear" w:color="auto" w:fill="FFFFFF"/>
        <w:ind w:left="6852" w:firstLine="2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656C31" w:rsidRPr="00B35F89" w:rsidRDefault="00656C31" w:rsidP="002929E9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Отчет о выполнении </w:t>
      </w:r>
      <w:r w:rsidRPr="00B35F89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B35F89">
        <w:rPr>
          <w:sz w:val="26"/>
          <w:szCs w:val="26"/>
        </w:rPr>
        <w:t xml:space="preserve"> </w:t>
      </w:r>
      <w:r w:rsidRPr="00B35F89">
        <w:rPr>
          <w:spacing w:val="-8"/>
          <w:sz w:val="26"/>
          <w:szCs w:val="26"/>
        </w:rPr>
        <w:t>противодействия коррупции</w:t>
      </w:r>
    </w:p>
    <w:p w:rsidR="00656C31" w:rsidRDefault="00656C31" w:rsidP="002929E9">
      <w:pPr>
        <w:shd w:val="clear" w:color="auto" w:fill="FFFFFF"/>
        <w:spacing w:before="187"/>
        <w:ind w:left="204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Управления Роскомнадзора по Забайкальскому краю</w:t>
      </w:r>
      <w:r w:rsidRPr="00B35F89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 на  2014-2015 гг.</w:t>
      </w:r>
    </w:p>
    <w:p w:rsidR="00656C31" w:rsidRPr="00B35F89" w:rsidRDefault="00656C31" w:rsidP="002929E9">
      <w:pPr>
        <w:shd w:val="clear" w:color="auto" w:fill="FFFFFF"/>
        <w:spacing w:before="187"/>
        <w:ind w:left="204"/>
        <w:jc w:val="center"/>
        <w:rPr>
          <w:sz w:val="24"/>
          <w:szCs w:val="24"/>
        </w:rPr>
      </w:pPr>
      <w:r>
        <w:rPr>
          <w:spacing w:val="-8"/>
          <w:sz w:val="26"/>
          <w:szCs w:val="26"/>
        </w:rPr>
        <w:t xml:space="preserve"> за  3 квартал  2015 года </w:t>
      </w:r>
    </w:p>
    <w:tbl>
      <w:tblPr>
        <w:tblW w:w="15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019"/>
        <w:gridCol w:w="1980"/>
        <w:gridCol w:w="1140"/>
        <w:gridCol w:w="2340"/>
        <w:gridCol w:w="92"/>
        <w:gridCol w:w="2705"/>
        <w:gridCol w:w="45"/>
        <w:gridCol w:w="38"/>
        <w:gridCol w:w="1620"/>
        <w:gridCol w:w="815"/>
      </w:tblGrid>
      <w:tr w:rsidR="00656C31" w:rsidRPr="00511D93">
        <w:tc>
          <w:tcPr>
            <w:tcW w:w="709" w:type="dxa"/>
            <w:vAlign w:val="center"/>
          </w:tcPr>
          <w:p w:rsidR="00656C31" w:rsidRPr="00511D93" w:rsidRDefault="00656C31" w:rsidP="00E70B66">
            <w:pPr>
              <w:shd w:val="clear" w:color="auto" w:fill="FFFFFF"/>
              <w:ind w:left="58" w:right="29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 xml:space="preserve">№ </w:t>
            </w:r>
            <w:r w:rsidRPr="00511D9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4019" w:type="dxa"/>
            <w:vAlign w:val="center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656C31" w:rsidRPr="00511D93" w:rsidRDefault="00656C31" w:rsidP="00E70B66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  <w:r w:rsidRPr="00511D93">
              <w:rPr>
                <w:spacing w:val="-7"/>
                <w:sz w:val="20"/>
                <w:szCs w:val="20"/>
              </w:rPr>
              <w:t xml:space="preserve">Ответствен-ные </w:t>
            </w:r>
            <w:r w:rsidRPr="00511D93">
              <w:rPr>
                <w:sz w:val="20"/>
                <w:szCs w:val="20"/>
              </w:rPr>
              <w:t>испол-нители</w:t>
            </w:r>
          </w:p>
        </w:tc>
        <w:tc>
          <w:tcPr>
            <w:tcW w:w="1140" w:type="dxa"/>
            <w:vAlign w:val="center"/>
          </w:tcPr>
          <w:p w:rsidR="00656C31" w:rsidRPr="00511D93" w:rsidRDefault="00656C31" w:rsidP="00E70B66">
            <w:pPr>
              <w:shd w:val="clear" w:color="auto" w:fill="FFFFFF"/>
              <w:ind w:left="-66" w:firstLine="66"/>
              <w:jc w:val="center"/>
              <w:rPr>
                <w:sz w:val="20"/>
                <w:szCs w:val="20"/>
              </w:rPr>
            </w:pPr>
            <w:r w:rsidRPr="00511D93">
              <w:rPr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432" w:type="dxa"/>
            <w:gridSpan w:val="2"/>
            <w:vAlign w:val="center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2705" w:type="dxa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703" w:type="dxa"/>
            <w:gridSpan w:val="3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815" w:type="dxa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Примечания</w:t>
            </w:r>
          </w:p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656C31" w:rsidRPr="00511D93">
        <w:tc>
          <w:tcPr>
            <w:tcW w:w="709" w:type="dxa"/>
            <w:vAlign w:val="center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14794" w:type="dxa"/>
            <w:gridSpan w:val="10"/>
            <w:vAlign w:val="center"/>
          </w:tcPr>
          <w:p w:rsidR="00656C31" w:rsidRPr="004C3216" w:rsidRDefault="00656C31" w:rsidP="00E70B66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C3216">
              <w:rPr>
                <w:b/>
                <w:bCs/>
                <w:spacing w:val="-8"/>
                <w:sz w:val="24"/>
                <w:szCs w:val="24"/>
              </w:rPr>
              <w:t xml:space="preserve">Повышение эффективности  механизмов урегулирования конфликта интересов, обеспечение соблюдения государственными служащими Управления 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Роскомнадзора </w:t>
            </w:r>
            <w:r w:rsidRPr="004C3216">
              <w:rPr>
                <w:b/>
                <w:bCs/>
                <w:spacing w:val="-8"/>
                <w:sz w:val="24"/>
                <w:szCs w:val="24"/>
              </w:rPr>
              <w:t xml:space="preserve"> по Забайкальскому краю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56C31" w:rsidRPr="00511D93">
        <w:tc>
          <w:tcPr>
            <w:tcW w:w="709" w:type="dxa"/>
          </w:tcPr>
          <w:p w:rsidR="00656C31" w:rsidRPr="00511D93" w:rsidRDefault="00656C31" w:rsidP="00E70B66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</w:tcPr>
          <w:p w:rsidR="00656C31" w:rsidRPr="00511D93" w:rsidRDefault="00656C31" w:rsidP="00E70B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6C31" w:rsidRPr="00511D93" w:rsidRDefault="00656C31" w:rsidP="00E7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656C31" w:rsidRPr="00511D93" w:rsidRDefault="00656C31" w:rsidP="00E70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656C31" w:rsidRPr="00511D93" w:rsidRDefault="00656C31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56C31" w:rsidRPr="00976CB4">
        <w:trPr>
          <w:trHeight w:val="302"/>
        </w:trPr>
        <w:tc>
          <w:tcPr>
            <w:tcW w:w="709" w:type="dxa"/>
          </w:tcPr>
          <w:p w:rsidR="00656C31" w:rsidRPr="00976CB4" w:rsidRDefault="00656C31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pacing w:val="-15"/>
                <w:sz w:val="24"/>
                <w:szCs w:val="24"/>
              </w:rPr>
              <w:t>1.2.</w:t>
            </w:r>
          </w:p>
        </w:tc>
        <w:tc>
          <w:tcPr>
            <w:tcW w:w="4019" w:type="dxa"/>
          </w:tcPr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Активизировать деятельность должностных лиц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976CB4"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правонарушений.</w:t>
            </w:r>
          </w:p>
        </w:tc>
        <w:tc>
          <w:tcPr>
            <w:tcW w:w="1980" w:type="dxa"/>
          </w:tcPr>
          <w:p w:rsidR="00656C31" w:rsidRPr="004C3216" w:rsidRDefault="00656C31" w:rsidP="00976CB4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656C31" w:rsidRPr="00976CB4" w:rsidRDefault="00656C31" w:rsidP="00976CB4">
            <w:pPr>
              <w:shd w:val="clear" w:color="auto" w:fill="FFFFFF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</w:tcPr>
          <w:p w:rsidR="00656C31" w:rsidRPr="00976CB4" w:rsidRDefault="00656C31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Недопущение коррупционных и иных правонарушений со стороны государственных гражданских служащих Управления </w:t>
            </w:r>
          </w:p>
        </w:tc>
        <w:tc>
          <w:tcPr>
            <w:tcW w:w="2705" w:type="dxa"/>
          </w:tcPr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976CB4">
              <w:rPr>
                <w:sz w:val="24"/>
                <w:szCs w:val="24"/>
              </w:rPr>
              <w:t>Управления назначены должностные лица, ответственные за состояние антикоррупционной работы - начальники структурных подразделений Управления</w:t>
            </w:r>
            <w:r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3" w:type="dxa"/>
            <w:gridSpan w:val="3"/>
          </w:tcPr>
          <w:p w:rsidR="00656C31" w:rsidRPr="00976CB4" w:rsidRDefault="00656C31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976CB4" w:rsidRDefault="00656C31" w:rsidP="00976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255"/>
        </w:trPr>
        <w:tc>
          <w:tcPr>
            <w:tcW w:w="709" w:type="dxa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1.4</w:t>
            </w:r>
          </w:p>
        </w:tc>
        <w:tc>
          <w:tcPr>
            <w:tcW w:w="4019" w:type="dxa"/>
            <w:vAlign w:val="center"/>
          </w:tcPr>
          <w:p w:rsidR="00656C31" w:rsidRPr="004C3216" w:rsidRDefault="00656C31" w:rsidP="00E70B66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Обеспечить работу по осуществлению контроля</w:t>
            </w:r>
            <w:r w:rsidRPr="004C3216">
              <w:rPr>
                <w:sz w:val="24"/>
                <w:szCs w:val="24"/>
              </w:rPr>
              <w:br/>
              <w:t>исполнения государственными служащими</w:t>
            </w:r>
            <w:r w:rsidRPr="004C3216">
              <w:rPr>
                <w:sz w:val="24"/>
                <w:szCs w:val="24"/>
              </w:rPr>
              <w:br/>
              <w:t>Управления Роскомнадзора по Забайкальскому краю  обязанности по уведомлению</w:t>
            </w:r>
            <w:r w:rsidRPr="004C3216">
              <w:rPr>
                <w:sz w:val="24"/>
                <w:szCs w:val="24"/>
              </w:rPr>
              <w:br/>
              <w:t>пред</w:t>
            </w:r>
            <w:r w:rsidRPr="004C3216">
              <w:rPr>
                <w:spacing w:val="-1"/>
                <w:sz w:val="24"/>
                <w:szCs w:val="24"/>
              </w:rPr>
              <w:t>ставителя нанимателя о выполнении</w:t>
            </w:r>
            <w:r w:rsidRPr="004C321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>иной</w:t>
            </w:r>
            <w:r w:rsidRPr="004C3216">
              <w:rPr>
                <w:spacing w:val="-1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откачиваемой</w:t>
            </w:r>
            <w:r w:rsidRPr="004C3216"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работы. Осуществлять работу в</w:t>
            </w:r>
            <w:r w:rsidRPr="004C32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Управлении </w:t>
            </w:r>
            <w:r w:rsidRPr="004C3216">
              <w:rPr>
                <w:sz w:val="24"/>
                <w:szCs w:val="24"/>
              </w:rPr>
              <w:t xml:space="preserve"> в соответствии с</w:t>
            </w:r>
            <w:r w:rsidRPr="004C3216">
              <w:rPr>
                <w:sz w:val="24"/>
                <w:szCs w:val="24"/>
              </w:rPr>
              <w:br/>
              <w:t>Федеральным законом от 27 июля 2004 г. № 79-ФЗ</w:t>
            </w:r>
            <w:r w:rsidRPr="004C3216">
              <w:rPr>
                <w:sz w:val="24"/>
                <w:szCs w:val="24"/>
              </w:rPr>
              <w:br/>
              <w:t>«О государственной гражданской службе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 </w:t>
            </w:r>
            <w:r w:rsidRPr="004C32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письмом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Роскомнадзора от 27.04.2012</w:t>
            </w:r>
            <w:r w:rsidRPr="004C3216">
              <w:rPr>
                <w:sz w:val="24"/>
                <w:szCs w:val="24"/>
              </w:rPr>
              <w:br/>
              <w:t>№ 01ИО-09807.</w:t>
            </w:r>
          </w:p>
          <w:p w:rsidR="00656C31" w:rsidRPr="004C3216" w:rsidRDefault="00656C31" w:rsidP="00E70B66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56C31" w:rsidRPr="004C3216" w:rsidRDefault="00656C31" w:rsidP="003D5941">
            <w:pPr>
              <w:shd w:val="clear" w:color="auto" w:fill="FFFFFF"/>
              <w:ind w:left="-48"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656C31" w:rsidRPr="004C3216" w:rsidRDefault="00656C31" w:rsidP="00E70B66">
            <w:pPr>
              <w:widowControl w:val="0"/>
              <w:autoSpaceDE w:val="0"/>
              <w:autoSpaceDN w:val="0"/>
              <w:adjustRightInd w:val="0"/>
              <w:ind w:left="-18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  <w:vAlign w:val="center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  <w:vAlign w:val="center"/>
          </w:tcPr>
          <w:p w:rsidR="00656C31" w:rsidRPr="004C3216" w:rsidRDefault="00656C3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По мере поступления от госслужащего Управления Роскомнадзора по Забайкальскому краю  уведомлений представителя нанимателя о выполнении иной оплачиваемой работы</w:t>
            </w:r>
          </w:p>
        </w:tc>
        <w:tc>
          <w:tcPr>
            <w:tcW w:w="2705" w:type="dxa"/>
          </w:tcPr>
          <w:p w:rsidR="00656C31" w:rsidRPr="005A48EB" w:rsidRDefault="00656C3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отчетный период </w:t>
            </w:r>
            <w:r w:rsidRPr="005A48EB">
              <w:rPr>
                <w:color w:val="000000"/>
                <w:sz w:val="24"/>
                <w:szCs w:val="24"/>
              </w:rPr>
              <w:t xml:space="preserve"> журнале регистрации уведомлений представителя нанимателя о выполнении иной оплачива</w:t>
            </w:r>
            <w:r>
              <w:rPr>
                <w:color w:val="000000"/>
                <w:sz w:val="24"/>
                <w:szCs w:val="24"/>
              </w:rPr>
              <w:t xml:space="preserve">емой работы записей не имеется, уведомлений не поступало. </w:t>
            </w:r>
            <w:r w:rsidRPr="005A48EB">
              <w:rPr>
                <w:color w:val="000000"/>
                <w:sz w:val="24"/>
                <w:szCs w:val="24"/>
              </w:rPr>
              <w:t>Служащим разъяснено об обязательном уведомлении представителя нанимателя о выполнении иной оплачиваемой работы.</w:t>
            </w:r>
            <w:r>
              <w:rPr>
                <w:spacing w:val="-6"/>
              </w:rPr>
              <w:t xml:space="preserve"> Б</w:t>
            </w:r>
            <w:r w:rsidRPr="0084749F">
              <w:rPr>
                <w:spacing w:val="-6"/>
                <w:sz w:val="24"/>
                <w:szCs w:val="24"/>
              </w:rPr>
              <w:t xml:space="preserve">ланки уведомлений о выполнении иной оплачиваемой </w:t>
            </w:r>
            <w:r>
              <w:rPr>
                <w:spacing w:val="-6"/>
                <w:sz w:val="24"/>
                <w:szCs w:val="24"/>
              </w:rPr>
              <w:t>работе находятся в  открытом  доступе</w:t>
            </w:r>
          </w:p>
        </w:tc>
        <w:tc>
          <w:tcPr>
            <w:tcW w:w="1703" w:type="dxa"/>
            <w:gridSpan w:val="3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1054"/>
        </w:trPr>
        <w:tc>
          <w:tcPr>
            <w:tcW w:w="709" w:type="dxa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1.5</w:t>
            </w:r>
          </w:p>
        </w:tc>
        <w:tc>
          <w:tcPr>
            <w:tcW w:w="4019" w:type="dxa"/>
          </w:tcPr>
          <w:p w:rsidR="00656C31" w:rsidRPr="004C3216" w:rsidRDefault="00656C31" w:rsidP="00E70B66">
            <w:pPr>
              <w:shd w:val="clear" w:color="auto" w:fill="FFFFFF"/>
              <w:tabs>
                <w:tab w:val="left" w:pos="1908"/>
                <w:tab w:val="left" w:pos="3535"/>
                <w:tab w:val="left" w:pos="3672"/>
                <w:tab w:val="left" w:pos="3773"/>
              </w:tabs>
              <w:spacing w:before="194"/>
              <w:ind w:left="45" w:right="36" w:hanging="45"/>
              <w:rPr>
                <w:sz w:val="24"/>
                <w:szCs w:val="24"/>
              </w:rPr>
            </w:pPr>
            <w:r w:rsidRPr="004C3216">
              <w:rPr>
                <w:spacing w:val="-3"/>
                <w:sz w:val="24"/>
                <w:szCs w:val="24"/>
              </w:rPr>
              <w:t xml:space="preserve"> Обеспечить</w:t>
            </w:r>
            <w:r w:rsidRPr="004C3216">
              <w:rPr>
                <w:sz w:val="24"/>
                <w:szCs w:val="24"/>
              </w:rPr>
              <w:tab/>
            </w:r>
            <w:r w:rsidRPr="004C3216">
              <w:rPr>
                <w:spacing w:val="-3"/>
                <w:sz w:val="24"/>
                <w:szCs w:val="24"/>
              </w:rPr>
              <w:t>систематическое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проведение </w:t>
            </w:r>
            <w:r w:rsidRPr="004C3216">
              <w:rPr>
                <w:spacing w:val="-3"/>
                <w:sz w:val="24"/>
                <w:szCs w:val="24"/>
              </w:rPr>
              <w:t xml:space="preserve">Управлением </w:t>
            </w:r>
            <w:r w:rsidRPr="004C3216">
              <w:rPr>
                <w:spacing w:val="-2"/>
                <w:sz w:val="24"/>
                <w:szCs w:val="24"/>
              </w:rPr>
              <w:t>Роскомнадзора по Забайкальскому краю оценок коррупционных рисков,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C3216">
              <w:rPr>
                <w:spacing w:val="-3"/>
                <w:sz w:val="24"/>
                <w:szCs w:val="24"/>
              </w:rPr>
              <w:t>возникающих, при реализации служебных функций, и</w:t>
            </w:r>
            <w:r w:rsidRPr="004C3216">
              <w:rPr>
                <w:spacing w:val="-3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внесение уточнений в перечень</w:t>
            </w:r>
            <w:r w:rsidRPr="004C3216">
              <w:rPr>
                <w:sz w:val="24"/>
                <w:szCs w:val="24"/>
              </w:rPr>
              <w:br/>
              <w:t>должностей федеральной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службы, замещение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связано</w:t>
            </w:r>
            <w:r w:rsidRPr="004C3216">
              <w:rPr>
                <w:sz w:val="24"/>
                <w:szCs w:val="24"/>
              </w:rPr>
              <w:br/>
              <w:t>с коррупционными рисками.</w:t>
            </w:r>
          </w:p>
          <w:p w:rsidR="00656C31" w:rsidRPr="004C3216" w:rsidRDefault="00656C31" w:rsidP="00E70B66">
            <w:pPr>
              <w:shd w:val="clear" w:color="auto" w:fill="FFFFFF"/>
              <w:tabs>
                <w:tab w:val="left" w:pos="1944"/>
                <w:tab w:val="left" w:pos="3442"/>
              </w:tabs>
              <w:spacing w:before="7"/>
              <w:ind w:right="7" w:firstLine="45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Проводить мо</w:t>
            </w:r>
            <w:r>
              <w:rPr>
                <w:sz w:val="24"/>
                <w:szCs w:val="24"/>
              </w:rPr>
              <w:t xml:space="preserve">ниторинг исполнения должностных </w:t>
            </w:r>
            <w:r w:rsidRPr="004C3216">
              <w:rPr>
                <w:sz w:val="24"/>
                <w:szCs w:val="24"/>
              </w:rPr>
              <w:t>обязанностей государственных гражданских</w:t>
            </w:r>
            <w:r w:rsidRPr="004C3216">
              <w:rPr>
                <w:sz w:val="24"/>
                <w:szCs w:val="24"/>
              </w:rPr>
              <w:br/>
            </w:r>
            <w:r w:rsidRPr="004C3216">
              <w:rPr>
                <w:spacing w:val="-2"/>
                <w:sz w:val="24"/>
                <w:szCs w:val="24"/>
              </w:rPr>
              <w:t>служащих Управления, подверженных риску</w:t>
            </w:r>
            <w:r w:rsidRPr="004C3216">
              <w:rPr>
                <w:spacing w:val="-2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коррупц</w:t>
            </w:r>
            <w:r>
              <w:rPr>
                <w:sz w:val="24"/>
                <w:szCs w:val="24"/>
              </w:rPr>
              <w:t xml:space="preserve">ионных проявлений, включенных в </w:t>
            </w:r>
            <w:r w:rsidRPr="004C3216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6"/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государственной гражданской службы </w:t>
            </w:r>
            <w:r w:rsidRPr="003D5941">
              <w:rPr>
                <w:spacing w:val="-1"/>
                <w:sz w:val="24"/>
                <w:szCs w:val="24"/>
              </w:rPr>
              <w:t xml:space="preserve">в </w:t>
            </w:r>
            <w:r w:rsidRPr="003D5941">
              <w:rPr>
                <w:spacing w:val="-1"/>
                <w:w w:val="89"/>
                <w:sz w:val="24"/>
                <w:szCs w:val="24"/>
              </w:rPr>
              <w:t>Роскомнадзоре,  пр</w:t>
            </w:r>
            <w:r w:rsidRPr="003D5941">
              <w:rPr>
                <w:b/>
                <w:bCs/>
                <w:spacing w:val="-1"/>
                <w:w w:val="89"/>
                <w:sz w:val="24"/>
                <w:szCs w:val="24"/>
              </w:rPr>
              <w:t>и назначении на которые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Роскомнадзора от</w:t>
            </w:r>
            <w:r>
              <w:rPr>
                <w:sz w:val="24"/>
                <w:szCs w:val="24"/>
              </w:rPr>
              <w:t xml:space="preserve"> 21.01.2014 </w:t>
            </w:r>
            <w:r w:rsidRPr="004C3216">
              <w:rPr>
                <w:sz w:val="24"/>
                <w:szCs w:val="24"/>
              </w:rPr>
              <w:t xml:space="preserve">№ 10. Зарегистрирован в Минюсте России 10 апреля 2014 № 24010. </w:t>
            </w:r>
          </w:p>
        </w:tc>
        <w:tc>
          <w:tcPr>
            <w:tcW w:w="1980" w:type="dxa"/>
          </w:tcPr>
          <w:p w:rsidR="00656C31" w:rsidRPr="004C3216" w:rsidRDefault="00656C3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Руководитель и начальники отделов Управления </w:t>
            </w:r>
          </w:p>
          <w:p w:rsidR="00656C31" w:rsidRPr="004C3216" w:rsidRDefault="00656C31" w:rsidP="00E70B66">
            <w:pPr>
              <w:shd w:val="clear" w:color="auto" w:fill="FFFFFF"/>
              <w:spacing w:line="259" w:lineRule="exact"/>
              <w:ind w:right="341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1 раз в квартал</w:t>
            </w: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Устранение рисков коррупционных проявлений при  исполнении должностных обязанностей государственными служащими  Управления. </w:t>
            </w: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  <w:p w:rsidR="00656C31" w:rsidRPr="004C3216" w:rsidRDefault="00656C31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656C31" w:rsidRPr="006C6016" w:rsidRDefault="00656C31" w:rsidP="006C6016">
            <w:pPr>
              <w:rPr>
                <w:sz w:val="24"/>
                <w:szCs w:val="24"/>
              </w:rPr>
            </w:pPr>
            <w:r w:rsidRPr="006C6016">
              <w:rPr>
                <w:color w:val="000000"/>
                <w:spacing w:val="1"/>
                <w:sz w:val="24"/>
                <w:szCs w:val="24"/>
              </w:rPr>
              <w:t xml:space="preserve">Еженедельно проводится  </w:t>
            </w:r>
            <w:r w:rsidRPr="006C6016">
              <w:rPr>
                <w:color w:val="000000"/>
                <w:sz w:val="24"/>
                <w:szCs w:val="24"/>
              </w:rPr>
              <w:t>оценка  коррупционных рисков</w:t>
            </w:r>
            <w:r w:rsidRPr="006C6016">
              <w:rPr>
                <w:color w:val="000000"/>
                <w:spacing w:val="2"/>
                <w:sz w:val="24"/>
                <w:szCs w:val="24"/>
              </w:rPr>
              <w:t xml:space="preserve"> и мониторинг исполнения </w:t>
            </w:r>
            <w:r w:rsidRPr="006C6016">
              <w:rPr>
                <w:color w:val="000000"/>
                <w:spacing w:val="-1"/>
                <w:sz w:val="24"/>
                <w:szCs w:val="24"/>
              </w:rPr>
              <w:t>должностных    обязанностей</w:t>
            </w:r>
            <w:r w:rsidRPr="006C6016">
              <w:rPr>
                <w:color w:val="000000"/>
                <w:sz w:val="24"/>
                <w:szCs w:val="24"/>
              </w:rPr>
              <w:t xml:space="preserve">, возникающих      при      реализации </w:t>
            </w:r>
            <w:r w:rsidRPr="006C6016">
              <w:rPr>
                <w:color w:val="000000"/>
                <w:spacing w:val="1"/>
                <w:sz w:val="24"/>
                <w:szCs w:val="24"/>
              </w:rPr>
              <w:t>служебных   функций. Коррупционные факторы не выявлены.</w:t>
            </w:r>
            <w:r w:rsidRPr="006C6016">
              <w:rPr>
                <w:sz w:val="24"/>
                <w:szCs w:val="24"/>
              </w:rPr>
              <w:t xml:space="preserve"> </w:t>
            </w:r>
          </w:p>
          <w:p w:rsidR="00656C31" w:rsidRPr="000A719B" w:rsidRDefault="00656C31" w:rsidP="005A4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136"/>
        </w:trPr>
        <w:tc>
          <w:tcPr>
            <w:tcW w:w="709" w:type="dxa"/>
          </w:tcPr>
          <w:p w:rsidR="00656C31" w:rsidRPr="000A719B" w:rsidRDefault="00656C3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1.6</w:t>
            </w: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</w:p>
          <w:p w:rsidR="00656C31" w:rsidRPr="000A719B" w:rsidRDefault="00656C31" w:rsidP="00E70B66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656C31" w:rsidRPr="00CE0E01" w:rsidRDefault="00656C31" w:rsidP="00CE0E01">
            <w:pPr>
              <w:rPr>
                <w:spacing w:val="-5"/>
                <w:sz w:val="24"/>
                <w:szCs w:val="24"/>
              </w:rPr>
            </w:pPr>
            <w:r w:rsidRPr="00CE0E01">
              <w:rPr>
                <w:spacing w:val="-5"/>
                <w:sz w:val="24"/>
                <w:szCs w:val="24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проводить обсуждение вопроса о состоянии этой работы и мерах по ее совершенствованию на совещаниях Управления.  </w:t>
            </w:r>
          </w:p>
        </w:tc>
        <w:tc>
          <w:tcPr>
            <w:tcW w:w="1980" w:type="dxa"/>
            <w:vAlign w:val="center"/>
          </w:tcPr>
          <w:p w:rsidR="00656C31" w:rsidRPr="000A719B" w:rsidRDefault="00656C31" w:rsidP="00CE0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 Комиссия</w:t>
            </w:r>
          </w:p>
        </w:tc>
        <w:tc>
          <w:tcPr>
            <w:tcW w:w="1140" w:type="dxa"/>
            <w:vAlign w:val="center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32" w:type="dxa"/>
            <w:gridSpan w:val="2"/>
            <w:vAlign w:val="center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2705" w:type="dxa"/>
          </w:tcPr>
          <w:p w:rsidR="00656C31" w:rsidRPr="005A48EB" w:rsidRDefault="00656C3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Pr="005A48EB">
              <w:rPr>
                <w:color w:val="000000"/>
                <w:spacing w:val="3"/>
                <w:sz w:val="24"/>
                <w:szCs w:val="24"/>
              </w:rPr>
              <w:t>роводится работа по   выявлению   случаев возникновения конфликта интересов,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 Соответствующих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в отчетном периоде 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>случаев не выявлено</w:t>
            </w:r>
          </w:p>
        </w:tc>
        <w:tc>
          <w:tcPr>
            <w:tcW w:w="1703" w:type="dxa"/>
            <w:gridSpan w:val="3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5081"/>
        </w:trPr>
        <w:tc>
          <w:tcPr>
            <w:tcW w:w="709" w:type="dxa"/>
          </w:tcPr>
          <w:p w:rsidR="00656C31" w:rsidRPr="000A719B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19" w:type="dxa"/>
          </w:tcPr>
          <w:p w:rsidR="00656C31" w:rsidRPr="00846CC4" w:rsidRDefault="00656C31" w:rsidP="00B91DC3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Организовать      доведение   до   лиц   заметающих должности     федеральной    государственной службы, </w:t>
            </w:r>
            <w:r>
              <w:rPr>
                <w:spacing w:val="-2"/>
                <w:sz w:val="24"/>
                <w:szCs w:val="24"/>
              </w:rPr>
              <w:t xml:space="preserve">     положений   </w:t>
            </w:r>
            <w:r w:rsidRPr="00846CC4">
              <w:rPr>
                <w:spacing w:val="-2"/>
                <w:sz w:val="24"/>
                <w:szCs w:val="24"/>
              </w:rPr>
              <w:t xml:space="preserve">законодательства </w:t>
            </w:r>
            <w:r w:rsidRPr="00846CC4">
              <w:rPr>
                <w:sz w:val="24"/>
                <w:szCs w:val="24"/>
              </w:rPr>
              <w:t xml:space="preserve">Российской       Федерации       о        противодействии коррупции,       в    том     числе    об    установлении наказания      за     получение      и      дачу      взятки, посредничество      во      взяточничестве      в      виде штрафов,        кратных        сумме        взятки,        об увольнении в связи   с утратой доверия,   о порядке проверки сведений, представляемых федеральными </w:t>
            </w:r>
            <w:r w:rsidRPr="00846CC4">
              <w:rPr>
                <w:spacing w:val="-1"/>
                <w:sz w:val="24"/>
                <w:szCs w:val="24"/>
              </w:rPr>
              <w:t xml:space="preserve">государственными служащими в      соответствии      с </w:t>
            </w:r>
            <w:r w:rsidRPr="00846CC4">
              <w:rPr>
                <w:sz w:val="24"/>
                <w:szCs w:val="24"/>
              </w:rPr>
              <w:t>законодательством    Российской       Федерации       о противодействии коррупции.</w:t>
            </w:r>
          </w:p>
          <w:p w:rsidR="00656C31" w:rsidRPr="00846CC4" w:rsidRDefault="00656C31" w:rsidP="00B91DC3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Проведение        собеседований,         консультаций, совещаний, видеоконференций  с государственными       служащими       Управления.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846CC4" w:rsidRDefault="00656C31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2" w:type="dxa"/>
            <w:gridSpan w:val="2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  </w:t>
            </w: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656C31" w:rsidRPr="008727F4" w:rsidRDefault="00656C31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 xml:space="preserve">На информационном стенде Управления размещены соответствующие нормативные и локальные акты. </w:t>
            </w:r>
          </w:p>
          <w:p w:rsidR="00656C31" w:rsidRDefault="00656C3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656C31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674"/>
        </w:trPr>
        <w:tc>
          <w:tcPr>
            <w:tcW w:w="709" w:type="dxa"/>
          </w:tcPr>
          <w:p w:rsidR="00656C31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019" w:type="dxa"/>
          </w:tcPr>
          <w:p w:rsidR="00656C31" w:rsidRPr="00846CC4" w:rsidRDefault="00656C31" w:rsidP="00B91D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получение дополнительного профессионального образования федеральными государственными  служащими, в должностные обязанности которых входит  участие  в противодействии коррупции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5E3B1B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432" w:type="dxa"/>
            <w:gridSpan w:val="2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правонарушений. Повышение эффективности деятельности государственных служащих  Управления</w:t>
            </w:r>
          </w:p>
        </w:tc>
        <w:tc>
          <w:tcPr>
            <w:tcW w:w="2705" w:type="dxa"/>
          </w:tcPr>
          <w:p w:rsidR="00656C31" w:rsidRPr="002929E9" w:rsidRDefault="00656C31" w:rsidP="008727F4">
            <w:pPr>
              <w:rPr>
                <w:sz w:val="24"/>
                <w:szCs w:val="24"/>
              </w:rPr>
            </w:pPr>
            <w:r w:rsidRPr="002929E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период с  10 по 11 июля 2015 года, государственный служащий, в должностные обязанности  которых входит  участие  в противодействии коррупции, проходил обучение в Читинском филиале РАНХ и ГС </w:t>
            </w:r>
          </w:p>
        </w:tc>
        <w:tc>
          <w:tcPr>
            <w:tcW w:w="1703" w:type="dxa"/>
            <w:gridSpan w:val="3"/>
          </w:tcPr>
          <w:p w:rsidR="00656C31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592"/>
        </w:trPr>
        <w:tc>
          <w:tcPr>
            <w:tcW w:w="709" w:type="dxa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z w:val="24"/>
                <w:szCs w:val="24"/>
              </w:rPr>
            </w:pPr>
            <w:r w:rsidRPr="000A71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94" w:type="dxa"/>
            <w:gridSpan w:val="10"/>
          </w:tcPr>
          <w:p w:rsidR="00656C31" w:rsidRPr="000A719B" w:rsidRDefault="00656C31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8"/>
              </w:rPr>
              <w:t>Выявление и систематизация причин и условий проявления коррупции в деятельности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876FB">
              <w:rPr>
                <w:b/>
                <w:bCs/>
                <w:spacing w:val="-6"/>
              </w:rPr>
              <w:t>Управления Роскомнадзора по Забайкальскому краю</w:t>
            </w:r>
            <w:r w:rsidRPr="00D876FB">
              <w:rPr>
                <w:b/>
                <w:bCs/>
                <w:spacing w:val="-8"/>
              </w:rPr>
              <w:t>,</w:t>
            </w:r>
            <w:r>
              <w:rPr>
                <w:b/>
                <w:bCs/>
                <w:spacing w:val="-8"/>
              </w:rPr>
              <w:t xml:space="preserve"> мониторинг коррупционных рисков и их устранение</w:t>
            </w:r>
          </w:p>
        </w:tc>
      </w:tr>
      <w:tr w:rsidR="00656C31" w:rsidRPr="000A719B">
        <w:tc>
          <w:tcPr>
            <w:tcW w:w="709" w:type="dxa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019" w:type="dxa"/>
          </w:tcPr>
          <w:p w:rsidR="00656C31" w:rsidRPr="008727F4" w:rsidRDefault="00656C31" w:rsidP="00E70B66">
            <w:pPr>
              <w:rPr>
                <w:color w:val="000000"/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 </w:t>
            </w:r>
          </w:p>
          <w:p w:rsidR="00656C31" w:rsidRPr="008727F4" w:rsidRDefault="00656C31" w:rsidP="00E70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6C31" w:rsidRPr="008727F4" w:rsidRDefault="00656C31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8727F4" w:rsidRDefault="00656C31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8727F4" w:rsidRDefault="00656C31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>Выявление и пресечение фактов коррупционных правонарушений.</w:t>
            </w:r>
          </w:p>
          <w:p w:rsidR="00656C31" w:rsidRPr="008727F4" w:rsidRDefault="00656C31" w:rsidP="00E7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656C31" w:rsidRPr="008727F4" w:rsidRDefault="00656C31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Заявлений о несоблюдении требований к служебному поведению служащими Управления от правоохранительных органов</w:t>
            </w:r>
            <w:r>
              <w:rPr>
                <w:sz w:val="24"/>
                <w:szCs w:val="24"/>
              </w:rPr>
              <w:t xml:space="preserve"> в 3 квартале  2015 г.</w:t>
            </w:r>
            <w:r w:rsidRPr="008727F4">
              <w:rPr>
                <w:sz w:val="24"/>
                <w:szCs w:val="24"/>
              </w:rPr>
              <w:t xml:space="preserve"> не поступало.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gridSpan w:val="2"/>
          </w:tcPr>
          <w:p w:rsidR="00656C31" w:rsidRPr="000C5BA4" w:rsidRDefault="00656C31" w:rsidP="00E70B66">
            <w:pPr>
              <w:jc w:val="center"/>
              <w:rPr>
                <w:sz w:val="20"/>
                <w:szCs w:val="20"/>
              </w:rPr>
            </w:pPr>
            <w:r w:rsidRPr="000C5BA4">
              <w:rPr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2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656C31" w:rsidRPr="00846CC4" w:rsidRDefault="00656C31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Совершенствовать      условия,       процедуры       и механизмы государственных закупок. В целях совершенствования   условий, процедур   и механизмов   государственных   закупок   проводить открытые   аукционы   по  осуществлению  закупок товаров,    работ    услуг   для    обеспечения    нужд     территориального органа Роскомнадзора в электронной форме. Размещение информации о проведении закупок для нужд   те</w:t>
            </w:r>
            <w:r w:rsidRPr="00846CC4">
              <w:rPr>
                <w:spacing w:val="-1"/>
                <w:sz w:val="24"/>
                <w:szCs w:val="24"/>
              </w:rPr>
              <w:t>рриториального органами на сайте Роскомнадзора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846CC4" w:rsidRDefault="00656C31" w:rsidP="00E70B6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Обеспечение открытости 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2750" w:type="dxa"/>
            <w:gridSpan w:val="2"/>
          </w:tcPr>
          <w:p w:rsidR="00656C31" w:rsidRPr="000A719B" w:rsidRDefault="00656C31" w:rsidP="00671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A719B">
              <w:rPr>
                <w:sz w:val="24"/>
                <w:szCs w:val="24"/>
              </w:rPr>
              <w:t xml:space="preserve">Общероссийском сайте </w:t>
            </w:r>
            <w:hyperlink r:id="rId7" w:history="1">
              <w:r w:rsidRPr="000A719B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zakupki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A719B">
              <w:rPr>
                <w:sz w:val="24"/>
                <w:szCs w:val="24"/>
              </w:rPr>
              <w:t>, ведется Реестр заключенных государственных и муниципальных контрактов, заполняются все процедуры по этапам выполнения данных контрактов для контроля и анализа  первоначальных заложенных параметров  и фактического исполнения обязательств.</w:t>
            </w:r>
            <w:r>
              <w:rPr>
                <w:sz w:val="24"/>
                <w:szCs w:val="24"/>
              </w:rPr>
              <w:t xml:space="preserve"> В 3  квартале заказы не размещались</w:t>
            </w:r>
          </w:p>
        </w:tc>
        <w:tc>
          <w:tcPr>
            <w:tcW w:w="1658" w:type="dxa"/>
            <w:gridSpan w:val="2"/>
          </w:tcPr>
          <w:p w:rsidR="00656C31" w:rsidRPr="000A719B" w:rsidRDefault="00656C31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56C31" w:rsidRPr="00216882" w:rsidRDefault="00656C31" w:rsidP="00E70B66">
            <w:pPr>
              <w:rPr>
                <w:sz w:val="24"/>
                <w:szCs w:val="24"/>
              </w:rPr>
            </w:pPr>
          </w:p>
          <w:p w:rsidR="00656C31" w:rsidRDefault="00656C31" w:rsidP="00E70B66">
            <w:pPr>
              <w:rPr>
                <w:sz w:val="24"/>
                <w:szCs w:val="24"/>
              </w:rPr>
            </w:pPr>
          </w:p>
          <w:p w:rsidR="00656C31" w:rsidRPr="00216882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19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Мониторинг        и        выявление       коррупционных рисков,     в     том     числе     причин     и     условий коррупции,   в   деятельности   по   осуществлению закупок    товаров,    работ,    услуг</w:t>
            </w:r>
            <w:r>
              <w:rPr>
                <w:sz w:val="24"/>
                <w:szCs w:val="24"/>
              </w:rPr>
              <w:t xml:space="preserve">     д</w:t>
            </w:r>
            <w:r w:rsidRPr="00846CC4">
              <w:rPr>
                <w:sz w:val="24"/>
                <w:szCs w:val="24"/>
              </w:rPr>
              <w:t>ля         нужд Управления         и        устранение        выявленных коррупционных рисков.</w:t>
            </w:r>
          </w:p>
          <w:p w:rsidR="00656C31" w:rsidRPr="00846CC4" w:rsidRDefault="00656C31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Проведение постоянного    анализа, направленного на    совершенствование    условий,    процедур    и механизмов    государственных    закупок,   а   также </w:t>
            </w:r>
            <w:r w:rsidRPr="00846CC4">
              <w:rPr>
                <w:spacing w:val="-3"/>
                <w:sz w:val="24"/>
                <w:szCs w:val="24"/>
              </w:rPr>
              <w:t xml:space="preserve">показателей                  и        итогов         выполнения </w:t>
            </w:r>
            <w:r w:rsidRPr="00846CC4">
              <w:rPr>
                <w:sz w:val="24"/>
                <w:szCs w:val="24"/>
              </w:rPr>
              <w:t>государственных       контрактов       первоначально заложенным  в них  параметрам  и утвержденным показателям соответствующего бюджета.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Совершенствование условий, процедур и механизмов государственных закупок.  </w:t>
            </w:r>
          </w:p>
        </w:tc>
        <w:tc>
          <w:tcPr>
            <w:tcW w:w="2750" w:type="dxa"/>
            <w:gridSpan w:val="2"/>
          </w:tcPr>
          <w:p w:rsidR="00656C31" w:rsidRPr="00F85A30" w:rsidRDefault="00656C31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проводится анализ процедур государственных закупок</w:t>
            </w:r>
          </w:p>
        </w:tc>
        <w:tc>
          <w:tcPr>
            <w:tcW w:w="1658" w:type="dxa"/>
            <w:gridSpan w:val="2"/>
          </w:tcPr>
          <w:p w:rsidR="00656C31" w:rsidRDefault="00656C31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656C31" w:rsidRPr="00F85A30">
        <w:tc>
          <w:tcPr>
            <w:tcW w:w="709" w:type="dxa"/>
          </w:tcPr>
          <w:p w:rsidR="00656C31" w:rsidRPr="00F85A30" w:rsidRDefault="00656C31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94" w:type="dxa"/>
            <w:gridSpan w:val="10"/>
          </w:tcPr>
          <w:p w:rsidR="00656C31" w:rsidRPr="00F85A30" w:rsidRDefault="00656C31" w:rsidP="00E70B6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Взаимодействие 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Управления Роскомнадзора по Забайкальскому краю </w:t>
            </w: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 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 </w:t>
            </w:r>
            <w:r w:rsidRPr="00F85A30">
              <w:rPr>
                <w:b/>
                <w:bCs/>
                <w:spacing w:val="-8"/>
                <w:sz w:val="24"/>
                <w:szCs w:val="24"/>
              </w:rPr>
              <w:t xml:space="preserve">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  <w:bCs/>
                <w:spacing w:val="-6"/>
                <w:sz w:val="24"/>
                <w:szCs w:val="24"/>
              </w:rPr>
              <w:t>Управления Роскомнадзора по Забайкальскому краю</w:t>
            </w:r>
          </w:p>
        </w:tc>
      </w:tr>
      <w:tr w:rsidR="00656C31" w:rsidRPr="000A719B">
        <w:trPr>
          <w:trHeight w:val="173"/>
        </w:trPr>
        <w:tc>
          <w:tcPr>
            <w:tcW w:w="709" w:type="dxa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В3.1</w:t>
            </w:r>
          </w:p>
        </w:tc>
        <w:tc>
          <w:tcPr>
            <w:tcW w:w="4019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Обеспечить      размещение         на      официальном интернет-сайте             Роскомнадзора     информации об  антикоррупционной     деятельности, создание и ведение             специализированного            раздела посвященного </w:t>
            </w:r>
            <w:r w:rsidRPr="00846CC4">
              <w:rPr>
                <w:spacing w:val="-5"/>
                <w:sz w:val="24"/>
                <w:szCs w:val="24"/>
              </w:rPr>
              <w:t xml:space="preserve">    вопросам           противодействия </w:t>
            </w:r>
            <w:r w:rsidRPr="00846CC4">
              <w:rPr>
                <w:sz w:val="24"/>
                <w:szCs w:val="24"/>
              </w:rPr>
              <w:t>коррупции.</w:t>
            </w:r>
          </w:p>
          <w:p w:rsidR="00656C31" w:rsidRPr="00846CC4" w:rsidRDefault="00656C31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Руководствуясь          рекомендациями     Минтруда России, как федерального органа исполнительной власти,  осуществляющего  нормативное   правовое регулирование       в       сфере        государственной гражданской       службы       и       противодействия коррупции; привести в соответствие с  едиными требованиями    к    размещению    и    наполнению подразделов   официальных   сайтов   федеральных государственных         органов,          посвященных противодействию    коррупции    «Противодействие коррупции».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 Роскомнадзора. Акту</w:t>
            </w:r>
            <w:r>
              <w:rPr>
                <w:sz w:val="24"/>
                <w:szCs w:val="24"/>
              </w:rPr>
              <w:t>а</w:t>
            </w:r>
            <w:r w:rsidRPr="00846CC4">
              <w:rPr>
                <w:sz w:val="24"/>
                <w:szCs w:val="24"/>
              </w:rPr>
              <w:t>лизация  информации.</w:t>
            </w:r>
          </w:p>
        </w:tc>
        <w:tc>
          <w:tcPr>
            <w:tcW w:w="2880" w:type="dxa"/>
            <w:gridSpan w:val="4"/>
          </w:tcPr>
          <w:p w:rsidR="00656C31" w:rsidRDefault="00656C31" w:rsidP="00B80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Раздел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0A719B">
              <w:rPr>
                <w:sz w:val="24"/>
                <w:szCs w:val="24"/>
              </w:rPr>
              <w:t xml:space="preserve">» на странице Управления официального сайта Роскомнадзора доступен, </w:t>
            </w:r>
          </w:p>
          <w:p w:rsidR="00656C31" w:rsidRPr="000A719B" w:rsidRDefault="00656C31" w:rsidP="00B803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56C31" w:rsidRPr="000A719B" w:rsidRDefault="00656C31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19" w:type="dxa"/>
          </w:tcPr>
          <w:p w:rsidR="00656C31" w:rsidRPr="00846CC4" w:rsidRDefault="00656C31" w:rsidP="00DC6590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DC6590">
              <w:rPr>
                <w:sz w:val="24"/>
                <w:szCs w:val="24"/>
              </w:rPr>
              <w:t>Обеспечить возможность взаимодействия граждан с Управле</w:t>
            </w:r>
            <w:r>
              <w:rPr>
                <w:sz w:val="24"/>
                <w:szCs w:val="24"/>
              </w:rPr>
              <w:t>нием Роскомнадзора по Забайкальскому краю</w:t>
            </w:r>
            <w:r w:rsidRPr="00DC6590">
              <w:rPr>
                <w:sz w:val="24"/>
                <w:szCs w:val="24"/>
              </w:rPr>
              <w:t xml:space="preserve"> с использованием компьютерных технологий в режиме «он-лайн».</w:t>
            </w:r>
            <w:r>
              <w:rPr>
                <w:sz w:val="24"/>
                <w:szCs w:val="24"/>
              </w:rPr>
              <w:t xml:space="preserve"> Оказание справочно информационных услуг гражданам и юридическим лицам  посредством автоматизации работы справочно-информационного центра  и его перевода на круглосуточный режим работы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организационной, правовой  работы и кадров</w:t>
            </w: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2880" w:type="dxa"/>
            <w:gridSpan w:val="4"/>
          </w:tcPr>
          <w:p w:rsidR="00656C31" w:rsidRPr="00590D4B" w:rsidRDefault="00656C31" w:rsidP="00745F4A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590D4B">
              <w:rPr>
                <w:sz w:val="24"/>
                <w:szCs w:val="24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1620" w:type="dxa"/>
          </w:tcPr>
          <w:p w:rsidR="00656C31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Pr="000A719B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656C31" w:rsidRPr="00846CC4" w:rsidRDefault="00656C31" w:rsidP="003C5FB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Обеспечить           возможность           оперативного представления     гражданами     и     организациями информации        о        фактах        коррупции             или    нарушениях   требований   к служебному      поведению                      федеральных государственных служащих посредством:</w:t>
            </w:r>
          </w:p>
          <w:p w:rsidR="00656C31" w:rsidRPr="00846CC4" w:rsidRDefault="00656C31" w:rsidP="003C5FBC">
            <w:pPr>
              <w:shd w:val="clear" w:color="auto" w:fill="FFFFFF"/>
              <w:ind w:firstLine="259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- функционирования   «горячей   линии»   и   (или) «телефонов        доверия»          по          вопросам противодействия коррупции;</w:t>
            </w:r>
          </w:p>
          <w:p w:rsidR="00656C31" w:rsidRPr="00846CC4" w:rsidRDefault="00656C31" w:rsidP="003C5FB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- приема           электронных           сообщений на официальный интернет-сайт федерального органа исполнительной                    власти (на выделенный адрес электронной почты по фактам       коррупции) с        обеспечением возможности    взаимодействия </w:t>
            </w:r>
            <w:r w:rsidRPr="00846CC4">
              <w:rPr>
                <w:spacing w:val="-1"/>
                <w:sz w:val="24"/>
                <w:szCs w:val="24"/>
              </w:rPr>
              <w:t xml:space="preserve">заявителя    с    Роскомнадзором    с    использованием </w:t>
            </w:r>
            <w:r w:rsidRPr="00846CC4">
              <w:rPr>
                <w:sz w:val="24"/>
                <w:szCs w:val="24"/>
              </w:rPr>
              <w:t>компьютерных технологий в режиме «он-лайн».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</w:t>
            </w:r>
            <w:r>
              <w:rPr>
                <w:sz w:val="24"/>
                <w:szCs w:val="24"/>
              </w:rPr>
              <w:t>водитель и Отдел организационной</w:t>
            </w:r>
            <w:r w:rsidRPr="00846CC4">
              <w:rPr>
                <w:sz w:val="24"/>
                <w:szCs w:val="24"/>
              </w:rPr>
              <w:t>, правовой работы и кадров</w:t>
            </w:r>
          </w:p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Открытость и доступность информации</w:t>
            </w: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656C31" w:rsidRPr="000C5BA4" w:rsidRDefault="00656C31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0"/>
                <w:szCs w:val="20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</w:t>
            </w:r>
            <w:r>
              <w:rPr>
                <w:sz w:val="24"/>
                <w:szCs w:val="24"/>
              </w:rPr>
              <w:t>и нарушений требований к служебному поведению не поступало.</w:t>
            </w:r>
          </w:p>
          <w:p w:rsidR="00656C31" w:rsidRPr="00B57C8C" w:rsidRDefault="00656C31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656C31" w:rsidRPr="000A719B" w:rsidRDefault="00656C31" w:rsidP="00B57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C8C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19" w:type="dxa"/>
          </w:tcPr>
          <w:p w:rsidR="00656C31" w:rsidRPr="00846CC4" w:rsidRDefault="00656C31" w:rsidP="00E70B6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В    целях   повышения   эффективности    практики рассмотрения     полученных     в    разных    формах обращений   граждан    и   организаций   по   фактам проявления коррупции проводить ежеквартальный </w:t>
            </w:r>
            <w:r w:rsidRPr="00846CC4">
              <w:rPr>
                <w:spacing w:val="-2"/>
                <w:sz w:val="24"/>
                <w:szCs w:val="24"/>
              </w:rPr>
              <w:t xml:space="preserve">анализ и оценку результатов рассмотрения обращений </w:t>
            </w:r>
            <w:r w:rsidRPr="00846CC4">
              <w:rPr>
                <w:spacing w:val="-1"/>
                <w:sz w:val="24"/>
                <w:szCs w:val="24"/>
              </w:rPr>
              <w:t xml:space="preserve">граждан    по    вопросам    действия  (бездействия) </w:t>
            </w:r>
            <w:r w:rsidRPr="00846CC4">
              <w:rPr>
                <w:sz w:val="24"/>
                <w:szCs w:val="24"/>
              </w:rPr>
              <w:t>Роскомнадзора и его территориальных органов.</w:t>
            </w:r>
          </w:p>
          <w:p w:rsidR="00656C31" w:rsidRPr="00846CC4" w:rsidRDefault="00656C31" w:rsidP="00E70B66">
            <w:pPr>
              <w:shd w:val="clear" w:color="auto" w:fill="FFFFFF"/>
              <w:ind w:left="52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Подготовка   ежеквартальных    обзоров    практики рассмотрения   полученных   в      разных   формах обращений граждан и организаций и размещение их</w:t>
            </w:r>
          </w:p>
          <w:p w:rsidR="00656C31" w:rsidRPr="00846CC4" w:rsidRDefault="00656C31" w:rsidP="00E70B66">
            <w:pPr>
              <w:shd w:val="clear" w:color="auto" w:fill="FFFFFF"/>
              <w:ind w:firstLine="5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на сайте Роскомнадзора. 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656C31" w:rsidRPr="00846CC4" w:rsidRDefault="00656C31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0" w:type="dxa"/>
          </w:tcPr>
          <w:p w:rsidR="00656C31" w:rsidRPr="00846CC4" w:rsidRDefault="00656C3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Доклады руководителю Роскомнадзора</w:t>
            </w:r>
          </w:p>
        </w:tc>
        <w:tc>
          <w:tcPr>
            <w:tcW w:w="2880" w:type="dxa"/>
            <w:gridSpan w:val="4"/>
          </w:tcPr>
          <w:p w:rsidR="00656C31" w:rsidRPr="00B57C8C" w:rsidRDefault="00656C31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4"/>
                <w:szCs w:val="24"/>
              </w:rPr>
            </w:pPr>
            <w:r w:rsidRPr="000C5BA4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57C8C">
              <w:rPr>
                <w:color w:val="000000"/>
                <w:spacing w:val="3"/>
                <w:sz w:val="24"/>
                <w:szCs w:val="24"/>
              </w:rPr>
              <w:t>Сообщений о фактах проявления коррупционного поведения со стороны служащих Управления не поступало.</w:t>
            </w:r>
          </w:p>
          <w:p w:rsidR="00656C31" w:rsidRPr="00B57C8C" w:rsidRDefault="00656C31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656C31" w:rsidRPr="00745F4A" w:rsidRDefault="00656C31" w:rsidP="00745F4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745F4A"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о 2</w:t>
            </w:r>
            <w:r w:rsidRPr="00745F4A">
              <w:rPr>
                <w:spacing w:val="-5"/>
                <w:sz w:val="24"/>
                <w:szCs w:val="24"/>
              </w:rPr>
              <w:t xml:space="preserve"> квартале 2015 года обращений не поступало.</w:t>
            </w:r>
          </w:p>
          <w:p w:rsidR="00656C31" w:rsidRPr="000A719B" w:rsidRDefault="00656C31" w:rsidP="00745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F4A">
              <w:rPr>
                <w:spacing w:val="-5"/>
                <w:sz w:val="24"/>
                <w:szCs w:val="24"/>
              </w:rPr>
              <w:t>Фактов проявления коррупции не установлено</w:t>
            </w:r>
          </w:p>
        </w:tc>
        <w:tc>
          <w:tcPr>
            <w:tcW w:w="1620" w:type="dxa"/>
          </w:tcPr>
          <w:p w:rsidR="00656C31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7440A4">
        <w:tc>
          <w:tcPr>
            <w:tcW w:w="709" w:type="dxa"/>
          </w:tcPr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3.6.</w:t>
            </w:r>
          </w:p>
        </w:tc>
        <w:tc>
          <w:tcPr>
            <w:tcW w:w="4019" w:type="dxa"/>
          </w:tcPr>
          <w:p w:rsidR="00656C31" w:rsidRPr="007440A4" w:rsidRDefault="00656C31" w:rsidP="005D35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7440A4">
              <w:rPr>
                <w:spacing w:val="-3"/>
                <w:sz w:val="24"/>
                <w:szCs w:val="24"/>
              </w:rPr>
              <w:t xml:space="preserve">Обеспечить эффективное взаимодействие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Управления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  <w:r w:rsidRPr="007440A4">
              <w:rPr>
                <w:spacing w:val="-1"/>
                <w:sz w:val="24"/>
                <w:szCs w:val="24"/>
              </w:rPr>
              <w:t xml:space="preserve"> со средствами массовой информации в</w:t>
            </w:r>
            <w:r w:rsidRPr="007440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40A4">
              <w:rPr>
                <w:spacing w:val="-1"/>
                <w:sz w:val="24"/>
                <w:szCs w:val="24"/>
              </w:rPr>
              <w:t xml:space="preserve">сфере </w:t>
            </w:r>
            <w:r w:rsidRPr="007440A4">
              <w:rPr>
                <w:spacing w:val="-2"/>
                <w:sz w:val="24"/>
                <w:szCs w:val="24"/>
              </w:rPr>
              <w:t xml:space="preserve">противодействия коррупции, в том числе </w:t>
            </w:r>
            <w:r w:rsidRPr="007440A4">
              <w:rPr>
                <w:spacing w:val="-1"/>
                <w:sz w:val="24"/>
                <w:szCs w:val="24"/>
              </w:rPr>
              <w:t xml:space="preserve">оказание содействия средствам массовой </w:t>
            </w:r>
            <w:r w:rsidRPr="007440A4">
              <w:rPr>
                <w:sz w:val="24"/>
                <w:szCs w:val="24"/>
              </w:rPr>
              <w:t xml:space="preserve">информации в широком освещении мер по </w:t>
            </w:r>
            <w:r w:rsidRPr="007440A4">
              <w:rPr>
                <w:spacing w:val="-3"/>
                <w:sz w:val="24"/>
                <w:szCs w:val="24"/>
              </w:rPr>
              <w:t xml:space="preserve">противодействию  коррупции, принимаемых </w:t>
            </w:r>
            <w:r w:rsidRPr="007440A4">
              <w:rPr>
                <w:spacing w:val="-5"/>
                <w:sz w:val="24"/>
                <w:szCs w:val="24"/>
              </w:rPr>
              <w:t xml:space="preserve">Управлением Роскомнадзором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 xml:space="preserve">, и придании гласности фактов коррупции в Управлении Роскомнадзора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Ставицкий В.Н.,</w:t>
            </w:r>
            <w:r w:rsidRPr="007440A4">
              <w:rPr>
                <w:sz w:val="24"/>
                <w:szCs w:val="24"/>
              </w:rPr>
              <w:t xml:space="preserve"> </w:t>
            </w:r>
          </w:p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140" w:type="dxa"/>
          </w:tcPr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656C31" w:rsidRPr="007440A4" w:rsidRDefault="00656C31" w:rsidP="005D351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7440A4">
              <w:rPr>
                <w:spacing w:val="-5"/>
                <w:sz w:val="24"/>
                <w:szCs w:val="24"/>
              </w:rPr>
              <w:t>Освещение в СМИ мероприятий</w:t>
            </w:r>
            <w:r w:rsidRPr="007440A4">
              <w:rPr>
                <w:spacing w:val="-6"/>
                <w:sz w:val="24"/>
                <w:szCs w:val="24"/>
              </w:rPr>
              <w:t>,</w:t>
            </w:r>
            <w:r w:rsidRPr="007440A4">
              <w:rPr>
                <w:spacing w:val="-2"/>
                <w:sz w:val="24"/>
                <w:szCs w:val="24"/>
              </w:rPr>
              <w:t xml:space="preserve"> </w:t>
            </w:r>
            <w:r w:rsidRPr="007440A4">
              <w:rPr>
                <w:spacing w:val="-6"/>
                <w:sz w:val="24"/>
                <w:szCs w:val="24"/>
              </w:rPr>
              <w:t xml:space="preserve">направленных на </w:t>
            </w:r>
            <w:r w:rsidRPr="007440A4">
              <w:rPr>
                <w:spacing w:val="-5"/>
                <w:sz w:val="24"/>
                <w:szCs w:val="24"/>
              </w:rPr>
              <w:t xml:space="preserve">противодействие коррупции в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Управлении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</w:p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656C31" w:rsidRPr="00720146" w:rsidRDefault="00656C31" w:rsidP="00745F4A">
            <w:pPr>
              <w:shd w:val="clear" w:color="auto" w:fill="FFFFFF"/>
              <w:ind w:firstLine="68"/>
              <w:rPr>
                <w:sz w:val="24"/>
                <w:szCs w:val="24"/>
              </w:rPr>
            </w:pPr>
            <w:r w:rsidRPr="00720146">
              <w:rPr>
                <w:spacing w:val="-5"/>
                <w:sz w:val="24"/>
                <w:szCs w:val="24"/>
              </w:rPr>
              <w:t>Проводится постоянный мониторинг СМИ на предмет проявления коррупции. По результатам мониторинга публикаций в СМИ фактов проявления коррупции не выявлено</w:t>
            </w:r>
          </w:p>
        </w:tc>
        <w:tc>
          <w:tcPr>
            <w:tcW w:w="1620" w:type="dxa"/>
          </w:tcPr>
          <w:p w:rsidR="00656C31" w:rsidRPr="007440A4" w:rsidRDefault="00656C31" w:rsidP="005D351E">
            <w:pPr>
              <w:shd w:val="clear" w:color="auto" w:fill="FFFFFF"/>
              <w:spacing w:line="264" w:lineRule="exact"/>
              <w:jc w:val="center"/>
              <w:rPr>
                <w:spacing w:val="-5"/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7440A4" w:rsidRDefault="00656C31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c>
          <w:tcPr>
            <w:tcW w:w="709" w:type="dxa"/>
          </w:tcPr>
          <w:p w:rsidR="00656C31" w:rsidRDefault="00656C31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19" w:type="dxa"/>
          </w:tcPr>
          <w:p w:rsidR="00656C31" w:rsidRPr="00846CC4" w:rsidRDefault="00656C31" w:rsidP="00590D4B">
            <w:pPr>
              <w:pStyle w:val="ListParagraph"/>
              <w:ind w:left="-40" w:firstLine="142"/>
              <w:rPr>
                <w:b/>
                <w:bCs/>
              </w:rPr>
            </w:pPr>
            <w:r w:rsidRPr="00846CC4">
              <w:t>Мониторинг публикаций в средствах массовой                                      информации о фактах проявления коррупции в Роскомнадзоре  и организация проверки таких фактов</w:t>
            </w:r>
          </w:p>
        </w:tc>
        <w:tc>
          <w:tcPr>
            <w:tcW w:w="1980" w:type="dxa"/>
          </w:tcPr>
          <w:p w:rsidR="00656C31" w:rsidRPr="00846CC4" w:rsidRDefault="00656C31" w:rsidP="00E70B66">
            <w:pPr>
              <w:shd w:val="clear" w:color="auto" w:fill="FFFFFF"/>
              <w:spacing w:line="264" w:lineRule="exact"/>
              <w:ind w:right="-40"/>
              <w:jc w:val="both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Руководитель</w:t>
            </w:r>
          </w:p>
          <w:p w:rsidR="00656C31" w:rsidRPr="00846CC4" w:rsidRDefault="00656C3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</w:t>
            </w:r>
          </w:p>
          <w:p w:rsidR="00656C31" w:rsidRPr="00846CC4" w:rsidRDefault="00656C3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656C31" w:rsidRPr="00846CC4" w:rsidRDefault="00656C31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Повышение уровня выявления фактов проявления коррупции </w:t>
            </w:r>
          </w:p>
        </w:tc>
        <w:tc>
          <w:tcPr>
            <w:tcW w:w="2880" w:type="dxa"/>
            <w:gridSpan w:val="4"/>
          </w:tcPr>
          <w:p w:rsidR="00656C31" w:rsidRDefault="00656C31" w:rsidP="00745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в Управлении по мониторингу в СМИ не выявлено. </w:t>
            </w:r>
          </w:p>
        </w:tc>
        <w:tc>
          <w:tcPr>
            <w:tcW w:w="1620" w:type="dxa"/>
          </w:tcPr>
          <w:p w:rsidR="00656C31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100№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F85A30">
        <w:trPr>
          <w:trHeight w:val="523"/>
        </w:trPr>
        <w:tc>
          <w:tcPr>
            <w:tcW w:w="709" w:type="dxa"/>
          </w:tcPr>
          <w:p w:rsidR="00656C31" w:rsidRPr="00F85A30" w:rsidRDefault="00656C31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794" w:type="dxa"/>
            <w:gridSpan w:val="10"/>
          </w:tcPr>
          <w:p w:rsidR="00656C31" w:rsidRPr="00F85A30" w:rsidRDefault="00656C31" w:rsidP="00E70B6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85A30">
              <w:rPr>
                <w:b/>
                <w:bCs/>
                <w:spacing w:val="-6"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pacing w:val="-6"/>
                <w:sz w:val="24"/>
                <w:szCs w:val="24"/>
              </w:rPr>
              <w:t>Управления Роскомнадзора по Забайкальскому краю</w:t>
            </w:r>
            <w:r w:rsidRPr="00F85A30">
              <w:rPr>
                <w:b/>
                <w:bCs/>
                <w:spacing w:val="-6"/>
                <w:sz w:val="24"/>
                <w:szCs w:val="24"/>
              </w:rPr>
              <w:t>, направленные на противодействие коррупции с учетом специфики его деятельности.</w:t>
            </w:r>
          </w:p>
        </w:tc>
      </w:tr>
      <w:tr w:rsidR="00656C31" w:rsidRPr="000A719B">
        <w:trPr>
          <w:trHeight w:val="63"/>
        </w:trPr>
        <w:tc>
          <w:tcPr>
            <w:tcW w:w="709" w:type="dxa"/>
          </w:tcPr>
          <w:p w:rsidR="00656C31" w:rsidRPr="000A719B" w:rsidRDefault="00656C31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4.1</w:t>
            </w:r>
          </w:p>
        </w:tc>
        <w:tc>
          <w:tcPr>
            <w:tcW w:w="4019" w:type="dxa"/>
          </w:tcPr>
          <w:p w:rsidR="00656C31" w:rsidRPr="00846CC4" w:rsidRDefault="00656C31" w:rsidP="00E70B6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846CC4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846CC4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656C31" w:rsidRPr="00846CC4" w:rsidRDefault="00656C31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  <w:p w:rsidR="00656C31" w:rsidRPr="00846CC4" w:rsidRDefault="00656C31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</w:p>
          <w:p w:rsidR="00656C31" w:rsidRPr="00846CC4" w:rsidRDefault="00656C31" w:rsidP="00E70B66">
            <w:pPr>
              <w:pStyle w:val="21"/>
              <w:ind w:right="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6C31" w:rsidRPr="00846CC4" w:rsidRDefault="00656C31" w:rsidP="00334D6C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846CC4" w:rsidRDefault="00656C31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0A719B" w:rsidRDefault="00656C31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656C31" w:rsidRPr="003C5FBC" w:rsidRDefault="00656C31" w:rsidP="000D325C">
            <w:pPr>
              <w:shd w:val="clear" w:color="auto" w:fill="FFFFFF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Управлением на Едином портале государственных услуг обеспечивается получение заявок на предоставление государственных услуг по регистрации радиоэлектронных средств и высокочастотных устройств, франкировальных машин, регистрации средств массовой информации. На Портале персональных данных ведётся реестр операторов, обрабатывающих персональные данные. У</w:t>
            </w:r>
            <w:r>
              <w:rPr>
                <w:sz w:val="24"/>
                <w:szCs w:val="24"/>
              </w:rPr>
              <w:t xml:space="preserve">правлением также ведётся реестр </w:t>
            </w:r>
            <w:r w:rsidRPr="003C5FBC">
              <w:rPr>
                <w:sz w:val="24"/>
                <w:szCs w:val="24"/>
              </w:rPr>
              <w:t>плательщиков страховых взносов в госуд</w:t>
            </w:r>
            <w:r>
              <w:rPr>
                <w:sz w:val="24"/>
                <w:szCs w:val="24"/>
              </w:rPr>
              <w:t>арственные и внебюджетные фонды</w:t>
            </w:r>
            <w:r w:rsidRPr="003C5FBC">
              <w:rPr>
                <w:sz w:val="24"/>
                <w:szCs w:val="24"/>
              </w:rPr>
              <w:t xml:space="preserve"> </w:t>
            </w:r>
          </w:p>
          <w:p w:rsidR="00656C31" w:rsidRPr="000A719B" w:rsidRDefault="00656C31" w:rsidP="003C5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На информационном стенде Управления на бумажных носителях также размещены образцы документов и перечень документов для реализации государственных услуг</w:t>
            </w:r>
            <w:r>
              <w:rPr>
                <w:sz w:val="24"/>
                <w:szCs w:val="24"/>
              </w:rPr>
              <w:t>.</w:t>
            </w:r>
            <w:r w:rsidRPr="003C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6C31" w:rsidRPr="000A719B">
        <w:trPr>
          <w:trHeight w:val="63"/>
        </w:trPr>
        <w:tc>
          <w:tcPr>
            <w:tcW w:w="709" w:type="dxa"/>
          </w:tcPr>
          <w:p w:rsidR="00656C31" w:rsidRPr="000A719B" w:rsidRDefault="00656C31" w:rsidP="0022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19" w:type="dxa"/>
          </w:tcPr>
          <w:p w:rsidR="00656C31" w:rsidRPr="0077233E" w:rsidRDefault="00656C31" w:rsidP="0022127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77233E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77233E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656C31" w:rsidRPr="0077233E" w:rsidRDefault="00656C31" w:rsidP="00B43CCD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</w:tc>
        <w:tc>
          <w:tcPr>
            <w:tcW w:w="1980" w:type="dxa"/>
          </w:tcPr>
          <w:p w:rsidR="00656C31" w:rsidRPr="0077233E" w:rsidRDefault="00656C31" w:rsidP="000D325C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Отдел </w:t>
            </w:r>
            <w:r w:rsidRPr="0077233E">
              <w:rPr>
                <w:sz w:val="24"/>
                <w:szCs w:val="24"/>
              </w:rPr>
              <w:t>организационной</w:t>
            </w:r>
            <w:r>
              <w:rPr>
                <w:sz w:val="24"/>
                <w:szCs w:val="24"/>
              </w:rPr>
              <w:t xml:space="preserve">, </w:t>
            </w:r>
            <w:r w:rsidRPr="0077233E">
              <w:rPr>
                <w:sz w:val="24"/>
                <w:szCs w:val="24"/>
              </w:rPr>
              <w:t>правовой работы и кадров</w:t>
            </w:r>
          </w:p>
          <w:p w:rsidR="00656C31" w:rsidRPr="0077233E" w:rsidRDefault="00656C31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56C31" w:rsidRPr="0077233E" w:rsidRDefault="00656C31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56C31" w:rsidRPr="000A719B" w:rsidRDefault="00656C31" w:rsidP="00221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656C31" w:rsidRDefault="00656C31" w:rsidP="00D3169A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Реализована возможность оказания государственных услуг через  единый портал ЕПГУ.</w:t>
            </w:r>
          </w:p>
          <w:p w:rsidR="00656C31" w:rsidRPr="00287400" w:rsidRDefault="00656C31" w:rsidP="00D3169A">
            <w:pPr>
              <w:ind w:left="2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656C31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56C31" w:rsidRPr="000A719B" w:rsidRDefault="00656C31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56C31" w:rsidRDefault="00656C31" w:rsidP="002929E9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</w:t>
      </w:r>
      <w:r w:rsidRPr="000A71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В.П. Ставицкий</w:t>
      </w:r>
    </w:p>
    <w:p w:rsidR="00656C31" w:rsidRPr="00F563CD" w:rsidRDefault="00656C31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02.09.2015</w:t>
      </w:r>
      <w:r>
        <w:rPr>
          <w:sz w:val="26"/>
          <w:szCs w:val="26"/>
        </w:rPr>
        <w:t xml:space="preserve">                                   </w:t>
      </w:r>
    </w:p>
    <w:p w:rsidR="00656C31" w:rsidRPr="004D1C97" w:rsidRDefault="00656C31" w:rsidP="004D1C97"/>
    <w:sectPr w:rsidR="00656C31" w:rsidRPr="004D1C97" w:rsidSect="00720146">
      <w:headerReference w:type="default" r:id="rId8"/>
      <w:pgSz w:w="16838" w:h="11906" w:orient="landscape"/>
      <w:pgMar w:top="540" w:right="1134" w:bottom="71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31" w:rsidRDefault="00656C31">
      <w:r>
        <w:separator/>
      </w:r>
    </w:p>
  </w:endnote>
  <w:endnote w:type="continuationSeparator" w:id="1">
    <w:p w:rsidR="00656C31" w:rsidRDefault="0065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31" w:rsidRDefault="00656C31">
      <w:r>
        <w:separator/>
      </w:r>
    </w:p>
  </w:footnote>
  <w:footnote w:type="continuationSeparator" w:id="1">
    <w:p w:rsidR="00656C31" w:rsidRDefault="0065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31" w:rsidRPr="00D80E53" w:rsidRDefault="00656C31" w:rsidP="00D80E53">
    <w:pPr>
      <w:pStyle w:val="Header"/>
      <w:jc w:val="center"/>
    </w:pPr>
    <w:fldSimple w:instr="PAGE   \* MERGEFORMAT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559"/>
    <w:multiLevelType w:val="multilevel"/>
    <w:tmpl w:val="89B2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C9"/>
    <w:rsid w:val="000013A7"/>
    <w:rsid w:val="00013B5E"/>
    <w:rsid w:val="00022119"/>
    <w:rsid w:val="00036D55"/>
    <w:rsid w:val="00044595"/>
    <w:rsid w:val="00053D2C"/>
    <w:rsid w:val="0006361D"/>
    <w:rsid w:val="00092EF3"/>
    <w:rsid w:val="000A719B"/>
    <w:rsid w:val="000C5BA4"/>
    <w:rsid w:val="000D325C"/>
    <w:rsid w:val="000E68E6"/>
    <w:rsid w:val="000F1557"/>
    <w:rsid w:val="00103CDA"/>
    <w:rsid w:val="0010500E"/>
    <w:rsid w:val="00114DB1"/>
    <w:rsid w:val="001541EE"/>
    <w:rsid w:val="00172680"/>
    <w:rsid w:val="001774E2"/>
    <w:rsid w:val="00190EB9"/>
    <w:rsid w:val="001A7CE1"/>
    <w:rsid w:val="001C7125"/>
    <w:rsid w:val="001E6334"/>
    <w:rsid w:val="001F1A92"/>
    <w:rsid w:val="00216882"/>
    <w:rsid w:val="00221275"/>
    <w:rsid w:val="00252D24"/>
    <w:rsid w:val="0025561C"/>
    <w:rsid w:val="00287400"/>
    <w:rsid w:val="002929E9"/>
    <w:rsid w:val="002A012D"/>
    <w:rsid w:val="002C38D5"/>
    <w:rsid w:val="002D74C2"/>
    <w:rsid w:val="00334D6C"/>
    <w:rsid w:val="00360EFA"/>
    <w:rsid w:val="00362F3E"/>
    <w:rsid w:val="00371361"/>
    <w:rsid w:val="00385330"/>
    <w:rsid w:val="003A378D"/>
    <w:rsid w:val="003B6546"/>
    <w:rsid w:val="003C5FBC"/>
    <w:rsid w:val="003D5941"/>
    <w:rsid w:val="00405326"/>
    <w:rsid w:val="00406F34"/>
    <w:rsid w:val="004143B6"/>
    <w:rsid w:val="00426D5E"/>
    <w:rsid w:val="00456BBB"/>
    <w:rsid w:val="00471F6F"/>
    <w:rsid w:val="004748C6"/>
    <w:rsid w:val="004A68FF"/>
    <w:rsid w:val="004C3216"/>
    <w:rsid w:val="004D1C97"/>
    <w:rsid w:val="004E0979"/>
    <w:rsid w:val="004E1754"/>
    <w:rsid w:val="004E5951"/>
    <w:rsid w:val="004F7D14"/>
    <w:rsid w:val="0050297F"/>
    <w:rsid w:val="00511D93"/>
    <w:rsid w:val="00535DEB"/>
    <w:rsid w:val="0054579F"/>
    <w:rsid w:val="00556F2A"/>
    <w:rsid w:val="00590D4B"/>
    <w:rsid w:val="005A0E99"/>
    <w:rsid w:val="005A48EB"/>
    <w:rsid w:val="005C0EB2"/>
    <w:rsid w:val="005D351E"/>
    <w:rsid w:val="005E3B1B"/>
    <w:rsid w:val="005F34C0"/>
    <w:rsid w:val="00600766"/>
    <w:rsid w:val="00620DC1"/>
    <w:rsid w:val="00640963"/>
    <w:rsid w:val="006443AA"/>
    <w:rsid w:val="006470A0"/>
    <w:rsid w:val="00656C31"/>
    <w:rsid w:val="0067169C"/>
    <w:rsid w:val="0068028C"/>
    <w:rsid w:val="006946A2"/>
    <w:rsid w:val="006961F2"/>
    <w:rsid w:val="006B1992"/>
    <w:rsid w:val="006C551A"/>
    <w:rsid w:val="006C6016"/>
    <w:rsid w:val="006E6BD1"/>
    <w:rsid w:val="006F582E"/>
    <w:rsid w:val="00720146"/>
    <w:rsid w:val="00721E6D"/>
    <w:rsid w:val="00727122"/>
    <w:rsid w:val="00735671"/>
    <w:rsid w:val="007440A4"/>
    <w:rsid w:val="00745F4A"/>
    <w:rsid w:val="007625DE"/>
    <w:rsid w:val="0077074B"/>
    <w:rsid w:val="0077233E"/>
    <w:rsid w:val="00776250"/>
    <w:rsid w:val="00780456"/>
    <w:rsid w:val="00785FE5"/>
    <w:rsid w:val="007A0303"/>
    <w:rsid w:val="007D7104"/>
    <w:rsid w:val="007E54B4"/>
    <w:rsid w:val="0080294F"/>
    <w:rsid w:val="008041F4"/>
    <w:rsid w:val="00833C87"/>
    <w:rsid w:val="00840B3B"/>
    <w:rsid w:val="00846CC4"/>
    <w:rsid w:val="0084749F"/>
    <w:rsid w:val="00851D88"/>
    <w:rsid w:val="00863341"/>
    <w:rsid w:val="008645C9"/>
    <w:rsid w:val="008727F4"/>
    <w:rsid w:val="008956D6"/>
    <w:rsid w:val="008D238C"/>
    <w:rsid w:val="008D36F1"/>
    <w:rsid w:val="008E5B99"/>
    <w:rsid w:val="008F4B9E"/>
    <w:rsid w:val="008F7685"/>
    <w:rsid w:val="00912C7E"/>
    <w:rsid w:val="009235A1"/>
    <w:rsid w:val="00950975"/>
    <w:rsid w:val="00971B19"/>
    <w:rsid w:val="00976CB4"/>
    <w:rsid w:val="009A26E4"/>
    <w:rsid w:val="009B0F3F"/>
    <w:rsid w:val="009C027C"/>
    <w:rsid w:val="009D191C"/>
    <w:rsid w:val="009D35EE"/>
    <w:rsid w:val="009E09BA"/>
    <w:rsid w:val="009E2E4C"/>
    <w:rsid w:val="009F61C9"/>
    <w:rsid w:val="009F6D56"/>
    <w:rsid w:val="00A10C35"/>
    <w:rsid w:val="00A1773C"/>
    <w:rsid w:val="00A209EE"/>
    <w:rsid w:val="00A24757"/>
    <w:rsid w:val="00A26C05"/>
    <w:rsid w:val="00A50D9C"/>
    <w:rsid w:val="00A74CAD"/>
    <w:rsid w:val="00A76DD8"/>
    <w:rsid w:val="00AB3487"/>
    <w:rsid w:val="00AB4552"/>
    <w:rsid w:val="00AB72AB"/>
    <w:rsid w:val="00AC20D7"/>
    <w:rsid w:val="00AD4870"/>
    <w:rsid w:val="00AD6FC1"/>
    <w:rsid w:val="00B053E4"/>
    <w:rsid w:val="00B35F89"/>
    <w:rsid w:val="00B43CCD"/>
    <w:rsid w:val="00B509DD"/>
    <w:rsid w:val="00B57C8C"/>
    <w:rsid w:val="00B74F29"/>
    <w:rsid w:val="00B755DE"/>
    <w:rsid w:val="00B803EC"/>
    <w:rsid w:val="00B81575"/>
    <w:rsid w:val="00B91DC3"/>
    <w:rsid w:val="00BA1554"/>
    <w:rsid w:val="00BC4CBF"/>
    <w:rsid w:val="00BD14C7"/>
    <w:rsid w:val="00C15492"/>
    <w:rsid w:val="00C1758E"/>
    <w:rsid w:val="00C24886"/>
    <w:rsid w:val="00C33660"/>
    <w:rsid w:val="00C61257"/>
    <w:rsid w:val="00C96DDD"/>
    <w:rsid w:val="00CB4565"/>
    <w:rsid w:val="00CC3051"/>
    <w:rsid w:val="00CC72A3"/>
    <w:rsid w:val="00CE0E01"/>
    <w:rsid w:val="00CF3251"/>
    <w:rsid w:val="00CF7145"/>
    <w:rsid w:val="00D10E8B"/>
    <w:rsid w:val="00D17F1A"/>
    <w:rsid w:val="00D21546"/>
    <w:rsid w:val="00D24486"/>
    <w:rsid w:val="00D3169A"/>
    <w:rsid w:val="00D573F5"/>
    <w:rsid w:val="00D65BD0"/>
    <w:rsid w:val="00D67B1C"/>
    <w:rsid w:val="00D767A0"/>
    <w:rsid w:val="00D80E53"/>
    <w:rsid w:val="00D876FB"/>
    <w:rsid w:val="00D915CF"/>
    <w:rsid w:val="00D91C81"/>
    <w:rsid w:val="00D95C2B"/>
    <w:rsid w:val="00DA0414"/>
    <w:rsid w:val="00DB3C72"/>
    <w:rsid w:val="00DC6590"/>
    <w:rsid w:val="00DD1CAF"/>
    <w:rsid w:val="00DD4BE9"/>
    <w:rsid w:val="00E01117"/>
    <w:rsid w:val="00E342E9"/>
    <w:rsid w:val="00E442EB"/>
    <w:rsid w:val="00E6227F"/>
    <w:rsid w:val="00E66B29"/>
    <w:rsid w:val="00E70B66"/>
    <w:rsid w:val="00E863E2"/>
    <w:rsid w:val="00E87667"/>
    <w:rsid w:val="00EB0B5C"/>
    <w:rsid w:val="00EC019B"/>
    <w:rsid w:val="00EE100B"/>
    <w:rsid w:val="00EE6769"/>
    <w:rsid w:val="00EF63B7"/>
    <w:rsid w:val="00F15EB1"/>
    <w:rsid w:val="00F2702A"/>
    <w:rsid w:val="00F35A39"/>
    <w:rsid w:val="00F36D5F"/>
    <w:rsid w:val="00F372E2"/>
    <w:rsid w:val="00F46208"/>
    <w:rsid w:val="00F47F68"/>
    <w:rsid w:val="00F563CD"/>
    <w:rsid w:val="00F61337"/>
    <w:rsid w:val="00F738D2"/>
    <w:rsid w:val="00F77FD1"/>
    <w:rsid w:val="00F858FC"/>
    <w:rsid w:val="00F85A30"/>
    <w:rsid w:val="00FB0001"/>
    <w:rsid w:val="00FB6C43"/>
    <w:rsid w:val="00FD22CE"/>
    <w:rsid w:val="00FD5FDE"/>
    <w:rsid w:val="00FE7B6C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1C9"/>
    <w:rPr>
      <w:color w:val="0000FF"/>
      <w:u w:val="single"/>
    </w:rPr>
  </w:style>
  <w:style w:type="table" w:styleId="TableGrid">
    <w:name w:val="Table Grid"/>
    <w:basedOn w:val="TableNormal"/>
    <w:uiPriority w:val="99"/>
    <w:rsid w:val="009F61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styleId="BodyText">
    <w:name w:val="Body Text"/>
    <w:basedOn w:val="Normal"/>
    <w:link w:val="BodyTextChar"/>
    <w:uiPriority w:val="99"/>
    <w:rsid w:val="00EF63B7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E9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7A03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D1C9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D1C9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10</Pages>
  <Words>2485</Words>
  <Characters>14170</Characters>
  <Application>Microsoft Office Outlook</Application>
  <DocSecurity>0</DocSecurity>
  <Lines>0</Lines>
  <Paragraphs>0</Paragraphs>
  <ScaleCrop>false</ScaleCrop>
  <Company>Rossvyaznadzor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ECsoft</dc:creator>
  <cp:keywords/>
  <dc:description/>
  <cp:lastModifiedBy>Goryachih</cp:lastModifiedBy>
  <cp:revision>5</cp:revision>
  <dcterms:created xsi:type="dcterms:W3CDTF">2015-08-31T01:49:00Z</dcterms:created>
  <dcterms:modified xsi:type="dcterms:W3CDTF">2015-09-01T08:46:00Z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