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81" w:rsidRPr="00B35F89" w:rsidRDefault="00D91C81" w:rsidP="004D1C97">
      <w:pPr>
        <w:shd w:val="clear" w:color="auto" w:fill="FFFFFF"/>
        <w:ind w:left="6852" w:firstLine="2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D91C81" w:rsidRPr="00B35F89" w:rsidRDefault="00D91C81" w:rsidP="004D1C97">
      <w:pPr>
        <w:shd w:val="clear" w:color="auto" w:fill="FFFFFF"/>
        <w:spacing w:before="187"/>
        <w:ind w:left="204"/>
        <w:jc w:val="center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Отчет о выполнении </w:t>
      </w:r>
      <w:r w:rsidRPr="00B35F89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B35F89">
        <w:rPr>
          <w:sz w:val="26"/>
          <w:szCs w:val="26"/>
        </w:rPr>
        <w:t xml:space="preserve"> </w:t>
      </w:r>
      <w:r w:rsidRPr="00B35F89">
        <w:rPr>
          <w:spacing w:val="-8"/>
          <w:sz w:val="26"/>
          <w:szCs w:val="26"/>
        </w:rPr>
        <w:t>противодействия коррупции</w:t>
      </w:r>
    </w:p>
    <w:p w:rsidR="00D91C81" w:rsidRDefault="00D91C81" w:rsidP="004D1C97">
      <w:pPr>
        <w:shd w:val="clear" w:color="auto" w:fill="FFFFFF"/>
        <w:spacing w:before="187"/>
        <w:ind w:left="204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Управления Роскомнадзора по Забайкальскому краю</w:t>
      </w:r>
      <w:r w:rsidRPr="00B35F89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 на  2014-2015 гг.</w:t>
      </w:r>
    </w:p>
    <w:p w:rsidR="00D91C81" w:rsidRPr="00B35F89" w:rsidRDefault="00D91C81" w:rsidP="004D1C97">
      <w:pPr>
        <w:shd w:val="clear" w:color="auto" w:fill="FFFFFF"/>
        <w:spacing w:before="187"/>
        <w:ind w:left="204"/>
        <w:jc w:val="center"/>
        <w:rPr>
          <w:sz w:val="24"/>
          <w:szCs w:val="24"/>
        </w:rPr>
      </w:pPr>
      <w:r>
        <w:rPr>
          <w:spacing w:val="-8"/>
          <w:sz w:val="26"/>
          <w:szCs w:val="26"/>
        </w:rPr>
        <w:t xml:space="preserve"> за  1 квартал  2015 года 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019"/>
        <w:gridCol w:w="1980"/>
        <w:gridCol w:w="1140"/>
        <w:gridCol w:w="2432"/>
        <w:gridCol w:w="2705"/>
        <w:gridCol w:w="45"/>
        <w:gridCol w:w="1275"/>
        <w:gridCol w:w="815"/>
      </w:tblGrid>
      <w:tr w:rsidR="00D91C81" w:rsidRPr="00511D93">
        <w:tc>
          <w:tcPr>
            <w:tcW w:w="709" w:type="dxa"/>
            <w:vAlign w:val="center"/>
          </w:tcPr>
          <w:p w:rsidR="00D91C81" w:rsidRPr="00511D93" w:rsidRDefault="00D91C81" w:rsidP="00E70B66">
            <w:pPr>
              <w:shd w:val="clear" w:color="auto" w:fill="FFFFFF"/>
              <w:ind w:left="58" w:right="29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 xml:space="preserve">№ </w:t>
            </w:r>
            <w:r w:rsidRPr="00511D93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4019" w:type="dxa"/>
            <w:vAlign w:val="center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D91C81" w:rsidRPr="00511D93" w:rsidRDefault="00D91C81" w:rsidP="00E70B66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  <w:r w:rsidRPr="00511D93">
              <w:rPr>
                <w:spacing w:val="-7"/>
                <w:sz w:val="20"/>
                <w:szCs w:val="20"/>
              </w:rPr>
              <w:t xml:space="preserve">Ответствен-ные </w:t>
            </w:r>
            <w:r w:rsidRPr="00511D93">
              <w:rPr>
                <w:sz w:val="20"/>
                <w:szCs w:val="20"/>
              </w:rPr>
              <w:t>испол-нители</w:t>
            </w:r>
          </w:p>
        </w:tc>
        <w:tc>
          <w:tcPr>
            <w:tcW w:w="1140" w:type="dxa"/>
            <w:vAlign w:val="center"/>
          </w:tcPr>
          <w:p w:rsidR="00D91C81" w:rsidRPr="00511D93" w:rsidRDefault="00D91C81" w:rsidP="00E70B66">
            <w:pPr>
              <w:shd w:val="clear" w:color="auto" w:fill="FFFFFF"/>
              <w:ind w:left="-66" w:firstLine="66"/>
              <w:jc w:val="center"/>
              <w:rPr>
                <w:sz w:val="20"/>
                <w:szCs w:val="20"/>
              </w:rPr>
            </w:pPr>
            <w:r w:rsidRPr="00511D93">
              <w:rPr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432" w:type="dxa"/>
            <w:vAlign w:val="center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2705" w:type="dxa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D91C81" w:rsidRPr="00511D93" w:rsidRDefault="00D91C8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320" w:type="dxa"/>
            <w:gridSpan w:val="2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D91C81" w:rsidRPr="00511D93" w:rsidRDefault="00D91C8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Процент исполне-ния</w:t>
            </w:r>
          </w:p>
        </w:tc>
        <w:tc>
          <w:tcPr>
            <w:tcW w:w="815" w:type="dxa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Примечания</w:t>
            </w:r>
          </w:p>
          <w:p w:rsidR="00D91C81" w:rsidRPr="00511D93" w:rsidRDefault="00D91C8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D91C81" w:rsidRPr="00511D93">
        <w:tc>
          <w:tcPr>
            <w:tcW w:w="709" w:type="dxa"/>
            <w:vAlign w:val="center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1.</w:t>
            </w:r>
          </w:p>
        </w:tc>
        <w:tc>
          <w:tcPr>
            <w:tcW w:w="14411" w:type="dxa"/>
            <w:gridSpan w:val="8"/>
            <w:vAlign w:val="center"/>
          </w:tcPr>
          <w:p w:rsidR="00D91C81" w:rsidRPr="004C3216" w:rsidRDefault="00D91C81" w:rsidP="00E70B66">
            <w:pPr>
              <w:shd w:val="clear" w:color="auto" w:fill="FFFFFF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4C3216">
              <w:rPr>
                <w:b/>
                <w:bCs/>
                <w:spacing w:val="-8"/>
                <w:sz w:val="24"/>
                <w:szCs w:val="24"/>
              </w:rPr>
              <w:t>Повышение эффективности  механизмов урегулирования конфликта интересов, обеспечение соблюдения государственными служащими Управления Федеральной службы по надзору в сфере связи, информационных технологий и массовых коммуникаций по Забайкальскому краю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91C81" w:rsidRPr="00511D93">
        <w:tc>
          <w:tcPr>
            <w:tcW w:w="709" w:type="dxa"/>
          </w:tcPr>
          <w:p w:rsidR="00D91C81" w:rsidRPr="00511D93" w:rsidRDefault="00D91C81" w:rsidP="00E70B66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</w:tcPr>
          <w:p w:rsidR="00D91C81" w:rsidRPr="00511D93" w:rsidRDefault="00D91C81" w:rsidP="00E70B6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1C81" w:rsidRPr="00511D93" w:rsidRDefault="00D91C81" w:rsidP="00E7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91C81" w:rsidRPr="00511D93" w:rsidRDefault="00D91C81" w:rsidP="00E70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91C81" w:rsidRPr="00511D93" w:rsidRDefault="00D91C8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91C81" w:rsidRPr="000A719B">
        <w:trPr>
          <w:trHeight w:val="302"/>
        </w:trPr>
        <w:tc>
          <w:tcPr>
            <w:tcW w:w="709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019" w:type="dxa"/>
          </w:tcPr>
          <w:p w:rsidR="00D91C81" w:rsidRDefault="00D91C81" w:rsidP="00E70B66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Принимать меры по обеспечению</w:t>
            </w:r>
            <w:r w:rsidRPr="004C3216">
              <w:rPr>
                <w:spacing w:val="-1"/>
                <w:sz w:val="24"/>
                <w:szCs w:val="24"/>
              </w:rPr>
              <w:t xml:space="preserve"> действенного </w:t>
            </w:r>
            <w:r w:rsidRPr="004C3216">
              <w:rPr>
                <w:spacing w:val="-4"/>
                <w:sz w:val="24"/>
                <w:szCs w:val="24"/>
              </w:rPr>
              <w:t xml:space="preserve">функционирования Комиссии Управления Роскомнадзора по Забайкальскому краю (далее Управление) по соблюдению </w:t>
            </w:r>
            <w:r w:rsidRPr="004C3216">
              <w:rPr>
                <w:sz w:val="24"/>
                <w:szCs w:val="24"/>
              </w:rPr>
              <w:t xml:space="preserve">требований к служебному поведению федеральных государственных служащих и </w:t>
            </w:r>
            <w:r w:rsidRPr="004C3216">
              <w:rPr>
                <w:spacing w:val="-3"/>
                <w:sz w:val="24"/>
                <w:szCs w:val="24"/>
              </w:rPr>
              <w:t>урегулированию конфликта интересов</w:t>
            </w:r>
            <w:r>
              <w:rPr>
                <w:spacing w:val="-3"/>
                <w:sz w:val="24"/>
                <w:szCs w:val="24"/>
              </w:rPr>
              <w:t>:</w:t>
            </w:r>
          </w:p>
          <w:p w:rsidR="00D91C81" w:rsidRPr="004C3216" w:rsidRDefault="00D91C81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провести ротацию членов комиссии, обновить состав комиссии;</w:t>
            </w:r>
          </w:p>
          <w:p w:rsidR="00D91C81" w:rsidRPr="004C3216" w:rsidRDefault="00D91C81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активнее привлекать к участию в работе  комиссии государственных служащих</w:t>
            </w:r>
            <w:r>
              <w:rPr>
                <w:sz w:val="24"/>
                <w:szCs w:val="24"/>
              </w:rPr>
              <w:t>-</w:t>
            </w:r>
            <w:r w:rsidRPr="004C3216">
              <w:rPr>
                <w:sz w:val="24"/>
                <w:szCs w:val="24"/>
              </w:rPr>
              <w:t>представителей структурных подразделений;</w:t>
            </w:r>
          </w:p>
          <w:p w:rsidR="00D91C81" w:rsidRPr="000A719B" w:rsidRDefault="00D91C81" w:rsidP="00E70B66">
            <w:pPr>
              <w:jc w:val="both"/>
              <w:rPr>
                <w:b/>
                <w:bCs/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проводить ежеквартальный мониторинг деятельности комиссии Управления</w:t>
            </w:r>
          </w:p>
        </w:tc>
        <w:tc>
          <w:tcPr>
            <w:tcW w:w="1980" w:type="dxa"/>
            <w:vAlign w:val="center"/>
          </w:tcPr>
          <w:p w:rsidR="00D91C81" w:rsidRPr="000A719B" w:rsidRDefault="00D91C81" w:rsidP="0067169C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 отдел организационной, правовой работы и кадров</w:t>
            </w:r>
          </w:p>
        </w:tc>
        <w:tc>
          <w:tcPr>
            <w:tcW w:w="1140" w:type="dxa"/>
            <w:vAlign w:val="center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4C3216" w:rsidRDefault="00D91C8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Pr="004C3216"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 xml:space="preserve"> к служебному поведению </w:t>
            </w:r>
          </w:p>
        </w:tc>
        <w:tc>
          <w:tcPr>
            <w:tcW w:w="2705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проведение одно заседание  Комиссии по соблюдению требований к служебному поведению</w:t>
            </w: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D91C81" w:rsidRPr="00976CB4">
        <w:trPr>
          <w:trHeight w:val="302"/>
        </w:trPr>
        <w:tc>
          <w:tcPr>
            <w:tcW w:w="709" w:type="dxa"/>
          </w:tcPr>
          <w:p w:rsidR="00D91C81" w:rsidRPr="00976CB4" w:rsidRDefault="00D91C81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pacing w:val="-15"/>
                <w:sz w:val="24"/>
                <w:szCs w:val="24"/>
              </w:rPr>
              <w:t>1.2.</w:t>
            </w:r>
          </w:p>
        </w:tc>
        <w:tc>
          <w:tcPr>
            <w:tcW w:w="4019" w:type="dxa"/>
          </w:tcPr>
          <w:p w:rsidR="00D91C81" w:rsidRPr="00976CB4" w:rsidRDefault="00D91C8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D91C81" w:rsidRPr="00976CB4" w:rsidRDefault="00D91C8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Активизировать деятельность должностных лиц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976CB4"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правонарушений.</w:t>
            </w:r>
          </w:p>
          <w:p w:rsidR="00D91C81" w:rsidRPr="00976CB4" w:rsidRDefault="00D91C81" w:rsidP="00976CB4">
            <w:pPr>
              <w:rPr>
                <w:sz w:val="24"/>
                <w:szCs w:val="24"/>
              </w:rPr>
            </w:pPr>
          </w:p>
          <w:p w:rsidR="00D91C81" w:rsidRPr="00976CB4" w:rsidRDefault="00D91C81" w:rsidP="00976C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1C81" w:rsidRPr="004C3216" w:rsidRDefault="00D91C81" w:rsidP="00976CB4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D91C81" w:rsidRPr="00976CB4" w:rsidRDefault="00D91C81" w:rsidP="00976CB4">
            <w:pPr>
              <w:shd w:val="clear" w:color="auto" w:fill="FFFFFF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</w:tcPr>
          <w:p w:rsidR="00D91C81" w:rsidRPr="00976CB4" w:rsidRDefault="00D91C81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976CB4" w:rsidRDefault="00D91C8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Предупреждение коррупционных правонарушений. </w:t>
            </w:r>
          </w:p>
          <w:p w:rsidR="00D91C81" w:rsidRPr="00976CB4" w:rsidRDefault="00D91C8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Недопущение коррупционных и иных правонарушений со стороны государственных гражданских служащих Управления </w:t>
            </w:r>
          </w:p>
        </w:tc>
        <w:tc>
          <w:tcPr>
            <w:tcW w:w="2705" w:type="dxa"/>
          </w:tcPr>
          <w:p w:rsidR="00D91C81" w:rsidRPr="00976CB4" w:rsidRDefault="00D91C8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руководителя </w:t>
            </w:r>
            <w:r w:rsidRPr="00976CB4">
              <w:rPr>
                <w:sz w:val="24"/>
                <w:szCs w:val="24"/>
              </w:rPr>
              <w:t>Управления назначены должностные лица, ответственные за состояние антикоррупционной работы - начальники структурных подразделений Управления</w:t>
            </w:r>
          </w:p>
        </w:tc>
        <w:tc>
          <w:tcPr>
            <w:tcW w:w="1320" w:type="dxa"/>
            <w:gridSpan w:val="2"/>
          </w:tcPr>
          <w:p w:rsidR="00D91C81" w:rsidRPr="00976CB4" w:rsidRDefault="00D91C8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976CB4" w:rsidRDefault="00D91C81" w:rsidP="00976CB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C81" w:rsidRPr="000A719B">
        <w:trPr>
          <w:trHeight w:val="255"/>
        </w:trPr>
        <w:tc>
          <w:tcPr>
            <w:tcW w:w="709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1.4</w:t>
            </w:r>
          </w:p>
        </w:tc>
        <w:tc>
          <w:tcPr>
            <w:tcW w:w="4019" w:type="dxa"/>
            <w:vAlign w:val="center"/>
          </w:tcPr>
          <w:p w:rsidR="00D91C81" w:rsidRPr="004C3216" w:rsidRDefault="00D91C81" w:rsidP="00E70B66">
            <w:pPr>
              <w:shd w:val="clear" w:color="auto" w:fill="FFFFFF"/>
              <w:tabs>
                <w:tab w:val="left" w:pos="45"/>
                <w:tab w:val="left" w:pos="1908"/>
                <w:tab w:val="left" w:pos="3204"/>
                <w:tab w:val="left" w:pos="3708"/>
              </w:tabs>
              <w:spacing w:before="7"/>
              <w:ind w:left="45" w:right="14" w:hanging="38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Обеспечить работу по осуществлению контроля</w:t>
            </w:r>
            <w:r w:rsidRPr="004C3216">
              <w:rPr>
                <w:sz w:val="24"/>
                <w:szCs w:val="24"/>
              </w:rPr>
              <w:br/>
              <w:t>исполнения государственными служащими</w:t>
            </w:r>
            <w:r w:rsidRPr="004C3216">
              <w:rPr>
                <w:sz w:val="24"/>
                <w:szCs w:val="24"/>
              </w:rPr>
              <w:br/>
              <w:t>Управления Роскомнадзора по Забайкальскому краю  обязанности по уведомлению</w:t>
            </w:r>
            <w:r w:rsidRPr="004C3216">
              <w:rPr>
                <w:sz w:val="24"/>
                <w:szCs w:val="24"/>
              </w:rPr>
              <w:br/>
              <w:t>пред</w:t>
            </w:r>
            <w:r w:rsidRPr="004C3216">
              <w:rPr>
                <w:spacing w:val="-1"/>
                <w:sz w:val="24"/>
                <w:szCs w:val="24"/>
              </w:rPr>
              <w:t>ставителя нанимателя о выполнении</w:t>
            </w:r>
            <w:r w:rsidRPr="004C321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>иной</w:t>
            </w:r>
            <w:r w:rsidRPr="004C3216">
              <w:rPr>
                <w:spacing w:val="-1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откачиваемой</w:t>
            </w:r>
            <w:r w:rsidRPr="004C3216"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работы. Осуществлять работу в</w:t>
            </w:r>
            <w:r w:rsidRPr="004C32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Управлении </w:t>
            </w:r>
            <w:r w:rsidRPr="004C3216">
              <w:rPr>
                <w:sz w:val="24"/>
                <w:szCs w:val="24"/>
              </w:rPr>
              <w:t xml:space="preserve"> в соответствии с</w:t>
            </w:r>
            <w:r w:rsidRPr="004C3216">
              <w:rPr>
                <w:sz w:val="24"/>
                <w:szCs w:val="24"/>
              </w:rPr>
              <w:br/>
              <w:t>Федеральным законом от 27 июля 2004 г. № 79-ФЗ</w:t>
            </w:r>
            <w:r w:rsidRPr="004C3216">
              <w:rPr>
                <w:sz w:val="24"/>
                <w:szCs w:val="24"/>
              </w:rPr>
              <w:br/>
              <w:t>«О государственной гражданской службе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Федерации </w:t>
            </w:r>
            <w:r w:rsidRPr="004C32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письмом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Роскомнадзора от 27.04.2012</w:t>
            </w:r>
            <w:r w:rsidRPr="004C3216">
              <w:rPr>
                <w:sz w:val="24"/>
                <w:szCs w:val="24"/>
              </w:rPr>
              <w:br/>
              <w:t>№ 01ИО-09807.</w:t>
            </w:r>
          </w:p>
          <w:p w:rsidR="00D91C81" w:rsidRPr="004C3216" w:rsidRDefault="00D91C81" w:rsidP="00E70B66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91C81" w:rsidRPr="004C3216" w:rsidRDefault="00D91C81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D91C81" w:rsidRPr="004C3216" w:rsidRDefault="00D91C81" w:rsidP="00E70B66">
            <w:pPr>
              <w:widowControl w:val="0"/>
              <w:autoSpaceDE w:val="0"/>
              <w:autoSpaceDN w:val="0"/>
              <w:adjustRightInd w:val="0"/>
              <w:ind w:left="-18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  <w:vAlign w:val="center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vAlign w:val="center"/>
          </w:tcPr>
          <w:p w:rsidR="00D91C81" w:rsidRPr="004C3216" w:rsidRDefault="00D91C8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По мере поступления от госслужащего Управления Роскомнадзора по Забайкальскому краю  уведомлений представителя нанимателя о выполнении иной оплачиваемой работы</w:t>
            </w:r>
          </w:p>
        </w:tc>
        <w:tc>
          <w:tcPr>
            <w:tcW w:w="2705" w:type="dxa"/>
          </w:tcPr>
          <w:p w:rsidR="00D91C81" w:rsidRPr="005A48EB" w:rsidRDefault="00D91C8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z w:val="24"/>
                <w:szCs w:val="24"/>
              </w:rPr>
              <w:t>В журнале регистрации уведомлений представителя нанимателя о выполнении иной оплачива</w:t>
            </w:r>
            <w:r>
              <w:rPr>
                <w:color w:val="000000"/>
                <w:sz w:val="24"/>
                <w:szCs w:val="24"/>
              </w:rPr>
              <w:t xml:space="preserve">емой работы записей не имеется, уведомлений не поступало. </w:t>
            </w:r>
            <w:r w:rsidRPr="005A48EB">
              <w:rPr>
                <w:color w:val="000000"/>
                <w:sz w:val="24"/>
                <w:szCs w:val="24"/>
              </w:rPr>
              <w:t xml:space="preserve">Служащим разъяснено об обязательном уведомлении представителя нанимателя о выполнении иной оплачиваемой работы. </w:t>
            </w: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rPr>
          <w:trHeight w:val="1054"/>
        </w:trPr>
        <w:tc>
          <w:tcPr>
            <w:tcW w:w="709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1.5</w:t>
            </w:r>
          </w:p>
        </w:tc>
        <w:tc>
          <w:tcPr>
            <w:tcW w:w="4019" w:type="dxa"/>
          </w:tcPr>
          <w:p w:rsidR="00D91C81" w:rsidRPr="004C3216" w:rsidRDefault="00D91C81" w:rsidP="00E70B66">
            <w:pPr>
              <w:shd w:val="clear" w:color="auto" w:fill="FFFFFF"/>
              <w:tabs>
                <w:tab w:val="left" w:pos="1908"/>
                <w:tab w:val="left" w:pos="3535"/>
                <w:tab w:val="left" w:pos="3672"/>
                <w:tab w:val="left" w:pos="3773"/>
              </w:tabs>
              <w:spacing w:before="194"/>
              <w:ind w:left="45" w:right="36" w:hanging="45"/>
              <w:rPr>
                <w:sz w:val="24"/>
                <w:szCs w:val="24"/>
              </w:rPr>
            </w:pPr>
            <w:r w:rsidRPr="004C3216">
              <w:rPr>
                <w:spacing w:val="-3"/>
                <w:sz w:val="24"/>
                <w:szCs w:val="24"/>
              </w:rPr>
              <w:t xml:space="preserve"> Обеспечить</w:t>
            </w:r>
            <w:r w:rsidRPr="004C3216">
              <w:rPr>
                <w:sz w:val="24"/>
                <w:szCs w:val="24"/>
              </w:rPr>
              <w:tab/>
            </w:r>
            <w:r w:rsidRPr="004C3216">
              <w:rPr>
                <w:spacing w:val="-3"/>
                <w:sz w:val="24"/>
                <w:szCs w:val="24"/>
              </w:rPr>
              <w:t>систематическое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проведение </w:t>
            </w:r>
            <w:r w:rsidRPr="004C3216">
              <w:rPr>
                <w:spacing w:val="-3"/>
                <w:sz w:val="24"/>
                <w:szCs w:val="24"/>
              </w:rPr>
              <w:t xml:space="preserve">Управлением </w:t>
            </w:r>
            <w:r w:rsidRPr="004C3216">
              <w:rPr>
                <w:spacing w:val="-2"/>
                <w:sz w:val="24"/>
                <w:szCs w:val="24"/>
              </w:rPr>
              <w:t>Роскомнадзора по Забайкальскому краю оценок коррупционных рисков,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C3216">
              <w:rPr>
                <w:spacing w:val="-3"/>
                <w:sz w:val="24"/>
                <w:szCs w:val="24"/>
              </w:rPr>
              <w:t>возникающих, при реализации служебных функций, и</w:t>
            </w:r>
            <w:r w:rsidRPr="004C3216">
              <w:rPr>
                <w:spacing w:val="-3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внесение уточнений в перечень</w:t>
            </w:r>
            <w:r w:rsidRPr="004C3216">
              <w:rPr>
                <w:sz w:val="24"/>
                <w:szCs w:val="24"/>
              </w:rPr>
              <w:br/>
              <w:t>должностей федеральной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службы, замещение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связано</w:t>
            </w:r>
            <w:r w:rsidRPr="004C3216">
              <w:rPr>
                <w:sz w:val="24"/>
                <w:szCs w:val="24"/>
              </w:rPr>
              <w:br/>
              <w:t>с коррупционными рисками.</w:t>
            </w:r>
          </w:p>
          <w:p w:rsidR="00D91C81" w:rsidRPr="004C3216" w:rsidRDefault="00D91C81" w:rsidP="00E70B66">
            <w:pPr>
              <w:shd w:val="clear" w:color="auto" w:fill="FFFFFF"/>
              <w:tabs>
                <w:tab w:val="left" w:pos="1944"/>
                <w:tab w:val="left" w:pos="3442"/>
              </w:tabs>
              <w:spacing w:before="7"/>
              <w:ind w:right="7" w:firstLine="45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Проводить мо</w:t>
            </w:r>
            <w:r>
              <w:rPr>
                <w:sz w:val="24"/>
                <w:szCs w:val="24"/>
              </w:rPr>
              <w:t xml:space="preserve">ниторинг исполнения должностных </w:t>
            </w:r>
            <w:r w:rsidRPr="004C3216">
              <w:rPr>
                <w:sz w:val="24"/>
                <w:szCs w:val="24"/>
              </w:rPr>
              <w:t>обязанностей государственных гражданских</w:t>
            </w:r>
            <w:r w:rsidRPr="004C3216">
              <w:rPr>
                <w:sz w:val="24"/>
                <w:szCs w:val="24"/>
              </w:rPr>
              <w:br/>
            </w:r>
            <w:r w:rsidRPr="004C3216">
              <w:rPr>
                <w:spacing w:val="-2"/>
                <w:sz w:val="24"/>
                <w:szCs w:val="24"/>
              </w:rPr>
              <w:t>служащих Управления, подверженных риску</w:t>
            </w:r>
            <w:r w:rsidRPr="004C3216">
              <w:rPr>
                <w:spacing w:val="-2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коррупц</w:t>
            </w:r>
            <w:r>
              <w:rPr>
                <w:sz w:val="24"/>
                <w:szCs w:val="24"/>
              </w:rPr>
              <w:t xml:space="preserve">ионных проявлений, включенных в </w:t>
            </w:r>
            <w:r w:rsidRPr="004C3216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6"/>
                <w:sz w:val="24"/>
                <w:szCs w:val="24"/>
              </w:rPr>
              <w:t>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 xml:space="preserve">государственной гражданской службы в </w:t>
            </w:r>
            <w:r>
              <w:rPr>
                <w:spacing w:val="-1"/>
                <w:w w:val="89"/>
                <w:sz w:val="24"/>
                <w:szCs w:val="24"/>
              </w:rPr>
              <w:t>Роском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надзоре, </w:t>
            </w:r>
            <w:r>
              <w:rPr>
                <w:spacing w:val="-1"/>
                <w:w w:val="89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при назначении на которые </w:t>
            </w:r>
            <w:r w:rsidRPr="004C3216">
              <w:rPr>
                <w:sz w:val="24"/>
                <w:szCs w:val="24"/>
              </w:rPr>
              <w:t>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приказом Роскомнадзора от</w:t>
            </w:r>
            <w:r>
              <w:rPr>
                <w:sz w:val="24"/>
                <w:szCs w:val="24"/>
              </w:rPr>
              <w:t xml:space="preserve"> 21.01.2014 </w:t>
            </w:r>
            <w:r w:rsidRPr="004C3216">
              <w:rPr>
                <w:sz w:val="24"/>
                <w:szCs w:val="24"/>
              </w:rPr>
              <w:t xml:space="preserve">№ 10. Зарегистрирован в Минюсте России 10 апреля 2014 № 24010. </w:t>
            </w:r>
          </w:p>
        </w:tc>
        <w:tc>
          <w:tcPr>
            <w:tcW w:w="1980" w:type="dxa"/>
          </w:tcPr>
          <w:p w:rsidR="00D91C81" w:rsidRPr="004C3216" w:rsidRDefault="00D91C8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Руководитель и начальники отделов Управления </w:t>
            </w:r>
          </w:p>
          <w:p w:rsidR="00D91C81" w:rsidRPr="004C3216" w:rsidRDefault="00D91C81" w:rsidP="00E70B66">
            <w:pPr>
              <w:shd w:val="clear" w:color="auto" w:fill="FFFFFF"/>
              <w:spacing w:line="259" w:lineRule="exact"/>
              <w:ind w:right="341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1 раз в квартал</w:t>
            </w: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D91C81" w:rsidRPr="004C3216" w:rsidRDefault="00D91C8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</w:t>
            </w:r>
          </w:p>
          <w:p w:rsidR="00D91C81" w:rsidRPr="004C3216" w:rsidRDefault="00D91C8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Устранение рисков коррупционных проявлений при  исполнении должностных обязанностей государственными служащими  Управления. </w:t>
            </w:r>
          </w:p>
          <w:p w:rsidR="00D91C81" w:rsidRPr="004C3216" w:rsidRDefault="00D91C8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D91C81" w:rsidRPr="005A48EB" w:rsidRDefault="00D91C81" w:rsidP="005A48EB">
            <w:pPr>
              <w:ind w:left="15" w:right="98"/>
              <w:rPr>
                <w:color w:val="000000"/>
                <w:spacing w:val="1"/>
                <w:sz w:val="24"/>
                <w:szCs w:val="24"/>
              </w:rPr>
            </w:pP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Проведена </w:t>
            </w:r>
            <w:r w:rsidRPr="005A48EB">
              <w:rPr>
                <w:color w:val="000000"/>
                <w:sz w:val="24"/>
                <w:szCs w:val="24"/>
              </w:rPr>
              <w:t>оценка  коррупционных рисков</w:t>
            </w:r>
            <w:r w:rsidRPr="005A48EB">
              <w:rPr>
                <w:color w:val="000000"/>
                <w:spacing w:val="2"/>
                <w:sz w:val="24"/>
                <w:szCs w:val="24"/>
              </w:rPr>
              <w:t xml:space="preserve"> и мониторинг исполнения </w:t>
            </w:r>
            <w:r w:rsidRPr="005A48EB">
              <w:rPr>
                <w:color w:val="000000"/>
                <w:spacing w:val="-1"/>
                <w:sz w:val="24"/>
                <w:szCs w:val="24"/>
              </w:rPr>
              <w:t>должностных    обязанностей</w:t>
            </w:r>
            <w:r w:rsidRPr="005A48EB">
              <w:rPr>
                <w:color w:val="000000"/>
                <w:sz w:val="24"/>
                <w:szCs w:val="24"/>
              </w:rPr>
              <w:t xml:space="preserve">, возникающих      при      реализации 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служебных   функций. Коррупционные факторы не выявлены. </w:t>
            </w:r>
          </w:p>
          <w:p w:rsidR="00D91C81" w:rsidRPr="005A48EB" w:rsidRDefault="00D91C81" w:rsidP="005A48EB">
            <w:pPr>
              <w:ind w:left="15" w:right="-5"/>
              <w:rPr>
                <w:sz w:val="24"/>
                <w:szCs w:val="24"/>
              </w:rPr>
            </w:pPr>
            <w:r w:rsidRPr="005A48EB">
              <w:rPr>
                <w:sz w:val="24"/>
                <w:szCs w:val="24"/>
              </w:rPr>
              <w:t>В Управлении  проводился анализ и оценка результатов деятельности по контролю и надзору, разрешительной и регистрационной деятельности. Проведённый анализ сроков выдачи регистрационн</w:t>
            </w:r>
            <w:r>
              <w:rPr>
                <w:sz w:val="24"/>
                <w:szCs w:val="24"/>
              </w:rPr>
              <w:t xml:space="preserve">ых и разрешительных документов </w:t>
            </w:r>
            <w:r w:rsidRPr="005A48EB">
              <w:rPr>
                <w:sz w:val="24"/>
                <w:szCs w:val="24"/>
              </w:rPr>
              <w:t>показал, что нарушений исполнительской дисци</w:t>
            </w:r>
            <w:r>
              <w:rPr>
                <w:sz w:val="24"/>
                <w:szCs w:val="24"/>
              </w:rPr>
              <w:t>плины в данной сфере не выявлено</w:t>
            </w:r>
            <w:r w:rsidRPr="005A48EB">
              <w:rPr>
                <w:sz w:val="24"/>
                <w:szCs w:val="24"/>
              </w:rPr>
              <w:t>.</w:t>
            </w:r>
          </w:p>
          <w:p w:rsidR="00D91C81" w:rsidRPr="000A719B" w:rsidRDefault="00D91C81" w:rsidP="005A48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Анализировались </w:t>
            </w:r>
            <w:r w:rsidRPr="005A48EB">
              <w:rPr>
                <w:sz w:val="24"/>
                <w:szCs w:val="24"/>
              </w:rPr>
              <w:t xml:space="preserve"> сроки ответов на обращения граждан, оценка результатов рассмотрения обращений граждан и </w:t>
            </w:r>
            <w:r>
              <w:rPr>
                <w:sz w:val="24"/>
                <w:szCs w:val="24"/>
              </w:rPr>
              <w:t>юридических лиц.</w:t>
            </w:r>
            <w:r w:rsidRPr="005A48EB">
              <w:rPr>
                <w:sz w:val="24"/>
                <w:szCs w:val="24"/>
              </w:rPr>
              <w:t>. Нарушений сроков рассмотрения и направления ответов нет.</w:t>
            </w: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rPr>
          <w:trHeight w:val="136"/>
        </w:trPr>
        <w:tc>
          <w:tcPr>
            <w:tcW w:w="709" w:type="dxa"/>
          </w:tcPr>
          <w:p w:rsidR="00D91C81" w:rsidRPr="000A719B" w:rsidRDefault="00D91C8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1.6</w:t>
            </w: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D91C81" w:rsidRPr="00CE0E01" w:rsidRDefault="00D91C81" w:rsidP="00CE0E01">
            <w:pPr>
              <w:rPr>
                <w:spacing w:val="-5"/>
                <w:sz w:val="24"/>
                <w:szCs w:val="24"/>
              </w:rPr>
            </w:pPr>
            <w:r w:rsidRPr="00CE0E01">
              <w:rPr>
                <w:spacing w:val="-5"/>
                <w:sz w:val="24"/>
                <w:szCs w:val="24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проводить обсуждение вопроса о состоянии этой работы и мерах по ее совершенствованию на совещаниях Управления.  </w:t>
            </w:r>
          </w:p>
        </w:tc>
        <w:tc>
          <w:tcPr>
            <w:tcW w:w="1980" w:type="dxa"/>
            <w:vAlign w:val="center"/>
          </w:tcPr>
          <w:p w:rsidR="00D91C81" w:rsidRPr="000A719B" w:rsidRDefault="00D91C81" w:rsidP="00CE0E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организационно, правовой работы и кадров и Комиссия</w:t>
            </w:r>
          </w:p>
        </w:tc>
        <w:tc>
          <w:tcPr>
            <w:tcW w:w="1140" w:type="dxa"/>
            <w:vAlign w:val="center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32" w:type="dxa"/>
            <w:vAlign w:val="center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2705" w:type="dxa"/>
          </w:tcPr>
          <w:p w:rsidR="00D91C81" w:rsidRPr="005A48EB" w:rsidRDefault="00D91C8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pacing w:val="3"/>
                <w:sz w:val="24"/>
                <w:szCs w:val="24"/>
              </w:rPr>
              <w:t>В Управлении постоянно проводится работа по   выявлению   случаев возникновения конфликта интересов,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 Соответствующих случаев не выявлено</w:t>
            </w: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rPr>
          <w:trHeight w:val="5081"/>
        </w:trPr>
        <w:tc>
          <w:tcPr>
            <w:tcW w:w="709" w:type="dxa"/>
          </w:tcPr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1.7</w:t>
            </w: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D91C81" w:rsidRPr="004C3216" w:rsidRDefault="00D91C81" w:rsidP="00E70B66">
            <w:pPr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Осуществлять          комплекс         организационных, разъяснительных  и    иных   мер   по      соблюдению </w:t>
            </w:r>
            <w:r w:rsidRPr="004C3216">
              <w:rPr>
                <w:spacing w:val="-1"/>
                <w:sz w:val="24"/>
                <w:szCs w:val="24"/>
              </w:rPr>
              <w:t xml:space="preserve">федеральными        государственными        служащими Управления </w:t>
            </w:r>
            <w:r w:rsidRPr="004C3216">
              <w:rPr>
                <w:sz w:val="24"/>
                <w:szCs w:val="24"/>
              </w:rPr>
              <w:t xml:space="preserve">   ограничений,      запретов      и      по исполнению  обязанностей, установленных     законодательством     Российской Федерация в целях противодействия коррупции. Проведение        собеседований,         консультаций, совещаний     с     государственными     служащими  Управления    в   целях обеспечения      соблюдения      ими     ограничений, запретов   и   по  исполнению обязанностей.</w:t>
            </w:r>
          </w:p>
        </w:tc>
        <w:tc>
          <w:tcPr>
            <w:tcW w:w="1980" w:type="dxa"/>
          </w:tcPr>
          <w:p w:rsidR="00D91C81" w:rsidRPr="004C3216" w:rsidRDefault="00D91C81" w:rsidP="00E70B66">
            <w:pPr>
              <w:shd w:val="clear" w:color="auto" w:fill="FFFFFF"/>
              <w:ind w:right="341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Руководитель и начальники отделов</w:t>
            </w:r>
          </w:p>
        </w:tc>
        <w:tc>
          <w:tcPr>
            <w:tcW w:w="1140" w:type="dxa"/>
          </w:tcPr>
          <w:p w:rsidR="00D91C81" w:rsidRPr="004C3216" w:rsidRDefault="00D91C8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432" w:type="dxa"/>
          </w:tcPr>
          <w:p w:rsidR="00D91C81" w:rsidRPr="004C3216" w:rsidRDefault="00D91C8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</w:t>
            </w:r>
            <w:r>
              <w:rPr>
                <w:sz w:val="24"/>
                <w:szCs w:val="24"/>
              </w:rPr>
              <w:t xml:space="preserve">оррупционных </w:t>
            </w:r>
            <w:r w:rsidRPr="004C3216">
              <w:rPr>
                <w:sz w:val="24"/>
                <w:szCs w:val="24"/>
              </w:rPr>
              <w:t xml:space="preserve">положений федеральных законов.  </w:t>
            </w:r>
          </w:p>
          <w:p w:rsidR="00D91C81" w:rsidRPr="004C3216" w:rsidRDefault="00D91C8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91C81" w:rsidRPr="004C3216" w:rsidRDefault="00D91C8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D91C81" w:rsidRPr="0010500E" w:rsidRDefault="00D91C81" w:rsidP="0010500E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C5BA4">
              <w:rPr>
                <w:color w:val="000000"/>
                <w:sz w:val="20"/>
                <w:szCs w:val="20"/>
              </w:rPr>
              <w:t xml:space="preserve"> </w:t>
            </w:r>
            <w:r w:rsidRPr="0010500E">
              <w:rPr>
                <w:color w:val="000000"/>
                <w:sz w:val="24"/>
                <w:szCs w:val="24"/>
              </w:rPr>
              <w:t>целях противодействия коррупции, путём разъяснений и обсуждений на з</w:t>
            </w:r>
            <w:r w:rsidRPr="0010500E">
              <w:rPr>
                <w:sz w:val="24"/>
                <w:szCs w:val="24"/>
              </w:rPr>
              <w:t>аседаниях комиссии по соблюдению требований к служебному поведению и урегулированию конфликтов интересов, проводились совещан</w:t>
            </w:r>
            <w:r>
              <w:rPr>
                <w:sz w:val="24"/>
                <w:szCs w:val="24"/>
              </w:rPr>
              <w:t>ия с государственными служащими</w:t>
            </w:r>
            <w:r w:rsidRPr="001050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500E">
              <w:rPr>
                <w:sz w:val="24"/>
                <w:szCs w:val="24"/>
              </w:rPr>
              <w:t>в ходе которых рассмотрены следующие вопросы:</w:t>
            </w:r>
          </w:p>
          <w:p w:rsidR="00D91C81" w:rsidRPr="0010500E" w:rsidRDefault="00D91C81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>- об общих принципах служебного поведения государственных служащих;</w:t>
            </w:r>
          </w:p>
          <w:p w:rsidR="00D91C81" w:rsidRPr="0010500E" w:rsidRDefault="00D91C81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 xml:space="preserve">- о порядке и сроках предоставления сведений о доходах, об имуществе и обязательствах имущественного характера гражданскими служащими Управления </w:t>
            </w:r>
            <w:r>
              <w:rPr>
                <w:sz w:val="24"/>
                <w:szCs w:val="24"/>
              </w:rPr>
              <w:t>и членов их семей за 2014 год, Р Р</w:t>
            </w:r>
            <w:r w:rsidRPr="0010500E">
              <w:rPr>
                <w:sz w:val="24"/>
                <w:szCs w:val="24"/>
              </w:rPr>
              <w:t xml:space="preserve">азъяснен порядок заполнения справок в соответствии </w:t>
            </w:r>
            <w:r>
              <w:rPr>
                <w:sz w:val="24"/>
                <w:szCs w:val="24"/>
              </w:rPr>
              <w:t>с</w:t>
            </w:r>
            <w:r w:rsidRPr="0010500E">
              <w:rPr>
                <w:sz w:val="24"/>
                <w:szCs w:val="24"/>
              </w:rPr>
              <w:t xml:space="preserve"> полученными рекомендациями Минтруда России; </w:t>
            </w:r>
          </w:p>
          <w:p w:rsidR="00D91C81" w:rsidRPr="000D325C" w:rsidRDefault="00D91C81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 xml:space="preserve">- </w:t>
            </w:r>
            <w:r w:rsidRPr="000D325C">
              <w:rPr>
                <w:sz w:val="24"/>
                <w:szCs w:val="24"/>
              </w:rPr>
              <w:t>о порядке и особенностях предоставления сведений о расходах, об имуществе и  обязательствах имущественного характера   (Указ Президента РФ от 23.06.2014 №460)</w:t>
            </w:r>
          </w:p>
          <w:p w:rsidR="00D91C81" w:rsidRPr="000D325C" w:rsidRDefault="00D91C81" w:rsidP="0010500E">
            <w:pPr>
              <w:rPr>
                <w:sz w:val="24"/>
                <w:szCs w:val="24"/>
              </w:rPr>
            </w:pPr>
            <w:r w:rsidRPr="000D325C">
              <w:rPr>
                <w:sz w:val="24"/>
                <w:szCs w:val="24"/>
              </w:rPr>
              <w:t>- служащие Управления ознакомлены с рекомендациями Минтруда России по профилактике  и предотвращению конфликтных си</w:t>
            </w:r>
            <w:r>
              <w:rPr>
                <w:sz w:val="24"/>
                <w:szCs w:val="24"/>
              </w:rPr>
              <w:t xml:space="preserve">туаций, способных нанести ущерб </w:t>
            </w:r>
            <w:r w:rsidRPr="000D325C">
              <w:rPr>
                <w:sz w:val="24"/>
                <w:szCs w:val="24"/>
              </w:rPr>
              <w:t>репутации госслужащего (письмо ЦА от 13.02.2015 №03-13697)</w:t>
            </w:r>
          </w:p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rPr>
          <w:trHeight w:val="5081"/>
        </w:trPr>
        <w:tc>
          <w:tcPr>
            <w:tcW w:w="709" w:type="dxa"/>
          </w:tcPr>
          <w:p w:rsidR="00D91C81" w:rsidRPr="000A719B" w:rsidRDefault="00D91C8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019" w:type="dxa"/>
          </w:tcPr>
          <w:p w:rsidR="00D91C81" w:rsidRPr="00846CC4" w:rsidRDefault="00D91C81" w:rsidP="0067169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Организовать      доведение   до   лиц   заметающих должности     федеральной    государственной службы, </w:t>
            </w:r>
            <w:r>
              <w:rPr>
                <w:spacing w:val="-2"/>
                <w:sz w:val="24"/>
                <w:szCs w:val="24"/>
              </w:rPr>
              <w:t xml:space="preserve">     положений   </w:t>
            </w:r>
            <w:r w:rsidRPr="00846CC4">
              <w:rPr>
                <w:spacing w:val="-2"/>
                <w:sz w:val="24"/>
                <w:szCs w:val="24"/>
              </w:rPr>
              <w:t xml:space="preserve">законодательства </w:t>
            </w:r>
            <w:r w:rsidRPr="00846CC4">
              <w:rPr>
                <w:sz w:val="24"/>
                <w:szCs w:val="24"/>
              </w:rPr>
              <w:t xml:space="preserve">Российской       Федерации       о        противодействии коррупции,       в    том     числе    об    установлении наказания      за     получение      и      дачу      взятки, посредничество      во      взяточничестве      в      виде штрафов,        кратных        сумме        взятки,        об увольнении в связи   с утратой доверия,   о порядке проверки сведений, представляемых федеральными </w:t>
            </w:r>
            <w:r w:rsidRPr="00846CC4">
              <w:rPr>
                <w:spacing w:val="-1"/>
                <w:sz w:val="24"/>
                <w:szCs w:val="24"/>
              </w:rPr>
              <w:t xml:space="preserve">государственными служащими в      соответствии      с </w:t>
            </w:r>
            <w:r w:rsidRPr="00846CC4">
              <w:rPr>
                <w:sz w:val="24"/>
                <w:szCs w:val="24"/>
              </w:rPr>
              <w:t>законодательством    Российской       Федерации       о противодействии коррупции.</w:t>
            </w:r>
          </w:p>
          <w:p w:rsidR="00D91C81" w:rsidRPr="00846CC4" w:rsidRDefault="00D91C81" w:rsidP="0067169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Проведение        собеседований,         консультаций, совещаний, видеоконференций  с государственными       служащими       Управления.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D91C81" w:rsidRPr="00846CC4" w:rsidRDefault="00D91C81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  </w:t>
            </w: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D91C81" w:rsidRPr="008727F4" w:rsidRDefault="00D91C81" w:rsidP="00872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Проведено совещание  с государственными гражданскими служащими, где доведены пункты Положений законодательства  РФ о противодействия коррупции.</w:t>
            </w:r>
            <w:r w:rsidRPr="000C5BA4">
              <w:rPr>
                <w:sz w:val="20"/>
                <w:szCs w:val="20"/>
              </w:rPr>
              <w:t xml:space="preserve"> </w:t>
            </w:r>
            <w:r w:rsidRPr="008727F4">
              <w:rPr>
                <w:sz w:val="24"/>
                <w:szCs w:val="24"/>
              </w:rPr>
              <w:t xml:space="preserve">На информационном стенде Управления размещены соответствующие нормативные и локальные акты. </w:t>
            </w:r>
          </w:p>
          <w:p w:rsidR="00D91C81" w:rsidRDefault="00D91C8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D91C81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rPr>
          <w:trHeight w:val="592"/>
        </w:trPr>
        <w:tc>
          <w:tcPr>
            <w:tcW w:w="709" w:type="dxa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z w:val="24"/>
                <w:szCs w:val="24"/>
              </w:rPr>
            </w:pPr>
            <w:r w:rsidRPr="000A71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11" w:type="dxa"/>
            <w:gridSpan w:val="8"/>
          </w:tcPr>
          <w:p w:rsidR="00D91C81" w:rsidRPr="000A719B" w:rsidRDefault="00D91C81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8"/>
              </w:rPr>
              <w:t>Выявление и систематизация причин и условий проявления коррупции в деятельности федерального органа исполнительной власти, мониторинг коррупционных рисков и их устранение</w:t>
            </w:r>
          </w:p>
        </w:tc>
      </w:tr>
      <w:tr w:rsidR="00D91C81" w:rsidRPr="000A719B">
        <w:tc>
          <w:tcPr>
            <w:tcW w:w="709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4019" w:type="dxa"/>
          </w:tcPr>
          <w:p w:rsidR="00D91C81" w:rsidRPr="008727F4" w:rsidRDefault="00D91C81" w:rsidP="00E70B66">
            <w:pPr>
              <w:rPr>
                <w:color w:val="000000"/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 </w:t>
            </w:r>
          </w:p>
          <w:p w:rsidR="00D91C81" w:rsidRPr="008727F4" w:rsidRDefault="00D91C81" w:rsidP="00E70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1C81" w:rsidRPr="008727F4" w:rsidRDefault="00D91C81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D91C81" w:rsidRPr="008727F4" w:rsidRDefault="00D91C81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8727F4" w:rsidRDefault="00D91C81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>Выявление и пресечение фактов коррупционных правонарушений.</w:t>
            </w:r>
          </w:p>
          <w:p w:rsidR="00D91C81" w:rsidRPr="008727F4" w:rsidRDefault="00D91C81" w:rsidP="00E7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D91C81" w:rsidRPr="008727F4" w:rsidRDefault="00D91C81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 xml:space="preserve">Заявлений о несоблюдении требований к служебному поведению служащими Управления от правоохранительных органов не поступало. </w:t>
            </w:r>
          </w:p>
        </w:tc>
        <w:tc>
          <w:tcPr>
            <w:tcW w:w="1275" w:type="dxa"/>
          </w:tcPr>
          <w:p w:rsidR="00D91C81" w:rsidRPr="000C5BA4" w:rsidRDefault="00D91C81" w:rsidP="00E70B66">
            <w:pPr>
              <w:jc w:val="center"/>
              <w:rPr>
                <w:sz w:val="20"/>
                <w:szCs w:val="20"/>
              </w:rPr>
            </w:pPr>
            <w:r w:rsidRPr="000C5BA4">
              <w:rPr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c>
          <w:tcPr>
            <w:tcW w:w="709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>2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D91C81" w:rsidRPr="00846CC4" w:rsidRDefault="00D91C81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Совершенствовать      условия,       процедуры       и механизмы государственных закупок. В целях совершенствования   условий, процедур   и механизмов   государственных   закупок   проводить открытые   аукционы   по  осуществлению  закупок товаров,    работ    услуг   для    обеспечения    нужд     территориального органа Роскомнадзора в электронной форме. Размещение информации о проведении закупок для нужд   те</w:t>
            </w:r>
            <w:r w:rsidRPr="00846CC4">
              <w:rPr>
                <w:spacing w:val="-1"/>
                <w:sz w:val="24"/>
                <w:szCs w:val="24"/>
              </w:rPr>
              <w:t>рриториального органами на сайте Роскомнадзора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Обеспечение открытости и конкуренции при осуществлении закупок товаров, работ, услуг для обеспечения нужд Управления</w:t>
            </w:r>
          </w:p>
        </w:tc>
        <w:tc>
          <w:tcPr>
            <w:tcW w:w="2750" w:type="dxa"/>
            <w:gridSpan w:val="2"/>
          </w:tcPr>
          <w:p w:rsidR="00D91C81" w:rsidRPr="000A719B" w:rsidRDefault="00D91C81" w:rsidP="00671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A719B">
              <w:rPr>
                <w:sz w:val="24"/>
                <w:szCs w:val="24"/>
              </w:rPr>
              <w:t xml:space="preserve">Общероссийском сайте </w:t>
            </w:r>
            <w:hyperlink r:id="rId7" w:history="1">
              <w:r w:rsidRPr="000A719B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zakupki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0A719B">
              <w:rPr>
                <w:sz w:val="24"/>
                <w:szCs w:val="24"/>
              </w:rPr>
              <w:t>, ведется Реестр заключенных государственных и муниципальных контрактов, заполняются все процедуры по этапам выполнения данных контрактов для контроля и анализа  первоначальных заложенных параметров  и фактического исполнения обязательств.</w:t>
            </w:r>
          </w:p>
        </w:tc>
        <w:tc>
          <w:tcPr>
            <w:tcW w:w="1275" w:type="dxa"/>
          </w:tcPr>
          <w:p w:rsidR="00D91C81" w:rsidRPr="000A719B" w:rsidRDefault="00D91C81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c>
          <w:tcPr>
            <w:tcW w:w="709" w:type="dxa"/>
          </w:tcPr>
          <w:p w:rsidR="00D91C81" w:rsidRDefault="00D91C8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1C81" w:rsidRPr="00216882" w:rsidRDefault="00D91C81" w:rsidP="00E70B66">
            <w:pPr>
              <w:rPr>
                <w:sz w:val="24"/>
                <w:szCs w:val="24"/>
              </w:rPr>
            </w:pPr>
          </w:p>
          <w:p w:rsidR="00D91C81" w:rsidRDefault="00D91C81" w:rsidP="00E70B66">
            <w:pPr>
              <w:rPr>
                <w:sz w:val="24"/>
                <w:szCs w:val="24"/>
              </w:rPr>
            </w:pPr>
          </w:p>
          <w:p w:rsidR="00D91C81" w:rsidRPr="00216882" w:rsidRDefault="00D91C8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19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Мониторинг        и        выявление       коррупционных рисков,     в     том     числе     причин     и     условий коррупции,   в   деятельности   по   осуществлению закупок    товаров,    работ,    услуг</w:t>
            </w:r>
            <w:r>
              <w:rPr>
                <w:sz w:val="24"/>
                <w:szCs w:val="24"/>
              </w:rPr>
              <w:t xml:space="preserve">     д</w:t>
            </w:r>
            <w:r w:rsidRPr="00846CC4">
              <w:rPr>
                <w:sz w:val="24"/>
                <w:szCs w:val="24"/>
              </w:rPr>
              <w:t>ля         нужд Управления         и        устранение        выявленных коррупционных рисков.</w:t>
            </w:r>
          </w:p>
          <w:p w:rsidR="00D91C81" w:rsidRPr="00846CC4" w:rsidRDefault="00D91C81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Проведение постоянного    анализа, направленного на    совершенствование    условий,    процедур    и механизмов    государственных    закупок,   а   также </w:t>
            </w:r>
            <w:r w:rsidRPr="00846CC4">
              <w:rPr>
                <w:spacing w:val="-3"/>
                <w:sz w:val="24"/>
                <w:szCs w:val="24"/>
              </w:rPr>
              <w:t xml:space="preserve">показателей                  и        итогов         выполнения </w:t>
            </w:r>
            <w:r w:rsidRPr="00846CC4">
              <w:rPr>
                <w:sz w:val="24"/>
                <w:szCs w:val="24"/>
              </w:rPr>
              <w:t>государственных       контрактов       первоначально заложенным  в них  параметрам  и утвержденным показателям соответствующего бюджета.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Совершенствование условий, процедур и механизмов государственных закупок.  </w:t>
            </w:r>
          </w:p>
        </w:tc>
        <w:tc>
          <w:tcPr>
            <w:tcW w:w="2750" w:type="dxa"/>
            <w:gridSpan w:val="2"/>
          </w:tcPr>
          <w:p w:rsidR="00D91C81" w:rsidRPr="00F85A30" w:rsidRDefault="00D91C8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 проводится анализ процедур государственных закупок</w:t>
            </w:r>
          </w:p>
        </w:tc>
        <w:tc>
          <w:tcPr>
            <w:tcW w:w="1275" w:type="dxa"/>
          </w:tcPr>
          <w:p w:rsidR="00D91C81" w:rsidRDefault="00D91C81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D91C81" w:rsidRPr="00F85A30">
        <w:tc>
          <w:tcPr>
            <w:tcW w:w="709" w:type="dxa"/>
          </w:tcPr>
          <w:p w:rsidR="00D91C81" w:rsidRPr="00F85A30" w:rsidRDefault="00D91C81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11" w:type="dxa"/>
            <w:gridSpan w:val="8"/>
          </w:tcPr>
          <w:p w:rsidR="00D91C81" w:rsidRPr="00F85A30" w:rsidRDefault="00D91C81" w:rsidP="00E70B66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85A30">
              <w:rPr>
                <w:b/>
                <w:bCs/>
                <w:spacing w:val="-8"/>
                <w:sz w:val="24"/>
                <w:szCs w:val="24"/>
              </w:rPr>
              <w:t>Взаимодействие федеральных органов исполнительной власти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федерального органа исполнительной власти.</w:t>
            </w:r>
          </w:p>
        </w:tc>
      </w:tr>
      <w:tr w:rsidR="00D91C81" w:rsidRPr="000A719B">
        <w:trPr>
          <w:trHeight w:val="173"/>
        </w:trPr>
        <w:tc>
          <w:tcPr>
            <w:tcW w:w="709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В3.1</w:t>
            </w:r>
          </w:p>
        </w:tc>
        <w:tc>
          <w:tcPr>
            <w:tcW w:w="4019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Обеспечить      размещение         на      официальном интернет-сайте             Роскомнадзора     информации об  антикоррупционной     деятельности, создание и ведение             специализированного            раздела посвященного </w:t>
            </w:r>
            <w:r w:rsidRPr="00846CC4">
              <w:rPr>
                <w:spacing w:val="-5"/>
                <w:sz w:val="24"/>
                <w:szCs w:val="24"/>
              </w:rPr>
              <w:t xml:space="preserve">    вопросам           противодействия </w:t>
            </w:r>
            <w:r w:rsidRPr="00846CC4">
              <w:rPr>
                <w:sz w:val="24"/>
                <w:szCs w:val="24"/>
              </w:rPr>
              <w:t>коррупции.</w:t>
            </w:r>
          </w:p>
          <w:p w:rsidR="00D91C81" w:rsidRPr="00846CC4" w:rsidRDefault="00D91C81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Руководствуясь          рекомендациями     Минтруда России, как федерального органа исполнительной власти,  осуществляющего  нормативное   правовое регулирование       в       сфере        государственной гражданской       службы       и       противодействия коррупции; привести в соответствие с  едиными требованиями    к    размещению    и    наполнению подразделов   официальных   сайтов   федеральных государственных         органов,          посвященных противодействию    коррупции    «Противодействие коррупции».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 Роскомнадзора. Актулизация  информации.</w:t>
            </w:r>
          </w:p>
        </w:tc>
        <w:tc>
          <w:tcPr>
            <w:tcW w:w="2705" w:type="dxa"/>
          </w:tcPr>
          <w:p w:rsidR="00D91C81" w:rsidRDefault="00D91C81" w:rsidP="008727F4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Раздел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0A719B">
              <w:rPr>
                <w:sz w:val="24"/>
                <w:szCs w:val="24"/>
              </w:rPr>
              <w:t xml:space="preserve">» на странице Управления официального сайта Роскомнадзора доступен, </w:t>
            </w:r>
          </w:p>
          <w:p w:rsidR="00D91C81" w:rsidRPr="00F2702A" w:rsidRDefault="00D91C81" w:rsidP="00F2702A">
            <w:pPr>
              <w:shd w:val="clear" w:color="auto" w:fill="FFFFFF"/>
              <w:ind w:left="-380" w:right="206" w:firstLine="395"/>
              <w:rPr>
                <w:sz w:val="24"/>
                <w:szCs w:val="24"/>
              </w:rPr>
            </w:pPr>
            <w:r w:rsidRPr="000C5BA4">
              <w:rPr>
                <w:sz w:val="20"/>
                <w:szCs w:val="20"/>
              </w:rPr>
              <w:t xml:space="preserve"> </w:t>
            </w:r>
            <w:r w:rsidRPr="00F2702A">
              <w:rPr>
                <w:sz w:val="24"/>
                <w:szCs w:val="24"/>
              </w:rPr>
              <w:t>Информация пополняется ежеквартальной отчётностью,  раздел «Комиссия по соблюдению требований  к служебному поведению и урегулированию конфликта интересов» пополняется информацией о проведённых заседаниях комиссии по соблюдению требований к служебному поведению и урегулированию конфликта интересов.</w:t>
            </w:r>
          </w:p>
          <w:p w:rsidR="00D91C81" w:rsidRPr="00F2702A" w:rsidRDefault="00D91C81" w:rsidP="008727F4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</w:p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c>
          <w:tcPr>
            <w:tcW w:w="709" w:type="dxa"/>
          </w:tcPr>
          <w:p w:rsidR="00D91C81" w:rsidRDefault="00D91C8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19" w:type="dxa"/>
          </w:tcPr>
          <w:p w:rsidR="00D91C81" w:rsidRPr="00846CC4" w:rsidRDefault="00D91C81" w:rsidP="00DC6590">
            <w:pPr>
              <w:tabs>
                <w:tab w:val="left" w:pos="2388"/>
              </w:tabs>
              <w:rPr>
                <w:sz w:val="24"/>
                <w:szCs w:val="24"/>
              </w:rPr>
            </w:pPr>
            <w:r w:rsidRPr="00DC6590">
              <w:rPr>
                <w:sz w:val="24"/>
                <w:szCs w:val="24"/>
              </w:rPr>
              <w:t>Обеспечить возможность взаимодействия граждан с Управлением Роскомнадзора по Иркутской области с использованием компьютерных технологий в режиме «он-лайн».</w:t>
            </w:r>
            <w:r>
              <w:rPr>
                <w:sz w:val="24"/>
                <w:szCs w:val="24"/>
              </w:rPr>
              <w:t xml:space="preserve"> Оказание справочно информационных услуг гражданам и юридическим лицам  посредством автоматизации работы справочно-информационного центра  и его перевода на круглосуточный режим работы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организационной, правовой  работы и кадров</w:t>
            </w: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2705" w:type="dxa"/>
          </w:tcPr>
          <w:p w:rsidR="00D91C81" w:rsidRPr="00DC6590" w:rsidRDefault="00D91C81" w:rsidP="00DC6590">
            <w:pPr>
              <w:tabs>
                <w:tab w:val="left" w:pos="23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6590">
              <w:rPr>
                <w:sz w:val="24"/>
                <w:szCs w:val="24"/>
              </w:rPr>
              <w:t>беспечена возможность взаимодействия граждан с использованием компьютерных технологий в режиме «он-лайн».</w:t>
            </w:r>
          </w:p>
          <w:p w:rsidR="00D91C81" w:rsidRPr="000A719B" w:rsidRDefault="00D91C81" w:rsidP="00DC659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6590">
              <w:rPr>
                <w:sz w:val="24"/>
                <w:szCs w:val="24"/>
              </w:rPr>
              <w:t>ведения о проведенных проверках, выявленных нарушениях лицензионных требований в установленных сферах деятельности, сведения о вынесенных предупреждениях редакциям и (или) учредителям средств массовой информации, рекомендации по оформлению в сферах деятельности Управления на интернет-странице Управления</w:t>
            </w:r>
          </w:p>
        </w:tc>
        <w:tc>
          <w:tcPr>
            <w:tcW w:w="1320" w:type="dxa"/>
            <w:gridSpan w:val="2"/>
          </w:tcPr>
          <w:p w:rsidR="00D91C81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c>
          <w:tcPr>
            <w:tcW w:w="709" w:type="dxa"/>
          </w:tcPr>
          <w:p w:rsidR="00D91C81" w:rsidRPr="000A719B" w:rsidRDefault="00D91C8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D91C81" w:rsidRPr="00846CC4" w:rsidRDefault="00D91C81" w:rsidP="003C5FB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Обеспечить           возможность           оперативного представления     гражданами     и     организациями информации        о        фактах        коррупции             или    нарушениях   требований   к служебному      поведению                      федеральных государственных служащих посредством:</w:t>
            </w:r>
          </w:p>
          <w:p w:rsidR="00D91C81" w:rsidRPr="00846CC4" w:rsidRDefault="00D91C81" w:rsidP="003C5FBC">
            <w:pPr>
              <w:shd w:val="clear" w:color="auto" w:fill="FFFFFF"/>
              <w:ind w:firstLine="259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- функционирования   «горячей   линии»   и   (или) «телефонов        доверия»          по          вопросам противодействия коррупции;</w:t>
            </w:r>
          </w:p>
          <w:p w:rsidR="00D91C81" w:rsidRPr="00846CC4" w:rsidRDefault="00D91C81" w:rsidP="003C5FB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- приема           электронных           сообщений на официальный интернет-сайт федерального органа исполнительной                    власти (на выделенный адрес электронной почты по фактам       коррупции) с        обеспечением возможности    взаимодействия </w:t>
            </w:r>
            <w:r w:rsidRPr="00846CC4">
              <w:rPr>
                <w:spacing w:val="-1"/>
                <w:sz w:val="24"/>
                <w:szCs w:val="24"/>
              </w:rPr>
              <w:t xml:space="preserve">заявителя    с    Роскомнадзором    с    использованием </w:t>
            </w:r>
            <w:r w:rsidRPr="00846CC4">
              <w:rPr>
                <w:sz w:val="24"/>
                <w:szCs w:val="24"/>
              </w:rPr>
              <w:t>компьютерных технологий в режиме «он-лайн».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D91C81" w:rsidRPr="00846CC4" w:rsidRDefault="00D91C8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Открытость и доступность информации</w:t>
            </w: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D91C81" w:rsidRPr="000C5BA4" w:rsidRDefault="00D91C81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0"/>
                <w:szCs w:val="20"/>
              </w:rPr>
            </w:pPr>
            <w:r w:rsidRPr="000A719B">
              <w:rPr>
                <w:sz w:val="24"/>
                <w:szCs w:val="24"/>
              </w:rPr>
              <w:t xml:space="preserve">Фактов проявления коррупции </w:t>
            </w:r>
            <w:r>
              <w:rPr>
                <w:sz w:val="24"/>
                <w:szCs w:val="24"/>
              </w:rPr>
              <w:t>и нарушений требований к служебному поведению не поступало.</w:t>
            </w:r>
          </w:p>
          <w:p w:rsidR="00D91C81" w:rsidRPr="00B57C8C" w:rsidRDefault="00D91C81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D91C81" w:rsidRPr="000A719B" w:rsidRDefault="00D91C81" w:rsidP="00B57C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C8C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c>
          <w:tcPr>
            <w:tcW w:w="709" w:type="dxa"/>
          </w:tcPr>
          <w:p w:rsidR="00D91C81" w:rsidRDefault="00D91C8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19" w:type="dxa"/>
          </w:tcPr>
          <w:p w:rsidR="00D91C81" w:rsidRPr="00846CC4" w:rsidRDefault="00D91C81" w:rsidP="00E70B6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В    целях   повышения   эффективности    практики рассмотрения     полученных     в    разных    формах обращений   граждан    и   организаций   по   фактам проявления коррупции проводить ежеквартальный </w:t>
            </w:r>
            <w:r w:rsidRPr="00846CC4">
              <w:rPr>
                <w:spacing w:val="-2"/>
                <w:sz w:val="24"/>
                <w:szCs w:val="24"/>
              </w:rPr>
              <w:t xml:space="preserve">анализ и оценку результатов рассмотрения обращений </w:t>
            </w:r>
            <w:r w:rsidRPr="00846CC4">
              <w:rPr>
                <w:spacing w:val="-1"/>
                <w:sz w:val="24"/>
                <w:szCs w:val="24"/>
              </w:rPr>
              <w:t xml:space="preserve">граждан    по    вопросам    действия  (бездействия) </w:t>
            </w:r>
            <w:r w:rsidRPr="00846CC4">
              <w:rPr>
                <w:sz w:val="24"/>
                <w:szCs w:val="24"/>
              </w:rPr>
              <w:t>Роскомнадзора и его территориальных органов.</w:t>
            </w:r>
          </w:p>
          <w:p w:rsidR="00D91C81" w:rsidRPr="00846CC4" w:rsidRDefault="00D91C81" w:rsidP="00E70B66">
            <w:pPr>
              <w:shd w:val="clear" w:color="auto" w:fill="FFFFFF"/>
              <w:ind w:left="52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Подготовка   ежеквартальных    обзоров    практики рассмотрения   полученных   в      разных   формах обращений граждан и организаций и размещение их</w:t>
            </w:r>
          </w:p>
          <w:p w:rsidR="00D91C81" w:rsidRPr="00846CC4" w:rsidRDefault="00D91C81" w:rsidP="00E70B66">
            <w:pPr>
              <w:shd w:val="clear" w:color="auto" w:fill="FFFFFF"/>
              <w:ind w:firstLine="5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на сайте Роскомнадзора. 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D91C81" w:rsidRPr="00846CC4" w:rsidRDefault="00D91C81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Доклады руководителю Роскомнадзора</w:t>
            </w:r>
          </w:p>
        </w:tc>
        <w:tc>
          <w:tcPr>
            <w:tcW w:w="2705" w:type="dxa"/>
          </w:tcPr>
          <w:p w:rsidR="00D91C81" w:rsidRPr="00B57C8C" w:rsidRDefault="00D91C81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4"/>
                <w:szCs w:val="24"/>
              </w:rPr>
            </w:pPr>
            <w:r w:rsidRPr="000C5BA4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B57C8C">
              <w:rPr>
                <w:color w:val="000000"/>
                <w:spacing w:val="3"/>
                <w:sz w:val="24"/>
                <w:szCs w:val="24"/>
              </w:rPr>
              <w:t>Сообщений о фактах проявления коррупционного поведения со стороны служащих Управления не поступало.</w:t>
            </w:r>
          </w:p>
          <w:p w:rsidR="00D91C81" w:rsidRPr="00B57C8C" w:rsidRDefault="00D91C81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D91C81" w:rsidRPr="000A719B" w:rsidRDefault="00D91C81" w:rsidP="00B57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D91C81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100№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C81" w:rsidRPr="007440A4">
        <w:tc>
          <w:tcPr>
            <w:tcW w:w="709" w:type="dxa"/>
          </w:tcPr>
          <w:p w:rsidR="00D91C81" w:rsidRPr="007440A4" w:rsidRDefault="00D91C8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3.6.</w:t>
            </w:r>
          </w:p>
        </w:tc>
        <w:tc>
          <w:tcPr>
            <w:tcW w:w="4019" w:type="dxa"/>
          </w:tcPr>
          <w:p w:rsidR="00D91C81" w:rsidRPr="007440A4" w:rsidRDefault="00D91C81" w:rsidP="005D35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7440A4">
              <w:rPr>
                <w:spacing w:val="-3"/>
                <w:sz w:val="24"/>
                <w:szCs w:val="24"/>
              </w:rPr>
              <w:t xml:space="preserve">Обеспечить эффективное взаимодействие </w:t>
            </w:r>
            <w:r w:rsidRPr="007440A4">
              <w:rPr>
                <w:spacing w:val="-2"/>
                <w:sz w:val="24"/>
                <w:szCs w:val="24"/>
              </w:rPr>
              <w:t xml:space="preserve">Управления Роскомнадзора по </w:t>
            </w:r>
            <w:r>
              <w:rPr>
                <w:spacing w:val="-2"/>
                <w:sz w:val="24"/>
                <w:szCs w:val="24"/>
              </w:rPr>
              <w:t>Забайкальскому краю</w:t>
            </w:r>
            <w:r w:rsidRPr="007440A4">
              <w:rPr>
                <w:spacing w:val="-1"/>
                <w:sz w:val="24"/>
                <w:szCs w:val="24"/>
              </w:rPr>
              <w:t xml:space="preserve"> со средствами массовой информации в</w:t>
            </w:r>
            <w:r w:rsidRPr="007440A4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440A4">
              <w:rPr>
                <w:spacing w:val="-1"/>
                <w:sz w:val="24"/>
                <w:szCs w:val="24"/>
              </w:rPr>
              <w:t xml:space="preserve">сфере </w:t>
            </w:r>
            <w:r w:rsidRPr="007440A4">
              <w:rPr>
                <w:spacing w:val="-2"/>
                <w:sz w:val="24"/>
                <w:szCs w:val="24"/>
              </w:rPr>
              <w:t xml:space="preserve">противодействия коррупции, в том числе </w:t>
            </w:r>
            <w:r w:rsidRPr="007440A4">
              <w:rPr>
                <w:spacing w:val="-1"/>
                <w:sz w:val="24"/>
                <w:szCs w:val="24"/>
              </w:rPr>
              <w:t xml:space="preserve">оказание содействия средствам массовой </w:t>
            </w:r>
            <w:r w:rsidRPr="007440A4">
              <w:rPr>
                <w:sz w:val="24"/>
                <w:szCs w:val="24"/>
              </w:rPr>
              <w:t xml:space="preserve">информации в широком освещении мер по </w:t>
            </w:r>
            <w:r w:rsidRPr="007440A4">
              <w:rPr>
                <w:spacing w:val="-3"/>
                <w:sz w:val="24"/>
                <w:szCs w:val="24"/>
              </w:rPr>
              <w:t xml:space="preserve">противодействию  коррупции, принимаемых </w:t>
            </w:r>
            <w:r w:rsidRPr="007440A4">
              <w:rPr>
                <w:spacing w:val="-5"/>
                <w:sz w:val="24"/>
                <w:szCs w:val="24"/>
              </w:rPr>
              <w:t xml:space="preserve">Управлением Роскомнадзором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 xml:space="preserve">, и придании гласности фактов коррупции в Управлении Роскомнадзора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91C81" w:rsidRPr="007440A4" w:rsidRDefault="00D91C8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Ставицкий В.Н.,</w:t>
            </w:r>
            <w:r w:rsidRPr="007440A4">
              <w:rPr>
                <w:sz w:val="24"/>
                <w:szCs w:val="24"/>
              </w:rPr>
              <w:t xml:space="preserve"> </w:t>
            </w:r>
          </w:p>
          <w:p w:rsidR="00D91C81" w:rsidRPr="007440A4" w:rsidRDefault="00D91C8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140" w:type="dxa"/>
          </w:tcPr>
          <w:p w:rsidR="00D91C81" w:rsidRPr="007440A4" w:rsidRDefault="00D91C8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7440A4" w:rsidRDefault="00D91C81" w:rsidP="005D351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7440A4">
              <w:rPr>
                <w:spacing w:val="-5"/>
                <w:sz w:val="24"/>
                <w:szCs w:val="24"/>
              </w:rPr>
              <w:t>Освещение в СМИ мероприятий</w:t>
            </w:r>
            <w:r w:rsidRPr="007440A4">
              <w:rPr>
                <w:spacing w:val="-6"/>
                <w:sz w:val="24"/>
                <w:szCs w:val="24"/>
              </w:rPr>
              <w:t>,</w:t>
            </w:r>
            <w:r w:rsidRPr="007440A4">
              <w:rPr>
                <w:spacing w:val="-2"/>
                <w:sz w:val="24"/>
                <w:szCs w:val="24"/>
              </w:rPr>
              <w:t xml:space="preserve"> </w:t>
            </w:r>
            <w:r w:rsidRPr="007440A4">
              <w:rPr>
                <w:spacing w:val="-6"/>
                <w:sz w:val="24"/>
                <w:szCs w:val="24"/>
              </w:rPr>
              <w:t xml:space="preserve">направленных на </w:t>
            </w:r>
            <w:r w:rsidRPr="007440A4">
              <w:rPr>
                <w:spacing w:val="-5"/>
                <w:sz w:val="24"/>
                <w:szCs w:val="24"/>
              </w:rPr>
              <w:t xml:space="preserve">противодействие коррупции в </w:t>
            </w:r>
            <w:r w:rsidRPr="007440A4">
              <w:rPr>
                <w:spacing w:val="-2"/>
                <w:sz w:val="24"/>
                <w:szCs w:val="24"/>
              </w:rPr>
              <w:t>Управлении Роскомнадзора по Иркутской области.</w:t>
            </w:r>
          </w:p>
          <w:p w:rsidR="00D91C81" w:rsidRPr="007440A4" w:rsidRDefault="00D91C8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D91C81" w:rsidRPr="007440A4" w:rsidRDefault="00D91C81" w:rsidP="005D351E">
            <w:pPr>
              <w:shd w:val="clear" w:color="auto" w:fill="FFFFFF"/>
              <w:ind w:firstLine="68"/>
              <w:jc w:val="both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 xml:space="preserve">Осуществляется взаимодействие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7440A4">
              <w:rPr>
                <w:sz w:val="24"/>
                <w:szCs w:val="24"/>
              </w:rPr>
              <w:t xml:space="preserve"> со средствами массовой информации в сфере противодействия коррупции</w:t>
            </w:r>
          </w:p>
        </w:tc>
        <w:tc>
          <w:tcPr>
            <w:tcW w:w="1320" w:type="dxa"/>
            <w:gridSpan w:val="2"/>
          </w:tcPr>
          <w:p w:rsidR="00D91C81" w:rsidRPr="007440A4" w:rsidRDefault="00D91C81" w:rsidP="005D351E">
            <w:pPr>
              <w:shd w:val="clear" w:color="auto" w:fill="FFFFFF"/>
              <w:spacing w:line="264" w:lineRule="exact"/>
              <w:jc w:val="center"/>
              <w:rPr>
                <w:spacing w:val="-5"/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7440A4" w:rsidRDefault="00D91C8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c>
          <w:tcPr>
            <w:tcW w:w="709" w:type="dxa"/>
          </w:tcPr>
          <w:p w:rsidR="00D91C81" w:rsidRDefault="00D91C8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019" w:type="dxa"/>
          </w:tcPr>
          <w:p w:rsidR="00D91C81" w:rsidRPr="00846CC4" w:rsidRDefault="00D91C81" w:rsidP="00E70B66">
            <w:pPr>
              <w:pStyle w:val="ListParagraph"/>
              <w:ind w:left="-40" w:firstLine="142"/>
              <w:jc w:val="both"/>
              <w:rPr>
                <w:b/>
                <w:bCs/>
              </w:rPr>
            </w:pPr>
            <w:r w:rsidRPr="00846CC4">
              <w:t>Мониторинг публикаций в средствах массовой                                      информации о фактах проявления коррупции в Роскомнадзоре  и организация проверки таких фактов.</w:t>
            </w:r>
          </w:p>
        </w:tc>
        <w:tc>
          <w:tcPr>
            <w:tcW w:w="1980" w:type="dxa"/>
          </w:tcPr>
          <w:p w:rsidR="00D91C81" w:rsidRPr="00846CC4" w:rsidRDefault="00D91C81" w:rsidP="00E70B66">
            <w:pPr>
              <w:shd w:val="clear" w:color="auto" w:fill="FFFFFF"/>
              <w:spacing w:line="264" w:lineRule="exact"/>
              <w:ind w:right="-40"/>
              <w:jc w:val="both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Руководитель</w:t>
            </w:r>
          </w:p>
          <w:p w:rsidR="00D91C81" w:rsidRPr="00846CC4" w:rsidRDefault="00D91C81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</w:t>
            </w:r>
          </w:p>
          <w:p w:rsidR="00D91C81" w:rsidRPr="00846CC4" w:rsidRDefault="00D91C8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846CC4" w:rsidRDefault="00D91C8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Повышение уровня выявления фактов проявления коррупции </w:t>
            </w:r>
          </w:p>
        </w:tc>
        <w:tc>
          <w:tcPr>
            <w:tcW w:w="2705" w:type="dxa"/>
          </w:tcPr>
          <w:p w:rsidR="00D91C81" w:rsidRDefault="00D91C81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Фактов проявления коррупции в Управлении по мониторингу в СМИ не выявлено. (монитор</w:t>
            </w:r>
            <w:r>
              <w:rPr>
                <w:sz w:val="24"/>
                <w:szCs w:val="24"/>
              </w:rPr>
              <w:t>ингу в среднем в мес. подлежат 354</w:t>
            </w:r>
            <w:r w:rsidRPr="000A719B">
              <w:rPr>
                <w:sz w:val="24"/>
                <w:szCs w:val="24"/>
              </w:rPr>
              <w:t xml:space="preserve"> публикаций СМИ)</w:t>
            </w:r>
          </w:p>
        </w:tc>
        <w:tc>
          <w:tcPr>
            <w:tcW w:w="1320" w:type="dxa"/>
            <w:gridSpan w:val="2"/>
          </w:tcPr>
          <w:p w:rsidR="00D91C81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100№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C81" w:rsidRPr="00F85A30">
        <w:trPr>
          <w:trHeight w:val="523"/>
        </w:trPr>
        <w:tc>
          <w:tcPr>
            <w:tcW w:w="709" w:type="dxa"/>
          </w:tcPr>
          <w:p w:rsidR="00D91C81" w:rsidRPr="00F85A30" w:rsidRDefault="00D91C81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11" w:type="dxa"/>
            <w:gridSpan w:val="8"/>
          </w:tcPr>
          <w:p w:rsidR="00D91C81" w:rsidRPr="00F85A30" w:rsidRDefault="00D91C81" w:rsidP="00E70B6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85A30">
              <w:rPr>
                <w:b/>
                <w:bCs/>
                <w:spacing w:val="-6"/>
                <w:sz w:val="24"/>
                <w:szCs w:val="24"/>
              </w:rPr>
              <w:t>Мероприятия федерального органа исполнительной власти, направленные на противодействие коррупции с учетом специфики его деятельности.</w:t>
            </w:r>
          </w:p>
        </w:tc>
      </w:tr>
      <w:tr w:rsidR="00D91C81" w:rsidRPr="000A719B">
        <w:trPr>
          <w:trHeight w:val="63"/>
        </w:trPr>
        <w:tc>
          <w:tcPr>
            <w:tcW w:w="709" w:type="dxa"/>
          </w:tcPr>
          <w:p w:rsidR="00D91C81" w:rsidRPr="000A719B" w:rsidRDefault="00D91C8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4.1</w:t>
            </w:r>
          </w:p>
        </w:tc>
        <w:tc>
          <w:tcPr>
            <w:tcW w:w="4019" w:type="dxa"/>
          </w:tcPr>
          <w:p w:rsidR="00D91C81" w:rsidRPr="00846CC4" w:rsidRDefault="00D91C81" w:rsidP="00E70B66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846CC4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846CC4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D91C81" w:rsidRPr="00846CC4" w:rsidRDefault="00D91C81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  <w:p w:rsidR="00D91C81" w:rsidRPr="00846CC4" w:rsidRDefault="00D91C81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</w:p>
          <w:p w:rsidR="00D91C81" w:rsidRPr="00846CC4" w:rsidRDefault="00D91C81" w:rsidP="00E70B66">
            <w:pPr>
              <w:pStyle w:val="21"/>
              <w:ind w:right="1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1C81" w:rsidRPr="00846CC4" w:rsidRDefault="00D91C81" w:rsidP="00334D6C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91C81" w:rsidRPr="00846CC4" w:rsidRDefault="00D91C8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0A719B" w:rsidRDefault="00D91C81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D91C81" w:rsidRPr="003C5FBC" w:rsidRDefault="00D91C81" w:rsidP="000D325C">
            <w:pPr>
              <w:shd w:val="clear" w:color="auto" w:fill="FFFFFF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Управлением на Едином портале государственных услуг обеспечивается получение заявок на предоставление государственных услуг по регистрации радиоэлектронных средств и высокочастотных устройств, франкировальных машин, регистрации средств массовой информации. На Портале персональных данных ведётся реестр операторов, обрабатывающих персональные данные. У</w:t>
            </w:r>
            <w:r>
              <w:rPr>
                <w:sz w:val="24"/>
                <w:szCs w:val="24"/>
              </w:rPr>
              <w:t xml:space="preserve">правлением также ведётся реестр </w:t>
            </w:r>
            <w:r w:rsidRPr="003C5FBC">
              <w:rPr>
                <w:sz w:val="24"/>
                <w:szCs w:val="24"/>
              </w:rPr>
              <w:t>плательщиков страховых взносов в госуд</w:t>
            </w:r>
            <w:r>
              <w:rPr>
                <w:sz w:val="24"/>
                <w:szCs w:val="24"/>
              </w:rPr>
              <w:t>арственные и внебюджетные фонды</w:t>
            </w:r>
            <w:r w:rsidRPr="003C5FBC">
              <w:rPr>
                <w:sz w:val="24"/>
                <w:szCs w:val="24"/>
              </w:rPr>
              <w:t xml:space="preserve"> </w:t>
            </w:r>
          </w:p>
          <w:p w:rsidR="00D91C81" w:rsidRPr="000A719B" w:rsidRDefault="00D91C81" w:rsidP="003C5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На информационном стенде Управления на бумажных носителях также размещены образцы документов и перечень документов для реализации государственных услуг</w:t>
            </w:r>
            <w:r>
              <w:rPr>
                <w:sz w:val="24"/>
                <w:szCs w:val="24"/>
              </w:rPr>
              <w:t>.</w:t>
            </w:r>
            <w:r w:rsidRPr="003C5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91C81" w:rsidRPr="000A719B">
        <w:trPr>
          <w:trHeight w:val="63"/>
        </w:trPr>
        <w:tc>
          <w:tcPr>
            <w:tcW w:w="709" w:type="dxa"/>
          </w:tcPr>
          <w:p w:rsidR="00D91C81" w:rsidRPr="000A719B" w:rsidRDefault="00D91C81" w:rsidP="0022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19" w:type="dxa"/>
          </w:tcPr>
          <w:p w:rsidR="00D91C81" w:rsidRPr="0077233E" w:rsidRDefault="00D91C81" w:rsidP="00221275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77233E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77233E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D91C81" w:rsidRPr="0077233E" w:rsidRDefault="00D91C81" w:rsidP="00221275">
            <w:pPr>
              <w:pStyle w:val="21"/>
              <w:ind w:right="125" w:firstLine="234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</w:tc>
        <w:tc>
          <w:tcPr>
            <w:tcW w:w="1980" w:type="dxa"/>
          </w:tcPr>
          <w:p w:rsidR="00D91C81" w:rsidRPr="0077233E" w:rsidRDefault="00D91C81" w:rsidP="000D325C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Отдел </w:t>
            </w:r>
            <w:r w:rsidRPr="0077233E">
              <w:rPr>
                <w:sz w:val="24"/>
                <w:szCs w:val="24"/>
              </w:rPr>
              <w:t>организационной</w:t>
            </w:r>
            <w:r>
              <w:rPr>
                <w:sz w:val="24"/>
                <w:szCs w:val="24"/>
              </w:rPr>
              <w:t xml:space="preserve">, </w:t>
            </w:r>
            <w:r w:rsidRPr="0077233E">
              <w:rPr>
                <w:sz w:val="24"/>
                <w:szCs w:val="24"/>
              </w:rPr>
              <w:t>правовой работы и кадров</w:t>
            </w:r>
          </w:p>
          <w:p w:rsidR="00D91C81" w:rsidRPr="0077233E" w:rsidRDefault="00D91C81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91C81" w:rsidRPr="0077233E" w:rsidRDefault="00D91C81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D91C81" w:rsidRPr="000A719B" w:rsidRDefault="00D91C81" w:rsidP="00221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D91C81" w:rsidRDefault="00D91C81" w:rsidP="000D325C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Реализована возможность оказания государственных услуг через  единый портал ЕПГУ</w:t>
            </w:r>
          </w:p>
          <w:p w:rsidR="00D91C81" w:rsidRPr="00287400" w:rsidRDefault="00D91C81" w:rsidP="0080294F">
            <w:pPr>
              <w:numPr>
                <w:ilvl w:val="0"/>
                <w:numId w:val="1"/>
              </w:numPr>
              <w:spacing w:after="200"/>
              <w:ind w:left="2" w:hanging="220"/>
              <w:rPr>
                <w:sz w:val="24"/>
                <w:szCs w:val="24"/>
              </w:rPr>
            </w:pPr>
            <w:r w:rsidRPr="00287400">
              <w:rPr>
                <w:sz w:val="24"/>
                <w:szCs w:val="24"/>
              </w:rPr>
              <w:t>Проведен анализ сведений о наличии близкого родства государственных служащих категории «руководители» с государственными служащими Управления и сотрудниками подконтрольных организаций посредством:</w:t>
            </w:r>
            <w:r>
              <w:rPr>
                <w:sz w:val="24"/>
                <w:szCs w:val="24"/>
              </w:rPr>
              <w:t xml:space="preserve"> </w:t>
            </w:r>
            <w:r w:rsidRPr="00287400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>,</w:t>
            </w:r>
            <w:r w:rsidRPr="00287400">
              <w:rPr>
                <w:sz w:val="24"/>
                <w:szCs w:val="24"/>
              </w:rPr>
              <w:t xml:space="preserve"> уточнения сведений о родственниках в личных делах государственных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287400">
              <w:rPr>
                <w:sz w:val="24"/>
                <w:szCs w:val="24"/>
              </w:rPr>
              <w:t>;индивидуальных бесед с руководителями структурных подразделений.</w:t>
            </w:r>
          </w:p>
        </w:tc>
        <w:tc>
          <w:tcPr>
            <w:tcW w:w="1320" w:type="dxa"/>
            <w:gridSpan w:val="2"/>
          </w:tcPr>
          <w:p w:rsidR="00D91C81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91C81" w:rsidRPr="000A719B" w:rsidRDefault="00D91C8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91C81" w:rsidRDefault="00D91C81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4"/>
          <w:szCs w:val="24"/>
        </w:rPr>
      </w:pPr>
    </w:p>
    <w:p w:rsidR="00D91C81" w:rsidRDefault="00D91C81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</w:t>
      </w:r>
      <w:r w:rsidRPr="000A71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В.Н. Ставицкий</w:t>
      </w:r>
    </w:p>
    <w:p w:rsidR="00D91C81" w:rsidRPr="00F563CD" w:rsidRDefault="00D91C81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27.02.2015</w:t>
      </w:r>
      <w:r>
        <w:rPr>
          <w:sz w:val="26"/>
          <w:szCs w:val="26"/>
        </w:rPr>
        <w:t xml:space="preserve">                                   </w:t>
      </w:r>
    </w:p>
    <w:p w:rsidR="00D91C81" w:rsidRPr="004D1C97" w:rsidRDefault="00D91C81" w:rsidP="004D1C97"/>
    <w:sectPr w:rsidR="00D91C81" w:rsidRPr="004D1C97" w:rsidSect="004D1C97">
      <w:headerReference w:type="default" r:id="rId8"/>
      <w:pgSz w:w="16838" w:h="11906" w:orient="landscape"/>
      <w:pgMar w:top="540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81" w:rsidRDefault="00D91C81">
      <w:r>
        <w:separator/>
      </w:r>
    </w:p>
  </w:endnote>
  <w:endnote w:type="continuationSeparator" w:id="1">
    <w:p w:rsidR="00D91C81" w:rsidRDefault="00D9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81" w:rsidRDefault="00D91C81">
      <w:r>
        <w:separator/>
      </w:r>
    </w:p>
  </w:footnote>
  <w:footnote w:type="continuationSeparator" w:id="1">
    <w:p w:rsidR="00D91C81" w:rsidRDefault="00D9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81" w:rsidRPr="00D80E53" w:rsidRDefault="00D91C81" w:rsidP="00D80E53">
    <w:pPr>
      <w:pStyle w:val="Header"/>
      <w:jc w:val="center"/>
    </w:pPr>
    <w:fldSimple w:instr="PAGE   \* MERGEFORMAT">
      <w:r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559"/>
    <w:multiLevelType w:val="multilevel"/>
    <w:tmpl w:val="89B2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C9"/>
    <w:rsid w:val="000013A7"/>
    <w:rsid w:val="00022119"/>
    <w:rsid w:val="00036D55"/>
    <w:rsid w:val="00053D2C"/>
    <w:rsid w:val="0006361D"/>
    <w:rsid w:val="00092EF3"/>
    <w:rsid w:val="000A719B"/>
    <w:rsid w:val="000C5BA4"/>
    <w:rsid w:val="000D325C"/>
    <w:rsid w:val="000E68E6"/>
    <w:rsid w:val="000F1557"/>
    <w:rsid w:val="00103CDA"/>
    <w:rsid w:val="0010500E"/>
    <w:rsid w:val="00114DB1"/>
    <w:rsid w:val="00172680"/>
    <w:rsid w:val="001774E2"/>
    <w:rsid w:val="00190EB9"/>
    <w:rsid w:val="001A7CE1"/>
    <w:rsid w:val="001C7125"/>
    <w:rsid w:val="001F1A92"/>
    <w:rsid w:val="00216882"/>
    <w:rsid w:val="00221275"/>
    <w:rsid w:val="00252D24"/>
    <w:rsid w:val="0025561C"/>
    <w:rsid w:val="00287400"/>
    <w:rsid w:val="002A012D"/>
    <w:rsid w:val="002C38D5"/>
    <w:rsid w:val="002D74C2"/>
    <w:rsid w:val="00334D6C"/>
    <w:rsid w:val="00362F3E"/>
    <w:rsid w:val="00371361"/>
    <w:rsid w:val="00385330"/>
    <w:rsid w:val="003A378D"/>
    <w:rsid w:val="003B6546"/>
    <w:rsid w:val="003C5FBC"/>
    <w:rsid w:val="00405326"/>
    <w:rsid w:val="00406F34"/>
    <w:rsid w:val="004143B6"/>
    <w:rsid w:val="00426D5E"/>
    <w:rsid w:val="00456BBB"/>
    <w:rsid w:val="00471F6F"/>
    <w:rsid w:val="004748C6"/>
    <w:rsid w:val="004A68FF"/>
    <w:rsid w:val="004C3216"/>
    <w:rsid w:val="004D1C97"/>
    <w:rsid w:val="004E0979"/>
    <w:rsid w:val="004E1754"/>
    <w:rsid w:val="004E5951"/>
    <w:rsid w:val="004F7D14"/>
    <w:rsid w:val="00511D93"/>
    <w:rsid w:val="00535DEB"/>
    <w:rsid w:val="0054579F"/>
    <w:rsid w:val="00556F2A"/>
    <w:rsid w:val="005A0E99"/>
    <w:rsid w:val="005A48EB"/>
    <w:rsid w:val="005C0EB2"/>
    <w:rsid w:val="005D351E"/>
    <w:rsid w:val="005F34C0"/>
    <w:rsid w:val="00600766"/>
    <w:rsid w:val="00620DC1"/>
    <w:rsid w:val="00640963"/>
    <w:rsid w:val="006443AA"/>
    <w:rsid w:val="006470A0"/>
    <w:rsid w:val="0067169C"/>
    <w:rsid w:val="0068028C"/>
    <w:rsid w:val="006961F2"/>
    <w:rsid w:val="006B1992"/>
    <w:rsid w:val="006C551A"/>
    <w:rsid w:val="006E6BD1"/>
    <w:rsid w:val="006F582E"/>
    <w:rsid w:val="00721E6D"/>
    <w:rsid w:val="00727122"/>
    <w:rsid w:val="007440A4"/>
    <w:rsid w:val="007625DE"/>
    <w:rsid w:val="0077074B"/>
    <w:rsid w:val="0077233E"/>
    <w:rsid w:val="00776250"/>
    <w:rsid w:val="00780456"/>
    <w:rsid w:val="00785FE5"/>
    <w:rsid w:val="007A0303"/>
    <w:rsid w:val="0080294F"/>
    <w:rsid w:val="008041F4"/>
    <w:rsid w:val="00833C87"/>
    <w:rsid w:val="00846CC4"/>
    <w:rsid w:val="00851D88"/>
    <w:rsid w:val="008645C9"/>
    <w:rsid w:val="008727F4"/>
    <w:rsid w:val="008956D6"/>
    <w:rsid w:val="008D238C"/>
    <w:rsid w:val="008D36F1"/>
    <w:rsid w:val="008E5B99"/>
    <w:rsid w:val="008F4B9E"/>
    <w:rsid w:val="009235A1"/>
    <w:rsid w:val="00950975"/>
    <w:rsid w:val="00971B19"/>
    <w:rsid w:val="00976CB4"/>
    <w:rsid w:val="009A26E4"/>
    <w:rsid w:val="009B0F3F"/>
    <w:rsid w:val="009C027C"/>
    <w:rsid w:val="009E2E4C"/>
    <w:rsid w:val="009F61C9"/>
    <w:rsid w:val="00A10C35"/>
    <w:rsid w:val="00A1773C"/>
    <w:rsid w:val="00A209EE"/>
    <w:rsid w:val="00A24757"/>
    <w:rsid w:val="00A26C05"/>
    <w:rsid w:val="00A76DD8"/>
    <w:rsid w:val="00AB3487"/>
    <w:rsid w:val="00AB72AB"/>
    <w:rsid w:val="00AC20D7"/>
    <w:rsid w:val="00AD4870"/>
    <w:rsid w:val="00AD6FC1"/>
    <w:rsid w:val="00B053E4"/>
    <w:rsid w:val="00B35F89"/>
    <w:rsid w:val="00B509DD"/>
    <w:rsid w:val="00B57C8C"/>
    <w:rsid w:val="00B81575"/>
    <w:rsid w:val="00BA1554"/>
    <w:rsid w:val="00BC4CBF"/>
    <w:rsid w:val="00BD14C7"/>
    <w:rsid w:val="00C15492"/>
    <w:rsid w:val="00C1758E"/>
    <w:rsid w:val="00C24886"/>
    <w:rsid w:val="00C33660"/>
    <w:rsid w:val="00C61257"/>
    <w:rsid w:val="00CB4565"/>
    <w:rsid w:val="00CC3051"/>
    <w:rsid w:val="00CE0E01"/>
    <w:rsid w:val="00CF3251"/>
    <w:rsid w:val="00CF7145"/>
    <w:rsid w:val="00D10E8B"/>
    <w:rsid w:val="00D17F1A"/>
    <w:rsid w:val="00D21546"/>
    <w:rsid w:val="00D24486"/>
    <w:rsid w:val="00D573F5"/>
    <w:rsid w:val="00D65BD0"/>
    <w:rsid w:val="00D67B1C"/>
    <w:rsid w:val="00D767A0"/>
    <w:rsid w:val="00D80E53"/>
    <w:rsid w:val="00D915CF"/>
    <w:rsid w:val="00D91C81"/>
    <w:rsid w:val="00DA0414"/>
    <w:rsid w:val="00DB3C72"/>
    <w:rsid w:val="00DC6590"/>
    <w:rsid w:val="00DD1CAF"/>
    <w:rsid w:val="00DD4BE9"/>
    <w:rsid w:val="00E01117"/>
    <w:rsid w:val="00E342E9"/>
    <w:rsid w:val="00E442EB"/>
    <w:rsid w:val="00E66B29"/>
    <w:rsid w:val="00E70B66"/>
    <w:rsid w:val="00E863E2"/>
    <w:rsid w:val="00E87667"/>
    <w:rsid w:val="00EB0B5C"/>
    <w:rsid w:val="00EC019B"/>
    <w:rsid w:val="00EE100B"/>
    <w:rsid w:val="00EE6769"/>
    <w:rsid w:val="00EF63B7"/>
    <w:rsid w:val="00F15EB1"/>
    <w:rsid w:val="00F2702A"/>
    <w:rsid w:val="00F36D5F"/>
    <w:rsid w:val="00F46208"/>
    <w:rsid w:val="00F47F68"/>
    <w:rsid w:val="00F563CD"/>
    <w:rsid w:val="00F61337"/>
    <w:rsid w:val="00F738D2"/>
    <w:rsid w:val="00F77FD1"/>
    <w:rsid w:val="00F858FC"/>
    <w:rsid w:val="00F85A30"/>
    <w:rsid w:val="00FB0001"/>
    <w:rsid w:val="00FB6C43"/>
    <w:rsid w:val="00FD22CE"/>
    <w:rsid w:val="00FD5FDE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61C9"/>
    <w:rPr>
      <w:color w:val="0000FF"/>
      <w:u w:val="single"/>
    </w:rPr>
  </w:style>
  <w:style w:type="table" w:styleId="TableGrid">
    <w:name w:val="Table Grid"/>
    <w:basedOn w:val="TableNormal"/>
    <w:uiPriority w:val="99"/>
    <w:rsid w:val="009F61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1C9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00766"/>
    <w:rPr>
      <w:color w:val="808080"/>
    </w:rPr>
  </w:style>
  <w:style w:type="paragraph" w:styleId="BodyText">
    <w:name w:val="Body Text"/>
    <w:basedOn w:val="Normal"/>
    <w:link w:val="BodyTextChar"/>
    <w:uiPriority w:val="99"/>
    <w:rsid w:val="00EF63B7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E99"/>
    <w:rPr>
      <w:rFonts w:ascii="Times New Roman" w:hAnsi="Times New Roman"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7A030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D1C9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D1C9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14</Pages>
  <Words>2973</Words>
  <Characters>16948</Characters>
  <Application>Microsoft Office Outlook</Application>
  <DocSecurity>0</DocSecurity>
  <Lines>0</Lines>
  <Paragraphs>0</Paragraphs>
  <ScaleCrop>false</ScaleCrop>
  <Company>Rossvyaznadzor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ECsoft</dc:creator>
  <cp:keywords/>
  <dc:description/>
  <cp:lastModifiedBy>Goryachih</cp:lastModifiedBy>
  <cp:revision>10</cp:revision>
  <dcterms:created xsi:type="dcterms:W3CDTF">2015-02-24T02:18:00Z</dcterms:created>
  <dcterms:modified xsi:type="dcterms:W3CDTF">2015-03-05T01:47:00Z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</Properties>
</file>