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BF2AA9" w:rsidP="00F14830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>Показатели деятельности Управления Роскомнадзора по Забайкальскому краю в</w:t>
      </w:r>
      <w:r w:rsidR="008A6E86">
        <w:rPr>
          <w:b/>
          <w:szCs w:val="28"/>
        </w:rPr>
        <w:t xml:space="preserve">о 2 </w:t>
      </w:r>
      <w:r>
        <w:rPr>
          <w:b/>
          <w:szCs w:val="28"/>
        </w:rPr>
        <w:t>квартале 2022 года</w:t>
      </w: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Завершенные мероприятия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4"/>
        <w:gridCol w:w="319"/>
        <w:gridCol w:w="6136"/>
        <w:gridCol w:w="1987"/>
      </w:tblGrid>
      <w:tr w:rsidR="0007457B" w:rsidRPr="0007457B" w:rsidTr="0007457B">
        <w:trPr>
          <w:trHeight w:val="840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за период с 01.04.2022 по 30.06.2022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 xml:space="preserve">Проведенные с начала года мероприятия госконтроля, </w:t>
            </w:r>
            <w:r w:rsidRPr="0007457B">
              <w:br/>
              <w:t>из них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64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2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проверки, из них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19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3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плановые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4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внеплановые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19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5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мероприятия систематического наблюдения, из них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45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6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плановые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27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7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внеплановые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18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8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проверки ПОДФТ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9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плановые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внеплановые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11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проверки ПД ГО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12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плановые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13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внеплановые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14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проверки ОМС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15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плановые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16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внеплановые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17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мероприятия систематического наблюдения ОМС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Разрешительная и регистрационная деятельность</w:t>
      </w:r>
    </w:p>
    <w:tbl>
      <w:tblPr>
        <w:tblStyle w:val="ab"/>
        <w:tblW w:w="0" w:type="auto"/>
        <w:tblLook w:val="04A0"/>
      </w:tblPr>
      <w:tblGrid>
        <w:gridCol w:w="1222"/>
        <w:gridCol w:w="320"/>
        <w:gridCol w:w="6288"/>
        <w:gridCol w:w="2023"/>
      </w:tblGrid>
      <w:tr w:rsidR="0007457B" w:rsidRPr="0007457B" w:rsidTr="0007457B">
        <w:trPr>
          <w:trHeight w:val="840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7457B">
              <w:rPr>
                <w:b/>
                <w:bCs/>
                <w:sz w:val="32"/>
                <w:szCs w:val="32"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7457B">
              <w:rPr>
                <w:b/>
                <w:bCs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7457B">
              <w:rPr>
                <w:b/>
                <w:bCs/>
                <w:sz w:val="32"/>
                <w:szCs w:val="32"/>
              </w:rPr>
              <w:t>за период с 01.04.2022 по 30.06.2022</w:t>
            </w:r>
          </w:p>
        </w:tc>
      </w:tr>
      <w:tr w:rsidR="0007457B" w:rsidRPr="0007457B" w:rsidTr="0007457B">
        <w:trPr>
          <w:trHeight w:val="840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07457B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21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07457B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с участием специалистов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8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07457B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без участия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13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07457B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07457B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зарегистрировано  РЭС и ВЧУ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1594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07457B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аннулировано  РЭС и ВЧУ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896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07457B"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выдано разрешений на судовые радиостанций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07457B"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зарегистрировано и перерегистрировано СМИ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07457B"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1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07457B"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по решению суда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07457B"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по решению учредителя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1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07457B"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99</w:t>
            </w:r>
          </w:p>
        </w:tc>
      </w:tr>
      <w:tr w:rsidR="0007457B" w:rsidRPr="0007457B" w:rsidTr="0007457B">
        <w:trPr>
          <w:trHeight w:val="840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07457B"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457B">
              <w:rPr>
                <w:sz w:val="32"/>
                <w:szCs w:val="32"/>
              </w:rPr>
              <w:t>17</w:t>
            </w:r>
          </w:p>
        </w:tc>
      </w:tr>
    </w:tbl>
    <w:p w:rsidR="0007457B" w:rsidRDefault="0007457B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07457B" w:rsidRDefault="0007457B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F14830" w:rsidRDefault="00BF2AA9" w:rsidP="00BF2AA9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Результаты мероприятий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5"/>
        <w:gridCol w:w="6425"/>
        <w:gridCol w:w="2016"/>
      </w:tblGrid>
      <w:tr w:rsidR="0007457B" w:rsidRPr="0007457B" w:rsidTr="0007457B">
        <w:trPr>
          <w:trHeight w:val="840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за период с 01.04.2022 по 30.06.2022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22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выдано предписаний об устранении выявленных нарушений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4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составленные в рамках мероприятий госконтроля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840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9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получено судебных решений и постановлений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12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13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наложено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lastRenderedPageBreak/>
              <w:t>15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самостоятельно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16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судом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559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взыскано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18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самостоятельно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  <w:tr w:rsidR="0007457B" w:rsidRPr="0007457B" w:rsidTr="0007457B">
        <w:trPr>
          <w:trHeight w:val="282"/>
        </w:trPr>
        <w:tc>
          <w:tcPr>
            <w:tcW w:w="106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  <w:rPr>
                <w:b/>
                <w:bCs/>
              </w:rPr>
            </w:pPr>
            <w:r w:rsidRPr="0007457B">
              <w:rPr>
                <w:b/>
                <w:bCs/>
              </w:rPr>
              <w:t>19</w:t>
            </w:r>
          </w:p>
        </w:tc>
        <w:tc>
          <w:tcPr>
            <w:tcW w:w="32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 </w:t>
            </w:r>
          </w:p>
        </w:tc>
        <w:tc>
          <w:tcPr>
            <w:tcW w:w="704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судом</w:t>
            </w:r>
          </w:p>
        </w:tc>
        <w:tc>
          <w:tcPr>
            <w:tcW w:w="2100" w:type="dxa"/>
            <w:hideMark/>
          </w:tcPr>
          <w:p w:rsidR="0007457B" w:rsidRPr="0007457B" w:rsidRDefault="0007457B" w:rsidP="0007457B">
            <w:pPr>
              <w:spacing w:after="200" w:line="276" w:lineRule="auto"/>
              <w:jc w:val="center"/>
            </w:pPr>
            <w:r w:rsidRPr="0007457B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sectPr w:rsidR="00F14830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79" w:rsidRDefault="00DC4D79" w:rsidP="00F82C4C">
      <w:r>
        <w:separator/>
      </w:r>
    </w:p>
  </w:endnote>
  <w:endnote w:type="continuationSeparator" w:id="1">
    <w:p w:rsidR="00DC4D79" w:rsidRDefault="00DC4D79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79" w:rsidRDefault="00DC4D79" w:rsidP="00F82C4C">
      <w:r>
        <w:separator/>
      </w:r>
    </w:p>
  </w:footnote>
  <w:footnote w:type="continuationSeparator" w:id="1">
    <w:p w:rsidR="00DC4D79" w:rsidRDefault="00DC4D79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647C7E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8A6E8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ttachedTemplate r:id="rId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54A64"/>
    <w:rsid w:val="0007457B"/>
    <w:rsid w:val="0009646F"/>
    <w:rsid w:val="000B3F49"/>
    <w:rsid w:val="000E0580"/>
    <w:rsid w:val="000F016E"/>
    <w:rsid w:val="00125469"/>
    <w:rsid w:val="0014324D"/>
    <w:rsid w:val="00143A97"/>
    <w:rsid w:val="0018198A"/>
    <w:rsid w:val="00201C16"/>
    <w:rsid w:val="00272974"/>
    <w:rsid w:val="00273989"/>
    <w:rsid w:val="00291197"/>
    <w:rsid w:val="002D0DF4"/>
    <w:rsid w:val="0032350D"/>
    <w:rsid w:val="00332489"/>
    <w:rsid w:val="003444C2"/>
    <w:rsid w:val="003466B3"/>
    <w:rsid w:val="00372756"/>
    <w:rsid w:val="003D6483"/>
    <w:rsid w:val="003F5599"/>
    <w:rsid w:val="00430DE9"/>
    <w:rsid w:val="00482280"/>
    <w:rsid w:val="004A68FF"/>
    <w:rsid w:val="004F7716"/>
    <w:rsid w:val="00503357"/>
    <w:rsid w:val="005046DD"/>
    <w:rsid w:val="00507F8E"/>
    <w:rsid w:val="005237A4"/>
    <w:rsid w:val="00530FDF"/>
    <w:rsid w:val="005369DB"/>
    <w:rsid w:val="00584619"/>
    <w:rsid w:val="005D61FF"/>
    <w:rsid w:val="005F484C"/>
    <w:rsid w:val="0061160A"/>
    <w:rsid w:val="006428ED"/>
    <w:rsid w:val="00647C7E"/>
    <w:rsid w:val="006647F1"/>
    <w:rsid w:val="006F1FA2"/>
    <w:rsid w:val="006F582E"/>
    <w:rsid w:val="007376D2"/>
    <w:rsid w:val="00740153"/>
    <w:rsid w:val="00754CD3"/>
    <w:rsid w:val="007749EC"/>
    <w:rsid w:val="0080082A"/>
    <w:rsid w:val="008119C1"/>
    <w:rsid w:val="00811E70"/>
    <w:rsid w:val="0087053A"/>
    <w:rsid w:val="00897D65"/>
    <w:rsid w:val="008A04B5"/>
    <w:rsid w:val="008A6E86"/>
    <w:rsid w:val="008C7218"/>
    <w:rsid w:val="00912A9D"/>
    <w:rsid w:val="0099096D"/>
    <w:rsid w:val="009A3084"/>
    <w:rsid w:val="009A6288"/>
    <w:rsid w:val="009C11DD"/>
    <w:rsid w:val="009D5A86"/>
    <w:rsid w:val="009F3A36"/>
    <w:rsid w:val="00A103F8"/>
    <w:rsid w:val="00A1348B"/>
    <w:rsid w:val="00A44744"/>
    <w:rsid w:val="00A60A96"/>
    <w:rsid w:val="00A6364A"/>
    <w:rsid w:val="00AB388F"/>
    <w:rsid w:val="00AE7D79"/>
    <w:rsid w:val="00B056E6"/>
    <w:rsid w:val="00B307A5"/>
    <w:rsid w:val="00B30DA2"/>
    <w:rsid w:val="00BA56F2"/>
    <w:rsid w:val="00BB7715"/>
    <w:rsid w:val="00BE44D5"/>
    <w:rsid w:val="00BE7015"/>
    <w:rsid w:val="00BF2AA9"/>
    <w:rsid w:val="00C11BB3"/>
    <w:rsid w:val="00C23B2C"/>
    <w:rsid w:val="00C54199"/>
    <w:rsid w:val="00C766F8"/>
    <w:rsid w:val="00CB2D1E"/>
    <w:rsid w:val="00D560A7"/>
    <w:rsid w:val="00D640AD"/>
    <w:rsid w:val="00D80E53"/>
    <w:rsid w:val="00D84BE3"/>
    <w:rsid w:val="00DB15C8"/>
    <w:rsid w:val="00DC3DA2"/>
    <w:rsid w:val="00DC4D79"/>
    <w:rsid w:val="00DE35C3"/>
    <w:rsid w:val="00E27188"/>
    <w:rsid w:val="00E54A35"/>
    <w:rsid w:val="00E6678F"/>
    <w:rsid w:val="00E75684"/>
    <w:rsid w:val="00F14830"/>
    <w:rsid w:val="00F23BF4"/>
    <w:rsid w:val="00F36603"/>
    <w:rsid w:val="00F60370"/>
    <w:rsid w:val="00F82C4C"/>
    <w:rsid w:val="00FD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F1E91E-97E8-478E-A735-185369461E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Simuhina</cp:lastModifiedBy>
  <cp:revision>3</cp:revision>
  <dcterms:created xsi:type="dcterms:W3CDTF">2022-07-05T01:52:00Z</dcterms:created>
  <dcterms:modified xsi:type="dcterms:W3CDTF">2022-07-05T01:53:00Z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