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53" w:rsidRDefault="00BF2AA9" w:rsidP="00F14830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>Показатели деятельности Управления Роскомнадзора по Забайкальскому краю в</w:t>
      </w:r>
      <w:r w:rsidR="00522942">
        <w:rPr>
          <w:b/>
          <w:szCs w:val="28"/>
        </w:rPr>
        <w:t xml:space="preserve"> </w:t>
      </w:r>
      <w:r w:rsidR="002C18CC">
        <w:rPr>
          <w:b/>
          <w:szCs w:val="28"/>
        </w:rPr>
        <w:t>1</w:t>
      </w:r>
      <w:r>
        <w:rPr>
          <w:b/>
          <w:szCs w:val="28"/>
        </w:rPr>
        <w:t xml:space="preserve"> квартале 202</w:t>
      </w:r>
      <w:r w:rsidR="002C18CC">
        <w:rPr>
          <w:b/>
          <w:szCs w:val="28"/>
        </w:rPr>
        <w:t>4</w:t>
      </w:r>
      <w:r>
        <w:rPr>
          <w:b/>
          <w:szCs w:val="28"/>
        </w:rPr>
        <w:t xml:space="preserve"> года</w:t>
      </w:r>
    </w:p>
    <w:p w:rsidR="00BF2AA9" w:rsidRDefault="00BF2AA9" w:rsidP="00F14830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t>Завершенные мероприятия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3"/>
        <w:gridCol w:w="313"/>
        <w:gridCol w:w="6160"/>
        <w:gridCol w:w="1970"/>
      </w:tblGrid>
      <w:tr w:rsidR="002C18CC" w:rsidRPr="002C18CC" w:rsidTr="002C18CC">
        <w:trPr>
          <w:trHeight w:val="840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№ строки</w:t>
            </w:r>
          </w:p>
        </w:tc>
        <w:tc>
          <w:tcPr>
            <w:tcW w:w="6786" w:type="dxa"/>
            <w:gridSpan w:val="3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наименование показателя</w:t>
            </w:r>
          </w:p>
        </w:tc>
        <w:tc>
          <w:tcPr>
            <w:tcW w:w="197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за период с 01.01.2024 по 31.03.2024</w:t>
            </w:r>
          </w:p>
        </w:tc>
      </w:tr>
      <w:tr w:rsidR="002C18CC" w:rsidRPr="002C18CC" w:rsidTr="002C18CC">
        <w:trPr>
          <w:trHeight w:val="559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1</w:t>
            </w:r>
          </w:p>
        </w:tc>
        <w:tc>
          <w:tcPr>
            <w:tcW w:w="6786" w:type="dxa"/>
            <w:gridSpan w:val="3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 xml:space="preserve">Проведенные с начала года мероприятия госконтроля, </w:t>
            </w:r>
            <w:r w:rsidRPr="002C18CC">
              <w:br/>
              <w:t>из них</w:t>
            </w:r>
          </w:p>
        </w:tc>
        <w:tc>
          <w:tcPr>
            <w:tcW w:w="197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39</w:t>
            </w:r>
          </w:p>
        </w:tc>
      </w:tr>
      <w:tr w:rsidR="002C18CC" w:rsidRPr="002C18CC" w:rsidTr="002C18CC">
        <w:trPr>
          <w:trHeight w:val="282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2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473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проверки, из них</w:t>
            </w:r>
          </w:p>
        </w:tc>
        <w:tc>
          <w:tcPr>
            <w:tcW w:w="197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0</w:t>
            </w:r>
          </w:p>
        </w:tc>
      </w:tr>
      <w:tr w:rsidR="002C18CC" w:rsidRPr="002C18CC" w:rsidTr="002C18CC">
        <w:trPr>
          <w:trHeight w:val="282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3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1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плановые</w:t>
            </w:r>
          </w:p>
        </w:tc>
        <w:tc>
          <w:tcPr>
            <w:tcW w:w="197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0</w:t>
            </w:r>
          </w:p>
        </w:tc>
      </w:tr>
      <w:tr w:rsidR="002C18CC" w:rsidRPr="002C18CC" w:rsidTr="002C18CC">
        <w:trPr>
          <w:trHeight w:val="282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4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1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внеплановые</w:t>
            </w:r>
          </w:p>
        </w:tc>
        <w:tc>
          <w:tcPr>
            <w:tcW w:w="197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0</w:t>
            </w:r>
          </w:p>
        </w:tc>
      </w:tr>
      <w:tr w:rsidR="002C18CC" w:rsidRPr="002C18CC" w:rsidTr="002C18CC">
        <w:trPr>
          <w:trHeight w:val="559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5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473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мероприятия систематического наблюдения, из них</w:t>
            </w:r>
          </w:p>
        </w:tc>
        <w:tc>
          <w:tcPr>
            <w:tcW w:w="197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39</w:t>
            </w:r>
          </w:p>
        </w:tc>
      </w:tr>
      <w:tr w:rsidR="002C18CC" w:rsidRPr="002C18CC" w:rsidTr="002C18CC">
        <w:trPr>
          <w:trHeight w:val="282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6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1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плановые</w:t>
            </w:r>
          </w:p>
        </w:tc>
        <w:tc>
          <w:tcPr>
            <w:tcW w:w="197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36</w:t>
            </w:r>
          </w:p>
        </w:tc>
      </w:tr>
      <w:tr w:rsidR="002C18CC" w:rsidRPr="002C18CC" w:rsidTr="002C18CC">
        <w:trPr>
          <w:trHeight w:val="282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7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1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внеплановые</w:t>
            </w:r>
          </w:p>
        </w:tc>
        <w:tc>
          <w:tcPr>
            <w:tcW w:w="197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3</w:t>
            </w:r>
          </w:p>
        </w:tc>
      </w:tr>
      <w:tr w:rsidR="002C18CC" w:rsidRPr="002C18CC" w:rsidTr="002C18CC">
        <w:trPr>
          <w:trHeight w:val="282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8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473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проверки ПОДФТ</w:t>
            </w:r>
          </w:p>
        </w:tc>
        <w:tc>
          <w:tcPr>
            <w:tcW w:w="197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0</w:t>
            </w:r>
          </w:p>
        </w:tc>
      </w:tr>
      <w:tr w:rsidR="002C18CC" w:rsidRPr="002C18CC" w:rsidTr="002C18CC">
        <w:trPr>
          <w:trHeight w:val="282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9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1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плановые</w:t>
            </w:r>
          </w:p>
        </w:tc>
        <w:tc>
          <w:tcPr>
            <w:tcW w:w="197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0</w:t>
            </w:r>
          </w:p>
        </w:tc>
      </w:tr>
      <w:tr w:rsidR="002C18CC" w:rsidRPr="002C18CC" w:rsidTr="002C18CC">
        <w:trPr>
          <w:trHeight w:val="282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10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1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внеплановые</w:t>
            </w:r>
          </w:p>
        </w:tc>
        <w:tc>
          <w:tcPr>
            <w:tcW w:w="197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0</w:t>
            </w:r>
          </w:p>
        </w:tc>
      </w:tr>
      <w:tr w:rsidR="002C18CC" w:rsidRPr="002C18CC" w:rsidTr="002C18CC">
        <w:trPr>
          <w:trHeight w:val="282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11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473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проверки ПД ГО</w:t>
            </w:r>
          </w:p>
        </w:tc>
        <w:tc>
          <w:tcPr>
            <w:tcW w:w="197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0</w:t>
            </w:r>
          </w:p>
        </w:tc>
      </w:tr>
      <w:tr w:rsidR="002C18CC" w:rsidRPr="002C18CC" w:rsidTr="002C18CC">
        <w:trPr>
          <w:trHeight w:val="282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12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1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плановые</w:t>
            </w:r>
          </w:p>
        </w:tc>
        <w:tc>
          <w:tcPr>
            <w:tcW w:w="197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0</w:t>
            </w:r>
          </w:p>
        </w:tc>
      </w:tr>
      <w:tr w:rsidR="002C18CC" w:rsidRPr="002C18CC" w:rsidTr="002C18CC">
        <w:trPr>
          <w:trHeight w:val="282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13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1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внеплановые</w:t>
            </w:r>
          </w:p>
        </w:tc>
        <w:tc>
          <w:tcPr>
            <w:tcW w:w="197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0</w:t>
            </w:r>
          </w:p>
        </w:tc>
      </w:tr>
      <w:tr w:rsidR="002C18CC" w:rsidRPr="002C18CC" w:rsidTr="002C18CC">
        <w:trPr>
          <w:trHeight w:val="282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14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473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проверки ОМС</w:t>
            </w:r>
          </w:p>
        </w:tc>
        <w:tc>
          <w:tcPr>
            <w:tcW w:w="197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0</w:t>
            </w:r>
          </w:p>
        </w:tc>
      </w:tr>
      <w:tr w:rsidR="002C18CC" w:rsidRPr="002C18CC" w:rsidTr="002C18CC">
        <w:trPr>
          <w:trHeight w:val="282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15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1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плановые</w:t>
            </w:r>
          </w:p>
        </w:tc>
        <w:tc>
          <w:tcPr>
            <w:tcW w:w="197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0</w:t>
            </w:r>
          </w:p>
        </w:tc>
      </w:tr>
      <w:tr w:rsidR="002C18CC" w:rsidRPr="002C18CC" w:rsidTr="002C18CC">
        <w:trPr>
          <w:trHeight w:val="282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16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1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внеплановые</w:t>
            </w:r>
          </w:p>
        </w:tc>
        <w:tc>
          <w:tcPr>
            <w:tcW w:w="197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0</w:t>
            </w:r>
          </w:p>
        </w:tc>
      </w:tr>
      <w:tr w:rsidR="002C18CC" w:rsidRPr="002C18CC" w:rsidTr="002C18CC">
        <w:trPr>
          <w:trHeight w:val="559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17</w:t>
            </w:r>
          </w:p>
        </w:tc>
        <w:tc>
          <w:tcPr>
            <w:tcW w:w="313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473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мероприятия систематического наблюдения ОМС</w:t>
            </w:r>
          </w:p>
        </w:tc>
        <w:tc>
          <w:tcPr>
            <w:tcW w:w="197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Default="00BF2AA9" w:rsidP="00F14830">
      <w:pPr>
        <w:spacing w:after="200" w:line="276" w:lineRule="auto"/>
        <w:jc w:val="center"/>
      </w:pPr>
    </w:p>
    <w:p w:rsidR="00BF2AA9" w:rsidRPr="002C18CC" w:rsidRDefault="00BF2AA9" w:rsidP="002C18CC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lastRenderedPageBreak/>
        <w:t>Разрешительная и регистрационная деятельность</w:t>
      </w:r>
    </w:p>
    <w:tbl>
      <w:tblPr>
        <w:tblStyle w:val="ab"/>
        <w:tblW w:w="0" w:type="auto"/>
        <w:tblLook w:val="04A0"/>
      </w:tblPr>
      <w:tblGrid>
        <w:gridCol w:w="1222"/>
        <w:gridCol w:w="320"/>
        <w:gridCol w:w="6288"/>
        <w:gridCol w:w="2023"/>
      </w:tblGrid>
      <w:tr w:rsidR="002C18CC" w:rsidRPr="002C18CC" w:rsidTr="002C18CC">
        <w:trPr>
          <w:trHeight w:val="840"/>
        </w:trPr>
        <w:tc>
          <w:tcPr>
            <w:tcW w:w="10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2C18CC">
              <w:rPr>
                <w:b/>
                <w:bCs/>
                <w:sz w:val="32"/>
                <w:szCs w:val="32"/>
              </w:rPr>
              <w:t>№ строки</w:t>
            </w:r>
          </w:p>
        </w:tc>
        <w:tc>
          <w:tcPr>
            <w:tcW w:w="736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2C18CC">
              <w:rPr>
                <w:b/>
                <w:bCs/>
                <w:sz w:val="32"/>
                <w:szCs w:val="32"/>
              </w:rPr>
              <w:t>наименование показателя</w:t>
            </w:r>
          </w:p>
        </w:tc>
        <w:tc>
          <w:tcPr>
            <w:tcW w:w="210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2C18CC">
              <w:rPr>
                <w:b/>
                <w:bCs/>
                <w:sz w:val="32"/>
                <w:szCs w:val="32"/>
              </w:rPr>
              <w:t>за период с 01.01.2024 по 31.03.2024</w:t>
            </w:r>
          </w:p>
        </w:tc>
      </w:tr>
      <w:tr w:rsidR="002C18CC" w:rsidRPr="002C18CC" w:rsidTr="002C18CC">
        <w:trPr>
          <w:trHeight w:val="840"/>
        </w:trPr>
        <w:tc>
          <w:tcPr>
            <w:tcW w:w="10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2C18CC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736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9</w:t>
            </w:r>
          </w:p>
        </w:tc>
      </w:tr>
      <w:tr w:rsidR="002C18CC" w:rsidRPr="002C18CC" w:rsidTr="002C18CC">
        <w:trPr>
          <w:trHeight w:val="282"/>
        </w:trPr>
        <w:tc>
          <w:tcPr>
            <w:tcW w:w="10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2C18CC"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32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с участием специалистов</w:t>
            </w:r>
          </w:p>
        </w:tc>
        <w:tc>
          <w:tcPr>
            <w:tcW w:w="210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1</w:t>
            </w:r>
          </w:p>
        </w:tc>
      </w:tr>
      <w:tr w:rsidR="002C18CC" w:rsidRPr="002C18CC" w:rsidTr="002C18CC">
        <w:trPr>
          <w:trHeight w:val="282"/>
        </w:trPr>
        <w:tc>
          <w:tcPr>
            <w:tcW w:w="10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2C18CC"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32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без участия</w:t>
            </w:r>
          </w:p>
        </w:tc>
        <w:tc>
          <w:tcPr>
            <w:tcW w:w="210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8</w:t>
            </w:r>
          </w:p>
        </w:tc>
      </w:tr>
      <w:tr w:rsidR="002C18CC" w:rsidRPr="002C18CC" w:rsidTr="002C18CC">
        <w:trPr>
          <w:trHeight w:val="559"/>
        </w:trPr>
        <w:tc>
          <w:tcPr>
            <w:tcW w:w="10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2C18CC"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736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0</w:t>
            </w:r>
          </w:p>
        </w:tc>
      </w:tr>
      <w:tr w:rsidR="002C18CC" w:rsidRPr="002C18CC" w:rsidTr="002C18CC">
        <w:trPr>
          <w:trHeight w:val="282"/>
        </w:trPr>
        <w:tc>
          <w:tcPr>
            <w:tcW w:w="10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2C18CC"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736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зарегистрировано  РЭС и ВЧУ</w:t>
            </w:r>
          </w:p>
        </w:tc>
        <w:tc>
          <w:tcPr>
            <w:tcW w:w="210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963</w:t>
            </w:r>
          </w:p>
        </w:tc>
      </w:tr>
      <w:tr w:rsidR="002C18CC" w:rsidRPr="002C18CC" w:rsidTr="002C18CC">
        <w:trPr>
          <w:trHeight w:val="282"/>
        </w:trPr>
        <w:tc>
          <w:tcPr>
            <w:tcW w:w="10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2C18CC"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736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аннулировано  РЭС и ВЧУ</w:t>
            </w:r>
          </w:p>
        </w:tc>
        <w:tc>
          <w:tcPr>
            <w:tcW w:w="210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514</w:t>
            </w:r>
          </w:p>
        </w:tc>
      </w:tr>
      <w:tr w:rsidR="002C18CC" w:rsidRPr="002C18CC" w:rsidTr="002C18CC">
        <w:trPr>
          <w:trHeight w:val="559"/>
        </w:trPr>
        <w:tc>
          <w:tcPr>
            <w:tcW w:w="10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2C18CC"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736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выдано разрешений на судовые радиостанций</w:t>
            </w:r>
          </w:p>
        </w:tc>
        <w:tc>
          <w:tcPr>
            <w:tcW w:w="210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0</w:t>
            </w:r>
          </w:p>
        </w:tc>
      </w:tr>
      <w:tr w:rsidR="002C18CC" w:rsidRPr="002C18CC" w:rsidTr="002C18CC">
        <w:trPr>
          <w:trHeight w:val="559"/>
        </w:trPr>
        <w:tc>
          <w:tcPr>
            <w:tcW w:w="10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2C18CC"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736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зарегистрировано и перерегистрировано СМИ</w:t>
            </w:r>
          </w:p>
        </w:tc>
        <w:tc>
          <w:tcPr>
            <w:tcW w:w="210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0</w:t>
            </w:r>
          </w:p>
        </w:tc>
      </w:tr>
      <w:tr w:rsidR="002C18CC" w:rsidRPr="002C18CC" w:rsidTr="002C18CC">
        <w:trPr>
          <w:trHeight w:val="559"/>
        </w:trPr>
        <w:tc>
          <w:tcPr>
            <w:tcW w:w="10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2C18CC"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736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1</w:t>
            </w:r>
          </w:p>
        </w:tc>
      </w:tr>
      <w:tr w:rsidR="002C18CC" w:rsidRPr="002C18CC" w:rsidTr="002C18CC">
        <w:trPr>
          <w:trHeight w:val="282"/>
        </w:trPr>
        <w:tc>
          <w:tcPr>
            <w:tcW w:w="10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2C18CC">
              <w:rPr>
                <w:bCs/>
                <w:sz w:val="32"/>
                <w:szCs w:val="32"/>
              </w:rPr>
              <w:t>10</w:t>
            </w:r>
          </w:p>
        </w:tc>
        <w:tc>
          <w:tcPr>
            <w:tcW w:w="32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по решению суда</w:t>
            </w:r>
          </w:p>
        </w:tc>
        <w:tc>
          <w:tcPr>
            <w:tcW w:w="210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0</w:t>
            </w:r>
          </w:p>
        </w:tc>
      </w:tr>
      <w:tr w:rsidR="002C18CC" w:rsidRPr="002C18CC" w:rsidTr="002C18CC">
        <w:trPr>
          <w:trHeight w:val="282"/>
        </w:trPr>
        <w:tc>
          <w:tcPr>
            <w:tcW w:w="10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2C18CC">
              <w:rPr>
                <w:bCs/>
                <w:sz w:val="32"/>
                <w:szCs w:val="32"/>
              </w:rPr>
              <w:t>11</w:t>
            </w:r>
          </w:p>
        </w:tc>
        <w:tc>
          <w:tcPr>
            <w:tcW w:w="32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 </w:t>
            </w:r>
          </w:p>
        </w:tc>
        <w:tc>
          <w:tcPr>
            <w:tcW w:w="704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по решению учредителя</w:t>
            </w:r>
          </w:p>
        </w:tc>
        <w:tc>
          <w:tcPr>
            <w:tcW w:w="210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1</w:t>
            </w:r>
          </w:p>
        </w:tc>
      </w:tr>
      <w:tr w:rsidR="002C18CC" w:rsidRPr="002C18CC" w:rsidTr="002C18CC">
        <w:trPr>
          <w:trHeight w:val="559"/>
        </w:trPr>
        <w:tc>
          <w:tcPr>
            <w:tcW w:w="10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2C18CC">
              <w:rPr>
                <w:bCs/>
                <w:sz w:val="32"/>
                <w:szCs w:val="32"/>
              </w:rPr>
              <w:t>12</w:t>
            </w:r>
          </w:p>
        </w:tc>
        <w:tc>
          <w:tcPr>
            <w:tcW w:w="736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41</w:t>
            </w:r>
          </w:p>
        </w:tc>
      </w:tr>
      <w:tr w:rsidR="002C18CC" w:rsidRPr="002C18CC" w:rsidTr="002C18CC">
        <w:trPr>
          <w:trHeight w:val="840"/>
        </w:trPr>
        <w:tc>
          <w:tcPr>
            <w:tcW w:w="106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Cs/>
                <w:sz w:val="32"/>
                <w:szCs w:val="32"/>
              </w:rPr>
            </w:pPr>
            <w:r w:rsidRPr="002C18CC">
              <w:rPr>
                <w:bCs/>
                <w:sz w:val="32"/>
                <w:szCs w:val="32"/>
              </w:rPr>
              <w:t>13</w:t>
            </w:r>
          </w:p>
        </w:tc>
        <w:tc>
          <w:tcPr>
            <w:tcW w:w="736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C18CC">
              <w:rPr>
                <w:sz w:val="32"/>
                <w:szCs w:val="32"/>
              </w:rPr>
              <w:t>23</w:t>
            </w:r>
          </w:p>
        </w:tc>
      </w:tr>
    </w:tbl>
    <w:p w:rsidR="00BF2AA9" w:rsidRDefault="00BF2AA9" w:rsidP="00BF2AA9">
      <w:pPr>
        <w:spacing w:after="200" w:line="276" w:lineRule="auto"/>
        <w:jc w:val="center"/>
        <w:rPr>
          <w:b/>
          <w:sz w:val="32"/>
          <w:szCs w:val="32"/>
        </w:rPr>
      </w:pPr>
    </w:p>
    <w:p w:rsidR="00F14830" w:rsidRDefault="00BF2AA9" w:rsidP="00BF2AA9">
      <w:pPr>
        <w:spacing w:after="200" w:line="276" w:lineRule="auto"/>
        <w:jc w:val="center"/>
      </w:pPr>
      <w:r w:rsidRPr="00BF2AA9">
        <w:rPr>
          <w:b/>
          <w:sz w:val="32"/>
          <w:szCs w:val="32"/>
        </w:rPr>
        <w:lastRenderedPageBreak/>
        <w:t>Результаты мероприятий госконтроля</w:t>
      </w:r>
    </w:p>
    <w:tbl>
      <w:tblPr>
        <w:tblStyle w:val="ab"/>
        <w:tblW w:w="0" w:type="auto"/>
        <w:tblLook w:val="04A0"/>
      </w:tblPr>
      <w:tblGrid>
        <w:gridCol w:w="1097"/>
        <w:gridCol w:w="315"/>
        <w:gridCol w:w="6425"/>
        <w:gridCol w:w="2016"/>
      </w:tblGrid>
      <w:tr w:rsidR="002C18CC" w:rsidRPr="002C18CC" w:rsidTr="002C18CC">
        <w:trPr>
          <w:trHeight w:val="840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№ строки</w:t>
            </w:r>
          </w:p>
        </w:tc>
        <w:tc>
          <w:tcPr>
            <w:tcW w:w="674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наименование показателя</w:t>
            </w:r>
          </w:p>
        </w:tc>
        <w:tc>
          <w:tcPr>
            <w:tcW w:w="2016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за период с 01.01.2024 по 31.03.2024</w:t>
            </w:r>
          </w:p>
        </w:tc>
      </w:tr>
      <w:tr w:rsidR="002C18CC" w:rsidRPr="002C18CC" w:rsidTr="002C18CC">
        <w:trPr>
          <w:trHeight w:val="559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1</w:t>
            </w:r>
          </w:p>
        </w:tc>
        <w:tc>
          <w:tcPr>
            <w:tcW w:w="674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выявлено нарушений обязательных требований законодательства РФ</w:t>
            </w:r>
          </w:p>
        </w:tc>
        <w:tc>
          <w:tcPr>
            <w:tcW w:w="2016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0</w:t>
            </w:r>
          </w:p>
        </w:tc>
      </w:tr>
      <w:tr w:rsidR="002C18CC" w:rsidRPr="002C18CC" w:rsidTr="002C18CC">
        <w:trPr>
          <w:trHeight w:val="559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2</w:t>
            </w:r>
          </w:p>
        </w:tc>
        <w:tc>
          <w:tcPr>
            <w:tcW w:w="674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выдано предписаний об устранении выявленных нарушений</w:t>
            </w:r>
          </w:p>
        </w:tc>
        <w:tc>
          <w:tcPr>
            <w:tcW w:w="2016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1</w:t>
            </w:r>
          </w:p>
        </w:tc>
      </w:tr>
      <w:tr w:rsidR="002C18CC" w:rsidRPr="002C18CC" w:rsidTr="002C18CC">
        <w:trPr>
          <w:trHeight w:val="282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3</w:t>
            </w:r>
          </w:p>
        </w:tc>
        <w:tc>
          <w:tcPr>
            <w:tcW w:w="674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составлено протоколов об административных правонарушениях</w:t>
            </w:r>
          </w:p>
        </w:tc>
        <w:tc>
          <w:tcPr>
            <w:tcW w:w="2016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145</w:t>
            </w:r>
          </w:p>
        </w:tc>
      </w:tr>
      <w:tr w:rsidR="002C18CC" w:rsidRPr="002C18CC" w:rsidTr="002C18CC">
        <w:trPr>
          <w:trHeight w:val="559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4</w:t>
            </w:r>
          </w:p>
        </w:tc>
        <w:tc>
          <w:tcPr>
            <w:tcW w:w="315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425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составленные в рамках мероприятий госконтроля</w:t>
            </w:r>
          </w:p>
        </w:tc>
        <w:tc>
          <w:tcPr>
            <w:tcW w:w="2016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2</w:t>
            </w:r>
          </w:p>
        </w:tc>
      </w:tr>
      <w:tr w:rsidR="002C18CC" w:rsidRPr="002C18CC" w:rsidTr="002C18CC">
        <w:trPr>
          <w:trHeight w:val="559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5</w:t>
            </w:r>
          </w:p>
        </w:tc>
        <w:tc>
          <w:tcPr>
            <w:tcW w:w="674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вынесено предупреждений о приостановлении действия лицензий</w:t>
            </w:r>
          </w:p>
        </w:tc>
        <w:tc>
          <w:tcPr>
            <w:tcW w:w="2016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0</w:t>
            </w:r>
          </w:p>
        </w:tc>
      </w:tr>
      <w:tr w:rsidR="002C18CC" w:rsidRPr="002C18CC" w:rsidTr="002C18CC">
        <w:trPr>
          <w:trHeight w:val="559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6</w:t>
            </w:r>
          </w:p>
        </w:tc>
        <w:tc>
          <w:tcPr>
            <w:tcW w:w="674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количество предупреждений, вынесенных в адрес редакций СМИ</w:t>
            </w:r>
          </w:p>
        </w:tc>
        <w:tc>
          <w:tcPr>
            <w:tcW w:w="2016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0</w:t>
            </w:r>
          </w:p>
        </w:tc>
      </w:tr>
      <w:tr w:rsidR="002C18CC" w:rsidRPr="002C18CC" w:rsidTr="002C18CC">
        <w:trPr>
          <w:trHeight w:val="840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7</w:t>
            </w:r>
          </w:p>
        </w:tc>
        <w:tc>
          <w:tcPr>
            <w:tcW w:w="674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016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51</w:t>
            </w:r>
          </w:p>
        </w:tc>
      </w:tr>
      <w:tr w:rsidR="002C18CC" w:rsidRPr="002C18CC" w:rsidTr="002C18CC">
        <w:trPr>
          <w:trHeight w:val="559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8</w:t>
            </w:r>
          </w:p>
        </w:tc>
        <w:tc>
          <w:tcPr>
            <w:tcW w:w="674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вынесено постановлений об административных правонарушениях, из них</w:t>
            </w:r>
          </w:p>
        </w:tc>
        <w:tc>
          <w:tcPr>
            <w:tcW w:w="2016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59</w:t>
            </w:r>
          </w:p>
        </w:tc>
      </w:tr>
      <w:tr w:rsidR="002C18CC" w:rsidRPr="002C18CC" w:rsidTr="002C18CC">
        <w:trPr>
          <w:trHeight w:val="559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9</w:t>
            </w:r>
          </w:p>
        </w:tc>
        <w:tc>
          <w:tcPr>
            <w:tcW w:w="315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425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о привлечении к административной ответственности</w:t>
            </w:r>
          </w:p>
        </w:tc>
        <w:tc>
          <w:tcPr>
            <w:tcW w:w="2016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51</w:t>
            </w:r>
          </w:p>
        </w:tc>
      </w:tr>
      <w:tr w:rsidR="002C18CC" w:rsidRPr="002C18CC" w:rsidTr="002C18CC">
        <w:trPr>
          <w:trHeight w:val="559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10</w:t>
            </w:r>
          </w:p>
        </w:tc>
        <w:tc>
          <w:tcPr>
            <w:tcW w:w="315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425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об отказе в привлечении к административной ответственности</w:t>
            </w:r>
          </w:p>
        </w:tc>
        <w:tc>
          <w:tcPr>
            <w:tcW w:w="2016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8</w:t>
            </w:r>
          </w:p>
        </w:tc>
      </w:tr>
      <w:tr w:rsidR="002C18CC" w:rsidRPr="002C18CC" w:rsidTr="002C18CC">
        <w:trPr>
          <w:trHeight w:val="559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11</w:t>
            </w:r>
          </w:p>
        </w:tc>
        <w:tc>
          <w:tcPr>
            <w:tcW w:w="674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получено судебных решений и постановлений</w:t>
            </w:r>
          </w:p>
        </w:tc>
        <w:tc>
          <w:tcPr>
            <w:tcW w:w="2016" w:type="dxa"/>
            <w:hideMark/>
          </w:tcPr>
          <w:p w:rsidR="002C18CC" w:rsidRPr="002C18CC" w:rsidRDefault="00322744" w:rsidP="002C18CC">
            <w:pPr>
              <w:spacing w:after="200" w:line="276" w:lineRule="auto"/>
              <w:jc w:val="center"/>
            </w:pPr>
            <w:r>
              <w:t>11</w:t>
            </w:r>
          </w:p>
        </w:tc>
      </w:tr>
      <w:tr w:rsidR="002C18CC" w:rsidRPr="002C18CC" w:rsidTr="002C18CC">
        <w:trPr>
          <w:trHeight w:val="559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12</w:t>
            </w:r>
          </w:p>
        </w:tc>
        <w:tc>
          <w:tcPr>
            <w:tcW w:w="315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425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о привлечении к административной ответственности</w:t>
            </w:r>
          </w:p>
        </w:tc>
        <w:tc>
          <w:tcPr>
            <w:tcW w:w="2016" w:type="dxa"/>
            <w:hideMark/>
          </w:tcPr>
          <w:p w:rsidR="002C18CC" w:rsidRPr="002C18CC" w:rsidRDefault="00322744" w:rsidP="002C18CC">
            <w:pPr>
              <w:spacing w:after="200" w:line="276" w:lineRule="auto"/>
              <w:jc w:val="center"/>
            </w:pPr>
            <w:r>
              <w:t>11</w:t>
            </w:r>
          </w:p>
        </w:tc>
      </w:tr>
      <w:tr w:rsidR="002C18CC" w:rsidRPr="002C18CC" w:rsidTr="002C18CC">
        <w:trPr>
          <w:trHeight w:val="559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13</w:t>
            </w:r>
          </w:p>
        </w:tc>
        <w:tc>
          <w:tcPr>
            <w:tcW w:w="315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425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об отказе в привлечении к административной ответственности</w:t>
            </w:r>
          </w:p>
        </w:tc>
        <w:tc>
          <w:tcPr>
            <w:tcW w:w="2016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0</w:t>
            </w:r>
          </w:p>
        </w:tc>
      </w:tr>
      <w:tr w:rsidR="002C18CC" w:rsidRPr="002C18CC" w:rsidTr="002C18CC">
        <w:trPr>
          <w:trHeight w:val="559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14</w:t>
            </w:r>
          </w:p>
        </w:tc>
        <w:tc>
          <w:tcPr>
            <w:tcW w:w="674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наложено административных штрафов на сумму, из них</w:t>
            </w:r>
          </w:p>
        </w:tc>
        <w:tc>
          <w:tcPr>
            <w:tcW w:w="2016" w:type="dxa"/>
            <w:hideMark/>
          </w:tcPr>
          <w:p w:rsidR="002C18CC" w:rsidRPr="002C18CC" w:rsidRDefault="00322744" w:rsidP="002C18CC">
            <w:pPr>
              <w:spacing w:after="200" w:line="276" w:lineRule="auto"/>
              <w:jc w:val="center"/>
            </w:pPr>
            <w:r>
              <w:t>565 000</w:t>
            </w:r>
          </w:p>
        </w:tc>
      </w:tr>
      <w:tr w:rsidR="002C18CC" w:rsidRPr="002C18CC" w:rsidTr="002C18CC">
        <w:trPr>
          <w:trHeight w:val="282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lastRenderedPageBreak/>
              <w:t>15</w:t>
            </w:r>
          </w:p>
        </w:tc>
        <w:tc>
          <w:tcPr>
            <w:tcW w:w="315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425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самостоятельно</w:t>
            </w:r>
          </w:p>
        </w:tc>
        <w:tc>
          <w:tcPr>
            <w:tcW w:w="2016" w:type="dxa"/>
            <w:hideMark/>
          </w:tcPr>
          <w:p w:rsidR="002C18CC" w:rsidRPr="002C18CC" w:rsidRDefault="00F96B6D" w:rsidP="002C18CC">
            <w:pPr>
              <w:spacing w:after="200" w:line="276" w:lineRule="auto"/>
              <w:jc w:val="center"/>
            </w:pPr>
            <w:r>
              <w:t>455 000</w:t>
            </w:r>
          </w:p>
        </w:tc>
      </w:tr>
      <w:tr w:rsidR="002C18CC" w:rsidRPr="002C18CC" w:rsidTr="002C18CC">
        <w:trPr>
          <w:trHeight w:val="282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16</w:t>
            </w:r>
          </w:p>
        </w:tc>
        <w:tc>
          <w:tcPr>
            <w:tcW w:w="315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425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судом</w:t>
            </w:r>
          </w:p>
        </w:tc>
        <w:tc>
          <w:tcPr>
            <w:tcW w:w="2016" w:type="dxa"/>
            <w:hideMark/>
          </w:tcPr>
          <w:p w:rsidR="002C18CC" w:rsidRPr="002C18CC" w:rsidRDefault="00322744" w:rsidP="002C18CC">
            <w:pPr>
              <w:spacing w:after="200" w:line="276" w:lineRule="auto"/>
              <w:jc w:val="center"/>
            </w:pPr>
            <w:r>
              <w:t>110 000</w:t>
            </w:r>
          </w:p>
        </w:tc>
      </w:tr>
      <w:tr w:rsidR="002C18CC" w:rsidRPr="002C18CC" w:rsidTr="002C18CC">
        <w:trPr>
          <w:trHeight w:val="559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17</w:t>
            </w:r>
          </w:p>
        </w:tc>
        <w:tc>
          <w:tcPr>
            <w:tcW w:w="6740" w:type="dxa"/>
            <w:gridSpan w:val="2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взыскано административных штрафов на сумму, из них</w:t>
            </w:r>
          </w:p>
        </w:tc>
        <w:tc>
          <w:tcPr>
            <w:tcW w:w="2016" w:type="dxa"/>
            <w:hideMark/>
          </w:tcPr>
          <w:p w:rsidR="002C18CC" w:rsidRPr="002C18CC" w:rsidRDefault="00F96B6D" w:rsidP="002C18CC">
            <w:pPr>
              <w:spacing w:after="200" w:line="276" w:lineRule="auto"/>
              <w:jc w:val="center"/>
            </w:pPr>
            <w:r>
              <w:t>215 500</w:t>
            </w:r>
          </w:p>
        </w:tc>
      </w:tr>
      <w:tr w:rsidR="002C18CC" w:rsidRPr="002C18CC" w:rsidTr="002C18CC">
        <w:trPr>
          <w:trHeight w:val="282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18</w:t>
            </w:r>
          </w:p>
        </w:tc>
        <w:tc>
          <w:tcPr>
            <w:tcW w:w="315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425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самостоятельно</w:t>
            </w:r>
          </w:p>
        </w:tc>
        <w:tc>
          <w:tcPr>
            <w:tcW w:w="2016" w:type="dxa"/>
            <w:hideMark/>
          </w:tcPr>
          <w:p w:rsidR="002C18CC" w:rsidRPr="002C18CC" w:rsidRDefault="008806AD" w:rsidP="002C18CC">
            <w:pPr>
              <w:spacing w:after="200" w:line="276" w:lineRule="auto"/>
              <w:jc w:val="center"/>
            </w:pPr>
            <w:r>
              <w:t>24</w:t>
            </w:r>
            <w:r w:rsidR="00F96B6D">
              <w:t>5 500</w:t>
            </w:r>
          </w:p>
        </w:tc>
      </w:tr>
      <w:tr w:rsidR="002C18CC" w:rsidRPr="002C18CC" w:rsidTr="002C18CC">
        <w:trPr>
          <w:trHeight w:val="282"/>
        </w:trPr>
        <w:tc>
          <w:tcPr>
            <w:tcW w:w="1097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  <w:rPr>
                <w:b/>
                <w:bCs/>
              </w:rPr>
            </w:pPr>
            <w:r w:rsidRPr="002C18CC">
              <w:rPr>
                <w:b/>
                <w:bCs/>
              </w:rPr>
              <w:t>19</w:t>
            </w:r>
          </w:p>
        </w:tc>
        <w:tc>
          <w:tcPr>
            <w:tcW w:w="315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 </w:t>
            </w:r>
          </w:p>
        </w:tc>
        <w:tc>
          <w:tcPr>
            <w:tcW w:w="6425" w:type="dxa"/>
            <w:hideMark/>
          </w:tcPr>
          <w:p w:rsidR="002C18CC" w:rsidRPr="002C18CC" w:rsidRDefault="002C18CC" w:rsidP="002C18CC">
            <w:pPr>
              <w:spacing w:after="200" w:line="276" w:lineRule="auto"/>
              <w:jc w:val="center"/>
            </w:pPr>
            <w:r w:rsidRPr="002C18CC">
              <w:t>судом</w:t>
            </w:r>
          </w:p>
        </w:tc>
        <w:tc>
          <w:tcPr>
            <w:tcW w:w="2016" w:type="dxa"/>
            <w:hideMark/>
          </w:tcPr>
          <w:p w:rsidR="002C18CC" w:rsidRPr="002C18CC" w:rsidRDefault="008806AD" w:rsidP="002C18CC">
            <w:pPr>
              <w:spacing w:after="200" w:line="276" w:lineRule="auto"/>
              <w:jc w:val="center"/>
            </w:pPr>
            <w:r>
              <w:t>30 000</w:t>
            </w:r>
          </w:p>
        </w:tc>
      </w:tr>
    </w:tbl>
    <w:p w:rsidR="00F14830" w:rsidRDefault="00F14830" w:rsidP="00F14830">
      <w:pPr>
        <w:spacing w:after="200" w:line="276" w:lineRule="auto"/>
        <w:jc w:val="center"/>
      </w:pPr>
    </w:p>
    <w:sectPr w:rsidR="00F14830" w:rsidSect="00D80E53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851" w:rsidRDefault="00081851" w:rsidP="00F82C4C">
      <w:r>
        <w:separator/>
      </w:r>
    </w:p>
  </w:endnote>
  <w:endnote w:type="continuationSeparator" w:id="1">
    <w:p w:rsidR="00081851" w:rsidRDefault="00081851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851" w:rsidRDefault="00081851" w:rsidP="00F82C4C">
      <w:r>
        <w:separator/>
      </w:r>
    </w:p>
  </w:footnote>
  <w:footnote w:type="continuationSeparator" w:id="1">
    <w:p w:rsidR="00081851" w:rsidRDefault="00081851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B24232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8806AD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attachedTemplate r:id="rId1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241A9"/>
    <w:rsid w:val="00054A64"/>
    <w:rsid w:val="00067C25"/>
    <w:rsid w:val="00067F15"/>
    <w:rsid w:val="00081851"/>
    <w:rsid w:val="0009646F"/>
    <w:rsid w:val="000B3F49"/>
    <w:rsid w:val="000E0580"/>
    <w:rsid w:val="000F016E"/>
    <w:rsid w:val="00125469"/>
    <w:rsid w:val="0013059A"/>
    <w:rsid w:val="0014324D"/>
    <w:rsid w:val="00143A97"/>
    <w:rsid w:val="0018198A"/>
    <w:rsid w:val="001E088E"/>
    <w:rsid w:val="00201C16"/>
    <w:rsid w:val="00202BC3"/>
    <w:rsid w:val="00211C3E"/>
    <w:rsid w:val="00272974"/>
    <w:rsid w:val="00273989"/>
    <w:rsid w:val="00291197"/>
    <w:rsid w:val="002C18CC"/>
    <w:rsid w:val="002D0DF4"/>
    <w:rsid w:val="0030724B"/>
    <w:rsid w:val="00322744"/>
    <w:rsid w:val="0032350D"/>
    <w:rsid w:val="00332489"/>
    <w:rsid w:val="003412E1"/>
    <w:rsid w:val="003444C2"/>
    <w:rsid w:val="003466B3"/>
    <w:rsid w:val="00372756"/>
    <w:rsid w:val="003D6483"/>
    <w:rsid w:val="003F5599"/>
    <w:rsid w:val="00430DE9"/>
    <w:rsid w:val="00482280"/>
    <w:rsid w:val="004A2A73"/>
    <w:rsid w:val="004A68FF"/>
    <w:rsid w:val="00503357"/>
    <w:rsid w:val="005046DD"/>
    <w:rsid w:val="00507F8E"/>
    <w:rsid w:val="00522942"/>
    <w:rsid w:val="005237A4"/>
    <w:rsid w:val="00530FDF"/>
    <w:rsid w:val="005369DB"/>
    <w:rsid w:val="00584619"/>
    <w:rsid w:val="005B29F8"/>
    <w:rsid w:val="005D0A51"/>
    <w:rsid w:val="005D470F"/>
    <w:rsid w:val="005D494D"/>
    <w:rsid w:val="005D61FF"/>
    <w:rsid w:val="005F484C"/>
    <w:rsid w:val="0061160A"/>
    <w:rsid w:val="006255CD"/>
    <w:rsid w:val="006428ED"/>
    <w:rsid w:val="006647F1"/>
    <w:rsid w:val="00672BBD"/>
    <w:rsid w:val="00697525"/>
    <w:rsid w:val="006D0989"/>
    <w:rsid w:val="006F1FA2"/>
    <w:rsid w:val="006F582E"/>
    <w:rsid w:val="00727AF8"/>
    <w:rsid w:val="007376D2"/>
    <w:rsid w:val="00740153"/>
    <w:rsid w:val="00754CD3"/>
    <w:rsid w:val="007749EC"/>
    <w:rsid w:val="007F74EB"/>
    <w:rsid w:val="0080082A"/>
    <w:rsid w:val="00804DC2"/>
    <w:rsid w:val="008119C1"/>
    <w:rsid w:val="00811E70"/>
    <w:rsid w:val="0083500A"/>
    <w:rsid w:val="0087053A"/>
    <w:rsid w:val="008806AD"/>
    <w:rsid w:val="00897D65"/>
    <w:rsid w:val="008A04B5"/>
    <w:rsid w:val="008C7218"/>
    <w:rsid w:val="00912A9D"/>
    <w:rsid w:val="00931B74"/>
    <w:rsid w:val="0097557B"/>
    <w:rsid w:val="0099096D"/>
    <w:rsid w:val="009A3084"/>
    <w:rsid w:val="009A6288"/>
    <w:rsid w:val="009C11DD"/>
    <w:rsid w:val="009F3A36"/>
    <w:rsid w:val="00A103F8"/>
    <w:rsid w:val="00A1348B"/>
    <w:rsid w:val="00A44744"/>
    <w:rsid w:val="00A60A96"/>
    <w:rsid w:val="00A6364A"/>
    <w:rsid w:val="00AB388F"/>
    <w:rsid w:val="00AE7D79"/>
    <w:rsid w:val="00B056E6"/>
    <w:rsid w:val="00B24232"/>
    <w:rsid w:val="00B307A5"/>
    <w:rsid w:val="00B30DA2"/>
    <w:rsid w:val="00BA56F2"/>
    <w:rsid w:val="00BB7715"/>
    <w:rsid w:val="00BE44D5"/>
    <w:rsid w:val="00BE7015"/>
    <w:rsid w:val="00BF2AA9"/>
    <w:rsid w:val="00C11BB3"/>
    <w:rsid w:val="00C23B2C"/>
    <w:rsid w:val="00C54199"/>
    <w:rsid w:val="00C766F8"/>
    <w:rsid w:val="00CB2D1E"/>
    <w:rsid w:val="00D560A7"/>
    <w:rsid w:val="00D640AD"/>
    <w:rsid w:val="00D80E53"/>
    <w:rsid w:val="00D84BE3"/>
    <w:rsid w:val="00DB15C8"/>
    <w:rsid w:val="00DC3DA2"/>
    <w:rsid w:val="00DE35C3"/>
    <w:rsid w:val="00E27188"/>
    <w:rsid w:val="00E54A35"/>
    <w:rsid w:val="00E6678F"/>
    <w:rsid w:val="00E75684"/>
    <w:rsid w:val="00EB14E9"/>
    <w:rsid w:val="00F14830"/>
    <w:rsid w:val="00F23BF4"/>
    <w:rsid w:val="00F36603"/>
    <w:rsid w:val="00F413FC"/>
    <w:rsid w:val="00F60370"/>
    <w:rsid w:val="00F82C4C"/>
    <w:rsid w:val="00F96B6D"/>
    <w:rsid w:val="00FD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F1E91E-97E8-478E-A735-185369461EA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38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Бухгалтерия3</cp:lastModifiedBy>
  <cp:revision>5</cp:revision>
  <dcterms:created xsi:type="dcterms:W3CDTF">2024-04-01T00:34:00Z</dcterms:created>
  <dcterms:modified xsi:type="dcterms:W3CDTF">2024-04-01T02:37:00Z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false</vt:lpwstr>
  </property>
  <property fmtid="{D5CDD505-2E9C-101B-9397-08002B2CF9AE}" pid="4" name="existAutoStamp">
    <vt:lpwstr>true</vt:lpwstr>
  </property>
</Properties>
</file>