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443" w:rsidRDefault="00F97443" w:rsidP="00196444">
      <w:pPr>
        <w:jc w:val="center"/>
        <w:rPr>
          <w:sz w:val="28"/>
          <w:szCs w:val="28"/>
        </w:rPr>
      </w:pPr>
    </w:p>
    <w:p w:rsidR="00F97443" w:rsidRDefault="00F97443" w:rsidP="00196444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для представления и</w:t>
      </w:r>
      <w:r w:rsidRPr="00DD6EDC">
        <w:rPr>
          <w:sz w:val="28"/>
          <w:szCs w:val="28"/>
        </w:rPr>
        <w:t>нформаци</w:t>
      </w:r>
      <w:r>
        <w:rPr>
          <w:sz w:val="28"/>
          <w:szCs w:val="28"/>
        </w:rPr>
        <w:t>и</w:t>
      </w:r>
    </w:p>
    <w:p w:rsidR="00F97443" w:rsidRDefault="00F97443" w:rsidP="0084203C">
      <w:pPr>
        <w:jc w:val="center"/>
        <w:rPr>
          <w:sz w:val="28"/>
          <w:szCs w:val="28"/>
        </w:rPr>
      </w:pPr>
      <w:r>
        <w:rPr>
          <w:sz w:val="28"/>
          <w:szCs w:val="28"/>
        </w:rPr>
        <w:t>о ходе реализации мер по противодействию коррупции</w:t>
      </w:r>
    </w:p>
    <w:p w:rsidR="00F97443" w:rsidRDefault="00F97443" w:rsidP="0084203C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первое полугодие 2015 года</w:t>
      </w:r>
    </w:p>
    <w:p w:rsidR="00F97443" w:rsidRDefault="00F97443" w:rsidP="00196444">
      <w:pPr>
        <w:jc w:val="center"/>
        <w:rPr>
          <w:sz w:val="28"/>
          <w:szCs w:val="28"/>
        </w:rPr>
      </w:pPr>
      <w:r>
        <w:rPr>
          <w:sz w:val="28"/>
          <w:szCs w:val="28"/>
        </w:rPr>
        <w:t>в Управлении Роскомнадзора по Забайкальскому краю</w:t>
      </w:r>
    </w:p>
    <w:p w:rsidR="00F97443" w:rsidRDefault="00F97443" w:rsidP="00196444">
      <w:pPr>
        <w:jc w:val="center"/>
        <w:rPr>
          <w:sz w:val="28"/>
          <w:szCs w:val="28"/>
        </w:rPr>
      </w:pPr>
      <w:r w:rsidRPr="0014324C">
        <w:t>(</w:t>
      </w:r>
      <w:r w:rsidRPr="0014324C">
        <w:rPr>
          <w:i/>
          <w:iCs/>
        </w:rPr>
        <w:t>наименование федерального органа исполнительной власти</w:t>
      </w:r>
      <w:r>
        <w:rPr>
          <w:sz w:val="28"/>
          <w:szCs w:val="28"/>
        </w:rPr>
        <w:t>)</w:t>
      </w:r>
    </w:p>
    <w:p w:rsidR="00F97443" w:rsidRPr="00C37277" w:rsidRDefault="00F97443" w:rsidP="00196444">
      <w:pPr>
        <w:jc w:val="center"/>
        <w:rPr>
          <w:sz w:val="28"/>
          <w:szCs w:val="28"/>
        </w:rPr>
      </w:pPr>
    </w:p>
    <w:tbl>
      <w:tblPr>
        <w:tblW w:w="100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39"/>
        <w:gridCol w:w="1710"/>
        <w:gridCol w:w="1710"/>
        <w:gridCol w:w="350"/>
        <w:gridCol w:w="1360"/>
        <w:gridCol w:w="170"/>
        <w:gridCol w:w="1541"/>
      </w:tblGrid>
      <w:tr w:rsidR="00F97443">
        <w:trPr>
          <w:trHeight w:val="202"/>
        </w:trPr>
        <w:tc>
          <w:tcPr>
            <w:tcW w:w="10080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97443" w:rsidRPr="001A09DC" w:rsidRDefault="00F97443" w:rsidP="00C973E1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1. </w:t>
            </w:r>
            <w:r w:rsidRPr="006C0136">
              <w:rPr>
                <w:b/>
                <w:bCs/>
                <w:sz w:val="22"/>
                <w:szCs w:val="22"/>
              </w:rPr>
              <w:t xml:space="preserve">Информация </w:t>
            </w:r>
            <w:r>
              <w:rPr>
                <w:b/>
                <w:bCs/>
                <w:sz w:val="22"/>
                <w:szCs w:val="22"/>
              </w:rPr>
              <w:t xml:space="preserve">о штатной численности и укомплектованности подразделений </w:t>
            </w:r>
            <w:r>
              <w:rPr>
                <w:b/>
                <w:bCs/>
                <w:sz w:val="22"/>
                <w:szCs w:val="22"/>
              </w:rPr>
              <w:br/>
              <w:t>(должностных лиц) по профилактике коррупционных и иных правонарушений федерального органа исполнительной власти</w:t>
            </w:r>
          </w:p>
        </w:tc>
      </w:tr>
      <w:tr w:rsidR="00F97443">
        <w:trPr>
          <w:trHeight w:val="70"/>
        </w:trPr>
        <w:tc>
          <w:tcPr>
            <w:tcW w:w="10080" w:type="dxa"/>
            <w:gridSpan w:val="7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F97443" w:rsidRPr="00C37277" w:rsidRDefault="00F97443" w:rsidP="00C973E1">
            <w:pPr>
              <w:jc w:val="both"/>
            </w:pPr>
          </w:p>
        </w:tc>
      </w:tr>
      <w:tr w:rsidR="00F97443" w:rsidRPr="009512DF">
        <w:trPr>
          <w:trHeight w:val="511"/>
        </w:trPr>
        <w:tc>
          <w:tcPr>
            <w:tcW w:w="10080" w:type="dxa"/>
            <w:gridSpan w:val="7"/>
            <w:shd w:val="clear" w:color="auto" w:fill="E6E6E6"/>
            <w:vAlign w:val="center"/>
          </w:tcPr>
          <w:p w:rsidR="00F97443" w:rsidRPr="00BA6D43" w:rsidRDefault="00F97443" w:rsidP="00BA6D43">
            <w:pPr>
              <w:jc w:val="both"/>
            </w:pPr>
            <w:r>
              <w:t>1.1. </w:t>
            </w:r>
            <w:r w:rsidRPr="00CC153F">
              <w:t xml:space="preserve">Сведения о </w:t>
            </w:r>
            <w:r w:rsidRPr="00BA6D43">
              <w:t>штатной численности и укомплектованности подразделений (должностных лиц) по профилактике коррупционных и иных правонарушений</w:t>
            </w:r>
            <w:r>
              <w:t xml:space="preserve"> в центральном аппарате федерального органа исполнительной власти</w:t>
            </w:r>
          </w:p>
        </w:tc>
      </w:tr>
      <w:tr w:rsidR="00F97443" w:rsidRPr="005328FB">
        <w:trPr>
          <w:trHeight w:val="70"/>
        </w:trPr>
        <w:tc>
          <w:tcPr>
            <w:tcW w:w="10080" w:type="dxa"/>
            <w:gridSpan w:val="7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97443" w:rsidRPr="00C37277" w:rsidRDefault="00F97443" w:rsidP="004876AB">
            <w:pPr>
              <w:jc w:val="both"/>
            </w:pPr>
          </w:p>
        </w:tc>
      </w:tr>
      <w:tr w:rsidR="00F97443">
        <w:trPr>
          <w:cantSplit/>
          <w:trHeight w:val="547"/>
        </w:trPr>
        <w:tc>
          <w:tcPr>
            <w:tcW w:w="7009" w:type="dxa"/>
            <w:gridSpan w:val="4"/>
            <w:vMerge w:val="restart"/>
            <w:shd w:val="clear" w:color="auto" w:fill="E6E6E6"/>
            <w:vAlign w:val="center"/>
          </w:tcPr>
          <w:p w:rsidR="00F97443" w:rsidRPr="00560032" w:rsidRDefault="00F97443" w:rsidP="00CA3FE5">
            <w:pPr>
              <w:jc w:val="center"/>
            </w:pPr>
            <w:r w:rsidRPr="00560032">
              <w:t xml:space="preserve">Укажите штатную численность </w:t>
            </w:r>
            <w:r>
              <w:t xml:space="preserve">указанных </w:t>
            </w:r>
            <w:r w:rsidRPr="00560032">
              <w:t xml:space="preserve">подразделений (должностных лиц), созданных в </w:t>
            </w:r>
            <w:r>
              <w:t>ЦА</w:t>
            </w:r>
            <w:r w:rsidRPr="00986D93">
              <w:rPr>
                <w:rStyle w:val="FootnoteReference"/>
              </w:rPr>
              <w:footnoteReference w:customMarkFollows="1" w:id="2"/>
              <w:sym w:font="Symbol" w:char="F02A"/>
            </w:r>
          </w:p>
        </w:tc>
        <w:tc>
          <w:tcPr>
            <w:tcW w:w="1530" w:type="dxa"/>
            <w:gridSpan w:val="2"/>
            <w:vAlign w:val="center"/>
          </w:tcPr>
          <w:p w:rsidR="00F97443" w:rsidRDefault="00F97443" w:rsidP="009C7BA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0"/>
                <w:szCs w:val="20"/>
              </w:rPr>
              <w:t>1 полугодие 2014</w:t>
            </w:r>
            <w:r w:rsidRPr="00131049">
              <w:rPr>
                <w:b/>
                <w:bCs/>
                <w:sz w:val="20"/>
                <w:szCs w:val="20"/>
              </w:rPr>
              <w:t xml:space="preserve"> года</w:t>
            </w:r>
            <w:r>
              <w:rPr>
                <w:rStyle w:val="FootnoteReference"/>
                <w:b/>
                <w:bCs/>
                <w:sz w:val="20"/>
                <w:szCs w:val="20"/>
              </w:rPr>
              <w:footnoteReference w:customMarkFollows="1" w:id="3"/>
              <w:t>**</w:t>
            </w:r>
          </w:p>
        </w:tc>
        <w:tc>
          <w:tcPr>
            <w:tcW w:w="1541" w:type="dxa"/>
            <w:vAlign w:val="center"/>
          </w:tcPr>
          <w:p w:rsidR="00F97443" w:rsidRDefault="00F97443" w:rsidP="009C7BA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Pr="00131049">
              <w:rPr>
                <w:b/>
                <w:bCs/>
                <w:sz w:val="20"/>
                <w:szCs w:val="20"/>
              </w:rPr>
              <w:t xml:space="preserve"> по</w:t>
            </w:r>
            <w:r>
              <w:rPr>
                <w:b/>
                <w:bCs/>
                <w:sz w:val="20"/>
                <w:szCs w:val="20"/>
              </w:rPr>
              <w:t>лугодие 2015</w:t>
            </w:r>
            <w:r w:rsidRPr="00131049">
              <w:rPr>
                <w:b/>
                <w:bCs/>
                <w:sz w:val="20"/>
                <w:szCs w:val="20"/>
              </w:rPr>
              <w:t xml:space="preserve"> года</w:t>
            </w:r>
            <w:r w:rsidRPr="00986D93">
              <w:rPr>
                <w:b/>
                <w:bCs/>
                <w:sz w:val="20"/>
                <w:szCs w:val="20"/>
                <w:vertAlign w:val="superscript"/>
              </w:rPr>
              <w:t>**</w:t>
            </w:r>
          </w:p>
        </w:tc>
      </w:tr>
      <w:tr w:rsidR="00F97443" w:rsidRPr="00897EF3">
        <w:trPr>
          <w:cantSplit/>
          <w:trHeight w:val="548"/>
        </w:trPr>
        <w:tc>
          <w:tcPr>
            <w:tcW w:w="7009" w:type="dxa"/>
            <w:gridSpan w:val="4"/>
            <w:vMerge/>
            <w:shd w:val="clear" w:color="auto" w:fill="E6E6E6"/>
            <w:vAlign w:val="center"/>
          </w:tcPr>
          <w:p w:rsidR="00F97443" w:rsidRPr="00360B44" w:rsidRDefault="00F97443" w:rsidP="00CA3FE5">
            <w:pPr>
              <w:jc w:val="center"/>
            </w:pPr>
          </w:p>
        </w:tc>
        <w:tc>
          <w:tcPr>
            <w:tcW w:w="1530" w:type="dxa"/>
            <w:gridSpan w:val="2"/>
          </w:tcPr>
          <w:p w:rsidR="00F97443" w:rsidRPr="00897EF3" w:rsidRDefault="00F97443" w:rsidP="00CA3FE5">
            <w:pPr>
              <w:jc w:val="both"/>
            </w:pPr>
          </w:p>
        </w:tc>
        <w:tc>
          <w:tcPr>
            <w:tcW w:w="1541" w:type="dxa"/>
          </w:tcPr>
          <w:p w:rsidR="00F97443" w:rsidRPr="00897EF3" w:rsidRDefault="00F97443" w:rsidP="00CA3FE5">
            <w:pPr>
              <w:jc w:val="both"/>
            </w:pPr>
          </w:p>
        </w:tc>
      </w:tr>
      <w:tr w:rsidR="00F97443" w:rsidRPr="005328FB">
        <w:trPr>
          <w:trHeight w:val="70"/>
        </w:trPr>
        <w:tc>
          <w:tcPr>
            <w:tcW w:w="10080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97443" w:rsidRPr="00C37277" w:rsidRDefault="00F97443" w:rsidP="00CA3FE5">
            <w:pPr>
              <w:jc w:val="both"/>
            </w:pPr>
          </w:p>
        </w:tc>
      </w:tr>
      <w:tr w:rsidR="00F97443" w:rsidRPr="005759D4">
        <w:trPr>
          <w:trHeight w:val="540"/>
        </w:trPr>
        <w:tc>
          <w:tcPr>
            <w:tcW w:w="10080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97443" w:rsidRPr="00D03295" w:rsidRDefault="00F97443" w:rsidP="00CA3FE5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Укажите </w:t>
            </w:r>
            <w:r w:rsidRPr="00D03295">
              <w:rPr>
                <w:i/>
                <w:iCs/>
              </w:rPr>
              <w:t xml:space="preserve">фактическую численность </w:t>
            </w:r>
            <w:r>
              <w:rPr>
                <w:i/>
                <w:iCs/>
              </w:rPr>
              <w:t>указанных подразделений (должностных лиц), созданных в центральном аппарате федерального органа исполнительной власти, а также из указанной численности количество лиц с опытом работы в данной сфере свыше 3-х лет:</w:t>
            </w:r>
          </w:p>
        </w:tc>
      </w:tr>
      <w:tr w:rsidR="00F97443" w:rsidRPr="0018029F">
        <w:trPr>
          <w:trHeight w:val="285"/>
        </w:trPr>
        <w:tc>
          <w:tcPr>
            <w:tcW w:w="3239" w:type="dxa"/>
            <w:vMerge w:val="restart"/>
            <w:vAlign w:val="center"/>
          </w:tcPr>
          <w:p w:rsidR="00F97443" w:rsidRPr="0018029F" w:rsidRDefault="00F97443" w:rsidP="00CA3FE5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Контрольные позиции</w:t>
            </w:r>
          </w:p>
        </w:tc>
        <w:tc>
          <w:tcPr>
            <w:tcW w:w="3420" w:type="dxa"/>
            <w:gridSpan w:val="2"/>
            <w:vAlign w:val="center"/>
          </w:tcPr>
          <w:p w:rsidR="00F97443" w:rsidRPr="0018029F" w:rsidRDefault="00F97443" w:rsidP="00CA3FE5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</w:t>
            </w:r>
            <w:r w:rsidRPr="007E14BB">
              <w:rPr>
                <w:b/>
                <w:bCs/>
                <w:sz w:val="19"/>
                <w:szCs w:val="19"/>
              </w:rPr>
              <w:t xml:space="preserve"> </w:t>
            </w:r>
            <w:r>
              <w:rPr>
                <w:b/>
                <w:bCs/>
                <w:sz w:val="19"/>
                <w:szCs w:val="19"/>
              </w:rPr>
              <w:t>полугодие 2014</w:t>
            </w:r>
            <w:r w:rsidRPr="0018029F">
              <w:rPr>
                <w:b/>
                <w:bCs/>
                <w:sz w:val="19"/>
                <w:szCs w:val="19"/>
              </w:rPr>
              <w:t xml:space="preserve"> года</w:t>
            </w:r>
          </w:p>
        </w:tc>
        <w:tc>
          <w:tcPr>
            <w:tcW w:w="3421" w:type="dxa"/>
            <w:gridSpan w:val="4"/>
            <w:vAlign w:val="center"/>
          </w:tcPr>
          <w:p w:rsidR="00F97443" w:rsidRPr="0018029F" w:rsidRDefault="00F97443" w:rsidP="00CA3FE5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</w:t>
            </w:r>
            <w:r w:rsidRPr="007E14BB">
              <w:rPr>
                <w:b/>
                <w:bCs/>
                <w:sz w:val="19"/>
                <w:szCs w:val="19"/>
              </w:rPr>
              <w:t xml:space="preserve"> </w:t>
            </w:r>
            <w:r>
              <w:rPr>
                <w:b/>
                <w:bCs/>
                <w:sz w:val="19"/>
                <w:szCs w:val="19"/>
              </w:rPr>
              <w:t>полугодие 2015</w:t>
            </w:r>
            <w:r w:rsidRPr="0018029F">
              <w:rPr>
                <w:b/>
                <w:bCs/>
                <w:sz w:val="19"/>
                <w:szCs w:val="19"/>
              </w:rPr>
              <w:t xml:space="preserve"> года</w:t>
            </w:r>
          </w:p>
        </w:tc>
      </w:tr>
      <w:tr w:rsidR="00F97443" w:rsidRPr="0018029F">
        <w:trPr>
          <w:trHeight w:val="285"/>
        </w:trPr>
        <w:tc>
          <w:tcPr>
            <w:tcW w:w="3239" w:type="dxa"/>
            <w:vMerge/>
            <w:vAlign w:val="center"/>
          </w:tcPr>
          <w:p w:rsidR="00F97443" w:rsidRPr="0018029F" w:rsidRDefault="00F97443" w:rsidP="00CA3FE5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710" w:type="dxa"/>
            <w:vAlign w:val="center"/>
          </w:tcPr>
          <w:p w:rsidR="00F97443" w:rsidRPr="0018029F" w:rsidRDefault="00F97443" w:rsidP="00CA3FE5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всего</w:t>
            </w:r>
          </w:p>
        </w:tc>
        <w:tc>
          <w:tcPr>
            <w:tcW w:w="1710" w:type="dxa"/>
            <w:vAlign w:val="center"/>
          </w:tcPr>
          <w:p w:rsidR="00F97443" w:rsidRPr="0018029F" w:rsidRDefault="00F97443" w:rsidP="00CA3FE5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из них с опытом свыше 3-х лет</w:t>
            </w:r>
          </w:p>
        </w:tc>
        <w:tc>
          <w:tcPr>
            <w:tcW w:w="1710" w:type="dxa"/>
            <w:gridSpan w:val="2"/>
            <w:vAlign w:val="center"/>
          </w:tcPr>
          <w:p w:rsidR="00F97443" w:rsidRPr="0018029F" w:rsidRDefault="00F97443" w:rsidP="00CA3FE5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всего</w:t>
            </w:r>
          </w:p>
        </w:tc>
        <w:tc>
          <w:tcPr>
            <w:tcW w:w="1711" w:type="dxa"/>
            <w:gridSpan w:val="2"/>
            <w:vAlign w:val="center"/>
          </w:tcPr>
          <w:p w:rsidR="00F97443" w:rsidRPr="0018029F" w:rsidRDefault="00F97443" w:rsidP="00CA3FE5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из них с опытом свыше 3-х лет</w:t>
            </w:r>
          </w:p>
        </w:tc>
      </w:tr>
      <w:tr w:rsidR="00F97443" w:rsidRPr="007F0104">
        <w:trPr>
          <w:trHeight w:val="285"/>
        </w:trPr>
        <w:tc>
          <w:tcPr>
            <w:tcW w:w="3239" w:type="dxa"/>
            <w:vAlign w:val="center"/>
          </w:tcPr>
          <w:p w:rsidR="00F97443" w:rsidRPr="009C7BAF" w:rsidRDefault="00F97443" w:rsidP="00CA3FE5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Фактическая численность </w:t>
            </w:r>
            <w:r w:rsidRPr="009C7BAF">
              <w:rPr>
                <w:sz w:val="20"/>
                <w:szCs w:val="20"/>
              </w:rPr>
              <w:t>указанных подразделений (должностных лиц)</w:t>
            </w:r>
            <w:r>
              <w:rPr>
                <w:sz w:val="20"/>
                <w:szCs w:val="20"/>
              </w:rPr>
              <w:t xml:space="preserve"> в ЦА</w:t>
            </w:r>
          </w:p>
        </w:tc>
        <w:tc>
          <w:tcPr>
            <w:tcW w:w="1710" w:type="dxa"/>
            <w:vAlign w:val="center"/>
          </w:tcPr>
          <w:p w:rsidR="00F97443" w:rsidRPr="007F0104" w:rsidRDefault="00F97443" w:rsidP="00CA3F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F97443" w:rsidRPr="007F0104" w:rsidRDefault="00F97443" w:rsidP="00CA3F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F97443" w:rsidRPr="007F0104" w:rsidRDefault="00F97443" w:rsidP="00CA3F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Align w:val="center"/>
          </w:tcPr>
          <w:p w:rsidR="00F97443" w:rsidRPr="007F0104" w:rsidRDefault="00F97443" w:rsidP="00CA3FE5">
            <w:pPr>
              <w:jc w:val="center"/>
              <w:rPr>
                <w:sz w:val="20"/>
                <w:szCs w:val="20"/>
              </w:rPr>
            </w:pPr>
          </w:p>
        </w:tc>
      </w:tr>
    </w:tbl>
    <w:p w:rsidR="00F97443" w:rsidRPr="00C37277" w:rsidRDefault="00F97443" w:rsidP="007613B7">
      <w:pPr>
        <w:jc w:val="both"/>
      </w:pPr>
    </w:p>
    <w:tbl>
      <w:tblPr>
        <w:tblW w:w="100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39"/>
        <w:gridCol w:w="1710"/>
        <w:gridCol w:w="1710"/>
        <w:gridCol w:w="350"/>
        <w:gridCol w:w="1360"/>
        <w:gridCol w:w="170"/>
        <w:gridCol w:w="1541"/>
      </w:tblGrid>
      <w:tr w:rsidR="00F97443" w:rsidRPr="009512DF">
        <w:trPr>
          <w:trHeight w:val="511"/>
        </w:trPr>
        <w:tc>
          <w:tcPr>
            <w:tcW w:w="10080" w:type="dxa"/>
            <w:gridSpan w:val="7"/>
            <w:shd w:val="clear" w:color="auto" w:fill="E6E6E6"/>
            <w:vAlign w:val="center"/>
          </w:tcPr>
          <w:p w:rsidR="00F97443" w:rsidRPr="00C805CB" w:rsidRDefault="00F97443" w:rsidP="00CA3FE5">
            <w:pPr>
              <w:jc w:val="both"/>
            </w:pPr>
            <w:r>
              <w:t>1.2. </w:t>
            </w:r>
            <w:r w:rsidRPr="00CC153F">
              <w:t xml:space="preserve">Сведения о </w:t>
            </w:r>
            <w:r w:rsidRPr="00BA6D43">
              <w:t>штатной численности и укомплектованности подразделений (должностных лиц) по профилактике коррупционных и иных правонарушений</w:t>
            </w:r>
            <w:r>
              <w:t xml:space="preserve"> </w:t>
            </w:r>
            <w:r w:rsidRPr="00C805CB">
              <w:t>в территориальных органах федерального органа исполнительной власти</w:t>
            </w:r>
          </w:p>
        </w:tc>
      </w:tr>
      <w:tr w:rsidR="00F97443" w:rsidRPr="005328FB">
        <w:trPr>
          <w:trHeight w:val="70"/>
        </w:trPr>
        <w:tc>
          <w:tcPr>
            <w:tcW w:w="10080" w:type="dxa"/>
            <w:gridSpan w:val="7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97443" w:rsidRPr="00C37277" w:rsidRDefault="00F97443" w:rsidP="00CA3FE5">
            <w:pPr>
              <w:jc w:val="both"/>
            </w:pPr>
          </w:p>
        </w:tc>
      </w:tr>
      <w:tr w:rsidR="00F97443">
        <w:trPr>
          <w:cantSplit/>
          <w:trHeight w:val="547"/>
        </w:trPr>
        <w:tc>
          <w:tcPr>
            <w:tcW w:w="7009" w:type="dxa"/>
            <w:gridSpan w:val="4"/>
            <w:vMerge w:val="restart"/>
            <w:shd w:val="clear" w:color="auto" w:fill="E6E6E6"/>
            <w:vAlign w:val="center"/>
          </w:tcPr>
          <w:p w:rsidR="00F97443" w:rsidRPr="00C805CB" w:rsidRDefault="00F97443" w:rsidP="00CA3FE5">
            <w:pPr>
              <w:jc w:val="center"/>
            </w:pPr>
            <w:r w:rsidRPr="00560032">
              <w:t xml:space="preserve">Укажите штатную численность </w:t>
            </w:r>
            <w:r>
              <w:t xml:space="preserve">указанных </w:t>
            </w:r>
            <w:r w:rsidRPr="00560032">
              <w:t xml:space="preserve">подразделений (должностных лиц), созданных в </w:t>
            </w:r>
            <w:r>
              <w:t>ТО</w:t>
            </w:r>
            <w:r w:rsidRPr="00905935">
              <w:rPr>
                <w:rStyle w:val="FootnoteReference"/>
              </w:rPr>
              <w:footnoteReference w:customMarkFollows="1" w:id="4"/>
              <w:sym w:font="Symbol" w:char="F02A"/>
            </w:r>
            <w:r w:rsidRPr="00905935">
              <w:rPr>
                <w:rStyle w:val="FootnoteReference"/>
              </w:rPr>
              <w:sym w:font="Symbol" w:char="F02A"/>
            </w:r>
            <w:r w:rsidRPr="00905935">
              <w:rPr>
                <w:rStyle w:val="FootnoteReference"/>
              </w:rPr>
              <w:sym w:font="Symbol" w:char="F02A"/>
            </w:r>
          </w:p>
        </w:tc>
        <w:tc>
          <w:tcPr>
            <w:tcW w:w="1530" w:type="dxa"/>
            <w:gridSpan w:val="2"/>
            <w:vAlign w:val="center"/>
          </w:tcPr>
          <w:p w:rsidR="00F97443" w:rsidRDefault="00F97443" w:rsidP="00CA3FE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0"/>
                <w:szCs w:val="20"/>
              </w:rPr>
              <w:t>1 полугодие 2014</w:t>
            </w:r>
            <w:r w:rsidRPr="00131049">
              <w:rPr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1541" w:type="dxa"/>
            <w:vAlign w:val="center"/>
          </w:tcPr>
          <w:p w:rsidR="00F97443" w:rsidRDefault="00F97443" w:rsidP="00CA3FE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Pr="00131049">
              <w:rPr>
                <w:b/>
                <w:bCs/>
                <w:sz w:val="20"/>
                <w:szCs w:val="20"/>
              </w:rPr>
              <w:t xml:space="preserve"> по</w:t>
            </w:r>
            <w:r>
              <w:rPr>
                <w:b/>
                <w:bCs/>
                <w:sz w:val="20"/>
                <w:szCs w:val="20"/>
              </w:rPr>
              <w:t>лугодие 2015</w:t>
            </w:r>
            <w:r w:rsidRPr="00131049">
              <w:rPr>
                <w:b/>
                <w:bCs/>
                <w:sz w:val="20"/>
                <w:szCs w:val="20"/>
              </w:rPr>
              <w:t xml:space="preserve"> года</w:t>
            </w:r>
          </w:p>
        </w:tc>
      </w:tr>
      <w:tr w:rsidR="00F97443" w:rsidRPr="00897EF3">
        <w:trPr>
          <w:cantSplit/>
          <w:trHeight w:val="548"/>
        </w:trPr>
        <w:tc>
          <w:tcPr>
            <w:tcW w:w="7009" w:type="dxa"/>
            <w:gridSpan w:val="4"/>
            <w:vMerge/>
            <w:shd w:val="clear" w:color="auto" w:fill="E6E6E6"/>
            <w:vAlign w:val="center"/>
          </w:tcPr>
          <w:p w:rsidR="00F97443" w:rsidRPr="00360B44" w:rsidRDefault="00F97443" w:rsidP="00CA3FE5">
            <w:pPr>
              <w:jc w:val="center"/>
            </w:pPr>
          </w:p>
        </w:tc>
        <w:tc>
          <w:tcPr>
            <w:tcW w:w="1530" w:type="dxa"/>
            <w:gridSpan w:val="2"/>
          </w:tcPr>
          <w:p w:rsidR="00F97443" w:rsidRPr="00897EF3" w:rsidRDefault="00F97443" w:rsidP="00CA3FE5">
            <w:pPr>
              <w:jc w:val="both"/>
            </w:pPr>
            <w:r>
              <w:t>1</w:t>
            </w:r>
          </w:p>
        </w:tc>
        <w:tc>
          <w:tcPr>
            <w:tcW w:w="1541" w:type="dxa"/>
          </w:tcPr>
          <w:p w:rsidR="00F97443" w:rsidRPr="00897EF3" w:rsidRDefault="00F97443" w:rsidP="00CA3FE5">
            <w:pPr>
              <w:jc w:val="both"/>
            </w:pPr>
            <w:r>
              <w:t>1</w:t>
            </w:r>
          </w:p>
        </w:tc>
      </w:tr>
      <w:tr w:rsidR="00F97443" w:rsidRPr="005328FB">
        <w:trPr>
          <w:trHeight w:val="70"/>
        </w:trPr>
        <w:tc>
          <w:tcPr>
            <w:tcW w:w="10080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97443" w:rsidRPr="00C37277" w:rsidRDefault="00F97443" w:rsidP="00CA3FE5">
            <w:pPr>
              <w:jc w:val="both"/>
            </w:pPr>
          </w:p>
        </w:tc>
      </w:tr>
      <w:tr w:rsidR="00F97443" w:rsidRPr="005759D4">
        <w:trPr>
          <w:trHeight w:val="540"/>
        </w:trPr>
        <w:tc>
          <w:tcPr>
            <w:tcW w:w="10080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97443" w:rsidRPr="00D03295" w:rsidRDefault="00F97443" w:rsidP="00CA3FE5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Укажите </w:t>
            </w:r>
            <w:r w:rsidRPr="00D03295">
              <w:rPr>
                <w:i/>
                <w:iCs/>
              </w:rPr>
              <w:t xml:space="preserve">фактическую численность </w:t>
            </w:r>
            <w:r>
              <w:rPr>
                <w:i/>
                <w:iCs/>
              </w:rPr>
              <w:t xml:space="preserve">указанных подразделений (должностных лиц), созданных в </w:t>
            </w:r>
            <w:r w:rsidRPr="00C805CB">
              <w:rPr>
                <w:i/>
                <w:iCs/>
              </w:rPr>
              <w:t>территориальных органах федерального органа исполнительной власти</w:t>
            </w:r>
            <w:r>
              <w:rPr>
                <w:i/>
                <w:iCs/>
              </w:rPr>
              <w:t>, а также из указанной численности количество лиц с опытом работы в данной сфере свыше 3-х лет:</w:t>
            </w:r>
          </w:p>
        </w:tc>
      </w:tr>
      <w:tr w:rsidR="00F97443" w:rsidRPr="0018029F">
        <w:trPr>
          <w:trHeight w:val="285"/>
        </w:trPr>
        <w:tc>
          <w:tcPr>
            <w:tcW w:w="3239" w:type="dxa"/>
            <w:vMerge w:val="restart"/>
            <w:vAlign w:val="center"/>
          </w:tcPr>
          <w:p w:rsidR="00F97443" w:rsidRPr="0018029F" w:rsidRDefault="00F97443" w:rsidP="00CA3FE5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Контрольные позиции</w:t>
            </w:r>
          </w:p>
        </w:tc>
        <w:tc>
          <w:tcPr>
            <w:tcW w:w="3420" w:type="dxa"/>
            <w:gridSpan w:val="2"/>
            <w:vAlign w:val="center"/>
          </w:tcPr>
          <w:p w:rsidR="00F97443" w:rsidRPr="0018029F" w:rsidRDefault="00F97443" w:rsidP="00CA3FE5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</w:t>
            </w:r>
            <w:r w:rsidRPr="007E14BB">
              <w:rPr>
                <w:b/>
                <w:bCs/>
                <w:sz w:val="19"/>
                <w:szCs w:val="19"/>
              </w:rPr>
              <w:t xml:space="preserve"> </w:t>
            </w:r>
            <w:r>
              <w:rPr>
                <w:b/>
                <w:bCs/>
                <w:sz w:val="19"/>
                <w:szCs w:val="19"/>
              </w:rPr>
              <w:t>полугодие 2014</w:t>
            </w:r>
            <w:r w:rsidRPr="0018029F">
              <w:rPr>
                <w:b/>
                <w:bCs/>
                <w:sz w:val="19"/>
                <w:szCs w:val="19"/>
              </w:rPr>
              <w:t xml:space="preserve"> года</w:t>
            </w:r>
          </w:p>
        </w:tc>
        <w:tc>
          <w:tcPr>
            <w:tcW w:w="3421" w:type="dxa"/>
            <w:gridSpan w:val="4"/>
            <w:vAlign w:val="center"/>
          </w:tcPr>
          <w:p w:rsidR="00F97443" w:rsidRPr="0018029F" w:rsidRDefault="00F97443" w:rsidP="00CA3FE5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</w:t>
            </w:r>
            <w:r w:rsidRPr="007E14BB">
              <w:rPr>
                <w:b/>
                <w:bCs/>
                <w:sz w:val="19"/>
                <w:szCs w:val="19"/>
              </w:rPr>
              <w:t xml:space="preserve"> </w:t>
            </w:r>
            <w:r>
              <w:rPr>
                <w:b/>
                <w:bCs/>
                <w:sz w:val="19"/>
                <w:szCs w:val="19"/>
              </w:rPr>
              <w:t>полугодие 2015</w:t>
            </w:r>
            <w:r w:rsidRPr="0018029F">
              <w:rPr>
                <w:b/>
                <w:bCs/>
                <w:sz w:val="19"/>
                <w:szCs w:val="19"/>
              </w:rPr>
              <w:t xml:space="preserve"> года</w:t>
            </w:r>
          </w:p>
        </w:tc>
      </w:tr>
      <w:tr w:rsidR="00F97443" w:rsidRPr="0018029F">
        <w:trPr>
          <w:trHeight w:val="285"/>
        </w:trPr>
        <w:tc>
          <w:tcPr>
            <w:tcW w:w="3239" w:type="dxa"/>
            <w:vMerge/>
            <w:vAlign w:val="center"/>
          </w:tcPr>
          <w:p w:rsidR="00F97443" w:rsidRPr="0018029F" w:rsidRDefault="00F97443" w:rsidP="00CA3FE5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710" w:type="dxa"/>
            <w:vAlign w:val="center"/>
          </w:tcPr>
          <w:p w:rsidR="00F97443" w:rsidRPr="0018029F" w:rsidRDefault="00F97443" w:rsidP="00CA3FE5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всего</w:t>
            </w:r>
          </w:p>
        </w:tc>
        <w:tc>
          <w:tcPr>
            <w:tcW w:w="1710" w:type="dxa"/>
            <w:vAlign w:val="center"/>
          </w:tcPr>
          <w:p w:rsidR="00F97443" w:rsidRPr="0018029F" w:rsidRDefault="00F97443" w:rsidP="00CA3FE5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из них с опытом свыше 3-х лет</w:t>
            </w:r>
          </w:p>
        </w:tc>
        <w:tc>
          <w:tcPr>
            <w:tcW w:w="1710" w:type="dxa"/>
            <w:gridSpan w:val="2"/>
            <w:vAlign w:val="center"/>
          </w:tcPr>
          <w:p w:rsidR="00F97443" w:rsidRPr="0018029F" w:rsidRDefault="00F97443" w:rsidP="00CA3FE5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всего</w:t>
            </w:r>
          </w:p>
        </w:tc>
        <w:tc>
          <w:tcPr>
            <w:tcW w:w="1711" w:type="dxa"/>
            <w:gridSpan w:val="2"/>
            <w:vAlign w:val="center"/>
          </w:tcPr>
          <w:p w:rsidR="00F97443" w:rsidRPr="0018029F" w:rsidRDefault="00F97443" w:rsidP="00CA3FE5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из них с опытом свыше 3-х лет</w:t>
            </w:r>
          </w:p>
        </w:tc>
      </w:tr>
      <w:tr w:rsidR="00F97443" w:rsidRPr="007F0104">
        <w:trPr>
          <w:trHeight w:val="285"/>
        </w:trPr>
        <w:tc>
          <w:tcPr>
            <w:tcW w:w="3239" w:type="dxa"/>
            <w:vAlign w:val="center"/>
          </w:tcPr>
          <w:p w:rsidR="00F97443" w:rsidRPr="009C7BAF" w:rsidRDefault="00F97443" w:rsidP="00CA3FE5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Фактическая численность </w:t>
            </w:r>
            <w:r w:rsidRPr="009C7BAF">
              <w:rPr>
                <w:sz w:val="20"/>
                <w:szCs w:val="20"/>
              </w:rPr>
              <w:t>указанных подразделений (должностных лиц)</w:t>
            </w:r>
            <w:r>
              <w:rPr>
                <w:sz w:val="20"/>
                <w:szCs w:val="20"/>
              </w:rPr>
              <w:t xml:space="preserve"> в ТО</w:t>
            </w:r>
          </w:p>
        </w:tc>
        <w:tc>
          <w:tcPr>
            <w:tcW w:w="1710" w:type="dxa"/>
            <w:vAlign w:val="center"/>
          </w:tcPr>
          <w:p w:rsidR="00F97443" w:rsidRPr="007F0104" w:rsidRDefault="00F97443" w:rsidP="00CA3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10" w:type="dxa"/>
            <w:vAlign w:val="center"/>
          </w:tcPr>
          <w:p w:rsidR="00F97443" w:rsidRPr="007F0104" w:rsidRDefault="00F97443" w:rsidP="00CA3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10" w:type="dxa"/>
            <w:gridSpan w:val="2"/>
            <w:vAlign w:val="center"/>
          </w:tcPr>
          <w:p w:rsidR="00F97443" w:rsidRPr="007F0104" w:rsidRDefault="00F97443" w:rsidP="00CA3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11" w:type="dxa"/>
            <w:gridSpan w:val="2"/>
            <w:vAlign w:val="center"/>
          </w:tcPr>
          <w:p w:rsidR="00F97443" w:rsidRPr="007F0104" w:rsidRDefault="00F97443" w:rsidP="00CA3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F97443" w:rsidRDefault="00F97443" w:rsidP="007613B7">
      <w:pPr>
        <w:jc w:val="both"/>
      </w:pPr>
    </w:p>
    <w:p w:rsidR="00F97443" w:rsidRDefault="00F97443" w:rsidP="007613B7">
      <w:pPr>
        <w:jc w:val="both"/>
      </w:pPr>
    </w:p>
    <w:tbl>
      <w:tblPr>
        <w:tblW w:w="100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0"/>
        <w:gridCol w:w="1665"/>
        <w:gridCol w:w="1665"/>
        <w:gridCol w:w="1665"/>
        <w:gridCol w:w="1665"/>
      </w:tblGrid>
      <w:tr w:rsidR="00F97443">
        <w:trPr>
          <w:trHeight w:val="202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97443" w:rsidRPr="00901038" w:rsidRDefault="00F97443" w:rsidP="005076D3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2. </w:t>
            </w:r>
            <w:r w:rsidRPr="006C0136">
              <w:rPr>
                <w:b/>
                <w:bCs/>
                <w:sz w:val="22"/>
                <w:szCs w:val="22"/>
              </w:rPr>
              <w:t xml:space="preserve">Информация </w:t>
            </w:r>
            <w:r>
              <w:rPr>
                <w:b/>
                <w:bCs/>
                <w:sz w:val="22"/>
                <w:szCs w:val="22"/>
              </w:rPr>
              <w:t>о результатах</w:t>
            </w:r>
            <w:r w:rsidRPr="00901038">
              <w:rPr>
                <w:b/>
                <w:bCs/>
                <w:sz w:val="22"/>
                <w:szCs w:val="22"/>
              </w:rPr>
              <w:t xml:space="preserve"> проверок, проведенных подразделениями </w:t>
            </w:r>
            <w:r>
              <w:rPr>
                <w:b/>
                <w:bCs/>
                <w:sz w:val="22"/>
                <w:szCs w:val="22"/>
              </w:rPr>
              <w:br/>
            </w:r>
            <w:r w:rsidRPr="00901038">
              <w:rPr>
                <w:b/>
                <w:bCs/>
                <w:sz w:val="22"/>
                <w:szCs w:val="22"/>
              </w:rPr>
              <w:t>(должностными лицами) по профилактике коррупционных и иных правонарушений</w:t>
            </w:r>
            <w:r>
              <w:rPr>
                <w:b/>
                <w:bCs/>
                <w:sz w:val="22"/>
                <w:szCs w:val="22"/>
              </w:rPr>
              <w:t xml:space="preserve"> федерального органа исполнительной власти</w:t>
            </w:r>
          </w:p>
        </w:tc>
      </w:tr>
      <w:tr w:rsidR="00F97443">
        <w:trPr>
          <w:trHeight w:val="70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F97443" w:rsidRPr="00C37277" w:rsidRDefault="00F97443" w:rsidP="005076D3">
            <w:pPr>
              <w:jc w:val="both"/>
            </w:pPr>
          </w:p>
        </w:tc>
      </w:tr>
      <w:tr w:rsidR="00F97443" w:rsidRPr="009512DF">
        <w:trPr>
          <w:trHeight w:val="511"/>
        </w:trPr>
        <w:tc>
          <w:tcPr>
            <w:tcW w:w="10080" w:type="dxa"/>
            <w:gridSpan w:val="5"/>
            <w:shd w:val="clear" w:color="auto" w:fill="E6E6E6"/>
            <w:vAlign w:val="center"/>
          </w:tcPr>
          <w:p w:rsidR="00F97443" w:rsidRPr="00901038" w:rsidRDefault="00F97443" w:rsidP="005076D3">
            <w:pPr>
              <w:jc w:val="both"/>
            </w:pPr>
            <w:r>
              <w:t>2.1. </w:t>
            </w:r>
            <w:r w:rsidRPr="00CC153F">
              <w:t xml:space="preserve">Сведения о </w:t>
            </w:r>
            <w:r>
              <w:t>проверках</w:t>
            </w:r>
            <w:r w:rsidRPr="00901038">
              <w:t xml:space="preserve">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службы</w:t>
            </w:r>
            <w:r>
              <w:t xml:space="preserve"> в федеральном органе исполнительной власти</w:t>
            </w:r>
          </w:p>
        </w:tc>
      </w:tr>
      <w:tr w:rsidR="00F97443" w:rsidRPr="005328FB">
        <w:trPr>
          <w:trHeight w:val="70"/>
        </w:trPr>
        <w:tc>
          <w:tcPr>
            <w:tcW w:w="10080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97443" w:rsidRPr="00C37277" w:rsidRDefault="00F97443" w:rsidP="005076D3">
            <w:pPr>
              <w:jc w:val="both"/>
            </w:pPr>
          </w:p>
        </w:tc>
      </w:tr>
      <w:tr w:rsidR="00F97443" w:rsidRPr="00AA365F">
        <w:trPr>
          <w:trHeight w:val="167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F97443" w:rsidRPr="0040234F" w:rsidRDefault="00F97443" w:rsidP="00DA4AA5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Укажите количество </w:t>
            </w:r>
            <w:r w:rsidRPr="0049565E">
              <w:rPr>
                <w:i/>
                <w:iCs/>
              </w:rPr>
              <w:t>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службы</w:t>
            </w:r>
            <w:r w:rsidRPr="0040234F">
              <w:rPr>
                <w:i/>
                <w:iCs/>
              </w:rPr>
              <w:t>:</w:t>
            </w:r>
          </w:p>
        </w:tc>
      </w:tr>
      <w:tr w:rsidR="00F97443" w:rsidRPr="0018029F">
        <w:trPr>
          <w:trHeight w:val="285"/>
        </w:trPr>
        <w:tc>
          <w:tcPr>
            <w:tcW w:w="3420" w:type="dxa"/>
            <w:vMerge w:val="restart"/>
            <w:vAlign w:val="center"/>
          </w:tcPr>
          <w:p w:rsidR="00F97443" w:rsidRPr="0018029F" w:rsidRDefault="00F97443" w:rsidP="005076D3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Контрольные позиции</w:t>
            </w:r>
          </w:p>
        </w:tc>
        <w:tc>
          <w:tcPr>
            <w:tcW w:w="3330" w:type="dxa"/>
            <w:gridSpan w:val="2"/>
            <w:vAlign w:val="center"/>
          </w:tcPr>
          <w:p w:rsidR="00F97443" w:rsidRPr="0018029F" w:rsidRDefault="00F97443" w:rsidP="005076D3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</w:t>
            </w:r>
            <w:r w:rsidRPr="007E14BB">
              <w:rPr>
                <w:b/>
                <w:bCs/>
                <w:sz w:val="19"/>
                <w:szCs w:val="19"/>
              </w:rPr>
              <w:t xml:space="preserve"> </w:t>
            </w:r>
            <w:r>
              <w:rPr>
                <w:b/>
                <w:bCs/>
                <w:sz w:val="19"/>
                <w:szCs w:val="19"/>
              </w:rPr>
              <w:t>полугодие 2014</w:t>
            </w:r>
            <w:r w:rsidRPr="0018029F">
              <w:rPr>
                <w:b/>
                <w:bCs/>
                <w:sz w:val="19"/>
                <w:szCs w:val="19"/>
              </w:rPr>
              <w:t xml:space="preserve"> года</w:t>
            </w:r>
          </w:p>
        </w:tc>
        <w:tc>
          <w:tcPr>
            <w:tcW w:w="3330" w:type="dxa"/>
            <w:gridSpan w:val="2"/>
            <w:vAlign w:val="center"/>
          </w:tcPr>
          <w:p w:rsidR="00F97443" w:rsidRPr="0018029F" w:rsidRDefault="00F97443" w:rsidP="005076D3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</w:t>
            </w:r>
            <w:r w:rsidRPr="007E14BB">
              <w:rPr>
                <w:b/>
                <w:bCs/>
                <w:sz w:val="19"/>
                <w:szCs w:val="19"/>
              </w:rPr>
              <w:t xml:space="preserve"> </w:t>
            </w:r>
            <w:r>
              <w:rPr>
                <w:b/>
                <w:bCs/>
                <w:sz w:val="19"/>
                <w:szCs w:val="19"/>
              </w:rPr>
              <w:t>полугодие 2015</w:t>
            </w:r>
            <w:r w:rsidRPr="0018029F">
              <w:rPr>
                <w:b/>
                <w:bCs/>
                <w:sz w:val="19"/>
                <w:szCs w:val="19"/>
              </w:rPr>
              <w:t xml:space="preserve"> года</w:t>
            </w:r>
          </w:p>
        </w:tc>
      </w:tr>
      <w:tr w:rsidR="00F97443" w:rsidRPr="00B17CC7">
        <w:trPr>
          <w:trHeight w:val="285"/>
        </w:trPr>
        <w:tc>
          <w:tcPr>
            <w:tcW w:w="3420" w:type="dxa"/>
            <w:vMerge/>
            <w:vAlign w:val="center"/>
          </w:tcPr>
          <w:p w:rsidR="00F97443" w:rsidRPr="0018029F" w:rsidRDefault="00F97443" w:rsidP="005076D3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665" w:type="dxa"/>
            <w:vAlign w:val="center"/>
          </w:tcPr>
          <w:p w:rsidR="00F97443" w:rsidRPr="00B17CC7" w:rsidRDefault="00F97443" w:rsidP="005076D3">
            <w:pPr>
              <w:jc w:val="center"/>
              <w:rPr>
                <w:b/>
                <w:bCs/>
                <w:spacing w:val="-10"/>
                <w:sz w:val="19"/>
                <w:szCs w:val="19"/>
              </w:rPr>
            </w:pPr>
            <w:r w:rsidRPr="00B17CC7">
              <w:rPr>
                <w:b/>
                <w:bCs/>
                <w:spacing w:val="-10"/>
                <w:sz w:val="19"/>
                <w:szCs w:val="19"/>
              </w:rPr>
              <w:t>Центральный аппарат</w:t>
            </w:r>
          </w:p>
        </w:tc>
        <w:tc>
          <w:tcPr>
            <w:tcW w:w="1665" w:type="dxa"/>
            <w:vAlign w:val="center"/>
          </w:tcPr>
          <w:p w:rsidR="00F97443" w:rsidRPr="00B17CC7" w:rsidRDefault="00F97443" w:rsidP="005076D3">
            <w:pPr>
              <w:jc w:val="center"/>
              <w:rPr>
                <w:b/>
                <w:bCs/>
                <w:spacing w:val="-10"/>
                <w:sz w:val="19"/>
                <w:szCs w:val="19"/>
              </w:rPr>
            </w:pPr>
            <w:r w:rsidRPr="00B17CC7">
              <w:rPr>
                <w:b/>
                <w:bCs/>
                <w:spacing w:val="-10"/>
                <w:sz w:val="19"/>
                <w:szCs w:val="19"/>
              </w:rPr>
              <w:t>Территориальные органы</w:t>
            </w:r>
          </w:p>
        </w:tc>
        <w:tc>
          <w:tcPr>
            <w:tcW w:w="1665" w:type="dxa"/>
            <w:vAlign w:val="center"/>
          </w:tcPr>
          <w:p w:rsidR="00F97443" w:rsidRPr="00B17CC7" w:rsidRDefault="00F97443" w:rsidP="005076D3">
            <w:pPr>
              <w:jc w:val="center"/>
              <w:rPr>
                <w:b/>
                <w:bCs/>
                <w:spacing w:val="-10"/>
                <w:sz w:val="19"/>
                <w:szCs w:val="19"/>
              </w:rPr>
            </w:pPr>
            <w:r w:rsidRPr="00B17CC7">
              <w:rPr>
                <w:b/>
                <w:bCs/>
                <w:spacing w:val="-10"/>
                <w:sz w:val="19"/>
                <w:szCs w:val="19"/>
              </w:rPr>
              <w:t>Центральный аппарат</w:t>
            </w:r>
          </w:p>
        </w:tc>
        <w:tc>
          <w:tcPr>
            <w:tcW w:w="1665" w:type="dxa"/>
            <w:vAlign w:val="center"/>
          </w:tcPr>
          <w:p w:rsidR="00F97443" w:rsidRPr="00B17CC7" w:rsidRDefault="00F97443" w:rsidP="005076D3">
            <w:pPr>
              <w:jc w:val="center"/>
              <w:rPr>
                <w:b/>
                <w:bCs/>
                <w:spacing w:val="-10"/>
                <w:sz w:val="19"/>
                <w:szCs w:val="19"/>
              </w:rPr>
            </w:pPr>
            <w:r w:rsidRPr="00B17CC7">
              <w:rPr>
                <w:b/>
                <w:bCs/>
                <w:spacing w:val="-10"/>
                <w:sz w:val="19"/>
                <w:szCs w:val="19"/>
              </w:rPr>
              <w:t>Территориальные органы</w:t>
            </w:r>
          </w:p>
        </w:tc>
      </w:tr>
      <w:tr w:rsidR="00F97443" w:rsidRPr="009552A2">
        <w:trPr>
          <w:trHeight w:val="726"/>
        </w:trPr>
        <w:tc>
          <w:tcPr>
            <w:tcW w:w="3420" w:type="dxa"/>
            <w:vAlign w:val="center"/>
          </w:tcPr>
          <w:p w:rsidR="00F97443" w:rsidRPr="002253B4" w:rsidRDefault="00F97443" w:rsidP="00DA4AA5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Проверки </w:t>
            </w:r>
            <w:r w:rsidRPr="002253B4">
              <w:rPr>
                <w:spacing w:val="-10"/>
                <w:sz w:val="20"/>
                <w:szCs w:val="20"/>
              </w:rPr>
              <w:t xml:space="preserve">достоверности и полноты </w:t>
            </w:r>
            <w:r>
              <w:rPr>
                <w:spacing w:val="-10"/>
                <w:sz w:val="20"/>
                <w:szCs w:val="20"/>
              </w:rPr>
              <w:t xml:space="preserve">указанных </w:t>
            </w:r>
            <w:r w:rsidRPr="002253B4">
              <w:rPr>
                <w:spacing w:val="-10"/>
                <w:sz w:val="20"/>
                <w:szCs w:val="20"/>
              </w:rPr>
              <w:t>сведений</w:t>
            </w:r>
            <w:r>
              <w:rPr>
                <w:spacing w:val="-10"/>
                <w:sz w:val="20"/>
                <w:szCs w:val="20"/>
              </w:rPr>
              <w:t>,</w:t>
            </w:r>
            <w:r w:rsidRPr="002253B4">
              <w:rPr>
                <w:spacing w:val="-10"/>
                <w:sz w:val="20"/>
                <w:szCs w:val="20"/>
              </w:rPr>
              <w:t xml:space="preserve"> представляемых </w:t>
            </w:r>
            <w:r>
              <w:rPr>
                <w:spacing w:val="-10"/>
                <w:sz w:val="20"/>
                <w:szCs w:val="20"/>
              </w:rPr>
              <w:t xml:space="preserve">указанными </w:t>
            </w:r>
            <w:r w:rsidRPr="002253B4">
              <w:rPr>
                <w:spacing w:val="-10"/>
                <w:sz w:val="20"/>
                <w:szCs w:val="20"/>
              </w:rPr>
              <w:t>гражданами</w:t>
            </w:r>
          </w:p>
        </w:tc>
        <w:tc>
          <w:tcPr>
            <w:tcW w:w="1665" w:type="dxa"/>
            <w:vAlign w:val="center"/>
          </w:tcPr>
          <w:p w:rsidR="00F97443" w:rsidRPr="009552A2" w:rsidRDefault="00F97443" w:rsidP="00DA4A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:rsidR="00F97443" w:rsidRPr="009552A2" w:rsidRDefault="00F97443" w:rsidP="00DA4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65" w:type="dxa"/>
            <w:vAlign w:val="center"/>
          </w:tcPr>
          <w:p w:rsidR="00F97443" w:rsidRPr="009552A2" w:rsidRDefault="00F97443" w:rsidP="00DA4A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:rsidR="00F97443" w:rsidRPr="009552A2" w:rsidRDefault="00F97443" w:rsidP="00DA4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97443" w:rsidRPr="005328FB">
        <w:trPr>
          <w:trHeight w:val="70"/>
        </w:trPr>
        <w:tc>
          <w:tcPr>
            <w:tcW w:w="10080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97443" w:rsidRPr="00C37277" w:rsidRDefault="00F97443" w:rsidP="005076D3">
            <w:pPr>
              <w:jc w:val="both"/>
            </w:pPr>
          </w:p>
        </w:tc>
      </w:tr>
      <w:tr w:rsidR="00F97443" w:rsidRPr="00AA365F">
        <w:trPr>
          <w:trHeight w:val="167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F97443" w:rsidRPr="0040234F" w:rsidRDefault="00F97443" w:rsidP="005076D3">
            <w:pPr>
              <w:jc w:val="both"/>
              <w:rPr>
                <w:i/>
                <w:iCs/>
              </w:rPr>
            </w:pPr>
            <w:r w:rsidRPr="0040234F">
              <w:rPr>
                <w:i/>
                <w:iCs/>
              </w:rPr>
              <w:t xml:space="preserve">Укажите </w:t>
            </w:r>
            <w:r>
              <w:rPr>
                <w:i/>
                <w:iCs/>
              </w:rPr>
              <w:t>сколько проверок из указанного количества</w:t>
            </w:r>
            <w:r w:rsidRPr="0040234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проведено на основании информации от:</w:t>
            </w:r>
          </w:p>
        </w:tc>
      </w:tr>
      <w:tr w:rsidR="00F97443" w:rsidRPr="0018029F">
        <w:trPr>
          <w:trHeight w:val="285"/>
        </w:trPr>
        <w:tc>
          <w:tcPr>
            <w:tcW w:w="3420" w:type="dxa"/>
            <w:vMerge w:val="restart"/>
            <w:vAlign w:val="center"/>
          </w:tcPr>
          <w:p w:rsidR="00F97443" w:rsidRPr="0018029F" w:rsidRDefault="00F97443" w:rsidP="005076D3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Контрольные позиции</w:t>
            </w:r>
          </w:p>
        </w:tc>
        <w:tc>
          <w:tcPr>
            <w:tcW w:w="3330" w:type="dxa"/>
            <w:gridSpan w:val="2"/>
            <w:vAlign w:val="center"/>
          </w:tcPr>
          <w:p w:rsidR="00F97443" w:rsidRPr="0018029F" w:rsidRDefault="00F97443" w:rsidP="005076D3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</w:t>
            </w:r>
            <w:r w:rsidRPr="007E14BB">
              <w:rPr>
                <w:b/>
                <w:bCs/>
                <w:sz w:val="19"/>
                <w:szCs w:val="19"/>
              </w:rPr>
              <w:t xml:space="preserve"> </w:t>
            </w:r>
            <w:r>
              <w:rPr>
                <w:b/>
                <w:bCs/>
                <w:sz w:val="19"/>
                <w:szCs w:val="19"/>
              </w:rPr>
              <w:t xml:space="preserve">полугодие 2014 </w:t>
            </w:r>
            <w:r w:rsidRPr="0018029F">
              <w:rPr>
                <w:b/>
                <w:bCs/>
                <w:sz w:val="19"/>
                <w:szCs w:val="19"/>
              </w:rPr>
              <w:t>года</w:t>
            </w:r>
          </w:p>
        </w:tc>
        <w:tc>
          <w:tcPr>
            <w:tcW w:w="3330" w:type="dxa"/>
            <w:gridSpan w:val="2"/>
            <w:vAlign w:val="center"/>
          </w:tcPr>
          <w:p w:rsidR="00F97443" w:rsidRPr="0018029F" w:rsidRDefault="00F97443" w:rsidP="005076D3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</w:t>
            </w:r>
            <w:r w:rsidRPr="007E14BB">
              <w:rPr>
                <w:b/>
                <w:bCs/>
                <w:sz w:val="19"/>
                <w:szCs w:val="19"/>
              </w:rPr>
              <w:t xml:space="preserve"> </w:t>
            </w:r>
            <w:r>
              <w:rPr>
                <w:b/>
                <w:bCs/>
                <w:sz w:val="19"/>
                <w:szCs w:val="19"/>
              </w:rPr>
              <w:t>полугодие 2015</w:t>
            </w:r>
            <w:r w:rsidRPr="0018029F">
              <w:rPr>
                <w:b/>
                <w:bCs/>
                <w:sz w:val="19"/>
                <w:szCs w:val="19"/>
              </w:rPr>
              <w:t xml:space="preserve"> года</w:t>
            </w:r>
          </w:p>
        </w:tc>
      </w:tr>
      <w:tr w:rsidR="00F97443" w:rsidRPr="0018029F">
        <w:trPr>
          <w:trHeight w:val="285"/>
        </w:trPr>
        <w:tc>
          <w:tcPr>
            <w:tcW w:w="3420" w:type="dxa"/>
            <w:vMerge/>
            <w:vAlign w:val="center"/>
          </w:tcPr>
          <w:p w:rsidR="00F97443" w:rsidRPr="0018029F" w:rsidRDefault="00F97443" w:rsidP="005076D3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665" w:type="dxa"/>
            <w:vAlign w:val="center"/>
          </w:tcPr>
          <w:p w:rsidR="00F97443" w:rsidRPr="00B17CC7" w:rsidRDefault="00F97443" w:rsidP="005076D3">
            <w:pPr>
              <w:jc w:val="center"/>
              <w:rPr>
                <w:b/>
                <w:bCs/>
                <w:spacing w:val="-10"/>
                <w:sz w:val="19"/>
                <w:szCs w:val="19"/>
              </w:rPr>
            </w:pPr>
            <w:r w:rsidRPr="00B17CC7">
              <w:rPr>
                <w:b/>
                <w:bCs/>
                <w:spacing w:val="-10"/>
                <w:sz w:val="19"/>
                <w:szCs w:val="19"/>
              </w:rPr>
              <w:t>Центральный аппарат</w:t>
            </w:r>
          </w:p>
        </w:tc>
        <w:tc>
          <w:tcPr>
            <w:tcW w:w="1665" w:type="dxa"/>
            <w:vAlign w:val="center"/>
          </w:tcPr>
          <w:p w:rsidR="00F97443" w:rsidRPr="00B17CC7" w:rsidRDefault="00F97443" w:rsidP="005076D3">
            <w:pPr>
              <w:jc w:val="center"/>
              <w:rPr>
                <w:b/>
                <w:bCs/>
                <w:spacing w:val="-10"/>
                <w:sz w:val="19"/>
                <w:szCs w:val="19"/>
              </w:rPr>
            </w:pPr>
            <w:r w:rsidRPr="00B17CC7">
              <w:rPr>
                <w:b/>
                <w:bCs/>
                <w:spacing w:val="-10"/>
                <w:sz w:val="19"/>
                <w:szCs w:val="19"/>
              </w:rPr>
              <w:t>Территориальные органы</w:t>
            </w:r>
          </w:p>
        </w:tc>
        <w:tc>
          <w:tcPr>
            <w:tcW w:w="1665" w:type="dxa"/>
            <w:vAlign w:val="center"/>
          </w:tcPr>
          <w:p w:rsidR="00F97443" w:rsidRPr="00B17CC7" w:rsidRDefault="00F97443" w:rsidP="005076D3">
            <w:pPr>
              <w:jc w:val="center"/>
              <w:rPr>
                <w:b/>
                <w:bCs/>
                <w:spacing w:val="-10"/>
                <w:sz w:val="19"/>
                <w:szCs w:val="19"/>
              </w:rPr>
            </w:pPr>
            <w:r w:rsidRPr="00B17CC7">
              <w:rPr>
                <w:b/>
                <w:bCs/>
                <w:spacing w:val="-10"/>
                <w:sz w:val="19"/>
                <w:szCs w:val="19"/>
              </w:rPr>
              <w:t>Центральный аппарат</w:t>
            </w:r>
          </w:p>
        </w:tc>
        <w:tc>
          <w:tcPr>
            <w:tcW w:w="1665" w:type="dxa"/>
            <w:vAlign w:val="center"/>
          </w:tcPr>
          <w:p w:rsidR="00F97443" w:rsidRPr="00B17CC7" w:rsidRDefault="00F97443" w:rsidP="005076D3">
            <w:pPr>
              <w:jc w:val="center"/>
              <w:rPr>
                <w:b/>
                <w:bCs/>
                <w:spacing w:val="-10"/>
                <w:sz w:val="19"/>
                <w:szCs w:val="19"/>
              </w:rPr>
            </w:pPr>
            <w:r w:rsidRPr="00B17CC7">
              <w:rPr>
                <w:b/>
                <w:bCs/>
                <w:spacing w:val="-10"/>
                <w:sz w:val="19"/>
                <w:szCs w:val="19"/>
              </w:rPr>
              <w:t>Территориальные органы</w:t>
            </w:r>
          </w:p>
        </w:tc>
      </w:tr>
      <w:tr w:rsidR="00F97443" w:rsidRPr="009552A2">
        <w:trPr>
          <w:trHeight w:val="726"/>
        </w:trPr>
        <w:tc>
          <w:tcPr>
            <w:tcW w:w="3420" w:type="dxa"/>
            <w:vAlign w:val="center"/>
          </w:tcPr>
          <w:p w:rsidR="00F97443" w:rsidRPr="00B17CC7" w:rsidRDefault="00F97443" w:rsidP="005076D3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B17CC7">
              <w:rPr>
                <w:spacing w:val="-10"/>
                <w:sz w:val="20"/>
                <w:szCs w:val="20"/>
              </w:rPr>
              <w:t>Правоохранительных органов</w:t>
            </w:r>
          </w:p>
        </w:tc>
        <w:tc>
          <w:tcPr>
            <w:tcW w:w="1665" w:type="dxa"/>
            <w:vAlign w:val="center"/>
          </w:tcPr>
          <w:p w:rsidR="00F97443" w:rsidRPr="009552A2" w:rsidRDefault="00F97443" w:rsidP="00507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:rsidR="00F97443" w:rsidRPr="009552A2" w:rsidRDefault="00F97443" w:rsidP="00507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65" w:type="dxa"/>
            <w:vAlign w:val="center"/>
          </w:tcPr>
          <w:p w:rsidR="00F97443" w:rsidRPr="009552A2" w:rsidRDefault="00F97443" w:rsidP="00507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:rsidR="00F97443" w:rsidRPr="009552A2" w:rsidRDefault="00F97443" w:rsidP="00507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97443" w:rsidRPr="009552A2">
        <w:trPr>
          <w:trHeight w:val="726"/>
        </w:trPr>
        <w:tc>
          <w:tcPr>
            <w:tcW w:w="3420" w:type="dxa"/>
            <w:vAlign w:val="center"/>
          </w:tcPr>
          <w:p w:rsidR="00F97443" w:rsidRPr="00B17CC7" w:rsidRDefault="00F97443" w:rsidP="005076D3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B17CC7">
              <w:rPr>
                <w:spacing w:val="-10"/>
                <w:sz w:val="20"/>
                <w:szCs w:val="20"/>
              </w:rPr>
              <w:t>Работников (сотрудников) подразделений по профилактике коррупционных и иных правонарушений</w:t>
            </w:r>
          </w:p>
        </w:tc>
        <w:tc>
          <w:tcPr>
            <w:tcW w:w="1665" w:type="dxa"/>
            <w:vAlign w:val="center"/>
          </w:tcPr>
          <w:p w:rsidR="00F97443" w:rsidRPr="009552A2" w:rsidRDefault="00F97443" w:rsidP="00507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:rsidR="00F97443" w:rsidRPr="009552A2" w:rsidRDefault="00F97443" w:rsidP="00507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65" w:type="dxa"/>
            <w:vAlign w:val="center"/>
          </w:tcPr>
          <w:p w:rsidR="00F97443" w:rsidRPr="009552A2" w:rsidRDefault="00F97443" w:rsidP="00507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:rsidR="00F97443" w:rsidRPr="009552A2" w:rsidRDefault="00F97443" w:rsidP="00507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97443" w:rsidRPr="009552A2">
        <w:trPr>
          <w:trHeight w:val="726"/>
        </w:trPr>
        <w:tc>
          <w:tcPr>
            <w:tcW w:w="3420" w:type="dxa"/>
            <w:vAlign w:val="center"/>
          </w:tcPr>
          <w:p w:rsidR="00F97443" w:rsidRPr="00B17CC7" w:rsidRDefault="00F97443" w:rsidP="005076D3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B17CC7">
              <w:rPr>
                <w:spacing w:val="-10"/>
                <w:sz w:val="20"/>
                <w:szCs w:val="20"/>
              </w:rPr>
              <w:t>Политических партий и иных общественных объединений</w:t>
            </w:r>
          </w:p>
        </w:tc>
        <w:tc>
          <w:tcPr>
            <w:tcW w:w="1665" w:type="dxa"/>
            <w:vAlign w:val="center"/>
          </w:tcPr>
          <w:p w:rsidR="00F97443" w:rsidRPr="009552A2" w:rsidRDefault="00F97443" w:rsidP="00507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:rsidR="00F97443" w:rsidRPr="009552A2" w:rsidRDefault="00F97443" w:rsidP="00507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65" w:type="dxa"/>
            <w:vAlign w:val="center"/>
          </w:tcPr>
          <w:p w:rsidR="00F97443" w:rsidRPr="009552A2" w:rsidRDefault="00F97443" w:rsidP="00507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:rsidR="00F97443" w:rsidRPr="009552A2" w:rsidRDefault="00F97443" w:rsidP="00507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97443" w:rsidRPr="009552A2">
        <w:trPr>
          <w:trHeight w:val="726"/>
        </w:trPr>
        <w:tc>
          <w:tcPr>
            <w:tcW w:w="3420" w:type="dxa"/>
            <w:vAlign w:val="center"/>
          </w:tcPr>
          <w:p w:rsidR="00F97443" w:rsidRPr="00B17CC7" w:rsidRDefault="00F97443" w:rsidP="005076D3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B17CC7">
              <w:rPr>
                <w:spacing w:val="-10"/>
                <w:sz w:val="20"/>
                <w:szCs w:val="20"/>
              </w:rPr>
              <w:t>Общественной палаты Российской Федерации</w:t>
            </w:r>
          </w:p>
        </w:tc>
        <w:tc>
          <w:tcPr>
            <w:tcW w:w="1665" w:type="dxa"/>
            <w:vAlign w:val="center"/>
          </w:tcPr>
          <w:p w:rsidR="00F97443" w:rsidRPr="009552A2" w:rsidRDefault="00F97443" w:rsidP="00507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:rsidR="00F97443" w:rsidRPr="009552A2" w:rsidRDefault="00F97443" w:rsidP="00507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65" w:type="dxa"/>
            <w:vAlign w:val="center"/>
          </w:tcPr>
          <w:p w:rsidR="00F97443" w:rsidRPr="009552A2" w:rsidRDefault="00F97443" w:rsidP="00507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:rsidR="00F97443" w:rsidRPr="009552A2" w:rsidRDefault="00F97443" w:rsidP="00507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97443" w:rsidRPr="009552A2">
        <w:trPr>
          <w:trHeight w:val="727"/>
        </w:trPr>
        <w:tc>
          <w:tcPr>
            <w:tcW w:w="3420" w:type="dxa"/>
            <w:vAlign w:val="center"/>
          </w:tcPr>
          <w:p w:rsidR="00F97443" w:rsidRPr="00B17CC7" w:rsidRDefault="00F97443" w:rsidP="005076D3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B17CC7">
              <w:rPr>
                <w:spacing w:val="-10"/>
                <w:sz w:val="20"/>
                <w:szCs w:val="20"/>
              </w:rPr>
              <w:t>Общероссийских средств массовой информации</w:t>
            </w:r>
          </w:p>
        </w:tc>
        <w:tc>
          <w:tcPr>
            <w:tcW w:w="1665" w:type="dxa"/>
            <w:vAlign w:val="center"/>
          </w:tcPr>
          <w:p w:rsidR="00F97443" w:rsidRPr="009552A2" w:rsidRDefault="00F97443" w:rsidP="00507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:rsidR="00F97443" w:rsidRPr="009552A2" w:rsidRDefault="00F97443" w:rsidP="00507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65" w:type="dxa"/>
            <w:vAlign w:val="center"/>
          </w:tcPr>
          <w:p w:rsidR="00F97443" w:rsidRPr="009552A2" w:rsidRDefault="00F97443" w:rsidP="00507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:rsidR="00F97443" w:rsidRPr="009552A2" w:rsidRDefault="00F97443" w:rsidP="00507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97443" w:rsidRPr="005328FB">
        <w:trPr>
          <w:trHeight w:val="70"/>
        </w:trPr>
        <w:tc>
          <w:tcPr>
            <w:tcW w:w="10080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97443" w:rsidRPr="00C37277" w:rsidRDefault="00F97443" w:rsidP="003719F1">
            <w:pPr>
              <w:jc w:val="both"/>
            </w:pPr>
          </w:p>
        </w:tc>
      </w:tr>
      <w:tr w:rsidR="00F97443" w:rsidRPr="0040234F">
        <w:trPr>
          <w:trHeight w:val="167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F97443" w:rsidRPr="0040234F" w:rsidRDefault="00F97443" w:rsidP="003719F1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Укажите количество граждан, в отношении которых установлены факты представления недостоверных и (или) неполных сведений о доходах, об имуществе и обязательствах имущественного характера по результатам указанных проверок:</w:t>
            </w:r>
          </w:p>
        </w:tc>
      </w:tr>
      <w:tr w:rsidR="00F97443" w:rsidRPr="0018029F">
        <w:trPr>
          <w:trHeight w:val="285"/>
        </w:trPr>
        <w:tc>
          <w:tcPr>
            <w:tcW w:w="3420" w:type="dxa"/>
            <w:vMerge w:val="restart"/>
            <w:vAlign w:val="center"/>
          </w:tcPr>
          <w:p w:rsidR="00F97443" w:rsidRPr="0018029F" w:rsidRDefault="00F97443" w:rsidP="003719F1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Контрольные позиции</w:t>
            </w:r>
          </w:p>
        </w:tc>
        <w:tc>
          <w:tcPr>
            <w:tcW w:w="3330" w:type="dxa"/>
            <w:gridSpan w:val="2"/>
            <w:vAlign w:val="center"/>
          </w:tcPr>
          <w:p w:rsidR="00F97443" w:rsidRPr="0018029F" w:rsidRDefault="00F97443" w:rsidP="003719F1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</w:t>
            </w:r>
            <w:r w:rsidRPr="007E14BB">
              <w:rPr>
                <w:b/>
                <w:bCs/>
                <w:sz w:val="19"/>
                <w:szCs w:val="19"/>
              </w:rPr>
              <w:t xml:space="preserve"> </w:t>
            </w:r>
            <w:r>
              <w:rPr>
                <w:b/>
                <w:bCs/>
                <w:sz w:val="19"/>
                <w:szCs w:val="19"/>
              </w:rPr>
              <w:t>полугодие 2014</w:t>
            </w:r>
            <w:r w:rsidRPr="0018029F">
              <w:rPr>
                <w:b/>
                <w:bCs/>
                <w:sz w:val="19"/>
                <w:szCs w:val="19"/>
              </w:rPr>
              <w:t xml:space="preserve"> года</w:t>
            </w:r>
          </w:p>
        </w:tc>
        <w:tc>
          <w:tcPr>
            <w:tcW w:w="3330" w:type="dxa"/>
            <w:gridSpan w:val="2"/>
            <w:vAlign w:val="center"/>
          </w:tcPr>
          <w:p w:rsidR="00F97443" w:rsidRPr="0018029F" w:rsidRDefault="00F97443" w:rsidP="003719F1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</w:t>
            </w:r>
            <w:r w:rsidRPr="007E14BB">
              <w:rPr>
                <w:b/>
                <w:bCs/>
                <w:sz w:val="19"/>
                <w:szCs w:val="19"/>
              </w:rPr>
              <w:t xml:space="preserve"> </w:t>
            </w:r>
            <w:r>
              <w:rPr>
                <w:b/>
                <w:bCs/>
                <w:sz w:val="19"/>
                <w:szCs w:val="19"/>
              </w:rPr>
              <w:t>полугодие 2015</w:t>
            </w:r>
            <w:r w:rsidRPr="0018029F">
              <w:rPr>
                <w:b/>
                <w:bCs/>
                <w:sz w:val="19"/>
                <w:szCs w:val="19"/>
              </w:rPr>
              <w:t xml:space="preserve"> года</w:t>
            </w:r>
          </w:p>
        </w:tc>
      </w:tr>
      <w:tr w:rsidR="00F97443" w:rsidRPr="00B17CC7">
        <w:trPr>
          <w:trHeight w:val="285"/>
        </w:trPr>
        <w:tc>
          <w:tcPr>
            <w:tcW w:w="3420" w:type="dxa"/>
            <w:vMerge/>
            <w:vAlign w:val="center"/>
          </w:tcPr>
          <w:p w:rsidR="00F97443" w:rsidRPr="0018029F" w:rsidRDefault="00F97443" w:rsidP="003719F1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665" w:type="dxa"/>
            <w:vAlign w:val="center"/>
          </w:tcPr>
          <w:p w:rsidR="00F97443" w:rsidRPr="00B17CC7" w:rsidRDefault="00F97443" w:rsidP="003719F1">
            <w:pPr>
              <w:jc w:val="center"/>
              <w:rPr>
                <w:b/>
                <w:bCs/>
                <w:spacing w:val="-10"/>
                <w:sz w:val="19"/>
                <w:szCs w:val="19"/>
              </w:rPr>
            </w:pPr>
            <w:r w:rsidRPr="00B17CC7">
              <w:rPr>
                <w:b/>
                <w:bCs/>
                <w:spacing w:val="-10"/>
                <w:sz w:val="19"/>
                <w:szCs w:val="19"/>
              </w:rPr>
              <w:t>Центральный аппарат</w:t>
            </w:r>
          </w:p>
        </w:tc>
        <w:tc>
          <w:tcPr>
            <w:tcW w:w="1665" w:type="dxa"/>
            <w:vAlign w:val="center"/>
          </w:tcPr>
          <w:p w:rsidR="00F97443" w:rsidRPr="00B17CC7" w:rsidRDefault="00F97443" w:rsidP="003719F1">
            <w:pPr>
              <w:jc w:val="center"/>
              <w:rPr>
                <w:b/>
                <w:bCs/>
                <w:spacing w:val="-10"/>
                <w:sz w:val="19"/>
                <w:szCs w:val="19"/>
              </w:rPr>
            </w:pPr>
            <w:r w:rsidRPr="00B17CC7">
              <w:rPr>
                <w:b/>
                <w:bCs/>
                <w:spacing w:val="-10"/>
                <w:sz w:val="19"/>
                <w:szCs w:val="19"/>
              </w:rPr>
              <w:t>Территориальные органы</w:t>
            </w:r>
          </w:p>
        </w:tc>
        <w:tc>
          <w:tcPr>
            <w:tcW w:w="1665" w:type="dxa"/>
            <w:vAlign w:val="center"/>
          </w:tcPr>
          <w:p w:rsidR="00F97443" w:rsidRPr="00B17CC7" w:rsidRDefault="00F97443" w:rsidP="003719F1">
            <w:pPr>
              <w:jc w:val="center"/>
              <w:rPr>
                <w:b/>
                <w:bCs/>
                <w:spacing w:val="-10"/>
                <w:sz w:val="19"/>
                <w:szCs w:val="19"/>
              </w:rPr>
            </w:pPr>
            <w:r w:rsidRPr="00B17CC7">
              <w:rPr>
                <w:b/>
                <w:bCs/>
                <w:spacing w:val="-10"/>
                <w:sz w:val="19"/>
                <w:szCs w:val="19"/>
              </w:rPr>
              <w:t>Центральный аппарат</w:t>
            </w:r>
          </w:p>
        </w:tc>
        <w:tc>
          <w:tcPr>
            <w:tcW w:w="1665" w:type="dxa"/>
            <w:vAlign w:val="center"/>
          </w:tcPr>
          <w:p w:rsidR="00F97443" w:rsidRPr="00B17CC7" w:rsidRDefault="00F97443" w:rsidP="003719F1">
            <w:pPr>
              <w:jc w:val="center"/>
              <w:rPr>
                <w:b/>
                <w:bCs/>
                <w:spacing w:val="-10"/>
                <w:sz w:val="19"/>
                <w:szCs w:val="19"/>
              </w:rPr>
            </w:pPr>
            <w:r w:rsidRPr="00B17CC7">
              <w:rPr>
                <w:b/>
                <w:bCs/>
                <w:spacing w:val="-10"/>
                <w:sz w:val="19"/>
                <w:szCs w:val="19"/>
              </w:rPr>
              <w:t>Территориальные органы</w:t>
            </w:r>
          </w:p>
        </w:tc>
      </w:tr>
      <w:tr w:rsidR="00F97443" w:rsidRPr="009552A2">
        <w:trPr>
          <w:trHeight w:val="726"/>
        </w:trPr>
        <w:tc>
          <w:tcPr>
            <w:tcW w:w="3420" w:type="dxa"/>
            <w:vAlign w:val="center"/>
          </w:tcPr>
          <w:p w:rsidR="00F97443" w:rsidRPr="002253B4" w:rsidRDefault="00F97443" w:rsidP="003719F1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Граждане, представившие недостоверные и (или) неполные сведения</w:t>
            </w:r>
          </w:p>
        </w:tc>
        <w:tc>
          <w:tcPr>
            <w:tcW w:w="1665" w:type="dxa"/>
            <w:vAlign w:val="center"/>
          </w:tcPr>
          <w:p w:rsidR="00F97443" w:rsidRPr="009552A2" w:rsidRDefault="00F97443" w:rsidP="00371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:rsidR="00F97443" w:rsidRPr="009552A2" w:rsidRDefault="00F97443" w:rsidP="003719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65" w:type="dxa"/>
            <w:vAlign w:val="center"/>
          </w:tcPr>
          <w:p w:rsidR="00F97443" w:rsidRPr="009552A2" w:rsidRDefault="00F97443" w:rsidP="00371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:rsidR="00F97443" w:rsidRPr="009552A2" w:rsidRDefault="00F97443" w:rsidP="003719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97443" w:rsidRPr="005328FB">
        <w:trPr>
          <w:trHeight w:val="70"/>
        </w:trPr>
        <w:tc>
          <w:tcPr>
            <w:tcW w:w="10080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97443" w:rsidRPr="00C37277" w:rsidRDefault="00F97443" w:rsidP="003719F1">
            <w:pPr>
              <w:jc w:val="both"/>
            </w:pPr>
          </w:p>
        </w:tc>
      </w:tr>
      <w:tr w:rsidR="00F97443" w:rsidRPr="0040234F">
        <w:trPr>
          <w:trHeight w:val="167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F97443" w:rsidRPr="0040234F" w:rsidRDefault="00F97443" w:rsidP="003719F1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Укажите количество граждан, которым отказано в замещении должностей государственной службы по результатам указанных проверок:</w:t>
            </w:r>
          </w:p>
        </w:tc>
      </w:tr>
      <w:tr w:rsidR="00F97443" w:rsidRPr="0018029F">
        <w:trPr>
          <w:trHeight w:val="285"/>
        </w:trPr>
        <w:tc>
          <w:tcPr>
            <w:tcW w:w="3420" w:type="dxa"/>
            <w:vMerge w:val="restart"/>
            <w:vAlign w:val="center"/>
          </w:tcPr>
          <w:p w:rsidR="00F97443" w:rsidRPr="0018029F" w:rsidRDefault="00F97443" w:rsidP="003719F1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Контрольные позиции</w:t>
            </w:r>
          </w:p>
        </w:tc>
        <w:tc>
          <w:tcPr>
            <w:tcW w:w="3330" w:type="dxa"/>
            <w:gridSpan w:val="2"/>
            <w:vAlign w:val="center"/>
          </w:tcPr>
          <w:p w:rsidR="00F97443" w:rsidRPr="0018029F" w:rsidRDefault="00F97443" w:rsidP="003719F1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</w:t>
            </w:r>
            <w:r w:rsidRPr="007E14BB">
              <w:rPr>
                <w:b/>
                <w:bCs/>
                <w:sz w:val="19"/>
                <w:szCs w:val="19"/>
              </w:rPr>
              <w:t xml:space="preserve"> </w:t>
            </w:r>
            <w:r>
              <w:rPr>
                <w:b/>
                <w:bCs/>
                <w:sz w:val="19"/>
                <w:szCs w:val="19"/>
              </w:rPr>
              <w:t>полугодие 2014</w:t>
            </w:r>
            <w:r w:rsidRPr="0018029F">
              <w:rPr>
                <w:b/>
                <w:bCs/>
                <w:sz w:val="19"/>
                <w:szCs w:val="19"/>
              </w:rPr>
              <w:t xml:space="preserve"> года</w:t>
            </w:r>
          </w:p>
        </w:tc>
        <w:tc>
          <w:tcPr>
            <w:tcW w:w="3330" w:type="dxa"/>
            <w:gridSpan w:val="2"/>
            <w:vAlign w:val="center"/>
          </w:tcPr>
          <w:p w:rsidR="00F97443" w:rsidRPr="0018029F" w:rsidRDefault="00F97443" w:rsidP="003719F1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</w:t>
            </w:r>
            <w:r w:rsidRPr="007E14BB">
              <w:rPr>
                <w:b/>
                <w:bCs/>
                <w:sz w:val="19"/>
                <w:szCs w:val="19"/>
              </w:rPr>
              <w:t xml:space="preserve"> </w:t>
            </w:r>
            <w:r>
              <w:rPr>
                <w:b/>
                <w:bCs/>
                <w:sz w:val="19"/>
                <w:szCs w:val="19"/>
              </w:rPr>
              <w:t>полугодие 2015</w:t>
            </w:r>
            <w:r w:rsidRPr="0018029F">
              <w:rPr>
                <w:b/>
                <w:bCs/>
                <w:sz w:val="19"/>
                <w:szCs w:val="19"/>
              </w:rPr>
              <w:t xml:space="preserve"> года</w:t>
            </w:r>
          </w:p>
        </w:tc>
      </w:tr>
      <w:tr w:rsidR="00F97443" w:rsidRPr="00B17CC7">
        <w:trPr>
          <w:trHeight w:val="285"/>
        </w:trPr>
        <w:tc>
          <w:tcPr>
            <w:tcW w:w="3420" w:type="dxa"/>
            <w:vMerge/>
            <w:vAlign w:val="center"/>
          </w:tcPr>
          <w:p w:rsidR="00F97443" w:rsidRPr="0018029F" w:rsidRDefault="00F97443" w:rsidP="003719F1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665" w:type="dxa"/>
            <w:vAlign w:val="center"/>
          </w:tcPr>
          <w:p w:rsidR="00F97443" w:rsidRPr="00B17CC7" w:rsidRDefault="00F97443" w:rsidP="003719F1">
            <w:pPr>
              <w:jc w:val="center"/>
              <w:rPr>
                <w:b/>
                <w:bCs/>
                <w:spacing w:val="-10"/>
                <w:sz w:val="19"/>
                <w:szCs w:val="19"/>
              </w:rPr>
            </w:pPr>
            <w:r w:rsidRPr="00B17CC7">
              <w:rPr>
                <w:b/>
                <w:bCs/>
                <w:spacing w:val="-10"/>
                <w:sz w:val="19"/>
                <w:szCs w:val="19"/>
              </w:rPr>
              <w:t>Центральный аппарат</w:t>
            </w:r>
          </w:p>
        </w:tc>
        <w:tc>
          <w:tcPr>
            <w:tcW w:w="1665" w:type="dxa"/>
            <w:vAlign w:val="center"/>
          </w:tcPr>
          <w:p w:rsidR="00F97443" w:rsidRPr="00B17CC7" w:rsidRDefault="00F97443" w:rsidP="003719F1">
            <w:pPr>
              <w:jc w:val="center"/>
              <w:rPr>
                <w:b/>
                <w:bCs/>
                <w:spacing w:val="-10"/>
                <w:sz w:val="19"/>
                <w:szCs w:val="19"/>
              </w:rPr>
            </w:pPr>
            <w:r w:rsidRPr="00B17CC7">
              <w:rPr>
                <w:b/>
                <w:bCs/>
                <w:spacing w:val="-10"/>
                <w:sz w:val="19"/>
                <w:szCs w:val="19"/>
              </w:rPr>
              <w:t>Территориальные органы</w:t>
            </w:r>
          </w:p>
        </w:tc>
        <w:tc>
          <w:tcPr>
            <w:tcW w:w="1665" w:type="dxa"/>
            <w:vAlign w:val="center"/>
          </w:tcPr>
          <w:p w:rsidR="00F97443" w:rsidRPr="00B17CC7" w:rsidRDefault="00F97443" w:rsidP="003719F1">
            <w:pPr>
              <w:jc w:val="center"/>
              <w:rPr>
                <w:b/>
                <w:bCs/>
                <w:spacing w:val="-10"/>
                <w:sz w:val="19"/>
                <w:szCs w:val="19"/>
              </w:rPr>
            </w:pPr>
            <w:r w:rsidRPr="00B17CC7">
              <w:rPr>
                <w:b/>
                <w:bCs/>
                <w:spacing w:val="-10"/>
                <w:sz w:val="19"/>
                <w:szCs w:val="19"/>
              </w:rPr>
              <w:t>Центральный аппарат</w:t>
            </w:r>
          </w:p>
        </w:tc>
        <w:tc>
          <w:tcPr>
            <w:tcW w:w="1665" w:type="dxa"/>
            <w:vAlign w:val="center"/>
          </w:tcPr>
          <w:p w:rsidR="00F97443" w:rsidRPr="00B17CC7" w:rsidRDefault="00F97443" w:rsidP="003719F1">
            <w:pPr>
              <w:jc w:val="center"/>
              <w:rPr>
                <w:b/>
                <w:bCs/>
                <w:spacing w:val="-10"/>
                <w:sz w:val="19"/>
                <w:szCs w:val="19"/>
              </w:rPr>
            </w:pPr>
            <w:r w:rsidRPr="00B17CC7">
              <w:rPr>
                <w:b/>
                <w:bCs/>
                <w:spacing w:val="-10"/>
                <w:sz w:val="19"/>
                <w:szCs w:val="19"/>
              </w:rPr>
              <w:t>Территориальные органы</w:t>
            </w:r>
          </w:p>
        </w:tc>
      </w:tr>
      <w:tr w:rsidR="00F97443" w:rsidRPr="009552A2">
        <w:trPr>
          <w:trHeight w:val="726"/>
        </w:trPr>
        <w:tc>
          <w:tcPr>
            <w:tcW w:w="3420" w:type="dxa"/>
            <w:vAlign w:val="center"/>
          </w:tcPr>
          <w:p w:rsidR="00F97443" w:rsidRPr="002253B4" w:rsidRDefault="00F97443" w:rsidP="003719F1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Граждане, которым отказано в замещении должностей по результатам указанных проверок</w:t>
            </w:r>
          </w:p>
        </w:tc>
        <w:tc>
          <w:tcPr>
            <w:tcW w:w="1665" w:type="dxa"/>
            <w:vAlign w:val="center"/>
          </w:tcPr>
          <w:p w:rsidR="00F97443" w:rsidRPr="009552A2" w:rsidRDefault="00F97443" w:rsidP="00371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:rsidR="00F97443" w:rsidRPr="009552A2" w:rsidRDefault="00F97443" w:rsidP="003719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65" w:type="dxa"/>
            <w:vAlign w:val="center"/>
          </w:tcPr>
          <w:p w:rsidR="00F97443" w:rsidRPr="009552A2" w:rsidRDefault="00F97443" w:rsidP="00371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:rsidR="00F97443" w:rsidRPr="009552A2" w:rsidRDefault="00F97443" w:rsidP="003719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F97443" w:rsidRPr="00C37277" w:rsidRDefault="00F97443" w:rsidP="007613B7">
      <w:pPr>
        <w:jc w:val="both"/>
      </w:pPr>
    </w:p>
    <w:tbl>
      <w:tblPr>
        <w:tblW w:w="100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0"/>
        <w:gridCol w:w="1665"/>
        <w:gridCol w:w="1665"/>
        <w:gridCol w:w="1665"/>
        <w:gridCol w:w="1665"/>
      </w:tblGrid>
      <w:tr w:rsidR="00F97443" w:rsidRPr="009512DF">
        <w:trPr>
          <w:trHeight w:val="511"/>
        </w:trPr>
        <w:tc>
          <w:tcPr>
            <w:tcW w:w="10080" w:type="dxa"/>
            <w:gridSpan w:val="5"/>
            <w:shd w:val="clear" w:color="auto" w:fill="E6E6E6"/>
            <w:vAlign w:val="center"/>
          </w:tcPr>
          <w:p w:rsidR="00F97443" w:rsidRPr="004034C6" w:rsidRDefault="00F97443" w:rsidP="003719F1">
            <w:pPr>
              <w:jc w:val="both"/>
            </w:pPr>
            <w:r>
              <w:t>2.2. </w:t>
            </w:r>
            <w:r w:rsidRPr="00CC153F">
              <w:t xml:space="preserve">Сведения о </w:t>
            </w:r>
            <w:r>
              <w:t>проверках</w:t>
            </w:r>
            <w:r w:rsidRPr="00901038">
              <w:t xml:space="preserve"> </w:t>
            </w:r>
            <w:r w:rsidRPr="004034C6">
              <w:t>достоверности и полноты сведений о доходах, об имуществе и обязательствах имущественного характера, представляемых государственными служащими</w:t>
            </w:r>
            <w:r>
              <w:t xml:space="preserve"> федерального органа исполнительной власти</w:t>
            </w:r>
          </w:p>
        </w:tc>
      </w:tr>
      <w:tr w:rsidR="00F97443" w:rsidRPr="005328FB">
        <w:trPr>
          <w:trHeight w:val="70"/>
        </w:trPr>
        <w:tc>
          <w:tcPr>
            <w:tcW w:w="10080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97443" w:rsidRPr="00C37277" w:rsidRDefault="00F97443" w:rsidP="003719F1">
            <w:pPr>
              <w:jc w:val="both"/>
              <w:rPr>
                <w:sz w:val="14"/>
                <w:szCs w:val="14"/>
              </w:rPr>
            </w:pPr>
          </w:p>
        </w:tc>
      </w:tr>
      <w:tr w:rsidR="00F97443" w:rsidRPr="00AA365F">
        <w:trPr>
          <w:trHeight w:val="167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F97443" w:rsidRPr="0040234F" w:rsidRDefault="00F97443" w:rsidP="003719F1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Укажите количество </w:t>
            </w:r>
            <w:r w:rsidRPr="0049565E">
              <w:rPr>
                <w:i/>
                <w:iCs/>
              </w:rPr>
              <w:t xml:space="preserve">проверок </w:t>
            </w:r>
            <w:r w:rsidRPr="004034C6">
              <w:rPr>
                <w:i/>
                <w:iCs/>
              </w:rPr>
              <w:t>достоверности и полноты сведений о доходах, об имуществе и обязательствах имущественного характера, представляемых государственными служащими</w:t>
            </w:r>
            <w:r w:rsidRPr="0040234F">
              <w:rPr>
                <w:i/>
                <w:iCs/>
              </w:rPr>
              <w:t>:</w:t>
            </w:r>
          </w:p>
        </w:tc>
      </w:tr>
      <w:tr w:rsidR="00F97443" w:rsidRPr="0018029F">
        <w:trPr>
          <w:trHeight w:val="285"/>
        </w:trPr>
        <w:tc>
          <w:tcPr>
            <w:tcW w:w="3420" w:type="dxa"/>
            <w:vMerge w:val="restart"/>
            <w:vAlign w:val="center"/>
          </w:tcPr>
          <w:p w:rsidR="00F97443" w:rsidRPr="0018029F" w:rsidRDefault="00F97443" w:rsidP="003719F1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Контрольные позиции</w:t>
            </w:r>
          </w:p>
        </w:tc>
        <w:tc>
          <w:tcPr>
            <w:tcW w:w="3330" w:type="dxa"/>
            <w:gridSpan w:val="2"/>
            <w:vAlign w:val="center"/>
          </w:tcPr>
          <w:p w:rsidR="00F97443" w:rsidRPr="0018029F" w:rsidRDefault="00F97443" w:rsidP="003719F1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</w:t>
            </w:r>
            <w:r w:rsidRPr="007E14BB">
              <w:rPr>
                <w:b/>
                <w:bCs/>
                <w:sz w:val="19"/>
                <w:szCs w:val="19"/>
              </w:rPr>
              <w:t xml:space="preserve"> </w:t>
            </w:r>
            <w:r>
              <w:rPr>
                <w:b/>
                <w:bCs/>
                <w:sz w:val="19"/>
                <w:szCs w:val="19"/>
              </w:rPr>
              <w:t>полугодие 2014</w:t>
            </w:r>
            <w:r w:rsidRPr="0018029F">
              <w:rPr>
                <w:b/>
                <w:bCs/>
                <w:sz w:val="19"/>
                <w:szCs w:val="19"/>
              </w:rPr>
              <w:t xml:space="preserve"> года</w:t>
            </w:r>
          </w:p>
        </w:tc>
        <w:tc>
          <w:tcPr>
            <w:tcW w:w="3330" w:type="dxa"/>
            <w:gridSpan w:val="2"/>
            <w:vAlign w:val="center"/>
          </w:tcPr>
          <w:p w:rsidR="00F97443" w:rsidRPr="0018029F" w:rsidRDefault="00F97443" w:rsidP="003719F1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</w:t>
            </w:r>
            <w:r w:rsidRPr="007E14BB">
              <w:rPr>
                <w:b/>
                <w:bCs/>
                <w:sz w:val="19"/>
                <w:szCs w:val="19"/>
              </w:rPr>
              <w:t xml:space="preserve"> </w:t>
            </w:r>
            <w:r>
              <w:rPr>
                <w:b/>
                <w:bCs/>
                <w:sz w:val="19"/>
                <w:szCs w:val="19"/>
              </w:rPr>
              <w:t>полугодие 2015</w:t>
            </w:r>
            <w:r w:rsidRPr="0018029F">
              <w:rPr>
                <w:b/>
                <w:bCs/>
                <w:sz w:val="19"/>
                <w:szCs w:val="19"/>
              </w:rPr>
              <w:t xml:space="preserve"> года</w:t>
            </w:r>
          </w:p>
        </w:tc>
      </w:tr>
      <w:tr w:rsidR="00F97443" w:rsidRPr="00B17CC7">
        <w:trPr>
          <w:trHeight w:val="285"/>
        </w:trPr>
        <w:tc>
          <w:tcPr>
            <w:tcW w:w="3420" w:type="dxa"/>
            <w:vMerge/>
            <w:vAlign w:val="center"/>
          </w:tcPr>
          <w:p w:rsidR="00F97443" w:rsidRPr="0018029F" w:rsidRDefault="00F97443" w:rsidP="003719F1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665" w:type="dxa"/>
            <w:vAlign w:val="center"/>
          </w:tcPr>
          <w:p w:rsidR="00F97443" w:rsidRPr="00B17CC7" w:rsidRDefault="00F97443" w:rsidP="003719F1">
            <w:pPr>
              <w:jc w:val="center"/>
              <w:rPr>
                <w:b/>
                <w:bCs/>
                <w:spacing w:val="-10"/>
                <w:sz w:val="19"/>
                <w:szCs w:val="19"/>
              </w:rPr>
            </w:pPr>
            <w:r w:rsidRPr="00B17CC7">
              <w:rPr>
                <w:b/>
                <w:bCs/>
                <w:spacing w:val="-10"/>
                <w:sz w:val="19"/>
                <w:szCs w:val="19"/>
              </w:rPr>
              <w:t>Центральный аппарат</w:t>
            </w:r>
          </w:p>
        </w:tc>
        <w:tc>
          <w:tcPr>
            <w:tcW w:w="1665" w:type="dxa"/>
            <w:vAlign w:val="center"/>
          </w:tcPr>
          <w:p w:rsidR="00F97443" w:rsidRPr="00B17CC7" w:rsidRDefault="00F97443" w:rsidP="003719F1">
            <w:pPr>
              <w:jc w:val="center"/>
              <w:rPr>
                <w:b/>
                <w:bCs/>
                <w:spacing w:val="-10"/>
                <w:sz w:val="19"/>
                <w:szCs w:val="19"/>
              </w:rPr>
            </w:pPr>
            <w:r w:rsidRPr="00B17CC7">
              <w:rPr>
                <w:b/>
                <w:bCs/>
                <w:spacing w:val="-10"/>
                <w:sz w:val="19"/>
                <w:szCs w:val="19"/>
              </w:rPr>
              <w:t>Территориальные органы</w:t>
            </w:r>
          </w:p>
        </w:tc>
        <w:tc>
          <w:tcPr>
            <w:tcW w:w="1665" w:type="dxa"/>
            <w:vAlign w:val="center"/>
          </w:tcPr>
          <w:p w:rsidR="00F97443" w:rsidRPr="00B17CC7" w:rsidRDefault="00F97443" w:rsidP="003719F1">
            <w:pPr>
              <w:jc w:val="center"/>
              <w:rPr>
                <w:b/>
                <w:bCs/>
                <w:spacing w:val="-10"/>
                <w:sz w:val="19"/>
                <w:szCs w:val="19"/>
              </w:rPr>
            </w:pPr>
            <w:r w:rsidRPr="00B17CC7">
              <w:rPr>
                <w:b/>
                <w:bCs/>
                <w:spacing w:val="-10"/>
                <w:sz w:val="19"/>
                <w:szCs w:val="19"/>
              </w:rPr>
              <w:t>Центральный аппарат</w:t>
            </w:r>
          </w:p>
        </w:tc>
        <w:tc>
          <w:tcPr>
            <w:tcW w:w="1665" w:type="dxa"/>
            <w:vAlign w:val="center"/>
          </w:tcPr>
          <w:p w:rsidR="00F97443" w:rsidRPr="00B17CC7" w:rsidRDefault="00F97443" w:rsidP="003719F1">
            <w:pPr>
              <w:jc w:val="center"/>
              <w:rPr>
                <w:b/>
                <w:bCs/>
                <w:spacing w:val="-10"/>
                <w:sz w:val="19"/>
                <w:szCs w:val="19"/>
              </w:rPr>
            </w:pPr>
            <w:r w:rsidRPr="00B17CC7">
              <w:rPr>
                <w:b/>
                <w:bCs/>
                <w:spacing w:val="-10"/>
                <w:sz w:val="19"/>
                <w:szCs w:val="19"/>
              </w:rPr>
              <w:t>Территориальные органы</w:t>
            </w:r>
          </w:p>
        </w:tc>
      </w:tr>
      <w:tr w:rsidR="00F97443" w:rsidRPr="009552A2">
        <w:trPr>
          <w:trHeight w:val="726"/>
        </w:trPr>
        <w:tc>
          <w:tcPr>
            <w:tcW w:w="3420" w:type="dxa"/>
            <w:vAlign w:val="center"/>
          </w:tcPr>
          <w:p w:rsidR="00F97443" w:rsidRPr="002253B4" w:rsidRDefault="00F97443" w:rsidP="003719F1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Проверки </w:t>
            </w:r>
            <w:r w:rsidRPr="002253B4">
              <w:rPr>
                <w:spacing w:val="-10"/>
                <w:sz w:val="20"/>
                <w:szCs w:val="20"/>
              </w:rPr>
              <w:t xml:space="preserve">достоверности и полноты </w:t>
            </w:r>
            <w:r>
              <w:rPr>
                <w:spacing w:val="-10"/>
                <w:sz w:val="20"/>
                <w:szCs w:val="20"/>
              </w:rPr>
              <w:t xml:space="preserve">указанных </w:t>
            </w:r>
            <w:r w:rsidRPr="002253B4">
              <w:rPr>
                <w:spacing w:val="-10"/>
                <w:sz w:val="20"/>
                <w:szCs w:val="20"/>
              </w:rPr>
              <w:t>сведений</w:t>
            </w:r>
            <w:r>
              <w:rPr>
                <w:spacing w:val="-10"/>
                <w:sz w:val="20"/>
                <w:szCs w:val="20"/>
              </w:rPr>
              <w:t>,</w:t>
            </w:r>
            <w:r w:rsidRPr="002253B4">
              <w:rPr>
                <w:spacing w:val="-10"/>
                <w:sz w:val="20"/>
                <w:szCs w:val="20"/>
              </w:rPr>
              <w:t xml:space="preserve"> представляемых </w:t>
            </w:r>
            <w:r>
              <w:rPr>
                <w:spacing w:val="-10"/>
                <w:sz w:val="20"/>
                <w:szCs w:val="20"/>
              </w:rPr>
              <w:t>государственными служащими</w:t>
            </w:r>
          </w:p>
        </w:tc>
        <w:tc>
          <w:tcPr>
            <w:tcW w:w="1665" w:type="dxa"/>
            <w:vAlign w:val="center"/>
          </w:tcPr>
          <w:p w:rsidR="00F97443" w:rsidRPr="009552A2" w:rsidRDefault="00F97443" w:rsidP="00371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:rsidR="00F97443" w:rsidRPr="009552A2" w:rsidRDefault="00F97443" w:rsidP="003719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65" w:type="dxa"/>
            <w:vAlign w:val="center"/>
          </w:tcPr>
          <w:p w:rsidR="00F97443" w:rsidRPr="009552A2" w:rsidRDefault="00F97443" w:rsidP="00371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:rsidR="00F97443" w:rsidRPr="009552A2" w:rsidRDefault="00F97443" w:rsidP="003719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97443" w:rsidRPr="005328FB">
        <w:trPr>
          <w:trHeight w:val="70"/>
        </w:trPr>
        <w:tc>
          <w:tcPr>
            <w:tcW w:w="10080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97443" w:rsidRPr="00C37277" w:rsidRDefault="00F97443" w:rsidP="003719F1">
            <w:pPr>
              <w:jc w:val="both"/>
              <w:rPr>
                <w:sz w:val="14"/>
                <w:szCs w:val="14"/>
              </w:rPr>
            </w:pPr>
          </w:p>
        </w:tc>
      </w:tr>
      <w:tr w:rsidR="00F97443" w:rsidRPr="00AA365F">
        <w:trPr>
          <w:trHeight w:val="167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F97443" w:rsidRPr="0040234F" w:rsidRDefault="00F97443" w:rsidP="003719F1">
            <w:pPr>
              <w:jc w:val="both"/>
              <w:rPr>
                <w:i/>
                <w:iCs/>
              </w:rPr>
            </w:pPr>
            <w:r w:rsidRPr="0040234F">
              <w:rPr>
                <w:i/>
                <w:iCs/>
              </w:rPr>
              <w:t xml:space="preserve">Укажите </w:t>
            </w:r>
            <w:r>
              <w:rPr>
                <w:i/>
                <w:iCs/>
              </w:rPr>
              <w:t>сколько проверок из указанного количества</w:t>
            </w:r>
            <w:r w:rsidRPr="0040234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проведено на основании информации от:</w:t>
            </w:r>
          </w:p>
        </w:tc>
      </w:tr>
      <w:tr w:rsidR="00F97443" w:rsidRPr="0018029F">
        <w:trPr>
          <w:trHeight w:val="285"/>
        </w:trPr>
        <w:tc>
          <w:tcPr>
            <w:tcW w:w="3420" w:type="dxa"/>
            <w:vMerge w:val="restart"/>
            <w:vAlign w:val="center"/>
          </w:tcPr>
          <w:p w:rsidR="00F97443" w:rsidRPr="0018029F" w:rsidRDefault="00F97443" w:rsidP="003719F1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Контрольные позиции</w:t>
            </w:r>
          </w:p>
        </w:tc>
        <w:tc>
          <w:tcPr>
            <w:tcW w:w="3330" w:type="dxa"/>
            <w:gridSpan w:val="2"/>
            <w:vAlign w:val="center"/>
          </w:tcPr>
          <w:p w:rsidR="00F97443" w:rsidRPr="0018029F" w:rsidRDefault="00F97443" w:rsidP="003719F1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</w:t>
            </w:r>
            <w:r w:rsidRPr="007E14BB">
              <w:rPr>
                <w:b/>
                <w:bCs/>
                <w:sz w:val="19"/>
                <w:szCs w:val="19"/>
              </w:rPr>
              <w:t xml:space="preserve"> </w:t>
            </w:r>
            <w:r>
              <w:rPr>
                <w:b/>
                <w:bCs/>
                <w:sz w:val="19"/>
                <w:szCs w:val="19"/>
              </w:rPr>
              <w:t>полугодие 2014</w:t>
            </w:r>
            <w:r w:rsidRPr="0018029F">
              <w:rPr>
                <w:b/>
                <w:bCs/>
                <w:sz w:val="19"/>
                <w:szCs w:val="19"/>
              </w:rPr>
              <w:t xml:space="preserve"> года</w:t>
            </w:r>
          </w:p>
        </w:tc>
        <w:tc>
          <w:tcPr>
            <w:tcW w:w="3330" w:type="dxa"/>
            <w:gridSpan w:val="2"/>
            <w:vAlign w:val="center"/>
          </w:tcPr>
          <w:p w:rsidR="00F97443" w:rsidRPr="0018029F" w:rsidRDefault="00F97443" w:rsidP="003719F1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</w:t>
            </w:r>
            <w:r w:rsidRPr="007E14BB">
              <w:rPr>
                <w:b/>
                <w:bCs/>
                <w:sz w:val="19"/>
                <w:szCs w:val="19"/>
              </w:rPr>
              <w:t xml:space="preserve"> </w:t>
            </w:r>
            <w:r>
              <w:rPr>
                <w:b/>
                <w:bCs/>
                <w:sz w:val="19"/>
                <w:szCs w:val="19"/>
              </w:rPr>
              <w:t>полугодие 2015</w:t>
            </w:r>
            <w:r w:rsidRPr="0018029F">
              <w:rPr>
                <w:b/>
                <w:bCs/>
                <w:sz w:val="19"/>
                <w:szCs w:val="19"/>
              </w:rPr>
              <w:t xml:space="preserve"> года</w:t>
            </w:r>
          </w:p>
        </w:tc>
      </w:tr>
      <w:tr w:rsidR="00F97443" w:rsidRPr="0018029F">
        <w:trPr>
          <w:trHeight w:val="285"/>
        </w:trPr>
        <w:tc>
          <w:tcPr>
            <w:tcW w:w="3420" w:type="dxa"/>
            <w:vMerge/>
            <w:vAlign w:val="center"/>
          </w:tcPr>
          <w:p w:rsidR="00F97443" w:rsidRPr="0018029F" w:rsidRDefault="00F97443" w:rsidP="003719F1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665" w:type="dxa"/>
            <w:vAlign w:val="center"/>
          </w:tcPr>
          <w:p w:rsidR="00F97443" w:rsidRPr="00B17CC7" w:rsidRDefault="00F97443" w:rsidP="003719F1">
            <w:pPr>
              <w:jc w:val="center"/>
              <w:rPr>
                <w:b/>
                <w:bCs/>
                <w:spacing w:val="-10"/>
                <w:sz w:val="19"/>
                <w:szCs w:val="19"/>
              </w:rPr>
            </w:pPr>
            <w:r w:rsidRPr="00B17CC7">
              <w:rPr>
                <w:b/>
                <w:bCs/>
                <w:spacing w:val="-10"/>
                <w:sz w:val="19"/>
                <w:szCs w:val="19"/>
              </w:rPr>
              <w:t>Центральный аппарат</w:t>
            </w:r>
          </w:p>
        </w:tc>
        <w:tc>
          <w:tcPr>
            <w:tcW w:w="1665" w:type="dxa"/>
            <w:vAlign w:val="center"/>
          </w:tcPr>
          <w:p w:rsidR="00F97443" w:rsidRPr="00B17CC7" w:rsidRDefault="00F97443" w:rsidP="003719F1">
            <w:pPr>
              <w:jc w:val="center"/>
              <w:rPr>
                <w:b/>
                <w:bCs/>
                <w:spacing w:val="-10"/>
                <w:sz w:val="19"/>
                <w:szCs w:val="19"/>
              </w:rPr>
            </w:pPr>
            <w:r w:rsidRPr="00B17CC7">
              <w:rPr>
                <w:b/>
                <w:bCs/>
                <w:spacing w:val="-10"/>
                <w:sz w:val="19"/>
                <w:szCs w:val="19"/>
              </w:rPr>
              <w:t>Территориальные органы</w:t>
            </w:r>
          </w:p>
        </w:tc>
        <w:tc>
          <w:tcPr>
            <w:tcW w:w="1665" w:type="dxa"/>
            <w:vAlign w:val="center"/>
          </w:tcPr>
          <w:p w:rsidR="00F97443" w:rsidRPr="00B17CC7" w:rsidRDefault="00F97443" w:rsidP="003719F1">
            <w:pPr>
              <w:jc w:val="center"/>
              <w:rPr>
                <w:b/>
                <w:bCs/>
                <w:spacing w:val="-10"/>
                <w:sz w:val="19"/>
                <w:szCs w:val="19"/>
              </w:rPr>
            </w:pPr>
            <w:r w:rsidRPr="00B17CC7">
              <w:rPr>
                <w:b/>
                <w:bCs/>
                <w:spacing w:val="-10"/>
                <w:sz w:val="19"/>
                <w:szCs w:val="19"/>
              </w:rPr>
              <w:t>Центральный аппарат</w:t>
            </w:r>
          </w:p>
        </w:tc>
        <w:tc>
          <w:tcPr>
            <w:tcW w:w="1665" w:type="dxa"/>
            <w:vAlign w:val="center"/>
          </w:tcPr>
          <w:p w:rsidR="00F97443" w:rsidRPr="00B17CC7" w:rsidRDefault="00F97443" w:rsidP="003719F1">
            <w:pPr>
              <w:jc w:val="center"/>
              <w:rPr>
                <w:b/>
                <w:bCs/>
                <w:spacing w:val="-10"/>
                <w:sz w:val="19"/>
                <w:szCs w:val="19"/>
              </w:rPr>
            </w:pPr>
            <w:r w:rsidRPr="00B17CC7">
              <w:rPr>
                <w:b/>
                <w:bCs/>
                <w:spacing w:val="-10"/>
                <w:sz w:val="19"/>
                <w:szCs w:val="19"/>
              </w:rPr>
              <w:t>Территориальные органы</w:t>
            </w:r>
          </w:p>
        </w:tc>
      </w:tr>
      <w:tr w:rsidR="00F97443" w:rsidRPr="009552A2">
        <w:trPr>
          <w:trHeight w:val="726"/>
        </w:trPr>
        <w:tc>
          <w:tcPr>
            <w:tcW w:w="3420" w:type="dxa"/>
            <w:vAlign w:val="center"/>
          </w:tcPr>
          <w:p w:rsidR="00F97443" w:rsidRPr="00B17CC7" w:rsidRDefault="00F97443" w:rsidP="003719F1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B17CC7">
              <w:rPr>
                <w:spacing w:val="-10"/>
                <w:sz w:val="20"/>
                <w:szCs w:val="20"/>
              </w:rPr>
              <w:t>Правоохранительных органов</w:t>
            </w:r>
          </w:p>
        </w:tc>
        <w:tc>
          <w:tcPr>
            <w:tcW w:w="1665" w:type="dxa"/>
            <w:vAlign w:val="center"/>
          </w:tcPr>
          <w:p w:rsidR="00F97443" w:rsidRPr="009552A2" w:rsidRDefault="00F97443" w:rsidP="00371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:rsidR="00F97443" w:rsidRPr="009552A2" w:rsidRDefault="00F97443" w:rsidP="003719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65" w:type="dxa"/>
            <w:vAlign w:val="center"/>
          </w:tcPr>
          <w:p w:rsidR="00F97443" w:rsidRPr="009552A2" w:rsidRDefault="00F97443" w:rsidP="00371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:rsidR="00F97443" w:rsidRPr="009552A2" w:rsidRDefault="00F97443" w:rsidP="003719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97443" w:rsidRPr="009552A2">
        <w:trPr>
          <w:trHeight w:val="726"/>
        </w:trPr>
        <w:tc>
          <w:tcPr>
            <w:tcW w:w="3420" w:type="dxa"/>
            <w:vAlign w:val="center"/>
          </w:tcPr>
          <w:p w:rsidR="00F97443" w:rsidRPr="00B17CC7" w:rsidRDefault="00F97443" w:rsidP="003719F1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B17CC7">
              <w:rPr>
                <w:spacing w:val="-10"/>
                <w:sz w:val="20"/>
                <w:szCs w:val="20"/>
              </w:rPr>
              <w:t>Работников (сотрудников) подразделений по профилактике коррупционных и иных правонарушений</w:t>
            </w:r>
          </w:p>
        </w:tc>
        <w:tc>
          <w:tcPr>
            <w:tcW w:w="1665" w:type="dxa"/>
            <w:vAlign w:val="center"/>
          </w:tcPr>
          <w:p w:rsidR="00F97443" w:rsidRPr="009552A2" w:rsidRDefault="00F97443" w:rsidP="00371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:rsidR="00F97443" w:rsidRPr="009552A2" w:rsidRDefault="00F97443" w:rsidP="003719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65" w:type="dxa"/>
            <w:vAlign w:val="center"/>
          </w:tcPr>
          <w:p w:rsidR="00F97443" w:rsidRPr="009552A2" w:rsidRDefault="00F97443" w:rsidP="00371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:rsidR="00F97443" w:rsidRPr="009552A2" w:rsidRDefault="00F97443" w:rsidP="003719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97443" w:rsidRPr="009552A2">
        <w:trPr>
          <w:trHeight w:val="726"/>
        </w:trPr>
        <w:tc>
          <w:tcPr>
            <w:tcW w:w="3420" w:type="dxa"/>
            <w:vAlign w:val="center"/>
          </w:tcPr>
          <w:p w:rsidR="00F97443" w:rsidRPr="00B17CC7" w:rsidRDefault="00F97443" w:rsidP="003719F1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B17CC7">
              <w:rPr>
                <w:spacing w:val="-10"/>
                <w:sz w:val="20"/>
                <w:szCs w:val="20"/>
              </w:rPr>
              <w:t>Политических партий и иных общественных объединений</w:t>
            </w:r>
          </w:p>
        </w:tc>
        <w:tc>
          <w:tcPr>
            <w:tcW w:w="1665" w:type="dxa"/>
            <w:vAlign w:val="center"/>
          </w:tcPr>
          <w:p w:rsidR="00F97443" w:rsidRPr="009552A2" w:rsidRDefault="00F97443" w:rsidP="00371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:rsidR="00F97443" w:rsidRPr="009552A2" w:rsidRDefault="00F97443" w:rsidP="003719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65" w:type="dxa"/>
            <w:vAlign w:val="center"/>
          </w:tcPr>
          <w:p w:rsidR="00F97443" w:rsidRPr="009552A2" w:rsidRDefault="00F97443" w:rsidP="00371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:rsidR="00F97443" w:rsidRPr="009552A2" w:rsidRDefault="00F97443" w:rsidP="003719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97443" w:rsidRPr="009552A2">
        <w:trPr>
          <w:trHeight w:val="726"/>
        </w:trPr>
        <w:tc>
          <w:tcPr>
            <w:tcW w:w="3420" w:type="dxa"/>
            <w:vAlign w:val="center"/>
          </w:tcPr>
          <w:p w:rsidR="00F97443" w:rsidRPr="00B17CC7" w:rsidRDefault="00F97443" w:rsidP="003719F1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B17CC7">
              <w:rPr>
                <w:spacing w:val="-10"/>
                <w:sz w:val="20"/>
                <w:szCs w:val="20"/>
              </w:rPr>
              <w:t>Общественной палаты Российской Федерации</w:t>
            </w:r>
          </w:p>
        </w:tc>
        <w:tc>
          <w:tcPr>
            <w:tcW w:w="1665" w:type="dxa"/>
            <w:vAlign w:val="center"/>
          </w:tcPr>
          <w:p w:rsidR="00F97443" w:rsidRPr="009552A2" w:rsidRDefault="00F97443" w:rsidP="00371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:rsidR="00F97443" w:rsidRPr="009552A2" w:rsidRDefault="00F97443" w:rsidP="003719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65" w:type="dxa"/>
            <w:vAlign w:val="center"/>
          </w:tcPr>
          <w:p w:rsidR="00F97443" w:rsidRPr="009552A2" w:rsidRDefault="00F97443" w:rsidP="00371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:rsidR="00F97443" w:rsidRPr="009552A2" w:rsidRDefault="00F97443" w:rsidP="003719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97443" w:rsidRPr="009552A2">
        <w:trPr>
          <w:trHeight w:val="727"/>
        </w:trPr>
        <w:tc>
          <w:tcPr>
            <w:tcW w:w="3420" w:type="dxa"/>
            <w:vAlign w:val="center"/>
          </w:tcPr>
          <w:p w:rsidR="00F97443" w:rsidRPr="00B17CC7" w:rsidRDefault="00F97443" w:rsidP="003719F1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B17CC7">
              <w:rPr>
                <w:spacing w:val="-10"/>
                <w:sz w:val="20"/>
                <w:szCs w:val="20"/>
              </w:rPr>
              <w:t>Общероссийских средств массовой информации</w:t>
            </w:r>
          </w:p>
        </w:tc>
        <w:tc>
          <w:tcPr>
            <w:tcW w:w="1665" w:type="dxa"/>
            <w:vAlign w:val="center"/>
          </w:tcPr>
          <w:p w:rsidR="00F97443" w:rsidRPr="009552A2" w:rsidRDefault="00F97443" w:rsidP="00371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:rsidR="00F97443" w:rsidRPr="009552A2" w:rsidRDefault="00F97443" w:rsidP="003719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65" w:type="dxa"/>
            <w:vAlign w:val="center"/>
          </w:tcPr>
          <w:p w:rsidR="00F97443" w:rsidRPr="009552A2" w:rsidRDefault="00F97443" w:rsidP="00371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:rsidR="00F97443" w:rsidRPr="009552A2" w:rsidRDefault="00F97443" w:rsidP="003719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97443" w:rsidRPr="005328FB">
        <w:trPr>
          <w:trHeight w:val="70"/>
        </w:trPr>
        <w:tc>
          <w:tcPr>
            <w:tcW w:w="10080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97443" w:rsidRPr="00C37277" w:rsidRDefault="00F97443" w:rsidP="003719F1">
            <w:pPr>
              <w:jc w:val="both"/>
              <w:rPr>
                <w:sz w:val="14"/>
                <w:szCs w:val="14"/>
              </w:rPr>
            </w:pPr>
          </w:p>
        </w:tc>
      </w:tr>
      <w:tr w:rsidR="00F97443" w:rsidRPr="0040234F">
        <w:trPr>
          <w:trHeight w:val="167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F97443" w:rsidRPr="0040234F" w:rsidRDefault="00F97443" w:rsidP="003719F1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Укажите количество государственных служащих, в отношении которых установлены факты представления недостоверных и (или) неполных сведений о доходах</w:t>
            </w:r>
            <w:r w:rsidRPr="00B35BF6">
              <w:rPr>
                <w:i/>
                <w:iCs/>
              </w:rPr>
              <w:t xml:space="preserve">, об имуществе и обязательствах имущественного характера </w:t>
            </w:r>
            <w:r>
              <w:rPr>
                <w:i/>
                <w:iCs/>
              </w:rPr>
              <w:t>по результатам указанных проверок:</w:t>
            </w:r>
          </w:p>
        </w:tc>
      </w:tr>
      <w:tr w:rsidR="00F97443" w:rsidRPr="0018029F">
        <w:trPr>
          <w:trHeight w:val="285"/>
        </w:trPr>
        <w:tc>
          <w:tcPr>
            <w:tcW w:w="3420" w:type="dxa"/>
            <w:vMerge w:val="restart"/>
            <w:vAlign w:val="center"/>
          </w:tcPr>
          <w:p w:rsidR="00F97443" w:rsidRPr="0018029F" w:rsidRDefault="00F97443" w:rsidP="003719F1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Контрольные позиции</w:t>
            </w:r>
          </w:p>
        </w:tc>
        <w:tc>
          <w:tcPr>
            <w:tcW w:w="3330" w:type="dxa"/>
            <w:gridSpan w:val="2"/>
            <w:vAlign w:val="center"/>
          </w:tcPr>
          <w:p w:rsidR="00F97443" w:rsidRPr="0018029F" w:rsidRDefault="00F97443" w:rsidP="003719F1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</w:t>
            </w:r>
            <w:r w:rsidRPr="007E14BB">
              <w:rPr>
                <w:b/>
                <w:bCs/>
                <w:sz w:val="19"/>
                <w:szCs w:val="19"/>
              </w:rPr>
              <w:t xml:space="preserve"> </w:t>
            </w:r>
            <w:r>
              <w:rPr>
                <w:b/>
                <w:bCs/>
                <w:sz w:val="19"/>
                <w:szCs w:val="19"/>
              </w:rPr>
              <w:t>полугодие 2014</w:t>
            </w:r>
            <w:r w:rsidRPr="0018029F">
              <w:rPr>
                <w:b/>
                <w:bCs/>
                <w:sz w:val="19"/>
                <w:szCs w:val="19"/>
              </w:rPr>
              <w:t xml:space="preserve"> года</w:t>
            </w:r>
          </w:p>
        </w:tc>
        <w:tc>
          <w:tcPr>
            <w:tcW w:w="3330" w:type="dxa"/>
            <w:gridSpan w:val="2"/>
            <w:vAlign w:val="center"/>
          </w:tcPr>
          <w:p w:rsidR="00F97443" w:rsidRPr="0018029F" w:rsidRDefault="00F97443" w:rsidP="003719F1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</w:t>
            </w:r>
            <w:r w:rsidRPr="007E14BB">
              <w:rPr>
                <w:b/>
                <w:bCs/>
                <w:sz w:val="19"/>
                <w:szCs w:val="19"/>
              </w:rPr>
              <w:t xml:space="preserve"> </w:t>
            </w:r>
            <w:r>
              <w:rPr>
                <w:b/>
                <w:bCs/>
                <w:sz w:val="19"/>
                <w:szCs w:val="19"/>
              </w:rPr>
              <w:t>полугодие 2015</w:t>
            </w:r>
            <w:r w:rsidRPr="0018029F">
              <w:rPr>
                <w:b/>
                <w:bCs/>
                <w:sz w:val="19"/>
                <w:szCs w:val="19"/>
              </w:rPr>
              <w:t xml:space="preserve"> года</w:t>
            </w:r>
          </w:p>
        </w:tc>
      </w:tr>
      <w:tr w:rsidR="00F97443" w:rsidRPr="00B17CC7">
        <w:trPr>
          <w:trHeight w:val="285"/>
        </w:trPr>
        <w:tc>
          <w:tcPr>
            <w:tcW w:w="3420" w:type="dxa"/>
            <w:vMerge/>
            <w:vAlign w:val="center"/>
          </w:tcPr>
          <w:p w:rsidR="00F97443" w:rsidRPr="0018029F" w:rsidRDefault="00F97443" w:rsidP="003719F1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665" w:type="dxa"/>
            <w:vAlign w:val="center"/>
          </w:tcPr>
          <w:p w:rsidR="00F97443" w:rsidRPr="00B17CC7" w:rsidRDefault="00F97443" w:rsidP="003719F1">
            <w:pPr>
              <w:jc w:val="center"/>
              <w:rPr>
                <w:b/>
                <w:bCs/>
                <w:spacing w:val="-10"/>
                <w:sz w:val="19"/>
                <w:szCs w:val="19"/>
              </w:rPr>
            </w:pPr>
            <w:r w:rsidRPr="00B17CC7">
              <w:rPr>
                <w:b/>
                <w:bCs/>
                <w:spacing w:val="-10"/>
                <w:sz w:val="19"/>
                <w:szCs w:val="19"/>
              </w:rPr>
              <w:t>Центральный аппарат</w:t>
            </w:r>
          </w:p>
        </w:tc>
        <w:tc>
          <w:tcPr>
            <w:tcW w:w="1665" w:type="dxa"/>
            <w:vAlign w:val="center"/>
          </w:tcPr>
          <w:p w:rsidR="00F97443" w:rsidRPr="00B17CC7" w:rsidRDefault="00F97443" w:rsidP="003719F1">
            <w:pPr>
              <w:jc w:val="center"/>
              <w:rPr>
                <w:b/>
                <w:bCs/>
                <w:spacing w:val="-10"/>
                <w:sz w:val="19"/>
                <w:szCs w:val="19"/>
              </w:rPr>
            </w:pPr>
            <w:r w:rsidRPr="00B17CC7">
              <w:rPr>
                <w:b/>
                <w:bCs/>
                <w:spacing w:val="-10"/>
                <w:sz w:val="19"/>
                <w:szCs w:val="19"/>
              </w:rPr>
              <w:t>Территориальные органы</w:t>
            </w:r>
          </w:p>
        </w:tc>
        <w:tc>
          <w:tcPr>
            <w:tcW w:w="1665" w:type="dxa"/>
            <w:vAlign w:val="center"/>
          </w:tcPr>
          <w:p w:rsidR="00F97443" w:rsidRPr="00B17CC7" w:rsidRDefault="00F97443" w:rsidP="003719F1">
            <w:pPr>
              <w:jc w:val="center"/>
              <w:rPr>
                <w:b/>
                <w:bCs/>
                <w:spacing w:val="-10"/>
                <w:sz w:val="19"/>
                <w:szCs w:val="19"/>
              </w:rPr>
            </w:pPr>
            <w:r w:rsidRPr="00B17CC7">
              <w:rPr>
                <w:b/>
                <w:bCs/>
                <w:spacing w:val="-10"/>
                <w:sz w:val="19"/>
                <w:szCs w:val="19"/>
              </w:rPr>
              <w:t>Центральный аппарат</w:t>
            </w:r>
          </w:p>
        </w:tc>
        <w:tc>
          <w:tcPr>
            <w:tcW w:w="1665" w:type="dxa"/>
            <w:vAlign w:val="center"/>
          </w:tcPr>
          <w:p w:rsidR="00F97443" w:rsidRPr="00B17CC7" w:rsidRDefault="00F97443" w:rsidP="003719F1">
            <w:pPr>
              <w:jc w:val="center"/>
              <w:rPr>
                <w:b/>
                <w:bCs/>
                <w:spacing w:val="-10"/>
                <w:sz w:val="19"/>
                <w:szCs w:val="19"/>
              </w:rPr>
            </w:pPr>
            <w:r w:rsidRPr="00B17CC7">
              <w:rPr>
                <w:b/>
                <w:bCs/>
                <w:spacing w:val="-10"/>
                <w:sz w:val="19"/>
                <w:szCs w:val="19"/>
              </w:rPr>
              <w:t>Территориальные органы</w:t>
            </w:r>
          </w:p>
        </w:tc>
      </w:tr>
      <w:tr w:rsidR="00F97443" w:rsidRPr="009552A2">
        <w:trPr>
          <w:trHeight w:val="726"/>
        </w:trPr>
        <w:tc>
          <w:tcPr>
            <w:tcW w:w="3420" w:type="dxa"/>
            <w:vAlign w:val="center"/>
          </w:tcPr>
          <w:p w:rsidR="00F97443" w:rsidRPr="002253B4" w:rsidRDefault="00F97443" w:rsidP="003719F1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Государственные служащие, представившие недостоверные и (или) неполные сведения</w:t>
            </w:r>
          </w:p>
        </w:tc>
        <w:tc>
          <w:tcPr>
            <w:tcW w:w="1665" w:type="dxa"/>
            <w:vAlign w:val="center"/>
          </w:tcPr>
          <w:p w:rsidR="00F97443" w:rsidRPr="009552A2" w:rsidRDefault="00F97443" w:rsidP="00371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:rsidR="00F97443" w:rsidRPr="009552A2" w:rsidRDefault="00F97443" w:rsidP="003719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65" w:type="dxa"/>
            <w:vAlign w:val="center"/>
          </w:tcPr>
          <w:p w:rsidR="00F97443" w:rsidRPr="009552A2" w:rsidRDefault="00F97443" w:rsidP="00371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:rsidR="00F97443" w:rsidRPr="009552A2" w:rsidRDefault="00F97443" w:rsidP="003719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97443" w:rsidRPr="005328FB">
        <w:trPr>
          <w:trHeight w:val="70"/>
        </w:trPr>
        <w:tc>
          <w:tcPr>
            <w:tcW w:w="10080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97443" w:rsidRPr="00C37277" w:rsidRDefault="00F97443" w:rsidP="003719F1">
            <w:pPr>
              <w:jc w:val="both"/>
              <w:rPr>
                <w:sz w:val="14"/>
                <w:szCs w:val="14"/>
              </w:rPr>
            </w:pPr>
          </w:p>
        </w:tc>
      </w:tr>
      <w:tr w:rsidR="00F97443" w:rsidRPr="00AA365F">
        <w:trPr>
          <w:trHeight w:val="167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F97443" w:rsidRPr="00AA365F" w:rsidRDefault="00F97443" w:rsidP="003719F1">
            <w:pPr>
              <w:jc w:val="both"/>
              <w:rPr>
                <w:i/>
                <w:iCs/>
              </w:rPr>
            </w:pPr>
            <w:r w:rsidRPr="007468FE">
              <w:rPr>
                <w:i/>
                <w:iCs/>
                <w:spacing w:val="-10"/>
              </w:rPr>
              <w:t xml:space="preserve">Укажите количество государственных служащих, привлеченных к дисциплинарной ответственности по результатам </w:t>
            </w:r>
            <w:r>
              <w:rPr>
                <w:i/>
                <w:iCs/>
                <w:spacing w:val="-10"/>
              </w:rPr>
              <w:t xml:space="preserve">указанных проверок </w:t>
            </w:r>
            <w:r w:rsidRPr="00BA7B48">
              <w:rPr>
                <w:i/>
                <w:iCs/>
                <w:spacing w:val="-10"/>
              </w:rPr>
              <w:t>в центральном аппарате федеральног</w:t>
            </w:r>
            <w:r>
              <w:rPr>
                <w:i/>
                <w:iCs/>
                <w:spacing w:val="-10"/>
              </w:rPr>
              <w:t>о органа исполнительной власти</w:t>
            </w:r>
            <w:r w:rsidRPr="007468FE">
              <w:rPr>
                <w:i/>
                <w:iCs/>
                <w:spacing w:val="-10"/>
              </w:rPr>
              <w:t>, а также сколько из них уволено</w:t>
            </w:r>
            <w:r>
              <w:rPr>
                <w:i/>
                <w:iCs/>
              </w:rPr>
              <w:t>:</w:t>
            </w:r>
          </w:p>
        </w:tc>
      </w:tr>
      <w:tr w:rsidR="00F97443" w:rsidRPr="0018029F">
        <w:trPr>
          <w:trHeight w:val="285"/>
        </w:trPr>
        <w:tc>
          <w:tcPr>
            <w:tcW w:w="3420" w:type="dxa"/>
            <w:vMerge w:val="restart"/>
            <w:vAlign w:val="center"/>
          </w:tcPr>
          <w:p w:rsidR="00F97443" w:rsidRPr="0018029F" w:rsidRDefault="00F97443" w:rsidP="003719F1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Контрольные позиции</w:t>
            </w:r>
          </w:p>
        </w:tc>
        <w:tc>
          <w:tcPr>
            <w:tcW w:w="3330" w:type="dxa"/>
            <w:gridSpan w:val="2"/>
            <w:vAlign w:val="center"/>
          </w:tcPr>
          <w:p w:rsidR="00F97443" w:rsidRPr="0018029F" w:rsidRDefault="00F97443" w:rsidP="003719F1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</w:t>
            </w:r>
            <w:r w:rsidRPr="007E14BB">
              <w:rPr>
                <w:b/>
                <w:bCs/>
                <w:sz w:val="19"/>
                <w:szCs w:val="19"/>
              </w:rPr>
              <w:t xml:space="preserve"> </w:t>
            </w:r>
            <w:r>
              <w:rPr>
                <w:b/>
                <w:bCs/>
                <w:sz w:val="19"/>
                <w:szCs w:val="19"/>
              </w:rPr>
              <w:t>полугодие 2014</w:t>
            </w:r>
            <w:r w:rsidRPr="0018029F">
              <w:rPr>
                <w:b/>
                <w:bCs/>
                <w:sz w:val="19"/>
                <w:szCs w:val="19"/>
              </w:rPr>
              <w:t xml:space="preserve"> года</w:t>
            </w:r>
          </w:p>
        </w:tc>
        <w:tc>
          <w:tcPr>
            <w:tcW w:w="3330" w:type="dxa"/>
            <w:gridSpan w:val="2"/>
            <w:vAlign w:val="center"/>
          </w:tcPr>
          <w:p w:rsidR="00F97443" w:rsidRPr="0018029F" w:rsidRDefault="00F97443" w:rsidP="003719F1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</w:t>
            </w:r>
            <w:r w:rsidRPr="007E14BB">
              <w:rPr>
                <w:b/>
                <w:bCs/>
                <w:sz w:val="19"/>
                <w:szCs w:val="19"/>
              </w:rPr>
              <w:t xml:space="preserve"> </w:t>
            </w:r>
            <w:r>
              <w:rPr>
                <w:b/>
                <w:bCs/>
                <w:sz w:val="19"/>
                <w:szCs w:val="19"/>
              </w:rPr>
              <w:t>полугодие 2015</w:t>
            </w:r>
            <w:r w:rsidRPr="0018029F">
              <w:rPr>
                <w:b/>
                <w:bCs/>
                <w:sz w:val="19"/>
                <w:szCs w:val="19"/>
              </w:rPr>
              <w:t xml:space="preserve"> года</w:t>
            </w:r>
          </w:p>
        </w:tc>
      </w:tr>
      <w:tr w:rsidR="00F97443" w:rsidRPr="0018029F">
        <w:trPr>
          <w:trHeight w:val="285"/>
        </w:trPr>
        <w:tc>
          <w:tcPr>
            <w:tcW w:w="3420" w:type="dxa"/>
            <w:vMerge/>
            <w:vAlign w:val="center"/>
          </w:tcPr>
          <w:p w:rsidR="00F97443" w:rsidRPr="0018029F" w:rsidRDefault="00F97443" w:rsidP="003719F1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665" w:type="dxa"/>
            <w:vAlign w:val="center"/>
          </w:tcPr>
          <w:p w:rsidR="00F97443" w:rsidRPr="0018029F" w:rsidRDefault="00F97443" w:rsidP="003719F1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всего</w:t>
            </w:r>
          </w:p>
        </w:tc>
        <w:tc>
          <w:tcPr>
            <w:tcW w:w="1665" w:type="dxa"/>
            <w:vAlign w:val="center"/>
          </w:tcPr>
          <w:p w:rsidR="00F97443" w:rsidRPr="0018029F" w:rsidRDefault="00F97443" w:rsidP="003719F1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из них уволено</w:t>
            </w:r>
          </w:p>
        </w:tc>
        <w:tc>
          <w:tcPr>
            <w:tcW w:w="1665" w:type="dxa"/>
            <w:vAlign w:val="center"/>
          </w:tcPr>
          <w:p w:rsidR="00F97443" w:rsidRPr="0018029F" w:rsidRDefault="00F97443" w:rsidP="003719F1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всего</w:t>
            </w:r>
          </w:p>
        </w:tc>
        <w:tc>
          <w:tcPr>
            <w:tcW w:w="1665" w:type="dxa"/>
            <w:vAlign w:val="center"/>
          </w:tcPr>
          <w:p w:rsidR="00F97443" w:rsidRPr="0018029F" w:rsidRDefault="00F97443" w:rsidP="003719F1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из них уволено</w:t>
            </w:r>
          </w:p>
        </w:tc>
      </w:tr>
      <w:tr w:rsidR="00F97443" w:rsidRPr="007F0104">
        <w:trPr>
          <w:trHeight w:val="285"/>
        </w:trPr>
        <w:tc>
          <w:tcPr>
            <w:tcW w:w="3420" w:type="dxa"/>
            <w:vAlign w:val="center"/>
          </w:tcPr>
          <w:p w:rsidR="00F97443" w:rsidRPr="00BA7B48" w:rsidRDefault="00F97443" w:rsidP="003719F1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BA7B48">
              <w:rPr>
                <w:spacing w:val="-10"/>
                <w:sz w:val="20"/>
                <w:szCs w:val="20"/>
              </w:rPr>
              <w:t>Государственные служащие, привлеченные к дисциплинарной ответственности</w:t>
            </w:r>
            <w:r>
              <w:rPr>
                <w:spacing w:val="-10"/>
                <w:sz w:val="20"/>
                <w:szCs w:val="20"/>
              </w:rPr>
              <w:t xml:space="preserve"> в ЦА</w:t>
            </w:r>
          </w:p>
        </w:tc>
        <w:tc>
          <w:tcPr>
            <w:tcW w:w="1665" w:type="dxa"/>
            <w:vAlign w:val="center"/>
          </w:tcPr>
          <w:p w:rsidR="00F97443" w:rsidRPr="007F0104" w:rsidRDefault="00F97443" w:rsidP="00371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:rsidR="00F97443" w:rsidRPr="007F0104" w:rsidRDefault="00F97443" w:rsidP="00371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:rsidR="00F97443" w:rsidRPr="007F0104" w:rsidRDefault="00F97443" w:rsidP="00371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:rsidR="00F97443" w:rsidRPr="007F0104" w:rsidRDefault="00F97443" w:rsidP="003719F1">
            <w:pPr>
              <w:jc w:val="center"/>
              <w:rPr>
                <w:sz w:val="20"/>
                <w:szCs w:val="20"/>
              </w:rPr>
            </w:pPr>
          </w:p>
        </w:tc>
      </w:tr>
      <w:tr w:rsidR="00F97443" w:rsidRPr="005328FB">
        <w:trPr>
          <w:trHeight w:val="70"/>
        </w:trPr>
        <w:tc>
          <w:tcPr>
            <w:tcW w:w="10080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97443" w:rsidRPr="00C37277" w:rsidRDefault="00F97443" w:rsidP="003719F1">
            <w:pPr>
              <w:jc w:val="both"/>
              <w:rPr>
                <w:sz w:val="14"/>
                <w:szCs w:val="14"/>
              </w:rPr>
            </w:pPr>
          </w:p>
        </w:tc>
      </w:tr>
      <w:tr w:rsidR="00F97443" w:rsidRPr="00AA365F">
        <w:trPr>
          <w:trHeight w:val="167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F97443" w:rsidRPr="00AA365F" w:rsidRDefault="00F97443" w:rsidP="003719F1">
            <w:pPr>
              <w:jc w:val="both"/>
              <w:rPr>
                <w:i/>
                <w:iCs/>
              </w:rPr>
            </w:pPr>
            <w:r w:rsidRPr="007468FE">
              <w:rPr>
                <w:i/>
                <w:iCs/>
                <w:spacing w:val="-10"/>
              </w:rPr>
              <w:t xml:space="preserve">Укажите количество государственных служащих, привлеченных к дисциплинарной ответственности по результатам </w:t>
            </w:r>
            <w:r>
              <w:rPr>
                <w:i/>
                <w:iCs/>
                <w:spacing w:val="-10"/>
              </w:rPr>
              <w:t>указанных проверок в территориальных органах</w:t>
            </w:r>
            <w:r w:rsidRPr="00BA7B48">
              <w:rPr>
                <w:i/>
                <w:iCs/>
                <w:spacing w:val="-10"/>
              </w:rPr>
              <w:t xml:space="preserve"> федеральног</w:t>
            </w:r>
            <w:r>
              <w:rPr>
                <w:i/>
                <w:iCs/>
                <w:spacing w:val="-10"/>
              </w:rPr>
              <w:t>о органа исполнительной власти</w:t>
            </w:r>
            <w:r w:rsidRPr="007468FE">
              <w:rPr>
                <w:i/>
                <w:iCs/>
                <w:spacing w:val="-10"/>
              </w:rPr>
              <w:t>, а также сколько из них уволено</w:t>
            </w:r>
            <w:r>
              <w:rPr>
                <w:i/>
                <w:iCs/>
              </w:rPr>
              <w:t>:</w:t>
            </w:r>
          </w:p>
        </w:tc>
      </w:tr>
      <w:tr w:rsidR="00F97443" w:rsidRPr="0018029F">
        <w:trPr>
          <w:trHeight w:val="285"/>
        </w:trPr>
        <w:tc>
          <w:tcPr>
            <w:tcW w:w="3420" w:type="dxa"/>
            <w:vMerge w:val="restart"/>
            <w:vAlign w:val="center"/>
          </w:tcPr>
          <w:p w:rsidR="00F97443" w:rsidRPr="0018029F" w:rsidRDefault="00F97443" w:rsidP="003719F1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Контрольные позиции</w:t>
            </w:r>
          </w:p>
        </w:tc>
        <w:tc>
          <w:tcPr>
            <w:tcW w:w="3330" w:type="dxa"/>
            <w:gridSpan w:val="2"/>
            <w:vAlign w:val="center"/>
          </w:tcPr>
          <w:p w:rsidR="00F97443" w:rsidRPr="0018029F" w:rsidRDefault="00F97443" w:rsidP="003719F1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</w:t>
            </w:r>
            <w:r w:rsidRPr="007E14BB">
              <w:rPr>
                <w:b/>
                <w:bCs/>
                <w:sz w:val="19"/>
                <w:szCs w:val="19"/>
              </w:rPr>
              <w:t xml:space="preserve"> </w:t>
            </w:r>
            <w:r>
              <w:rPr>
                <w:b/>
                <w:bCs/>
                <w:sz w:val="19"/>
                <w:szCs w:val="19"/>
              </w:rPr>
              <w:t>полугодие 2014</w:t>
            </w:r>
            <w:r w:rsidRPr="0018029F">
              <w:rPr>
                <w:b/>
                <w:bCs/>
                <w:sz w:val="19"/>
                <w:szCs w:val="19"/>
              </w:rPr>
              <w:t xml:space="preserve"> года</w:t>
            </w:r>
          </w:p>
        </w:tc>
        <w:tc>
          <w:tcPr>
            <w:tcW w:w="3330" w:type="dxa"/>
            <w:gridSpan w:val="2"/>
            <w:vAlign w:val="center"/>
          </w:tcPr>
          <w:p w:rsidR="00F97443" w:rsidRPr="0018029F" w:rsidRDefault="00F97443" w:rsidP="003719F1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</w:t>
            </w:r>
            <w:r w:rsidRPr="007E14BB">
              <w:rPr>
                <w:b/>
                <w:bCs/>
                <w:sz w:val="19"/>
                <w:szCs w:val="19"/>
              </w:rPr>
              <w:t xml:space="preserve"> </w:t>
            </w:r>
            <w:r>
              <w:rPr>
                <w:b/>
                <w:bCs/>
                <w:sz w:val="19"/>
                <w:szCs w:val="19"/>
              </w:rPr>
              <w:t>полугодие 2015</w:t>
            </w:r>
            <w:r w:rsidRPr="0018029F">
              <w:rPr>
                <w:b/>
                <w:bCs/>
                <w:sz w:val="19"/>
                <w:szCs w:val="19"/>
              </w:rPr>
              <w:t xml:space="preserve"> года</w:t>
            </w:r>
          </w:p>
        </w:tc>
      </w:tr>
      <w:tr w:rsidR="00F97443" w:rsidRPr="0018029F">
        <w:trPr>
          <w:trHeight w:val="285"/>
        </w:trPr>
        <w:tc>
          <w:tcPr>
            <w:tcW w:w="3420" w:type="dxa"/>
            <w:vMerge/>
            <w:vAlign w:val="center"/>
          </w:tcPr>
          <w:p w:rsidR="00F97443" w:rsidRPr="0018029F" w:rsidRDefault="00F97443" w:rsidP="003719F1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665" w:type="dxa"/>
            <w:vAlign w:val="center"/>
          </w:tcPr>
          <w:p w:rsidR="00F97443" w:rsidRPr="0018029F" w:rsidRDefault="00F97443" w:rsidP="003719F1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всего</w:t>
            </w:r>
          </w:p>
        </w:tc>
        <w:tc>
          <w:tcPr>
            <w:tcW w:w="1665" w:type="dxa"/>
            <w:vAlign w:val="center"/>
          </w:tcPr>
          <w:p w:rsidR="00F97443" w:rsidRPr="0018029F" w:rsidRDefault="00F97443" w:rsidP="003719F1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из них уволено</w:t>
            </w:r>
          </w:p>
        </w:tc>
        <w:tc>
          <w:tcPr>
            <w:tcW w:w="1665" w:type="dxa"/>
            <w:vAlign w:val="center"/>
          </w:tcPr>
          <w:p w:rsidR="00F97443" w:rsidRPr="0018029F" w:rsidRDefault="00F97443" w:rsidP="003719F1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всего</w:t>
            </w:r>
          </w:p>
        </w:tc>
        <w:tc>
          <w:tcPr>
            <w:tcW w:w="1665" w:type="dxa"/>
            <w:vAlign w:val="center"/>
          </w:tcPr>
          <w:p w:rsidR="00F97443" w:rsidRPr="0018029F" w:rsidRDefault="00F97443" w:rsidP="003719F1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из них уволено</w:t>
            </w:r>
          </w:p>
        </w:tc>
      </w:tr>
      <w:tr w:rsidR="00F97443" w:rsidRPr="007F0104">
        <w:trPr>
          <w:trHeight w:val="285"/>
        </w:trPr>
        <w:tc>
          <w:tcPr>
            <w:tcW w:w="3420" w:type="dxa"/>
            <w:vAlign w:val="center"/>
          </w:tcPr>
          <w:p w:rsidR="00F97443" w:rsidRPr="00BA7B48" w:rsidRDefault="00F97443" w:rsidP="003719F1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BA7B48">
              <w:rPr>
                <w:spacing w:val="-10"/>
                <w:sz w:val="20"/>
                <w:szCs w:val="20"/>
              </w:rPr>
              <w:t>Государственные служащие, привлеченные к дисциплинарной ответственности</w:t>
            </w:r>
            <w:r>
              <w:rPr>
                <w:spacing w:val="-10"/>
                <w:sz w:val="20"/>
                <w:szCs w:val="20"/>
              </w:rPr>
              <w:t xml:space="preserve"> в ТО</w:t>
            </w:r>
          </w:p>
        </w:tc>
        <w:tc>
          <w:tcPr>
            <w:tcW w:w="1665" w:type="dxa"/>
            <w:vAlign w:val="center"/>
          </w:tcPr>
          <w:p w:rsidR="00F97443" w:rsidRPr="007F0104" w:rsidRDefault="00F97443" w:rsidP="003719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65" w:type="dxa"/>
            <w:vAlign w:val="center"/>
          </w:tcPr>
          <w:p w:rsidR="00F97443" w:rsidRPr="007F0104" w:rsidRDefault="00F97443" w:rsidP="003719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65" w:type="dxa"/>
            <w:vAlign w:val="center"/>
          </w:tcPr>
          <w:p w:rsidR="00F97443" w:rsidRPr="007F0104" w:rsidRDefault="00F97443" w:rsidP="003719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65" w:type="dxa"/>
            <w:vAlign w:val="center"/>
          </w:tcPr>
          <w:p w:rsidR="00F97443" w:rsidRPr="007F0104" w:rsidRDefault="00F97443" w:rsidP="003719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F97443" w:rsidRPr="00C37277" w:rsidRDefault="00F97443" w:rsidP="007613B7">
      <w:pPr>
        <w:jc w:val="both"/>
        <w:rPr>
          <w:sz w:val="20"/>
          <w:szCs w:val="20"/>
        </w:rPr>
      </w:pPr>
    </w:p>
    <w:tbl>
      <w:tblPr>
        <w:tblW w:w="100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0"/>
        <w:gridCol w:w="1665"/>
        <w:gridCol w:w="1665"/>
        <w:gridCol w:w="1665"/>
        <w:gridCol w:w="1665"/>
      </w:tblGrid>
      <w:tr w:rsidR="00F97443" w:rsidRPr="009512DF">
        <w:trPr>
          <w:trHeight w:val="511"/>
        </w:trPr>
        <w:tc>
          <w:tcPr>
            <w:tcW w:w="10080" w:type="dxa"/>
            <w:gridSpan w:val="5"/>
            <w:shd w:val="clear" w:color="auto" w:fill="E6E6E6"/>
            <w:vAlign w:val="center"/>
          </w:tcPr>
          <w:p w:rsidR="00F97443" w:rsidRPr="004034C6" w:rsidRDefault="00F97443" w:rsidP="003719F1">
            <w:pPr>
              <w:jc w:val="both"/>
            </w:pPr>
            <w:r>
              <w:t>2.3. </w:t>
            </w:r>
            <w:r w:rsidRPr="00CC153F">
              <w:t xml:space="preserve">Сведения о </w:t>
            </w:r>
            <w:r>
              <w:t>проверках</w:t>
            </w:r>
            <w:r w:rsidRPr="00901038">
              <w:t xml:space="preserve"> </w:t>
            </w:r>
            <w:r>
              <w:t>соблюдения государственными служащими федерального органа исполнительной власти установленных ограничений и запретов, а также требований о предотвращении или урегулировании конфликта интересов</w:t>
            </w:r>
          </w:p>
        </w:tc>
      </w:tr>
      <w:tr w:rsidR="00F97443" w:rsidRPr="005328FB">
        <w:trPr>
          <w:trHeight w:val="70"/>
        </w:trPr>
        <w:tc>
          <w:tcPr>
            <w:tcW w:w="10080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97443" w:rsidRPr="00C37277" w:rsidRDefault="00F97443" w:rsidP="003719F1">
            <w:pPr>
              <w:jc w:val="both"/>
              <w:rPr>
                <w:sz w:val="20"/>
                <w:szCs w:val="20"/>
              </w:rPr>
            </w:pPr>
          </w:p>
        </w:tc>
      </w:tr>
      <w:tr w:rsidR="00F97443" w:rsidRPr="00AA365F">
        <w:trPr>
          <w:trHeight w:val="167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F97443" w:rsidRPr="0040234F" w:rsidRDefault="00F97443" w:rsidP="003719F1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Укажите количество </w:t>
            </w:r>
            <w:r w:rsidRPr="0049565E">
              <w:rPr>
                <w:i/>
                <w:iCs/>
              </w:rPr>
              <w:t xml:space="preserve">проверок </w:t>
            </w:r>
            <w:r w:rsidRPr="00422406">
              <w:rPr>
                <w:i/>
                <w:iCs/>
              </w:rPr>
              <w:t>соблюдения государственными служащими установленных ограничений и запретов, а также требований о предотвращении или урегулировании конфликта интересов</w:t>
            </w:r>
            <w:r w:rsidRPr="0040234F">
              <w:rPr>
                <w:i/>
                <w:iCs/>
              </w:rPr>
              <w:t>:</w:t>
            </w:r>
          </w:p>
        </w:tc>
      </w:tr>
      <w:tr w:rsidR="00F97443" w:rsidRPr="0018029F">
        <w:trPr>
          <w:trHeight w:val="285"/>
        </w:trPr>
        <w:tc>
          <w:tcPr>
            <w:tcW w:w="3420" w:type="dxa"/>
            <w:vMerge w:val="restart"/>
            <w:vAlign w:val="center"/>
          </w:tcPr>
          <w:p w:rsidR="00F97443" w:rsidRPr="0018029F" w:rsidRDefault="00F97443" w:rsidP="003719F1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Контрольные позиции</w:t>
            </w:r>
          </w:p>
        </w:tc>
        <w:tc>
          <w:tcPr>
            <w:tcW w:w="3330" w:type="dxa"/>
            <w:gridSpan w:val="2"/>
            <w:vAlign w:val="center"/>
          </w:tcPr>
          <w:p w:rsidR="00F97443" w:rsidRPr="0018029F" w:rsidRDefault="00F97443" w:rsidP="003719F1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</w:t>
            </w:r>
            <w:r w:rsidRPr="007E14BB">
              <w:rPr>
                <w:b/>
                <w:bCs/>
                <w:sz w:val="19"/>
                <w:szCs w:val="19"/>
              </w:rPr>
              <w:t xml:space="preserve"> </w:t>
            </w:r>
            <w:r>
              <w:rPr>
                <w:b/>
                <w:bCs/>
                <w:sz w:val="19"/>
                <w:szCs w:val="19"/>
              </w:rPr>
              <w:t>полугодие 2014</w:t>
            </w:r>
            <w:r w:rsidRPr="0018029F">
              <w:rPr>
                <w:b/>
                <w:bCs/>
                <w:sz w:val="19"/>
                <w:szCs w:val="19"/>
              </w:rPr>
              <w:t xml:space="preserve"> года</w:t>
            </w:r>
          </w:p>
        </w:tc>
        <w:tc>
          <w:tcPr>
            <w:tcW w:w="3330" w:type="dxa"/>
            <w:gridSpan w:val="2"/>
            <w:vAlign w:val="center"/>
          </w:tcPr>
          <w:p w:rsidR="00F97443" w:rsidRPr="0018029F" w:rsidRDefault="00F97443" w:rsidP="003719F1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</w:t>
            </w:r>
            <w:r w:rsidRPr="007E14BB">
              <w:rPr>
                <w:b/>
                <w:bCs/>
                <w:sz w:val="19"/>
                <w:szCs w:val="19"/>
              </w:rPr>
              <w:t xml:space="preserve"> </w:t>
            </w:r>
            <w:r>
              <w:rPr>
                <w:b/>
                <w:bCs/>
                <w:sz w:val="19"/>
                <w:szCs w:val="19"/>
              </w:rPr>
              <w:t>полугодие 2015</w:t>
            </w:r>
            <w:r w:rsidRPr="0018029F">
              <w:rPr>
                <w:b/>
                <w:bCs/>
                <w:sz w:val="19"/>
                <w:szCs w:val="19"/>
              </w:rPr>
              <w:t xml:space="preserve"> года</w:t>
            </w:r>
          </w:p>
        </w:tc>
      </w:tr>
      <w:tr w:rsidR="00F97443" w:rsidRPr="00B17CC7">
        <w:trPr>
          <w:trHeight w:val="285"/>
        </w:trPr>
        <w:tc>
          <w:tcPr>
            <w:tcW w:w="3420" w:type="dxa"/>
            <w:vMerge/>
            <w:vAlign w:val="center"/>
          </w:tcPr>
          <w:p w:rsidR="00F97443" w:rsidRPr="0018029F" w:rsidRDefault="00F97443" w:rsidP="003719F1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665" w:type="dxa"/>
            <w:vAlign w:val="center"/>
          </w:tcPr>
          <w:p w:rsidR="00F97443" w:rsidRPr="00B17CC7" w:rsidRDefault="00F97443" w:rsidP="003719F1">
            <w:pPr>
              <w:jc w:val="center"/>
              <w:rPr>
                <w:b/>
                <w:bCs/>
                <w:spacing w:val="-10"/>
                <w:sz w:val="19"/>
                <w:szCs w:val="19"/>
              </w:rPr>
            </w:pPr>
            <w:r w:rsidRPr="00B17CC7">
              <w:rPr>
                <w:b/>
                <w:bCs/>
                <w:spacing w:val="-10"/>
                <w:sz w:val="19"/>
                <w:szCs w:val="19"/>
              </w:rPr>
              <w:t>Центральный аппарат</w:t>
            </w:r>
          </w:p>
        </w:tc>
        <w:tc>
          <w:tcPr>
            <w:tcW w:w="1665" w:type="dxa"/>
            <w:vAlign w:val="center"/>
          </w:tcPr>
          <w:p w:rsidR="00F97443" w:rsidRPr="00B17CC7" w:rsidRDefault="00F97443" w:rsidP="003719F1">
            <w:pPr>
              <w:jc w:val="center"/>
              <w:rPr>
                <w:b/>
                <w:bCs/>
                <w:spacing w:val="-10"/>
                <w:sz w:val="19"/>
                <w:szCs w:val="19"/>
              </w:rPr>
            </w:pPr>
            <w:r w:rsidRPr="00B17CC7">
              <w:rPr>
                <w:b/>
                <w:bCs/>
                <w:spacing w:val="-10"/>
                <w:sz w:val="19"/>
                <w:szCs w:val="19"/>
              </w:rPr>
              <w:t>Территориальные органы</w:t>
            </w:r>
          </w:p>
        </w:tc>
        <w:tc>
          <w:tcPr>
            <w:tcW w:w="1665" w:type="dxa"/>
            <w:vAlign w:val="center"/>
          </w:tcPr>
          <w:p w:rsidR="00F97443" w:rsidRPr="00B17CC7" w:rsidRDefault="00F97443" w:rsidP="003719F1">
            <w:pPr>
              <w:jc w:val="center"/>
              <w:rPr>
                <w:b/>
                <w:bCs/>
                <w:spacing w:val="-10"/>
                <w:sz w:val="19"/>
                <w:szCs w:val="19"/>
              </w:rPr>
            </w:pPr>
            <w:r w:rsidRPr="00B17CC7">
              <w:rPr>
                <w:b/>
                <w:bCs/>
                <w:spacing w:val="-10"/>
                <w:sz w:val="19"/>
                <w:szCs w:val="19"/>
              </w:rPr>
              <w:t>Центральный аппарат</w:t>
            </w:r>
          </w:p>
        </w:tc>
        <w:tc>
          <w:tcPr>
            <w:tcW w:w="1665" w:type="dxa"/>
            <w:vAlign w:val="center"/>
          </w:tcPr>
          <w:p w:rsidR="00F97443" w:rsidRPr="00B17CC7" w:rsidRDefault="00F97443" w:rsidP="003719F1">
            <w:pPr>
              <w:jc w:val="center"/>
              <w:rPr>
                <w:b/>
                <w:bCs/>
                <w:spacing w:val="-10"/>
                <w:sz w:val="19"/>
                <w:szCs w:val="19"/>
              </w:rPr>
            </w:pPr>
            <w:r w:rsidRPr="00B17CC7">
              <w:rPr>
                <w:b/>
                <w:bCs/>
                <w:spacing w:val="-10"/>
                <w:sz w:val="19"/>
                <w:szCs w:val="19"/>
              </w:rPr>
              <w:t>Территориальные органы</w:t>
            </w:r>
          </w:p>
        </w:tc>
      </w:tr>
      <w:tr w:rsidR="00F97443" w:rsidRPr="009552A2">
        <w:trPr>
          <w:trHeight w:val="726"/>
        </w:trPr>
        <w:tc>
          <w:tcPr>
            <w:tcW w:w="3420" w:type="dxa"/>
            <w:vAlign w:val="center"/>
          </w:tcPr>
          <w:p w:rsidR="00F97443" w:rsidRPr="002253B4" w:rsidRDefault="00F97443" w:rsidP="003719F1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Проверки соблюдения ограничений и запретов, а также требований по конфликту интересов</w:t>
            </w:r>
          </w:p>
        </w:tc>
        <w:tc>
          <w:tcPr>
            <w:tcW w:w="1665" w:type="dxa"/>
            <w:vAlign w:val="center"/>
          </w:tcPr>
          <w:p w:rsidR="00F97443" w:rsidRPr="009552A2" w:rsidRDefault="00F97443" w:rsidP="00371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:rsidR="00F97443" w:rsidRPr="009552A2" w:rsidRDefault="00F97443" w:rsidP="003719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65" w:type="dxa"/>
            <w:vAlign w:val="center"/>
          </w:tcPr>
          <w:p w:rsidR="00F97443" w:rsidRPr="009552A2" w:rsidRDefault="00F97443" w:rsidP="00371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:rsidR="00F97443" w:rsidRPr="009552A2" w:rsidRDefault="00F97443" w:rsidP="003719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97443" w:rsidRPr="005328FB">
        <w:trPr>
          <w:trHeight w:val="70"/>
        </w:trPr>
        <w:tc>
          <w:tcPr>
            <w:tcW w:w="10080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97443" w:rsidRPr="00C37277" w:rsidRDefault="00F97443" w:rsidP="003719F1">
            <w:pPr>
              <w:jc w:val="both"/>
              <w:rPr>
                <w:sz w:val="20"/>
                <w:szCs w:val="20"/>
              </w:rPr>
            </w:pPr>
          </w:p>
        </w:tc>
      </w:tr>
      <w:tr w:rsidR="00F97443" w:rsidRPr="00AA365F">
        <w:trPr>
          <w:trHeight w:val="167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F97443" w:rsidRPr="0040234F" w:rsidRDefault="00F97443" w:rsidP="003719F1">
            <w:pPr>
              <w:jc w:val="both"/>
              <w:rPr>
                <w:i/>
                <w:iCs/>
              </w:rPr>
            </w:pPr>
            <w:r w:rsidRPr="0040234F">
              <w:rPr>
                <w:i/>
                <w:iCs/>
              </w:rPr>
              <w:t xml:space="preserve">Укажите </w:t>
            </w:r>
            <w:r>
              <w:rPr>
                <w:i/>
                <w:iCs/>
              </w:rPr>
              <w:t>сколько проверок из указанного количества</w:t>
            </w:r>
            <w:r w:rsidRPr="0040234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проведено на основании информации от:</w:t>
            </w:r>
          </w:p>
        </w:tc>
      </w:tr>
      <w:tr w:rsidR="00F97443" w:rsidRPr="0018029F">
        <w:trPr>
          <w:trHeight w:val="285"/>
        </w:trPr>
        <w:tc>
          <w:tcPr>
            <w:tcW w:w="3420" w:type="dxa"/>
            <w:vMerge w:val="restart"/>
            <w:vAlign w:val="center"/>
          </w:tcPr>
          <w:p w:rsidR="00F97443" w:rsidRPr="0018029F" w:rsidRDefault="00F97443" w:rsidP="003719F1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Контрольные позиции</w:t>
            </w:r>
          </w:p>
        </w:tc>
        <w:tc>
          <w:tcPr>
            <w:tcW w:w="3330" w:type="dxa"/>
            <w:gridSpan w:val="2"/>
            <w:vAlign w:val="center"/>
          </w:tcPr>
          <w:p w:rsidR="00F97443" w:rsidRPr="0018029F" w:rsidRDefault="00F97443" w:rsidP="003719F1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</w:t>
            </w:r>
            <w:r w:rsidRPr="007E14BB">
              <w:rPr>
                <w:b/>
                <w:bCs/>
                <w:sz w:val="19"/>
                <w:szCs w:val="19"/>
              </w:rPr>
              <w:t xml:space="preserve"> </w:t>
            </w:r>
            <w:r>
              <w:rPr>
                <w:b/>
                <w:bCs/>
                <w:sz w:val="19"/>
                <w:szCs w:val="19"/>
              </w:rPr>
              <w:t>полугодие 2014</w:t>
            </w:r>
            <w:r w:rsidRPr="0018029F">
              <w:rPr>
                <w:b/>
                <w:bCs/>
                <w:sz w:val="19"/>
                <w:szCs w:val="19"/>
              </w:rPr>
              <w:t xml:space="preserve"> года</w:t>
            </w:r>
          </w:p>
        </w:tc>
        <w:tc>
          <w:tcPr>
            <w:tcW w:w="3330" w:type="dxa"/>
            <w:gridSpan w:val="2"/>
            <w:vAlign w:val="center"/>
          </w:tcPr>
          <w:p w:rsidR="00F97443" w:rsidRPr="0018029F" w:rsidRDefault="00F97443" w:rsidP="003719F1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</w:t>
            </w:r>
            <w:r w:rsidRPr="007E14BB">
              <w:rPr>
                <w:b/>
                <w:bCs/>
                <w:sz w:val="19"/>
                <w:szCs w:val="19"/>
              </w:rPr>
              <w:t xml:space="preserve"> </w:t>
            </w:r>
            <w:r>
              <w:rPr>
                <w:b/>
                <w:bCs/>
                <w:sz w:val="19"/>
                <w:szCs w:val="19"/>
              </w:rPr>
              <w:t>полугодие 2015</w:t>
            </w:r>
            <w:r w:rsidRPr="0018029F">
              <w:rPr>
                <w:b/>
                <w:bCs/>
                <w:sz w:val="19"/>
                <w:szCs w:val="19"/>
              </w:rPr>
              <w:t xml:space="preserve"> года</w:t>
            </w:r>
          </w:p>
        </w:tc>
      </w:tr>
      <w:tr w:rsidR="00F97443" w:rsidRPr="0018029F">
        <w:trPr>
          <w:trHeight w:val="285"/>
        </w:trPr>
        <w:tc>
          <w:tcPr>
            <w:tcW w:w="3420" w:type="dxa"/>
            <w:vMerge/>
            <w:vAlign w:val="center"/>
          </w:tcPr>
          <w:p w:rsidR="00F97443" w:rsidRPr="0018029F" w:rsidRDefault="00F97443" w:rsidP="003719F1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665" w:type="dxa"/>
            <w:vAlign w:val="center"/>
          </w:tcPr>
          <w:p w:rsidR="00F97443" w:rsidRPr="00B17CC7" w:rsidRDefault="00F97443" w:rsidP="003719F1">
            <w:pPr>
              <w:jc w:val="center"/>
              <w:rPr>
                <w:b/>
                <w:bCs/>
                <w:spacing w:val="-10"/>
                <w:sz w:val="19"/>
                <w:szCs w:val="19"/>
              </w:rPr>
            </w:pPr>
            <w:r w:rsidRPr="00B17CC7">
              <w:rPr>
                <w:b/>
                <w:bCs/>
                <w:spacing w:val="-10"/>
                <w:sz w:val="19"/>
                <w:szCs w:val="19"/>
              </w:rPr>
              <w:t>Центральный аппарат</w:t>
            </w:r>
          </w:p>
        </w:tc>
        <w:tc>
          <w:tcPr>
            <w:tcW w:w="1665" w:type="dxa"/>
            <w:vAlign w:val="center"/>
          </w:tcPr>
          <w:p w:rsidR="00F97443" w:rsidRPr="00B17CC7" w:rsidRDefault="00F97443" w:rsidP="003719F1">
            <w:pPr>
              <w:jc w:val="center"/>
              <w:rPr>
                <w:b/>
                <w:bCs/>
                <w:spacing w:val="-10"/>
                <w:sz w:val="19"/>
                <w:szCs w:val="19"/>
              </w:rPr>
            </w:pPr>
            <w:r w:rsidRPr="00B17CC7">
              <w:rPr>
                <w:b/>
                <w:bCs/>
                <w:spacing w:val="-10"/>
                <w:sz w:val="19"/>
                <w:szCs w:val="19"/>
              </w:rPr>
              <w:t>Территориальные органы</w:t>
            </w:r>
          </w:p>
        </w:tc>
        <w:tc>
          <w:tcPr>
            <w:tcW w:w="1665" w:type="dxa"/>
            <w:vAlign w:val="center"/>
          </w:tcPr>
          <w:p w:rsidR="00F97443" w:rsidRPr="00B17CC7" w:rsidRDefault="00F97443" w:rsidP="003719F1">
            <w:pPr>
              <w:jc w:val="center"/>
              <w:rPr>
                <w:b/>
                <w:bCs/>
                <w:spacing w:val="-10"/>
                <w:sz w:val="19"/>
                <w:szCs w:val="19"/>
              </w:rPr>
            </w:pPr>
            <w:r w:rsidRPr="00B17CC7">
              <w:rPr>
                <w:b/>
                <w:bCs/>
                <w:spacing w:val="-10"/>
                <w:sz w:val="19"/>
                <w:szCs w:val="19"/>
              </w:rPr>
              <w:t>Центральный аппарат</w:t>
            </w:r>
          </w:p>
        </w:tc>
        <w:tc>
          <w:tcPr>
            <w:tcW w:w="1665" w:type="dxa"/>
            <w:vAlign w:val="center"/>
          </w:tcPr>
          <w:p w:rsidR="00F97443" w:rsidRPr="00B17CC7" w:rsidRDefault="00F97443" w:rsidP="003719F1">
            <w:pPr>
              <w:jc w:val="center"/>
              <w:rPr>
                <w:b/>
                <w:bCs/>
                <w:spacing w:val="-10"/>
                <w:sz w:val="19"/>
                <w:szCs w:val="19"/>
              </w:rPr>
            </w:pPr>
            <w:r w:rsidRPr="00B17CC7">
              <w:rPr>
                <w:b/>
                <w:bCs/>
                <w:spacing w:val="-10"/>
                <w:sz w:val="19"/>
                <w:szCs w:val="19"/>
              </w:rPr>
              <w:t>Территориальные органы</w:t>
            </w:r>
          </w:p>
        </w:tc>
      </w:tr>
      <w:tr w:rsidR="00F97443" w:rsidRPr="009552A2">
        <w:trPr>
          <w:trHeight w:val="726"/>
        </w:trPr>
        <w:tc>
          <w:tcPr>
            <w:tcW w:w="3420" w:type="dxa"/>
            <w:vAlign w:val="center"/>
          </w:tcPr>
          <w:p w:rsidR="00F97443" w:rsidRPr="00B17CC7" w:rsidRDefault="00F97443" w:rsidP="003719F1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B17CC7">
              <w:rPr>
                <w:spacing w:val="-10"/>
                <w:sz w:val="20"/>
                <w:szCs w:val="20"/>
              </w:rPr>
              <w:t>Правоохранительных органов</w:t>
            </w:r>
          </w:p>
        </w:tc>
        <w:tc>
          <w:tcPr>
            <w:tcW w:w="1665" w:type="dxa"/>
            <w:vAlign w:val="center"/>
          </w:tcPr>
          <w:p w:rsidR="00F97443" w:rsidRPr="009552A2" w:rsidRDefault="00F97443" w:rsidP="00371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:rsidR="00F97443" w:rsidRPr="009552A2" w:rsidRDefault="00F97443" w:rsidP="003719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65" w:type="dxa"/>
            <w:vAlign w:val="center"/>
          </w:tcPr>
          <w:p w:rsidR="00F97443" w:rsidRPr="009552A2" w:rsidRDefault="00F97443" w:rsidP="00371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:rsidR="00F97443" w:rsidRPr="009552A2" w:rsidRDefault="00F97443" w:rsidP="003719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97443" w:rsidRPr="009552A2">
        <w:trPr>
          <w:trHeight w:val="726"/>
        </w:trPr>
        <w:tc>
          <w:tcPr>
            <w:tcW w:w="3420" w:type="dxa"/>
            <w:vAlign w:val="center"/>
          </w:tcPr>
          <w:p w:rsidR="00F97443" w:rsidRPr="00B17CC7" w:rsidRDefault="00F97443" w:rsidP="003719F1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B17CC7">
              <w:rPr>
                <w:spacing w:val="-10"/>
                <w:sz w:val="20"/>
                <w:szCs w:val="20"/>
              </w:rPr>
              <w:t>Работников (сотрудников) подразделений по профилактике коррупционных и иных правонарушений</w:t>
            </w:r>
          </w:p>
        </w:tc>
        <w:tc>
          <w:tcPr>
            <w:tcW w:w="1665" w:type="dxa"/>
            <w:vAlign w:val="center"/>
          </w:tcPr>
          <w:p w:rsidR="00F97443" w:rsidRPr="009552A2" w:rsidRDefault="00F97443" w:rsidP="00371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:rsidR="00F97443" w:rsidRPr="009552A2" w:rsidRDefault="00F97443" w:rsidP="003719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65" w:type="dxa"/>
            <w:vAlign w:val="center"/>
          </w:tcPr>
          <w:p w:rsidR="00F97443" w:rsidRPr="009552A2" w:rsidRDefault="00F97443" w:rsidP="00371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:rsidR="00F97443" w:rsidRPr="009552A2" w:rsidRDefault="00F97443" w:rsidP="003719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97443" w:rsidRPr="009552A2">
        <w:trPr>
          <w:trHeight w:val="726"/>
        </w:trPr>
        <w:tc>
          <w:tcPr>
            <w:tcW w:w="3420" w:type="dxa"/>
            <w:vAlign w:val="center"/>
          </w:tcPr>
          <w:p w:rsidR="00F97443" w:rsidRPr="00B17CC7" w:rsidRDefault="00F97443" w:rsidP="003719F1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B17CC7">
              <w:rPr>
                <w:spacing w:val="-10"/>
                <w:sz w:val="20"/>
                <w:szCs w:val="20"/>
              </w:rPr>
              <w:t>Политических партий и иных общественных объединений</w:t>
            </w:r>
          </w:p>
        </w:tc>
        <w:tc>
          <w:tcPr>
            <w:tcW w:w="1665" w:type="dxa"/>
            <w:vAlign w:val="center"/>
          </w:tcPr>
          <w:p w:rsidR="00F97443" w:rsidRPr="009552A2" w:rsidRDefault="00F97443" w:rsidP="00371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:rsidR="00F97443" w:rsidRPr="009552A2" w:rsidRDefault="00F97443" w:rsidP="003719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65" w:type="dxa"/>
            <w:vAlign w:val="center"/>
          </w:tcPr>
          <w:p w:rsidR="00F97443" w:rsidRPr="009552A2" w:rsidRDefault="00F97443" w:rsidP="00371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:rsidR="00F97443" w:rsidRPr="009552A2" w:rsidRDefault="00F97443" w:rsidP="003719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97443" w:rsidRPr="009552A2">
        <w:trPr>
          <w:trHeight w:val="726"/>
        </w:trPr>
        <w:tc>
          <w:tcPr>
            <w:tcW w:w="3420" w:type="dxa"/>
            <w:vAlign w:val="center"/>
          </w:tcPr>
          <w:p w:rsidR="00F97443" w:rsidRPr="00B17CC7" w:rsidRDefault="00F97443" w:rsidP="003719F1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B17CC7">
              <w:rPr>
                <w:spacing w:val="-10"/>
                <w:sz w:val="20"/>
                <w:szCs w:val="20"/>
              </w:rPr>
              <w:t>Общественной палаты Российской Федерации</w:t>
            </w:r>
          </w:p>
        </w:tc>
        <w:tc>
          <w:tcPr>
            <w:tcW w:w="1665" w:type="dxa"/>
            <w:vAlign w:val="center"/>
          </w:tcPr>
          <w:p w:rsidR="00F97443" w:rsidRPr="009552A2" w:rsidRDefault="00F97443" w:rsidP="00371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:rsidR="00F97443" w:rsidRPr="009552A2" w:rsidRDefault="00F97443" w:rsidP="003719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65" w:type="dxa"/>
            <w:vAlign w:val="center"/>
          </w:tcPr>
          <w:p w:rsidR="00F97443" w:rsidRPr="009552A2" w:rsidRDefault="00F97443" w:rsidP="00371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:rsidR="00F97443" w:rsidRPr="009552A2" w:rsidRDefault="00F97443" w:rsidP="003719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97443" w:rsidRPr="009552A2">
        <w:trPr>
          <w:trHeight w:val="727"/>
        </w:trPr>
        <w:tc>
          <w:tcPr>
            <w:tcW w:w="3420" w:type="dxa"/>
            <w:vAlign w:val="center"/>
          </w:tcPr>
          <w:p w:rsidR="00F97443" w:rsidRPr="00B17CC7" w:rsidRDefault="00F97443" w:rsidP="003719F1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B17CC7">
              <w:rPr>
                <w:spacing w:val="-10"/>
                <w:sz w:val="20"/>
                <w:szCs w:val="20"/>
              </w:rPr>
              <w:t>Общероссийских средств массовой информации</w:t>
            </w:r>
          </w:p>
        </w:tc>
        <w:tc>
          <w:tcPr>
            <w:tcW w:w="1665" w:type="dxa"/>
            <w:vAlign w:val="center"/>
          </w:tcPr>
          <w:p w:rsidR="00F97443" w:rsidRPr="009552A2" w:rsidRDefault="00F97443" w:rsidP="00371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:rsidR="00F97443" w:rsidRPr="009552A2" w:rsidRDefault="00F97443" w:rsidP="003719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65" w:type="dxa"/>
            <w:vAlign w:val="center"/>
          </w:tcPr>
          <w:p w:rsidR="00F97443" w:rsidRPr="009552A2" w:rsidRDefault="00F97443" w:rsidP="00371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:rsidR="00F97443" w:rsidRPr="009552A2" w:rsidRDefault="00F97443" w:rsidP="003719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97443" w:rsidRPr="005328FB">
        <w:trPr>
          <w:trHeight w:val="70"/>
        </w:trPr>
        <w:tc>
          <w:tcPr>
            <w:tcW w:w="10080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97443" w:rsidRPr="00C37277" w:rsidRDefault="00F97443" w:rsidP="003719F1">
            <w:pPr>
              <w:jc w:val="both"/>
              <w:rPr>
                <w:sz w:val="20"/>
                <w:szCs w:val="20"/>
              </w:rPr>
            </w:pPr>
          </w:p>
        </w:tc>
      </w:tr>
      <w:tr w:rsidR="00F97443" w:rsidRPr="0040234F">
        <w:trPr>
          <w:trHeight w:val="167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F97443" w:rsidRPr="0040234F" w:rsidRDefault="00F97443" w:rsidP="003719F1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Укажите количество государственных служащих, в отношении которых установлены факты несоблюдения:</w:t>
            </w:r>
          </w:p>
        </w:tc>
      </w:tr>
      <w:tr w:rsidR="00F97443" w:rsidRPr="0018029F">
        <w:trPr>
          <w:trHeight w:val="285"/>
        </w:trPr>
        <w:tc>
          <w:tcPr>
            <w:tcW w:w="3420" w:type="dxa"/>
            <w:vMerge w:val="restart"/>
            <w:vAlign w:val="center"/>
          </w:tcPr>
          <w:p w:rsidR="00F97443" w:rsidRPr="0018029F" w:rsidRDefault="00F97443" w:rsidP="003719F1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Контрольные позиции</w:t>
            </w:r>
          </w:p>
        </w:tc>
        <w:tc>
          <w:tcPr>
            <w:tcW w:w="3330" w:type="dxa"/>
            <w:gridSpan w:val="2"/>
            <w:vAlign w:val="center"/>
          </w:tcPr>
          <w:p w:rsidR="00F97443" w:rsidRPr="0018029F" w:rsidRDefault="00F97443" w:rsidP="003719F1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</w:t>
            </w:r>
            <w:r w:rsidRPr="007E14BB">
              <w:rPr>
                <w:b/>
                <w:bCs/>
                <w:sz w:val="19"/>
                <w:szCs w:val="19"/>
              </w:rPr>
              <w:t xml:space="preserve"> </w:t>
            </w:r>
            <w:r>
              <w:rPr>
                <w:b/>
                <w:bCs/>
                <w:sz w:val="19"/>
                <w:szCs w:val="19"/>
              </w:rPr>
              <w:t>полугодие 2014</w:t>
            </w:r>
            <w:r w:rsidRPr="0018029F">
              <w:rPr>
                <w:b/>
                <w:bCs/>
                <w:sz w:val="19"/>
                <w:szCs w:val="19"/>
              </w:rPr>
              <w:t xml:space="preserve"> года</w:t>
            </w:r>
          </w:p>
        </w:tc>
        <w:tc>
          <w:tcPr>
            <w:tcW w:w="3330" w:type="dxa"/>
            <w:gridSpan w:val="2"/>
            <w:vAlign w:val="center"/>
          </w:tcPr>
          <w:p w:rsidR="00F97443" w:rsidRPr="0018029F" w:rsidRDefault="00F97443" w:rsidP="003719F1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</w:t>
            </w:r>
            <w:r w:rsidRPr="007E14BB">
              <w:rPr>
                <w:b/>
                <w:bCs/>
                <w:sz w:val="19"/>
                <w:szCs w:val="19"/>
              </w:rPr>
              <w:t xml:space="preserve"> </w:t>
            </w:r>
            <w:r>
              <w:rPr>
                <w:b/>
                <w:bCs/>
                <w:sz w:val="19"/>
                <w:szCs w:val="19"/>
              </w:rPr>
              <w:t>полугодие 2015</w:t>
            </w:r>
            <w:r w:rsidRPr="0018029F">
              <w:rPr>
                <w:b/>
                <w:bCs/>
                <w:sz w:val="19"/>
                <w:szCs w:val="19"/>
              </w:rPr>
              <w:t xml:space="preserve"> года</w:t>
            </w:r>
          </w:p>
        </w:tc>
      </w:tr>
      <w:tr w:rsidR="00F97443" w:rsidRPr="00B17CC7">
        <w:trPr>
          <w:trHeight w:val="285"/>
        </w:trPr>
        <w:tc>
          <w:tcPr>
            <w:tcW w:w="3420" w:type="dxa"/>
            <w:vMerge/>
            <w:vAlign w:val="center"/>
          </w:tcPr>
          <w:p w:rsidR="00F97443" w:rsidRPr="0018029F" w:rsidRDefault="00F97443" w:rsidP="003719F1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665" w:type="dxa"/>
            <w:vAlign w:val="center"/>
          </w:tcPr>
          <w:p w:rsidR="00F97443" w:rsidRPr="00B17CC7" w:rsidRDefault="00F97443" w:rsidP="003719F1">
            <w:pPr>
              <w:jc w:val="center"/>
              <w:rPr>
                <w:b/>
                <w:bCs/>
                <w:spacing w:val="-10"/>
                <w:sz w:val="19"/>
                <w:szCs w:val="19"/>
              </w:rPr>
            </w:pPr>
            <w:r w:rsidRPr="00B17CC7">
              <w:rPr>
                <w:b/>
                <w:bCs/>
                <w:spacing w:val="-10"/>
                <w:sz w:val="19"/>
                <w:szCs w:val="19"/>
              </w:rPr>
              <w:t>Центральный аппарат</w:t>
            </w:r>
          </w:p>
        </w:tc>
        <w:tc>
          <w:tcPr>
            <w:tcW w:w="1665" w:type="dxa"/>
            <w:vAlign w:val="center"/>
          </w:tcPr>
          <w:p w:rsidR="00F97443" w:rsidRPr="00B17CC7" w:rsidRDefault="00F97443" w:rsidP="003719F1">
            <w:pPr>
              <w:jc w:val="center"/>
              <w:rPr>
                <w:b/>
                <w:bCs/>
                <w:spacing w:val="-10"/>
                <w:sz w:val="19"/>
                <w:szCs w:val="19"/>
              </w:rPr>
            </w:pPr>
            <w:r w:rsidRPr="00B17CC7">
              <w:rPr>
                <w:b/>
                <w:bCs/>
                <w:spacing w:val="-10"/>
                <w:sz w:val="19"/>
                <w:szCs w:val="19"/>
              </w:rPr>
              <w:t>Территориальные органы</w:t>
            </w:r>
          </w:p>
        </w:tc>
        <w:tc>
          <w:tcPr>
            <w:tcW w:w="1665" w:type="dxa"/>
            <w:vAlign w:val="center"/>
          </w:tcPr>
          <w:p w:rsidR="00F97443" w:rsidRPr="00B17CC7" w:rsidRDefault="00F97443" w:rsidP="003719F1">
            <w:pPr>
              <w:jc w:val="center"/>
              <w:rPr>
                <w:b/>
                <w:bCs/>
                <w:spacing w:val="-10"/>
                <w:sz w:val="19"/>
                <w:szCs w:val="19"/>
              </w:rPr>
            </w:pPr>
            <w:r w:rsidRPr="00B17CC7">
              <w:rPr>
                <w:b/>
                <w:bCs/>
                <w:spacing w:val="-10"/>
                <w:sz w:val="19"/>
                <w:szCs w:val="19"/>
              </w:rPr>
              <w:t>Центральный аппарат</w:t>
            </w:r>
          </w:p>
        </w:tc>
        <w:tc>
          <w:tcPr>
            <w:tcW w:w="1665" w:type="dxa"/>
            <w:vAlign w:val="center"/>
          </w:tcPr>
          <w:p w:rsidR="00F97443" w:rsidRPr="00B17CC7" w:rsidRDefault="00F97443" w:rsidP="003719F1">
            <w:pPr>
              <w:jc w:val="center"/>
              <w:rPr>
                <w:b/>
                <w:bCs/>
                <w:spacing w:val="-10"/>
                <w:sz w:val="19"/>
                <w:szCs w:val="19"/>
              </w:rPr>
            </w:pPr>
            <w:r w:rsidRPr="00B17CC7">
              <w:rPr>
                <w:b/>
                <w:bCs/>
                <w:spacing w:val="-10"/>
                <w:sz w:val="19"/>
                <w:szCs w:val="19"/>
              </w:rPr>
              <w:t>Территориальные органы</w:t>
            </w:r>
          </w:p>
        </w:tc>
      </w:tr>
      <w:tr w:rsidR="00F97443" w:rsidRPr="009552A2">
        <w:trPr>
          <w:trHeight w:val="726"/>
        </w:trPr>
        <w:tc>
          <w:tcPr>
            <w:tcW w:w="3420" w:type="dxa"/>
            <w:vAlign w:val="center"/>
          </w:tcPr>
          <w:p w:rsidR="00F97443" w:rsidRDefault="00F97443" w:rsidP="003719F1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Установленных ограничений и запретов</w:t>
            </w:r>
          </w:p>
        </w:tc>
        <w:tc>
          <w:tcPr>
            <w:tcW w:w="1665" w:type="dxa"/>
            <w:vAlign w:val="center"/>
          </w:tcPr>
          <w:p w:rsidR="00F97443" w:rsidRPr="009552A2" w:rsidRDefault="00F97443" w:rsidP="00371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:rsidR="00F97443" w:rsidRPr="009552A2" w:rsidRDefault="00F97443" w:rsidP="003719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65" w:type="dxa"/>
            <w:vAlign w:val="center"/>
          </w:tcPr>
          <w:p w:rsidR="00F97443" w:rsidRPr="009552A2" w:rsidRDefault="00F97443" w:rsidP="00371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:rsidR="00F97443" w:rsidRPr="009552A2" w:rsidRDefault="00F97443" w:rsidP="003719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97443" w:rsidRPr="009552A2">
        <w:trPr>
          <w:trHeight w:val="726"/>
        </w:trPr>
        <w:tc>
          <w:tcPr>
            <w:tcW w:w="3420" w:type="dxa"/>
            <w:vAlign w:val="center"/>
          </w:tcPr>
          <w:p w:rsidR="00F97443" w:rsidRPr="002253B4" w:rsidRDefault="00F97443" w:rsidP="003719F1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Требований о предотвращении или урегулировании конфликта интересов</w:t>
            </w:r>
          </w:p>
        </w:tc>
        <w:tc>
          <w:tcPr>
            <w:tcW w:w="1665" w:type="dxa"/>
            <w:vAlign w:val="center"/>
          </w:tcPr>
          <w:p w:rsidR="00F97443" w:rsidRPr="009552A2" w:rsidRDefault="00F97443" w:rsidP="00371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:rsidR="00F97443" w:rsidRPr="009552A2" w:rsidRDefault="00F97443" w:rsidP="003719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65" w:type="dxa"/>
            <w:vAlign w:val="center"/>
          </w:tcPr>
          <w:p w:rsidR="00F97443" w:rsidRPr="009552A2" w:rsidRDefault="00F97443" w:rsidP="00371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:rsidR="00F97443" w:rsidRPr="009552A2" w:rsidRDefault="00F97443" w:rsidP="003719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97443" w:rsidRPr="005328FB">
        <w:trPr>
          <w:trHeight w:val="70"/>
        </w:trPr>
        <w:tc>
          <w:tcPr>
            <w:tcW w:w="10080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97443" w:rsidRPr="00C37277" w:rsidRDefault="00F97443" w:rsidP="003719F1">
            <w:pPr>
              <w:jc w:val="both"/>
              <w:rPr>
                <w:sz w:val="20"/>
                <w:szCs w:val="20"/>
              </w:rPr>
            </w:pPr>
          </w:p>
        </w:tc>
      </w:tr>
      <w:tr w:rsidR="00F97443" w:rsidRPr="00AA365F">
        <w:trPr>
          <w:trHeight w:val="167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F97443" w:rsidRPr="00AA365F" w:rsidRDefault="00F97443" w:rsidP="003719F1">
            <w:pPr>
              <w:jc w:val="both"/>
              <w:rPr>
                <w:i/>
                <w:iCs/>
              </w:rPr>
            </w:pPr>
            <w:r w:rsidRPr="007468FE">
              <w:rPr>
                <w:i/>
                <w:iCs/>
                <w:spacing w:val="-10"/>
              </w:rPr>
              <w:t>Укажите количество государственных служащих, привлеченных к дисциплинарной ответственности</w:t>
            </w:r>
            <w:r>
              <w:rPr>
                <w:i/>
                <w:iCs/>
                <w:spacing w:val="-10"/>
              </w:rPr>
              <w:t xml:space="preserve">, а также уволенных </w:t>
            </w:r>
            <w:r w:rsidRPr="007468FE">
              <w:rPr>
                <w:i/>
                <w:iCs/>
                <w:spacing w:val="-10"/>
              </w:rPr>
              <w:t xml:space="preserve">по результатам </w:t>
            </w:r>
            <w:r>
              <w:rPr>
                <w:i/>
                <w:iCs/>
                <w:spacing w:val="-10"/>
              </w:rPr>
              <w:t>проверок в центральном аппарате федерального органа исполнительной власти фактов несоблюдения</w:t>
            </w:r>
            <w:r>
              <w:rPr>
                <w:i/>
                <w:iCs/>
              </w:rPr>
              <w:t>:</w:t>
            </w:r>
          </w:p>
        </w:tc>
      </w:tr>
      <w:tr w:rsidR="00F97443" w:rsidRPr="0018029F">
        <w:trPr>
          <w:trHeight w:val="285"/>
        </w:trPr>
        <w:tc>
          <w:tcPr>
            <w:tcW w:w="3420" w:type="dxa"/>
            <w:vMerge w:val="restart"/>
            <w:vAlign w:val="center"/>
          </w:tcPr>
          <w:p w:rsidR="00F97443" w:rsidRPr="0018029F" w:rsidRDefault="00F97443" w:rsidP="003719F1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Контрольные позиции</w:t>
            </w:r>
          </w:p>
        </w:tc>
        <w:tc>
          <w:tcPr>
            <w:tcW w:w="3330" w:type="dxa"/>
            <w:gridSpan w:val="2"/>
            <w:vAlign w:val="center"/>
          </w:tcPr>
          <w:p w:rsidR="00F97443" w:rsidRPr="0018029F" w:rsidRDefault="00F97443" w:rsidP="003719F1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</w:t>
            </w:r>
            <w:r w:rsidRPr="007E14BB">
              <w:rPr>
                <w:b/>
                <w:bCs/>
                <w:sz w:val="19"/>
                <w:szCs w:val="19"/>
              </w:rPr>
              <w:t xml:space="preserve"> </w:t>
            </w:r>
            <w:r>
              <w:rPr>
                <w:b/>
                <w:bCs/>
                <w:sz w:val="19"/>
                <w:szCs w:val="19"/>
              </w:rPr>
              <w:t>полугодие 2014</w:t>
            </w:r>
            <w:r w:rsidRPr="0018029F">
              <w:rPr>
                <w:b/>
                <w:bCs/>
                <w:sz w:val="19"/>
                <w:szCs w:val="19"/>
              </w:rPr>
              <w:t xml:space="preserve"> года</w:t>
            </w:r>
          </w:p>
        </w:tc>
        <w:tc>
          <w:tcPr>
            <w:tcW w:w="3330" w:type="dxa"/>
            <w:gridSpan w:val="2"/>
            <w:vAlign w:val="center"/>
          </w:tcPr>
          <w:p w:rsidR="00F97443" w:rsidRPr="0018029F" w:rsidRDefault="00F97443" w:rsidP="003719F1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</w:t>
            </w:r>
            <w:r w:rsidRPr="007E14BB">
              <w:rPr>
                <w:b/>
                <w:bCs/>
                <w:sz w:val="19"/>
                <w:szCs w:val="19"/>
              </w:rPr>
              <w:t xml:space="preserve"> </w:t>
            </w:r>
            <w:r>
              <w:rPr>
                <w:b/>
                <w:bCs/>
                <w:sz w:val="19"/>
                <w:szCs w:val="19"/>
              </w:rPr>
              <w:t>полугодие 2015</w:t>
            </w:r>
            <w:r w:rsidRPr="0018029F">
              <w:rPr>
                <w:b/>
                <w:bCs/>
                <w:sz w:val="19"/>
                <w:szCs w:val="19"/>
              </w:rPr>
              <w:t xml:space="preserve"> года</w:t>
            </w:r>
          </w:p>
        </w:tc>
      </w:tr>
      <w:tr w:rsidR="00F97443" w:rsidRPr="0018029F">
        <w:trPr>
          <w:trHeight w:val="285"/>
        </w:trPr>
        <w:tc>
          <w:tcPr>
            <w:tcW w:w="3420" w:type="dxa"/>
            <w:vMerge/>
            <w:vAlign w:val="center"/>
          </w:tcPr>
          <w:p w:rsidR="00F97443" w:rsidRPr="0018029F" w:rsidRDefault="00F97443" w:rsidP="003719F1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665" w:type="dxa"/>
            <w:vAlign w:val="center"/>
          </w:tcPr>
          <w:p w:rsidR="00F97443" w:rsidRPr="0018029F" w:rsidRDefault="00F97443" w:rsidP="003719F1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всего</w:t>
            </w:r>
          </w:p>
        </w:tc>
        <w:tc>
          <w:tcPr>
            <w:tcW w:w="1665" w:type="dxa"/>
            <w:vAlign w:val="center"/>
          </w:tcPr>
          <w:p w:rsidR="00F97443" w:rsidRPr="0018029F" w:rsidRDefault="00F97443" w:rsidP="003719F1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из них уволено</w:t>
            </w:r>
          </w:p>
        </w:tc>
        <w:tc>
          <w:tcPr>
            <w:tcW w:w="1665" w:type="dxa"/>
            <w:vAlign w:val="center"/>
          </w:tcPr>
          <w:p w:rsidR="00F97443" w:rsidRPr="0018029F" w:rsidRDefault="00F97443" w:rsidP="003719F1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всего</w:t>
            </w:r>
          </w:p>
        </w:tc>
        <w:tc>
          <w:tcPr>
            <w:tcW w:w="1665" w:type="dxa"/>
            <w:vAlign w:val="center"/>
          </w:tcPr>
          <w:p w:rsidR="00F97443" w:rsidRPr="0018029F" w:rsidRDefault="00F97443" w:rsidP="003719F1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из них уволено</w:t>
            </w:r>
          </w:p>
        </w:tc>
      </w:tr>
      <w:tr w:rsidR="00F97443" w:rsidRPr="009552A2">
        <w:trPr>
          <w:trHeight w:val="726"/>
        </w:trPr>
        <w:tc>
          <w:tcPr>
            <w:tcW w:w="3420" w:type="dxa"/>
            <w:vAlign w:val="center"/>
          </w:tcPr>
          <w:p w:rsidR="00F97443" w:rsidRDefault="00F97443" w:rsidP="003719F1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Установленных ограничений и запретов</w:t>
            </w:r>
          </w:p>
        </w:tc>
        <w:tc>
          <w:tcPr>
            <w:tcW w:w="1665" w:type="dxa"/>
            <w:vAlign w:val="center"/>
          </w:tcPr>
          <w:p w:rsidR="00F97443" w:rsidRPr="009552A2" w:rsidRDefault="00F97443" w:rsidP="00371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:rsidR="00F97443" w:rsidRPr="009552A2" w:rsidRDefault="00F97443" w:rsidP="00371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:rsidR="00F97443" w:rsidRPr="009552A2" w:rsidRDefault="00F97443" w:rsidP="00371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:rsidR="00F97443" w:rsidRPr="009552A2" w:rsidRDefault="00F97443" w:rsidP="003719F1">
            <w:pPr>
              <w:jc w:val="center"/>
              <w:rPr>
                <w:sz w:val="20"/>
                <w:szCs w:val="20"/>
              </w:rPr>
            </w:pPr>
          </w:p>
        </w:tc>
      </w:tr>
      <w:tr w:rsidR="00F97443" w:rsidRPr="009552A2">
        <w:trPr>
          <w:trHeight w:val="726"/>
        </w:trPr>
        <w:tc>
          <w:tcPr>
            <w:tcW w:w="3420" w:type="dxa"/>
            <w:vAlign w:val="center"/>
          </w:tcPr>
          <w:p w:rsidR="00F97443" w:rsidRPr="002253B4" w:rsidRDefault="00F97443" w:rsidP="003719F1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Требований о предотвращении или урегулировании конфликта интересов</w:t>
            </w:r>
          </w:p>
        </w:tc>
        <w:tc>
          <w:tcPr>
            <w:tcW w:w="1665" w:type="dxa"/>
            <w:vAlign w:val="center"/>
          </w:tcPr>
          <w:p w:rsidR="00F97443" w:rsidRPr="009552A2" w:rsidRDefault="00F97443" w:rsidP="00371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:rsidR="00F97443" w:rsidRPr="009552A2" w:rsidRDefault="00F97443" w:rsidP="00371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:rsidR="00F97443" w:rsidRPr="009552A2" w:rsidRDefault="00F97443" w:rsidP="00371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:rsidR="00F97443" w:rsidRPr="009552A2" w:rsidRDefault="00F97443" w:rsidP="003719F1">
            <w:pPr>
              <w:jc w:val="center"/>
              <w:rPr>
                <w:sz w:val="20"/>
                <w:szCs w:val="20"/>
              </w:rPr>
            </w:pPr>
          </w:p>
        </w:tc>
      </w:tr>
      <w:tr w:rsidR="00F97443" w:rsidRPr="005328FB">
        <w:trPr>
          <w:trHeight w:val="70"/>
        </w:trPr>
        <w:tc>
          <w:tcPr>
            <w:tcW w:w="10080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97443" w:rsidRPr="00C37277" w:rsidRDefault="00F97443" w:rsidP="003719F1">
            <w:pPr>
              <w:jc w:val="both"/>
              <w:rPr>
                <w:sz w:val="20"/>
                <w:szCs w:val="20"/>
              </w:rPr>
            </w:pPr>
          </w:p>
        </w:tc>
      </w:tr>
      <w:tr w:rsidR="00F97443" w:rsidRPr="00AA365F">
        <w:trPr>
          <w:trHeight w:val="167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97443" w:rsidRPr="00FE1FC5" w:rsidRDefault="00F97443" w:rsidP="003719F1">
            <w:pPr>
              <w:jc w:val="both"/>
              <w:rPr>
                <w:spacing w:val="-10"/>
              </w:rPr>
            </w:pPr>
          </w:p>
        </w:tc>
      </w:tr>
      <w:tr w:rsidR="00F97443" w:rsidRPr="00AA365F">
        <w:trPr>
          <w:trHeight w:val="167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F97443" w:rsidRPr="00AA365F" w:rsidRDefault="00F97443" w:rsidP="003719F1">
            <w:pPr>
              <w:jc w:val="both"/>
              <w:rPr>
                <w:i/>
                <w:iCs/>
              </w:rPr>
            </w:pPr>
            <w:r w:rsidRPr="007468FE">
              <w:rPr>
                <w:i/>
                <w:iCs/>
                <w:spacing w:val="-10"/>
              </w:rPr>
              <w:t>Укажите количество государственных служащих, привлеченных к дисциплинарной ответственности</w:t>
            </w:r>
            <w:r>
              <w:rPr>
                <w:i/>
                <w:iCs/>
                <w:spacing w:val="-10"/>
              </w:rPr>
              <w:t xml:space="preserve">, а также уволенных </w:t>
            </w:r>
            <w:r w:rsidRPr="007468FE">
              <w:rPr>
                <w:i/>
                <w:iCs/>
                <w:spacing w:val="-10"/>
              </w:rPr>
              <w:t xml:space="preserve">по результатам </w:t>
            </w:r>
            <w:r>
              <w:rPr>
                <w:i/>
                <w:iCs/>
                <w:spacing w:val="-10"/>
              </w:rPr>
              <w:t>проверок в территориальных органах федерального органа исполнительной власти фактов несоблюдения</w:t>
            </w:r>
            <w:r>
              <w:rPr>
                <w:i/>
                <w:iCs/>
              </w:rPr>
              <w:t>:</w:t>
            </w:r>
          </w:p>
        </w:tc>
      </w:tr>
      <w:tr w:rsidR="00F97443" w:rsidRPr="0018029F">
        <w:trPr>
          <w:trHeight w:val="285"/>
        </w:trPr>
        <w:tc>
          <w:tcPr>
            <w:tcW w:w="3420" w:type="dxa"/>
            <w:vMerge w:val="restart"/>
            <w:vAlign w:val="center"/>
          </w:tcPr>
          <w:p w:rsidR="00F97443" w:rsidRPr="0018029F" w:rsidRDefault="00F97443" w:rsidP="003719F1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Контрольные позиции</w:t>
            </w:r>
          </w:p>
        </w:tc>
        <w:tc>
          <w:tcPr>
            <w:tcW w:w="3330" w:type="dxa"/>
            <w:gridSpan w:val="2"/>
            <w:vAlign w:val="center"/>
          </w:tcPr>
          <w:p w:rsidR="00F97443" w:rsidRPr="0018029F" w:rsidRDefault="00F97443" w:rsidP="003719F1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</w:t>
            </w:r>
            <w:r w:rsidRPr="007E14BB">
              <w:rPr>
                <w:b/>
                <w:bCs/>
                <w:sz w:val="19"/>
                <w:szCs w:val="19"/>
              </w:rPr>
              <w:t xml:space="preserve"> </w:t>
            </w:r>
            <w:r>
              <w:rPr>
                <w:b/>
                <w:bCs/>
                <w:sz w:val="19"/>
                <w:szCs w:val="19"/>
              </w:rPr>
              <w:t>полугодие 2014</w:t>
            </w:r>
            <w:r w:rsidRPr="0018029F">
              <w:rPr>
                <w:b/>
                <w:bCs/>
                <w:sz w:val="19"/>
                <w:szCs w:val="19"/>
              </w:rPr>
              <w:t xml:space="preserve"> года</w:t>
            </w:r>
          </w:p>
        </w:tc>
        <w:tc>
          <w:tcPr>
            <w:tcW w:w="3330" w:type="dxa"/>
            <w:gridSpan w:val="2"/>
            <w:vAlign w:val="center"/>
          </w:tcPr>
          <w:p w:rsidR="00F97443" w:rsidRPr="0018029F" w:rsidRDefault="00F97443" w:rsidP="003719F1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</w:t>
            </w:r>
            <w:r w:rsidRPr="007E14BB">
              <w:rPr>
                <w:b/>
                <w:bCs/>
                <w:sz w:val="19"/>
                <w:szCs w:val="19"/>
              </w:rPr>
              <w:t xml:space="preserve"> </w:t>
            </w:r>
            <w:r>
              <w:rPr>
                <w:b/>
                <w:bCs/>
                <w:sz w:val="19"/>
                <w:szCs w:val="19"/>
              </w:rPr>
              <w:t>полугодие 2015</w:t>
            </w:r>
            <w:r w:rsidRPr="0018029F">
              <w:rPr>
                <w:b/>
                <w:bCs/>
                <w:sz w:val="19"/>
                <w:szCs w:val="19"/>
              </w:rPr>
              <w:t xml:space="preserve"> года</w:t>
            </w:r>
          </w:p>
        </w:tc>
      </w:tr>
      <w:tr w:rsidR="00F97443" w:rsidRPr="0018029F">
        <w:trPr>
          <w:trHeight w:val="285"/>
        </w:trPr>
        <w:tc>
          <w:tcPr>
            <w:tcW w:w="3420" w:type="dxa"/>
            <w:vMerge/>
            <w:vAlign w:val="center"/>
          </w:tcPr>
          <w:p w:rsidR="00F97443" w:rsidRPr="0018029F" w:rsidRDefault="00F97443" w:rsidP="003719F1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665" w:type="dxa"/>
            <w:vAlign w:val="center"/>
          </w:tcPr>
          <w:p w:rsidR="00F97443" w:rsidRPr="0018029F" w:rsidRDefault="00F97443" w:rsidP="003719F1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всего</w:t>
            </w:r>
          </w:p>
        </w:tc>
        <w:tc>
          <w:tcPr>
            <w:tcW w:w="1665" w:type="dxa"/>
            <w:vAlign w:val="center"/>
          </w:tcPr>
          <w:p w:rsidR="00F97443" w:rsidRPr="0018029F" w:rsidRDefault="00F97443" w:rsidP="003719F1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из них уволено</w:t>
            </w:r>
          </w:p>
        </w:tc>
        <w:tc>
          <w:tcPr>
            <w:tcW w:w="1665" w:type="dxa"/>
            <w:vAlign w:val="center"/>
          </w:tcPr>
          <w:p w:rsidR="00F97443" w:rsidRPr="0018029F" w:rsidRDefault="00F97443" w:rsidP="003719F1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всего</w:t>
            </w:r>
          </w:p>
        </w:tc>
        <w:tc>
          <w:tcPr>
            <w:tcW w:w="1665" w:type="dxa"/>
            <w:vAlign w:val="center"/>
          </w:tcPr>
          <w:p w:rsidR="00F97443" w:rsidRPr="0018029F" w:rsidRDefault="00F97443" w:rsidP="003719F1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из них уволено</w:t>
            </w:r>
          </w:p>
        </w:tc>
      </w:tr>
      <w:tr w:rsidR="00F97443" w:rsidRPr="009552A2">
        <w:trPr>
          <w:trHeight w:val="726"/>
        </w:trPr>
        <w:tc>
          <w:tcPr>
            <w:tcW w:w="3420" w:type="dxa"/>
            <w:vAlign w:val="center"/>
          </w:tcPr>
          <w:p w:rsidR="00F97443" w:rsidRDefault="00F97443" w:rsidP="003719F1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Установленных ограничений и запретов</w:t>
            </w:r>
          </w:p>
        </w:tc>
        <w:tc>
          <w:tcPr>
            <w:tcW w:w="1665" w:type="dxa"/>
            <w:vAlign w:val="center"/>
          </w:tcPr>
          <w:p w:rsidR="00F97443" w:rsidRPr="009552A2" w:rsidRDefault="00F97443" w:rsidP="003719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65" w:type="dxa"/>
            <w:vAlign w:val="center"/>
          </w:tcPr>
          <w:p w:rsidR="00F97443" w:rsidRPr="009552A2" w:rsidRDefault="00F97443" w:rsidP="003719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65" w:type="dxa"/>
            <w:vAlign w:val="center"/>
          </w:tcPr>
          <w:p w:rsidR="00F97443" w:rsidRPr="009552A2" w:rsidRDefault="00F97443" w:rsidP="003719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65" w:type="dxa"/>
            <w:vAlign w:val="center"/>
          </w:tcPr>
          <w:p w:rsidR="00F97443" w:rsidRPr="009552A2" w:rsidRDefault="00F97443" w:rsidP="003719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97443" w:rsidRPr="009552A2">
        <w:trPr>
          <w:trHeight w:val="726"/>
        </w:trPr>
        <w:tc>
          <w:tcPr>
            <w:tcW w:w="3420" w:type="dxa"/>
            <w:vAlign w:val="center"/>
          </w:tcPr>
          <w:p w:rsidR="00F97443" w:rsidRPr="002253B4" w:rsidRDefault="00F97443" w:rsidP="003719F1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Требований о предотвращении или урегулировании конфликта интересов</w:t>
            </w:r>
          </w:p>
        </w:tc>
        <w:tc>
          <w:tcPr>
            <w:tcW w:w="1665" w:type="dxa"/>
            <w:vAlign w:val="center"/>
          </w:tcPr>
          <w:p w:rsidR="00F97443" w:rsidRPr="009552A2" w:rsidRDefault="00F97443" w:rsidP="003719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65" w:type="dxa"/>
            <w:vAlign w:val="center"/>
          </w:tcPr>
          <w:p w:rsidR="00F97443" w:rsidRPr="009552A2" w:rsidRDefault="00F97443" w:rsidP="003719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65" w:type="dxa"/>
            <w:vAlign w:val="center"/>
          </w:tcPr>
          <w:p w:rsidR="00F97443" w:rsidRPr="009552A2" w:rsidRDefault="00F97443" w:rsidP="003719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65" w:type="dxa"/>
            <w:vAlign w:val="center"/>
          </w:tcPr>
          <w:p w:rsidR="00F97443" w:rsidRPr="009552A2" w:rsidRDefault="00F97443" w:rsidP="003719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F97443" w:rsidRPr="00FE1FC5" w:rsidRDefault="00F97443" w:rsidP="007613B7">
      <w:pPr>
        <w:jc w:val="both"/>
      </w:pPr>
    </w:p>
    <w:tbl>
      <w:tblPr>
        <w:tblW w:w="100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0"/>
        <w:gridCol w:w="1665"/>
        <w:gridCol w:w="1665"/>
        <w:gridCol w:w="1665"/>
        <w:gridCol w:w="1665"/>
      </w:tblGrid>
      <w:tr w:rsidR="00F97443" w:rsidRPr="009512DF">
        <w:trPr>
          <w:trHeight w:val="511"/>
        </w:trPr>
        <w:tc>
          <w:tcPr>
            <w:tcW w:w="10080" w:type="dxa"/>
            <w:gridSpan w:val="5"/>
            <w:shd w:val="clear" w:color="auto" w:fill="E6E6E6"/>
            <w:vAlign w:val="center"/>
          </w:tcPr>
          <w:p w:rsidR="00F97443" w:rsidRPr="004034C6" w:rsidRDefault="00F97443" w:rsidP="003719F1">
            <w:pPr>
              <w:jc w:val="both"/>
            </w:pPr>
            <w:r>
              <w:t>2.4. </w:t>
            </w:r>
            <w:r w:rsidRPr="00CC153F">
              <w:t xml:space="preserve">Сведения о </w:t>
            </w:r>
            <w:r>
              <w:t>проверках</w:t>
            </w:r>
            <w:r w:rsidRPr="00901038">
              <w:t xml:space="preserve"> </w:t>
            </w:r>
            <w:r>
              <w:t>соблюдения гражданами, замещавшими должности государственной службы в федеральном органе исполнительной власти, ограничений при заключении ими после ухода с государственной службы трудового договора и (или) гражданско-правового договора в случаях, предусмотренных законодательством</w:t>
            </w:r>
          </w:p>
        </w:tc>
      </w:tr>
      <w:tr w:rsidR="00F97443" w:rsidRPr="005328FB">
        <w:trPr>
          <w:trHeight w:val="70"/>
        </w:trPr>
        <w:tc>
          <w:tcPr>
            <w:tcW w:w="10080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97443" w:rsidRPr="00FE1FC5" w:rsidRDefault="00F97443" w:rsidP="003719F1">
            <w:pPr>
              <w:jc w:val="both"/>
            </w:pPr>
          </w:p>
        </w:tc>
      </w:tr>
      <w:tr w:rsidR="00F97443" w:rsidRPr="00AA365F">
        <w:trPr>
          <w:trHeight w:val="167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F97443" w:rsidRPr="0040234F" w:rsidRDefault="00F97443" w:rsidP="003719F1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Укажите количество </w:t>
            </w:r>
            <w:r w:rsidRPr="0049565E">
              <w:rPr>
                <w:i/>
                <w:iCs/>
              </w:rPr>
              <w:t xml:space="preserve">проверок </w:t>
            </w:r>
            <w:r w:rsidRPr="0026440B">
              <w:rPr>
                <w:i/>
                <w:iCs/>
              </w:rPr>
              <w:t>соблюдения гражданами, замещавшими должности государственной</w:t>
            </w:r>
            <w:r>
              <w:rPr>
                <w:i/>
                <w:iCs/>
              </w:rPr>
              <w:t xml:space="preserve"> службы</w:t>
            </w:r>
            <w:r w:rsidRPr="0026440B">
              <w:rPr>
                <w:i/>
                <w:iCs/>
              </w:rPr>
              <w:t>, ограничений при заключении ими после ухода с государственной службы трудового договора и (или) гражданско-правового договора в случаях, предусмотренных законодательством</w:t>
            </w:r>
            <w:r w:rsidRPr="0040234F">
              <w:rPr>
                <w:i/>
                <w:iCs/>
              </w:rPr>
              <w:t>:</w:t>
            </w:r>
          </w:p>
        </w:tc>
      </w:tr>
      <w:tr w:rsidR="00F97443" w:rsidRPr="0018029F">
        <w:trPr>
          <w:trHeight w:val="285"/>
        </w:trPr>
        <w:tc>
          <w:tcPr>
            <w:tcW w:w="3420" w:type="dxa"/>
            <w:vMerge w:val="restart"/>
            <w:vAlign w:val="center"/>
          </w:tcPr>
          <w:p w:rsidR="00F97443" w:rsidRPr="0018029F" w:rsidRDefault="00F97443" w:rsidP="003719F1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Контрольные позиции</w:t>
            </w:r>
          </w:p>
        </w:tc>
        <w:tc>
          <w:tcPr>
            <w:tcW w:w="3330" w:type="dxa"/>
            <w:gridSpan w:val="2"/>
            <w:vAlign w:val="center"/>
          </w:tcPr>
          <w:p w:rsidR="00F97443" w:rsidRPr="0018029F" w:rsidRDefault="00F97443" w:rsidP="003719F1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</w:t>
            </w:r>
            <w:r w:rsidRPr="007E14BB">
              <w:rPr>
                <w:b/>
                <w:bCs/>
                <w:sz w:val="19"/>
                <w:szCs w:val="19"/>
              </w:rPr>
              <w:t xml:space="preserve"> </w:t>
            </w:r>
            <w:r>
              <w:rPr>
                <w:b/>
                <w:bCs/>
                <w:sz w:val="19"/>
                <w:szCs w:val="19"/>
              </w:rPr>
              <w:t>полугодие 2014</w:t>
            </w:r>
            <w:r w:rsidRPr="0018029F">
              <w:rPr>
                <w:b/>
                <w:bCs/>
                <w:sz w:val="19"/>
                <w:szCs w:val="19"/>
              </w:rPr>
              <w:t xml:space="preserve"> года</w:t>
            </w:r>
          </w:p>
        </w:tc>
        <w:tc>
          <w:tcPr>
            <w:tcW w:w="3330" w:type="dxa"/>
            <w:gridSpan w:val="2"/>
            <w:vAlign w:val="center"/>
          </w:tcPr>
          <w:p w:rsidR="00F97443" w:rsidRPr="0018029F" w:rsidRDefault="00F97443" w:rsidP="008E65D1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</w:t>
            </w:r>
            <w:r w:rsidRPr="007E14BB">
              <w:rPr>
                <w:b/>
                <w:bCs/>
                <w:sz w:val="19"/>
                <w:szCs w:val="19"/>
              </w:rPr>
              <w:t xml:space="preserve"> </w:t>
            </w:r>
            <w:r>
              <w:rPr>
                <w:b/>
                <w:bCs/>
                <w:sz w:val="19"/>
                <w:szCs w:val="19"/>
              </w:rPr>
              <w:t>полугодие 2015</w:t>
            </w:r>
            <w:r w:rsidRPr="0018029F">
              <w:rPr>
                <w:b/>
                <w:bCs/>
                <w:sz w:val="19"/>
                <w:szCs w:val="19"/>
              </w:rPr>
              <w:t xml:space="preserve"> года</w:t>
            </w:r>
          </w:p>
        </w:tc>
      </w:tr>
      <w:tr w:rsidR="00F97443" w:rsidRPr="00B17CC7">
        <w:trPr>
          <w:trHeight w:val="285"/>
        </w:trPr>
        <w:tc>
          <w:tcPr>
            <w:tcW w:w="3420" w:type="dxa"/>
            <w:vMerge/>
            <w:vAlign w:val="center"/>
          </w:tcPr>
          <w:p w:rsidR="00F97443" w:rsidRPr="0018029F" w:rsidRDefault="00F97443" w:rsidP="003719F1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665" w:type="dxa"/>
            <w:vAlign w:val="center"/>
          </w:tcPr>
          <w:p w:rsidR="00F97443" w:rsidRPr="00B17CC7" w:rsidRDefault="00F97443" w:rsidP="003719F1">
            <w:pPr>
              <w:jc w:val="center"/>
              <w:rPr>
                <w:b/>
                <w:bCs/>
                <w:spacing w:val="-10"/>
                <w:sz w:val="19"/>
                <w:szCs w:val="19"/>
              </w:rPr>
            </w:pPr>
            <w:r w:rsidRPr="00B17CC7">
              <w:rPr>
                <w:b/>
                <w:bCs/>
                <w:spacing w:val="-10"/>
                <w:sz w:val="19"/>
                <w:szCs w:val="19"/>
              </w:rPr>
              <w:t>Центральный аппарат</w:t>
            </w:r>
          </w:p>
        </w:tc>
        <w:tc>
          <w:tcPr>
            <w:tcW w:w="1665" w:type="dxa"/>
            <w:vAlign w:val="center"/>
          </w:tcPr>
          <w:p w:rsidR="00F97443" w:rsidRPr="00B17CC7" w:rsidRDefault="00F97443" w:rsidP="003719F1">
            <w:pPr>
              <w:jc w:val="center"/>
              <w:rPr>
                <w:b/>
                <w:bCs/>
                <w:spacing w:val="-10"/>
                <w:sz w:val="19"/>
                <w:szCs w:val="19"/>
              </w:rPr>
            </w:pPr>
            <w:r w:rsidRPr="00B17CC7">
              <w:rPr>
                <w:b/>
                <w:bCs/>
                <w:spacing w:val="-10"/>
                <w:sz w:val="19"/>
                <w:szCs w:val="19"/>
              </w:rPr>
              <w:t>Территориальные органы</w:t>
            </w:r>
          </w:p>
        </w:tc>
        <w:tc>
          <w:tcPr>
            <w:tcW w:w="1665" w:type="dxa"/>
            <w:vAlign w:val="center"/>
          </w:tcPr>
          <w:p w:rsidR="00F97443" w:rsidRPr="00B17CC7" w:rsidRDefault="00F97443" w:rsidP="003719F1">
            <w:pPr>
              <w:jc w:val="center"/>
              <w:rPr>
                <w:b/>
                <w:bCs/>
                <w:spacing w:val="-10"/>
                <w:sz w:val="19"/>
                <w:szCs w:val="19"/>
              </w:rPr>
            </w:pPr>
            <w:r w:rsidRPr="00B17CC7">
              <w:rPr>
                <w:b/>
                <w:bCs/>
                <w:spacing w:val="-10"/>
                <w:sz w:val="19"/>
                <w:szCs w:val="19"/>
              </w:rPr>
              <w:t>Центральный аппарат</w:t>
            </w:r>
          </w:p>
        </w:tc>
        <w:tc>
          <w:tcPr>
            <w:tcW w:w="1665" w:type="dxa"/>
            <w:vAlign w:val="center"/>
          </w:tcPr>
          <w:p w:rsidR="00F97443" w:rsidRPr="00B17CC7" w:rsidRDefault="00F97443" w:rsidP="003719F1">
            <w:pPr>
              <w:jc w:val="center"/>
              <w:rPr>
                <w:b/>
                <w:bCs/>
                <w:spacing w:val="-10"/>
                <w:sz w:val="19"/>
                <w:szCs w:val="19"/>
              </w:rPr>
            </w:pPr>
            <w:r w:rsidRPr="00B17CC7">
              <w:rPr>
                <w:b/>
                <w:bCs/>
                <w:spacing w:val="-10"/>
                <w:sz w:val="19"/>
                <w:szCs w:val="19"/>
              </w:rPr>
              <w:t>Территориальные органы</w:t>
            </w:r>
          </w:p>
        </w:tc>
      </w:tr>
      <w:tr w:rsidR="00F97443" w:rsidRPr="009552A2">
        <w:trPr>
          <w:trHeight w:val="726"/>
        </w:trPr>
        <w:tc>
          <w:tcPr>
            <w:tcW w:w="3420" w:type="dxa"/>
            <w:vAlign w:val="center"/>
          </w:tcPr>
          <w:p w:rsidR="00F97443" w:rsidRPr="002253B4" w:rsidRDefault="00F97443" w:rsidP="003719F1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Проверки соблюдения гражданами, замещавшими должности, указанных ограничений</w:t>
            </w:r>
          </w:p>
        </w:tc>
        <w:tc>
          <w:tcPr>
            <w:tcW w:w="1665" w:type="dxa"/>
            <w:vAlign w:val="center"/>
          </w:tcPr>
          <w:p w:rsidR="00F97443" w:rsidRPr="009552A2" w:rsidRDefault="00F97443" w:rsidP="00371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:rsidR="00F97443" w:rsidRPr="009552A2" w:rsidRDefault="00F97443" w:rsidP="003719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65" w:type="dxa"/>
            <w:vAlign w:val="center"/>
          </w:tcPr>
          <w:p w:rsidR="00F97443" w:rsidRPr="009552A2" w:rsidRDefault="00F97443" w:rsidP="00371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:rsidR="00F97443" w:rsidRPr="009552A2" w:rsidRDefault="00F97443" w:rsidP="003719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97443" w:rsidRPr="005328FB">
        <w:trPr>
          <w:trHeight w:val="70"/>
        </w:trPr>
        <w:tc>
          <w:tcPr>
            <w:tcW w:w="10080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97443" w:rsidRPr="00FE1FC5" w:rsidRDefault="00F97443" w:rsidP="003719F1">
            <w:pPr>
              <w:jc w:val="both"/>
            </w:pPr>
          </w:p>
        </w:tc>
      </w:tr>
      <w:tr w:rsidR="00F97443" w:rsidRPr="00AA365F">
        <w:trPr>
          <w:trHeight w:val="167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F97443" w:rsidRPr="0040234F" w:rsidRDefault="00F97443" w:rsidP="003719F1">
            <w:pPr>
              <w:jc w:val="both"/>
              <w:rPr>
                <w:i/>
                <w:iCs/>
              </w:rPr>
            </w:pPr>
            <w:r w:rsidRPr="0040234F">
              <w:rPr>
                <w:i/>
                <w:iCs/>
              </w:rPr>
              <w:t xml:space="preserve">Укажите </w:t>
            </w:r>
            <w:r>
              <w:rPr>
                <w:i/>
                <w:iCs/>
              </w:rPr>
              <w:t>сколько проверок из указанного количества</w:t>
            </w:r>
            <w:r w:rsidRPr="0040234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проведено на основании информации от:</w:t>
            </w:r>
          </w:p>
        </w:tc>
      </w:tr>
      <w:tr w:rsidR="00F97443" w:rsidRPr="0018029F">
        <w:trPr>
          <w:trHeight w:val="285"/>
        </w:trPr>
        <w:tc>
          <w:tcPr>
            <w:tcW w:w="3420" w:type="dxa"/>
            <w:vMerge w:val="restart"/>
            <w:vAlign w:val="center"/>
          </w:tcPr>
          <w:p w:rsidR="00F97443" w:rsidRPr="0018029F" w:rsidRDefault="00F97443" w:rsidP="003719F1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Контрольные позиции</w:t>
            </w:r>
          </w:p>
        </w:tc>
        <w:tc>
          <w:tcPr>
            <w:tcW w:w="3330" w:type="dxa"/>
            <w:gridSpan w:val="2"/>
            <w:vAlign w:val="center"/>
          </w:tcPr>
          <w:p w:rsidR="00F97443" w:rsidRPr="0018029F" w:rsidRDefault="00F97443" w:rsidP="003719F1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</w:t>
            </w:r>
            <w:r w:rsidRPr="007E14BB">
              <w:rPr>
                <w:b/>
                <w:bCs/>
                <w:sz w:val="19"/>
                <w:szCs w:val="19"/>
              </w:rPr>
              <w:t xml:space="preserve"> </w:t>
            </w:r>
            <w:r>
              <w:rPr>
                <w:b/>
                <w:bCs/>
                <w:sz w:val="19"/>
                <w:szCs w:val="19"/>
              </w:rPr>
              <w:t>полугодие 2014</w:t>
            </w:r>
            <w:r w:rsidRPr="0018029F">
              <w:rPr>
                <w:b/>
                <w:bCs/>
                <w:sz w:val="19"/>
                <w:szCs w:val="19"/>
              </w:rPr>
              <w:t xml:space="preserve"> года</w:t>
            </w:r>
          </w:p>
        </w:tc>
        <w:tc>
          <w:tcPr>
            <w:tcW w:w="3330" w:type="dxa"/>
            <w:gridSpan w:val="2"/>
            <w:vAlign w:val="center"/>
          </w:tcPr>
          <w:p w:rsidR="00F97443" w:rsidRPr="0018029F" w:rsidRDefault="00F97443" w:rsidP="003719F1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</w:t>
            </w:r>
            <w:r w:rsidRPr="007E14BB">
              <w:rPr>
                <w:b/>
                <w:bCs/>
                <w:sz w:val="19"/>
                <w:szCs w:val="19"/>
              </w:rPr>
              <w:t xml:space="preserve"> </w:t>
            </w:r>
            <w:r>
              <w:rPr>
                <w:b/>
                <w:bCs/>
                <w:sz w:val="19"/>
                <w:szCs w:val="19"/>
              </w:rPr>
              <w:t>полугодие 2015</w:t>
            </w:r>
            <w:r w:rsidRPr="0018029F">
              <w:rPr>
                <w:b/>
                <w:bCs/>
                <w:sz w:val="19"/>
                <w:szCs w:val="19"/>
              </w:rPr>
              <w:t xml:space="preserve"> года</w:t>
            </w:r>
          </w:p>
        </w:tc>
      </w:tr>
      <w:tr w:rsidR="00F97443" w:rsidRPr="0018029F">
        <w:trPr>
          <w:trHeight w:val="285"/>
        </w:trPr>
        <w:tc>
          <w:tcPr>
            <w:tcW w:w="3420" w:type="dxa"/>
            <w:vMerge/>
            <w:vAlign w:val="center"/>
          </w:tcPr>
          <w:p w:rsidR="00F97443" w:rsidRPr="0018029F" w:rsidRDefault="00F97443" w:rsidP="003719F1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665" w:type="dxa"/>
            <w:vAlign w:val="center"/>
          </w:tcPr>
          <w:p w:rsidR="00F97443" w:rsidRPr="00B17CC7" w:rsidRDefault="00F97443" w:rsidP="003719F1">
            <w:pPr>
              <w:jc w:val="center"/>
              <w:rPr>
                <w:b/>
                <w:bCs/>
                <w:spacing w:val="-10"/>
                <w:sz w:val="19"/>
                <w:szCs w:val="19"/>
              </w:rPr>
            </w:pPr>
            <w:r w:rsidRPr="00B17CC7">
              <w:rPr>
                <w:b/>
                <w:bCs/>
                <w:spacing w:val="-10"/>
                <w:sz w:val="19"/>
                <w:szCs w:val="19"/>
              </w:rPr>
              <w:t>Центральный аппарат</w:t>
            </w:r>
          </w:p>
        </w:tc>
        <w:tc>
          <w:tcPr>
            <w:tcW w:w="1665" w:type="dxa"/>
            <w:vAlign w:val="center"/>
          </w:tcPr>
          <w:p w:rsidR="00F97443" w:rsidRPr="00B17CC7" w:rsidRDefault="00F97443" w:rsidP="003719F1">
            <w:pPr>
              <w:jc w:val="center"/>
              <w:rPr>
                <w:b/>
                <w:bCs/>
                <w:spacing w:val="-10"/>
                <w:sz w:val="19"/>
                <w:szCs w:val="19"/>
              </w:rPr>
            </w:pPr>
            <w:r w:rsidRPr="00B17CC7">
              <w:rPr>
                <w:b/>
                <w:bCs/>
                <w:spacing w:val="-10"/>
                <w:sz w:val="19"/>
                <w:szCs w:val="19"/>
              </w:rPr>
              <w:t>Территориальные органы</w:t>
            </w:r>
          </w:p>
        </w:tc>
        <w:tc>
          <w:tcPr>
            <w:tcW w:w="1665" w:type="dxa"/>
            <w:vAlign w:val="center"/>
          </w:tcPr>
          <w:p w:rsidR="00F97443" w:rsidRPr="00B17CC7" w:rsidRDefault="00F97443" w:rsidP="003719F1">
            <w:pPr>
              <w:jc w:val="center"/>
              <w:rPr>
                <w:b/>
                <w:bCs/>
                <w:spacing w:val="-10"/>
                <w:sz w:val="19"/>
                <w:szCs w:val="19"/>
              </w:rPr>
            </w:pPr>
            <w:r w:rsidRPr="00B17CC7">
              <w:rPr>
                <w:b/>
                <w:bCs/>
                <w:spacing w:val="-10"/>
                <w:sz w:val="19"/>
                <w:szCs w:val="19"/>
              </w:rPr>
              <w:t>Центральный аппарат</w:t>
            </w:r>
          </w:p>
        </w:tc>
        <w:tc>
          <w:tcPr>
            <w:tcW w:w="1665" w:type="dxa"/>
            <w:vAlign w:val="center"/>
          </w:tcPr>
          <w:p w:rsidR="00F97443" w:rsidRPr="00B17CC7" w:rsidRDefault="00F97443" w:rsidP="003719F1">
            <w:pPr>
              <w:jc w:val="center"/>
              <w:rPr>
                <w:b/>
                <w:bCs/>
                <w:spacing w:val="-10"/>
                <w:sz w:val="19"/>
                <w:szCs w:val="19"/>
              </w:rPr>
            </w:pPr>
            <w:r w:rsidRPr="00B17CC7">
              <w:rPr>
                <w:b/>
                <w:bCs/>
                <w:spacing w:val="-10"/>
                <w:sz w:val="19"/>
                <w:szCs w:val="19"/>
              </w:rPr>
              <w:t>Территориальные органы</w:t>
            </w:r>
          </w:p>
        </w:tc>
      </w:tr>
      <w:tr w:rsidR="00F97443" w:rsidRPr="009552A2">
        <w:trPr>
          <w:trHeight w:val="726"/>
        </w:trPr>
        <w:tc>
          <w:tcPr>
            <w:tcW w:w="3420" w:type="dxa"/>
            <w:vAlign w:val="center"/>
          </w:tcPr>
          <w:p w:rsidR="00F97443" w:rsidRPr="00B17CC7" w:rsidRDefault="00F97443" w:rsidP="003719F1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B17CC7">
              <w:rPr>
                <w:spacing w:val="-10"/>
                <w:sz w:val="20"/>
                <w:szCs w:val="20"/>
              </w:rPr>
              <w:t>Правоохранительных органов</w:t>
            </w:r>
          </w:p>
        </w:tc>
        <w:tc>
          <w:tcPr>
            <w:tcW w:w="1665" w:type="dxa"/>
            <w:vAlign w:val="center"/>
          </w:tcPr>
          <w:p w:rsidR="00F97443" w:rsidRPr="009552A2" w:rsidRDefault="00F97443" w:rsidP="00371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:rsidR="00F97443" w:rsidRPr="009552A2" w:rsidRDefault="00F97443" w:rsidP="003719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65" w:type="dxa"/>
            <w:vAlign w:val="center"/>
          </w:tcPr>
          <w:p w:rsidR="00F97443" w:rsidRPr="009552A2" w:rsidRDefault="00F97443" w:rsidP="00371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:rsidR="00F97443" w:rsidRPr="009552A2" w:rsidRDefault="00F97443" w:rsidP="003719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97443" w:rsidRPr="009552A2">
        <w:trPr>
          <w:trHeight w:val="726"/>
        </w:trPr>
        <w:tc>
          <w:tcPr>
            <w:tcW w:w="3420" w:type="dxa"/>
            <w:vAlign w:val="center"/>
          </w:tcPr>
          <w:p w:rsidR="00F97443" w:rsidRPr="00B17CC7" w:rsidRDefault="00F97443" w:rsidP="003719F1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B17CC7">
              <w:rPr>
                <w:spacing w:val="-10"/>
                <w:sz w:val="20"/>
                <w:szCs w:val="20"/>
              </w:rPr>
              <w:t>Работников (сотрудников) подразделений по профилактике коррупционных и иных правонарушений</w:t>
            </w:r>
          </w:p>
        </w:tc>
        <w:tc>
          <w:tcPr>
            <w:tcW w:w="1665" w:type="dxa"/>
            <w:vAlign w:val="center"/>
          </w:tcPr>
          <w:p w:rsidR="00F97443" w:rsidRPr="009552A2" w:rsidRDefault="00F97443" w:rsidP="00371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:rsidR="00F97443" w:rsidRPr="009552A2" w:rsidRDefault="00F97443" w:rsidP="003719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65" w:type="dxa"/>
            <w:vAlign w:val="center"/>
          </w:tcPr>
          <w:p w:rsidR="00F97443" w:rsidRPr="009552A2" w:rsidRDefault="00F97443" w:rsidP="00371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:rsidR="00F97443" w:rsidRPr="009552A2" w:rsidRDefault="00F97443" w:rsidP="003719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97443" w:rsidRPr="009552A2">
        <w:trPr>
          <w:trHeight w:val="726"/>
        </w:trPr>
        <w:tc>
          <w:tcPr>
            <w:tcW w:w="3420" w:type="dxa"/>
            <w:vAlign w:val="center"/>
          </w:tcPr>
          <w:p w:rsidR="00F97443" w:rsidRPr="00B17CC7" w:rsidRDefault="00F97443" w:rsidP="003719F1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B17CC7">
              <w:rPr>
                <w:spacing w:val="-10"/>
                <w:sz w:val="20"/>
                <w:szCs w:val="20"/>
              </w:rPr>
              <w:t>Политических партий и иных общественных объединений</w:t>
            </w:r>
          </w:p>
        </w:tc>
        <w:tc>
          <w:tcPr>
            <w:tcW w:w="1665" w:type="dxa"/>
            <w:vAlign w:val="center"/>
          </w:tcPr>
          <w:p w:rsidR="00F97443" w:rsidRPr="009552A2" w:rsidRDefault="00F97443" w:rsidP="00371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:rsidR="00F97443" w:rsidRPr="009552A2" w:rsidRDefault="00F97443" w:rsidP="003719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65" w:type="dxa"/>
            <w:vAlign w:val="center"/>
          </w:tcPr>
          <w:p w:rsidR="00F97443" w:rsidRPr="009552A2" w:rsidRDefault="00F97443" w:rsidP="00371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:rsidR="00F97443" w:rsidRPr="009552A2" w:rsidRDefault="00F97443" w:rsidP="003719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97443" w:rsidRPr="009552A2">
        <w:trPr>
          <w:trHeight w:val="726"/>
        </w:trPr>
        <w:tc>
          <w:tcPr>
            <w:tcW w:w="3420" w:type="dxa"/>
            <w:vAlign w:val="center"/>
          </w:tcPr>
          <w:p w:rsidR="00F97443" w:rsidRPr="00B17CC7" w:rsidRDefault="00F97443" w:rsidP="003719F1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B17CC7">
              <w:rPr>
                <w:spacing w:val="-10"/>
                <w:sz w:val="20"/>
                <w:szCs w:val="20"/>
              </w:rPr>
              <w:t>Общественной палаты Российской Федерации</w:t>
            </w:r>
          </w:p>
        </w:tc>
        <w:tc>
          <w:tcPr>
            <w:tcW w:w="1665" w:type="dxa"/>
            <w:vAlign w:val="center"/>
          </w:tcPr>
          <w:p w:rsidR="00F97443" w:rsidRPr="009552A2" w:rsidRDefault="00F97443" w:rsidP="00371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:rsidR="00F97443" w:rsidRPr="009552A2" w:rsidRDefault="00F97443" w:rsidP="003719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65" w:type="dxa"/>
            <w:vAlign w:val="center"/>
          </w:tcPr>
          <w:p w:rsidR="00F97443" w:rsidRPr="009552A2" w:rsidRDefault="00F97443" w:rsidP="00371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:rsidR="00F97443" w:rsidRPr="009552A2" w:rsidRDefault="00F97443" w:rsidP="003719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97443" w:rsidRPr="009552A2">
        <w:trPr>
          <w:trHeight w:val="727"/>
        </w:trPr>
        <w:tc>
          <w:tcPr>
            <w:tcW w:w="3420" w:type="dxa"/>
            <w:vAlign w:val="center"/>
          </w:tcPr>
          <w:p w:rsidR="00F97443" w:rsidRPr="00B17CC7" w:rsidRDefault="00F97443" w:rsidP="003719F1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B17CC7">
              <w:rPr>
                <w:spacing w:val="-10"/>
                <w:sz w:val="20"/>
                <w:szCs w:val="20"/>
              </w:rPr>
              <w:t>Общероссийских средств массовой информации</w:t>
            </w:r>
          </w:p>
        </w:tc>
        <w:tc>
          <w:tcPr>
            <w:tcW w:w="1665" w:type="dxa"/>
            <w:vAlign w:val="center"/>
          </w:tcPr>
          <w:p w:rsidR="00F97443" w:rsidRPr="009552A2" w:rsidRDefault="00F97443" w:rsidP="00371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:rsidR="00F97443" w:rsidRPr="009552A2" w:rsidRDefault="00F97443" w:rsidP="003719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65" w:type="dxa"/>
            <w:vAlign w:val="center"/>
          </w:tcPr>
          <w:p w:rsidR="00F97443" w:rsidRPr="009552A2" w:rsidRDefault="00F97443" w:rsidP="00371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:rsidR="00F97443" w:rsidRPr="009552A2" w:rsidRDefault="00F97443" w:rsidP="003719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97443" w:rsidRPr="005328FB">
        <w:trPr>
          <w:trHeight w:val="70"/>
        </w:trPr>
        <w:tc>
          <w:tcPr>
            <w:tcW w:w="10080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97443" w:rsidRPr="00FE1FC5" w:rsidRDefault="00F97443" w:rsidP="003719F1">
            <w:pPr>
              <w:jc w:val="both"/>
            </w:pPr>
          </w:p>
        </w:tc>
      </w:tr>
      <w:tr w:rsidR="00F97443" w:rsidRPr="0040234F">
        <w:trPr>
          <w:trHeight w:val="167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F97443" w:rsidRPr="0040234F" w:rsidRDefault="00F97443" w:rsidP="003719F1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Укажите количество нарушений указанных ограничений, выявленных в ходе указанных проверок:</w:t>
            </w:r>
          </w:p>
        </w:tc>
      </w:tr>
      <w:tr w:rsidR="00F97443" w:rsidRPr="0018029F">
        <w:trPr>
          <w:trHeight w:val="285"/>
        </w:trPr>
        <w:tc>
          <w:tcPr>
            <w:tcW w:w="3420" w:type="dxa"/>
            <w:vMerge w:val="restart"/>
            <w:vAlign w:val="center"/>
          </w:tcPr>
          <w:p w:rsidR="00F97443" w:rsidRPr="0018029F" w:rsidRDefault="00F97443" w:rsidP="003719F1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Контрольные позиции</w:t>
            </w:r>
          </w:p>
        </w:tc>
        <w:tc>
          <w:tcPr>
            <w:tcW w:w="3330" w:type="dxa"/>
            <w:gridSpan w:val="2"/>
            <w:vAlign w:val="center"/>
          </w:tcPr>
          <w:p w:rsidR="00F97443" w:rsidRPr="0018029F" w:rsidRDefault="00F97443" w:rsidP="003719F1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</w:t>
            </w:r>
            <w:r w:rsidRPr="007E14BB">
              <w:rPr>
                <w:b/>
                <w:bCs/>
                <w:sz w:val="19"/>
                <w:szCs w:val="19"/>
              </w:rPr>
              <w:t xml:space="preserve"> </w:t>
            </w:r>
            <w:r>
              <w:rPr>
                <w:b/>
                <w:bCs/>
                <w:sz w:val="19"/>
                <w:szCs w:val="19"/>
              </w:rPr>
              <w:t>полугодие 2014</w:t>
            </w:r>
            <w:r w:rsidRPr="0018029F">
              <w:rPr>
                <w:b/>
                <w:bCs/>
                <w:sz w:val="19"/>
                <w:szCs w:val="19"/>
              </w:rPr>
              <w:t xml:space="preserve"> года</w:t>
            </w:r>
          </w:p>
        </w:tc>
        <w:tc>
          <w:tcPr>
            <w:tcW w:w="3330" w:type="dxa"/>
            <w:gridSpan w:val="2"/>
            <w:vAlign w:val="center"/>
          </w:tcPr>
          <w:p w:rsidR="00F97443" w:rsidRPr="0018029F" w:rsidRDefault="00F97443" w:rsidP="003719F1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</w:t>
            </w:r>
            <w:r w:rsidRPr="007E14BB">
              <w:rPr>
                <w:b/>
                <w:bCs/>
                <w:sz w:val="19"/>
                <w:szCs w:val="19"/>
              </w:rPr>
              <w:t xml:space="preserve"> </w:t>
            </w:r>
            <w:r>
              <w:rPr>
                <w:b/>
                <w:bCs/>
                <w:sz w:val="19"/>
                <w:szCs w:val="19"/>
              </w:rPr>
              <w:t>полугодие 2015</w:t>
            </w:r>
            <w:r w:rsidRPr="0018029F">
              <w:rPr>
                <w:b/>
                <w:bCs/>
                <w:sz w:val="19"/>
                <w:szCs w:val="19"/>
              </w:rPr>
              <w:t xml:space="preserve"> года</w:t>
            </w:r>
          </w:p>
        </w:tc>
      </w:tr>
      <w:tr w:rsidR="00F97443" w:rsidRPr="00B17CC7">
        <w:trPr>
          <w:trHeight w:val="285"/>
        </w:trPr>
        <w:tc>
          <w:tcPr>
            <w:tcW w:w="3420" w:type="dxa"/>
            <w:vMerge/>
            <w:vAlign w:val="center"/>
          </w:tcPr>
          <w:p w:rsidR="00F97443" w:rsidRPr="0018029F" w:rsidRDefault="00F97443" w:rsidP="003719F1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665" w:type="dxa"/>
            <w:vAlign w:val="center"/>
          </w:tcPr>
          <w:p w:rsidR="00F97443" w:rsidRPr="00B17CC7" w:rsidRDefault="00F97443" w:rsidP="003719F1">
            <w:pPr>
              <w:jc w:val="center"/>
              <w:rPr>
                <w:b/>
                <w:bCs/>
                <w:spacing w:val="-10"/>
                <w:sz w:val="19"/>
                <w:szCs w:val="19"/>
              </w:rPr>
            </w:pPr>
            <w:r w:rsidRPr="00B17CC7">
              <w:rPr>
                <w:b/>
                <w:bCs/>
                <w:spacing w:val="-10"/>
                <w:sz w:val="19"/>
                <w:szCs w:val="19"/>
              </w:rPr>
              <w:t>Центральный аппарат</w:t>
            </w:r>
          </w:p>
        </w:tc>
        <w:tc>
          <w:tcPr>
            <w:tcW w:w="1665" w:type="dxa"/>
            <w:vAlign w:val="center"/>
          </w:tcPr>
          <w:p w:rsidR="00F97443" w:rsidRPr="00B17CC7" w:rsidRDefault="00F97443" w:rsidP="003719F1">
            <w:pPr>
              <w:jc w:val="center"/>
              <w:rPr>
                <w:b/>
                <w:bCs/>
                <w:spacing w:val="-10"/>
                <w:sz w:val="19"/>
                <w:szCs w:val="19"/>
              </w:rPr>
            </w:pPr>
            <w:r w:rsidRPr="00B17CC7">
              <w:rPr>
                <w:b/>
                <w:bCs/>
                <w:spacing w:val="-10"/>
                <w:sz w:val="19"/>
                <w:szCs w:val="19"/>
              </w:rPr>
              <w:t>Территориальные органы</w:t>
            </w:r>
          </w:p>
        </w:tc>
        <w:tc>
          <w:tcPr>
            <w:tcW w:w="1665" w:type="dxa"/>
            <w:vAlign w:val="center"/>
          </w:tcPr>
          <w:p w:rsidR="00F97443" w:rsidRPr="00B17CC7" w:rsidRDefault="00F97443" w:rsidP="003719F1">
            <w:pPr>
              <w:jc w:val="center"/>
              <w:rPr>
                <w:b/>
                <w:bCs/>
                <w:spacing w:val="-10"/>
                <w:sz w:val="19"/>
                <w:szCs w:val="19"/>
              </w:rPr>
            </w:pPr>
            <w:r w:rsidRPr="00B17CC7">
              <w:rPr>
                <w:b/>
                <w:bCs/>
                <w:spacing w:val="-10"/>
                <w:sz w:val="19"/>
                <w:szCs w:val="19"/>
              </w:rPr>
              <w:t>Центральный аппарат</w:t>
            </w:r>
          </w:p>
        </w:tc>
        <w:tc>
          <w:tcPr>
            <w:tcW w:w="1665" w:type="dxa"/>
            <w:vAlign w:val="center"/>
          </w:tcPr>
          <w:p w:rsidR="00F97443" w:rsidRPr="00B17CC7" w:rsidRDefault="00F97443" w:rsidP="003719F1">
            <w:pPr>
              <w:jc w:val="center"/>
              <w:rPr>
                <w:b/>
                <w:bCs/>
                <w:spacing w:val="-10"/>
                <w:sz w:val="19"/>
                <w:szCs w:val="19"/>
              </w:rPr>
            </w:pPr>
            <w:r w:rsidRPr="00B17CC7">
              <w:rPr>
                <w:b/>
                <w:bCs/>
                <w:spacing w:val="-10"/>
                <w:sz w:val="19"/>
                <w:szCs w:val="19"/>
              </w:rPr>
              <w:t>Территориальные органы</w:t>
            </w:r>
          </w:p>
        </w:tc>
      </w:tr>
      <w:tr w:rsidR="00F97443" w:rsidRPr="009552A2">
        <w:trPr>
          <w:trHeight w:val="726"/>
        </w:trPr>
        <w:tc>
          <w:tcPr>
            <w:tcW w:w="3420" w:type="dxa"/>
            <w:vAlign w:val="center"/>
          </w:tcPr>
          <w:p w:rsidR="00F97443" w:rsidRPr="0026440B" w:rsidRDefault="00F97443" w:rsidP="003719F1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Нарушения</w:t>
            </w:r>
            <w:r w:rsidRPr="0026440B">
              <w:rPr>
                <w:spacing w:val="-10"/>
                <w:sz w:val="20"/>
                <w:szCs w:val="20"/>
              </w:rPr>
              <w:t xml:space="preserve"> указанных ограничени</w:t>
            </w:r>
            <w:r>
              <w:rPr>
                <w:spacing w:val="-10"/>
                <w:sz w:val="20"/>
                <w:szCs w:val="20"/>
              </w:rPr>
              <w:t xml:space="preserve">й, выявленных в ходе </w:t>
            </w:r>
            <w:r w:rsidRPr="0026440B">
              <w:rPr>
                <w:spacing w:val="-10"/>
                <w:sz w:val="20"/>
                <w:szCs w:val="20"/>
              </w:rPr>
              <w:t>проверок</w:t>
            </w:r>
          </w:p>
        </w:tc>
        <w:tc>
          <w:tcPr>
            <w:tcW w:w="1665" w:type="dxa"/>
            <w:vAlign w:val="center"/>
          </w:tcPr>
          <w:p w:rsidR="00F97443" w:rsidRPr="009552A2" w:rsidRDefault="00F97443" w:rsidP="00371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:rsidR="00F97443" w:rsidRPr="009552A2" w:rsidRDefault="00F97443" w:rsidP="003719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65" w:type="dxa"/>
            <w:vAlign w:val="center"/>
          </w:tcPr>
          <w:p w:rsidR="00F97443" w:rsidRPr="009552A2" w:rsidRDefault="00F97443" w:rsidP="00371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:rsidR="00F97443" w:rsidRPr="009552A2" w:rsidRDefault="00F97443" w:rsidP="003719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97443" w:rsidRPr="005328FB">
        <w:trPr>
          <w:trHeight w:val="70"/>
        </w:trPr>
        <w:tc>
          <w:tcPr>
            <w:tcW w:w="10080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97443" w:rsidRPr="00FE1FC5" w:rsidRDefault="00F97443" w:rsidP="003719F1">
            <w:pPr>
              <w:jc w:val="both"/>
            </w:pPr>
          </w:p>
        </w:tc>
      </w:tr>
      <w:tr w:rsidR="00F97443" w:rsidRPr="005328FB">
        <w:trPr>
          <w:trHeight w:val="70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97443" w:rsidRPr="00E03C21" w:rsidRDefault="00F97443" w:rsidP="004A56E5">
            <w:pPr>
              <w:jc w:val="both"/>
              <w:rPr>
                <w:sz w:val="20"/>
                <w:szCs w:val="20"/>
              </w:rPr>
            </w:pPr>
          </w:p>
        </w:tc>
      </w:tr>
      <w:tr w:rsidR="00F97443" w:rsidRPr="0040234F">
        <w:trPr>
          <w:trHeight w:val="167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F97443" w:rsidRPr="0040234F" w:rsidRDefault="00F97443" w:rsidP="003719F1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Укажите количество граждан, которым отказано в замещении должности или выполнении работы по результатам указанных проверок:</w:t>
            </w:r>
          </w:p>
        </w:tc>
      </w:tr>
      <w:tr w:rsidR="00F97443" w:rsidRPr="0018029F">
        <w:trPr>
          <w:trHeight w:val="285"/>
        </w:trPr>
        <w:tc>
          <w:tcPr>
            <w:tcW w:w="3420" w:type="dxa"/>
            <w:vMerge w:val="restart"/>
            <w:vAlign w:val="center"/>
          </w:tcPr>
          <w:p w:rsidR="00F97443" w:rsidRPr="0018029F" w:rsidRDefault="00F97443" w:rsidP="003719F1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Контрольные позиции</w:t>
            </w:r>
          </w:p>
        </w:tc>
        <w:tc>
          <w:tcPr>
            <w:tcW w:w="3330" w:type="dxa"/>
            <w:gridSpan w:val="2"/>
            <w:vAlign w:val="center"/>
          </w:tcPr>
          <w:p w:rsidR="00F97443" w:rsidRPr="0018029F" w:rsidRDefault="00F97443" w:rsidP="003719F1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</w:t>
            </w:r>
            <w:r w:rsidRPr="007E14BB">
              <w:rPr>
                <w:b/>
                <w:bCs/>
                <w:sz w:val="19"/>
                <w:szCs w:val="19"/>
              </w:rPr>
              <w:t xml:space="preserve"> </w:t>
            </w:r>
            <w:r>
              <w:rPr>
                <w:b/>
                <w:bCs/>
                <w:sz w:val="19"/>
                <w:szCs w:val="19"/>
              </w:rPr>
              <w:t>полугодие 2014</w:t>
            </w:r>
            <w:r w:rsidRPr="0018029F">
              <w:rPr>
                <w:b/>
                <w:bCs/>
                <w:sz w:val="19"/>
                <w:szCs w:val="19"/>
              </w:rPr>
              <w:t xml:space="preserve"> года</w:t>
            </w:r>
          </w:p>
        </w:tc>
        <w:tc>
          <w:tcPr>
            <w:tcW w:w="3330" w:type="dxa"/>
            <w:gridSpan w:val="2"/>
            <w:vAlign w:val="center"/>
          </w:tcPr>
          <w:p w:rsidR="00F97443" w:rsidRPr="0018029F" w:rsidRDefault="00F97443" w:rsidP="003719F1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</w:t>
            </w:r>
            <w:r w:rsidRPr="007E14BB">
              <w:rPr>
                <w:b/>
                <w:bCs/>
                <w:sz w:val="19"/>
                <w:szCs w:val="19"/>
              </w:rPr>
              <w:t xml:space="preserve"> </w:t>
            </w:r>
            <w:r>
              <w:rPr>
                <w:b/>
                <w:bCs/>
                <w:sz w:val="19"/>
                <w:szCs w:val="19"/>
              </w:rPr>
              <w:t>полугодие 2015</w:t>
            </w:r>
            <w:r w:rsidRPr="0018029F">
              <w:rPr>
                <w:b/>
                <w:bCs/>
                <w:sz w:val="19"/>
                <w:szCs w:val="19"/>
              </w:rPr>
              <w:t xml:space="preserve"> года</w:t>
            </w:r>
          </w:p>
        </w:tc>
      </w:tr>
      <w:tr w:rsidR="00F97443" w:rsidRPr="00B17CC7">
        <w:trPr>
          <w:trHeight w:val="285"/>
        </w:trPr>
        <w:tc>
          <w:tcPr>
            <w:tcW w:w="3420" w:type="dxa"/>
            <w:vMerge/>
            <w:vAlign w:val="center"/>
          </w:tcPr>
          <w:p w:rsidR="00F97443" w:rsidRPr="0018029F" w:rsidRDefault="00F97443" w:rsidP="003719F1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665" w:type="dxa"/>
            <w:vAlign w:val="center"/>
          </w:tcPr>
          <w:p w:rsidR="00F97443" w:rsidRPr="00B17CC7" w:rsidRDefault="00F97443" w:rsidP="003719F1">
            <w:pPr>
              <w:jc w:val="center"/>
              <w:rPr>
                <w:b/>
                <w:bCs/>
                <w:spacing w:val="-10"/>
                <w:sz w:val="19"/>
                <w:szCs w:val="19"/>
              </w:rPr>
            </w:pPr>
            <w:r w:rsidRPr="00B17CC7">
              <w:rPr>
                <w:b/>
                <w:bCs/>
                <w:spacing w:val="-10"/>
                <w:sz w:val="19"/>
                <w:szCs w:val="19"/>
              </w:rPr>
              <w:t>Центральный аппарат</w:t>
            </w:r>
          </w:p>
        </w:tc>
        <w:tc>
          <w:tcPr>
            <w:tcW w:w="1665" w:type="dxa"/>
            <w:vAlign w:val="center"/>
          </w:tcPr>
          <w:p w:rsidR="00F97443" w:rsidRPr="00B17CC7" w:rsidRDefault="00F97443" w:rsidP="003719F1">
            <w:pPr>
              <w:jc w:val="center"/>
              <w:rPr>
                <w:b/>
                <w:bCs/>
                <w:spacing w:val="-10"/>
                <w:sz w:val="19"/>
                <w:szCs w:val="19"/>
              </w:rPr>
            </w:pPr>
            <w:r w:rsidRPr="00B17CC7">
              <w:rPr>
                <w:b/>
                <w:bCs/>
                <w:spacing w:val="-10"/>
                <w:sz w:val="19"/>
                <w:szCs w:val="19"/>
              </w:rPr>
              <w:t>Территориальные органы</w:t>
            </w:r>
          </w:p>
        </w:tc>
        <w:tc>
          <w:tcPr>
            <w:tcW w:w="1665" w:type="dxa"/>
            <w:vAlign w:val="center"/>
          </w:tcPr>
          <w:p w:rsidR="00F97443" w:rsidRPr="00B17CC7" w:rsidRDefault="00F97443" w:rsidP="003719F1">
            <w:pPr>
              <w:jc w:val="center"/>
              <w:rPr>
                <w:b/>
                <w:bCs/>
                <w:spacing w:val="-10"/>
                <w:sz w:val="19"/>
                <w:szCs w:val="19"/>
              </w:rPr>
            </w:pPr>
            <w:r w:rsidRPr="00B17CC7">
              <w:rPr>
                <w:b/>
                <w:bCs/>
                <w:spacing w:val="-10"/>
                <w:sz w:val="19"/>
                <w:szCs w:val="19"/>
              </w:rPr>
              <w:t>Центральный аппарат</w:t>
            </w:r>
          </w:p>
        </w:tc>
        <w:tc>
          <w:tcPr>
            <w:tcW w:w="1665" w:type="dxa"/>
            <w:vAlign w:val="center"/>
          </w:tcPr>
          <w:p w:rsidR="00F97443" w:rsidRPr="00B17CC7" w:rsidRDefault="00F97443" w:rsidP="003719F1">
            <w:pPr>
              <w:jc w:val="center"/>
              <w:rPr>
                <w:b/>
                <w:bCs/>
                <w:spacing w:val="-10"/>
                <w:sz w:val="19"/>
                <w:szCs w:val="19"/>
              </w:rPr>
            </w:pPr>
            <w:r w:rsidRPr="00B17CC7">
              <w:rPr>
                <w:b/>
                <w:bCs/>
                <w:spacing w:val="-10"/>
                <w:sz w:val="19"/>
                <w:szCs w:val="19"/>
              </w:rPr>
              <w:t>Территориальные органы</w:t>
            </w:r>
          </w:p>
        </w:tc>
      </w:tr>
      <w:tr w:rsidR="00F97443" w:rsidRPr="009552A2">
        <w:trPr>
          <w:trHeight w:val="726"/>
        </w:trPr>
        <w:tc>
          <w:tcPr>
            <w:tcW w:w="3420" w:type="dxa"/>
            <w:vAlign w:val="center"/>
          </w:tcPr>
          <w:p w:rsidR="00F97443" w:rsidRPr="005F6264" w:rsidRDefault="00F97443" w:rsidP="003719F1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Г</w:t>
            </w:r>
            <w:r w:rsidRPr="005F6264">
              <w:rPr>
                <w:spacing w:val="-10"/>
                <w:sz w:val="20"/>
                <w:szCs w:val="20"/>
              </w:rPr>
              <w:t>раждан</w:t>
            </w:r>
            <w:r>
              <w:rPr>
                <w:spacing w:val="-10"/>
                <w:sz w:val="20"/>
                <w:szCs w:val="20"/>
              </w:rPr>
              <w:t>е</w:t>
            </w:r>
            <w:r w:rsidRPr="005F6264">
              <w:rPr>
                <w:spacing w:val="-10"/>
                <w:sz w:val="20"/>
                <w:szCs w:val="20"/>
              </w:rPr>
              <w:t>, которым отказано в замещении должности или выполнении р</w:t>
            </w:r>
            <w:r>
              <w:rPr>
                <w:spacing w:val="-10"/>
                <w:sz w:val="20"/>
                <w:szCs w:val="20"/>
              </w:rPr>
              <w:t>аботы по результатам</w:t>
            </w:r>
            <w:r w:rsidRPr="005F6264">
              <w:rPr>
                <w:spacing w:val="-10"/>
                <w:sz w:val="20"/>
                <w:szCs w:val="20"/>
              </w:rPr>
              <w:t xml:space="preserve"> проверок</w:t>
            </w:r>
          </w:p>
        </w:tc>
        <w:tc>
          <w:tcPr>
            <w:tcW w:w="1665" w:type="dxa"/>
            <w:vAlign w:val="center"/>
          </w:tcPr>
          <w:p w:rsidR="00F97443" w:rsidRPr="009552A2" w:rsidRDefault="00F97443" w:rsidP="00371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:rsidR="00F97443" w:rsidRPr="00CB7D6E" w:rsidRDefault="00F97443" w:rsidP="003719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665" w:type="dxa"/>
            <w:vAlign w:val="center"/>
          </w:tcPr>
          <w:p w:rsidR="00F97443" w:rsidRPr="009552A2" w:rsidRDefault="00F97443" w:rsidP="00371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:rsidR="00F97443" w:rsidRPr="00CB7D6E" w:rsidRDefault="00F97443" w:rsidP="003719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F97443" w:rsidRPr="005328FB">
        <w:trPr>
          <w:trHeight w:val="70"/>
        </w:trPr>
        <w:tc>
          <w:tcPr>
            <w:tcW w:w="10080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97443" w:rsidRPr="00E03C21" w:rsidRDefault="00F97443" w:rsidP="003719F1">
            <w:pPr>
              <w:jc w:val="both"/>
              <w:rPr>
                <w:sz w:val="20"/>
                <w:szCs w:val="20"/>
              </w:rPr>
            </w:pPr>
          </w:p>
        </w:tc>
      </w:tr>
      <w:tr w:rsidR="00F97443" w:rsidRPr="0040234F">
        <w:trPr>
          <w:trHeight w:val="167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F97443" w:rsidRPr="0040234F" w:rsidRDefault="00F97443" w:rsidP="003719F1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Укажите количество трудовых договоров и (или) гражданско-правовых договоров, расторгнутых по результатам указанных проверок:</w:t>
            </w:r>
          </w:p>
        </w:tc>
      </w:tr>
      <w:tr w:rsidR="00F97443" w:rsidRPr="0018029F">
        <w:trPr>
          <w:trHeight w:val="285"/>
        </w:trPr>
        <w:tc>
          <w:tcPr>
            <w:tcW w:w="3420" w:type="dxa"/>
            <w:vMerge w:val="restart"/>
            <w:vAlign w:val="center"/>
          </w:tcPr>
          <w:p w:rsidR="00F97443" w:rsidRPr="0018029F" w:rsidRDefault="00F97443" w:rsidP="003719F1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Контрольные позиции</w:t>
            </w:r>
          </w:p>
        </w:tc>
        <w:tc>
          <w:tcPr>
            <w:tcW w:w="3330" w:type="dxa"/>
            <w:gridSpan w:val="2"/>
            <w:vAlign w:val="center"/>
          </w:tcPr>
          <w:p w:rsidR="00F97443" w:rsidRPr="0018029F" w:rsidRDefault="00F97443" w:rsidP="003719F1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</w:t>
            </w:r>
            <w:r w:rsidRPr="007E14BB">
              <w:rPr>
                <w:b/>
                <w:bCs/>
                <w:sz w:val="19"/>
                <w:szCs w:val="19"/>
              </w:rPr>
              <w:t xml:space="preserve"> </w:t>
            </w:r>
            <w:r>
              <w:rPr>
                <w:b/>
                <w:bCs/>
                <w:sz w:val="19"/>
                <w:szCs w:val="19"/>
              </w:rPr>
              <w:t>полугодие 2014</w:t>
            </w:r>
            <w:r w:rsidRPr="0018029F">
              <w:rPr>
                <w:b/>
                <w:bCs/>
                <w:sz w:val="19"/>
                <w:szCs w:val="19"/>
              </w:rPr>
              <w:t xml:space="preserve"> года</w:t>
            </w:r>
          </w:p>
        </w:tc>
        <w:tc>
          <w:tcPr>
            <w:tcW w:w="3330" w:type="dxa"/>
            <w:gridSpan w:val="2"/>
            <w:vAlign w:val="center"/>
          </w:tcPr>
          <w:p w:rsidR="00F97443" w:rsidRPr="0018029F" w:rsidRDefault="00F97443" w:rsidP="003719F1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</w:t>
            </w:r>
            <w:r w:rsidRPr="007E14BB">
              <w:rPr>
                <w:b/>
                <w:bCs/>
                <w:sz w:val="19"/>
                <w:szCs w:val="19"/>
              </w:rPr>
              <w:t xml:space="preserve"> </w:t>
            </w:r>
            <w:r>
              <w:rPr>
                <w:b/>
                <w:bCs/>
                <w:sz w:val="19"/>
                <w:szCs w:val="19"/>
              </w:rPr>
              <w:t>полугодие 2015</w:t>
            </w:r>
            <w:r w:rsidRPr="0018029F">
              <w:rPr>
                <w:b/>
                <w:bCs/>
                <w:sz w:val="19"/>
                <w:szCs w:val="19"/>
              </w:rPr>
              <w:t xml:space="preserve"> года</w:t>
            </w:r>
          </w:p>
        </w:tc>
      </w:tr>
      <w:tr w:rsidR="00F97443" w:rsidRPr="00B17CC7">
        <w:trPr>
          <w:trHeight w:val="285"/>
        </w:trPr>
        <w:tc>
          <w:tcPr>
            <w:tcW w:w="3420" w:type="dxa"/>
            <w:vMerge/>
            <w:vAlign w:val="center"/>
          </w:tcPr>
          <w:p w:rsidR="00F97443" w:rsidRPr="0018029F" w:rsidRDefault="00F97443" w:rsidP="003719F1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665" w:type="dxa"/>
            <w:vAlign w:val="center"/>
          </w:tcPr>
          <w:p w:rsidR="00F97443" w:rsidRPr="00B17CC7" w:rsidRDefault="00F97443" w:rsidP="003719F1">
            <w:pPr>
              <w:jc w:val="center"/>
              <w:rPr>
                <w:b/>
                <w:bCs/>
                <w:spacing w:val="-10"/>
                <w:sz w:val="19"/>
                <w:szCs w:val="19"/>
              </w:rPr>
            </w:pPr>
            <w:r w:rsidRPr="00B17CC7">
              <w:rPr>
                <w:b/>
                <w:bCs/>
                <w:spacing w:val="-10"/>
                <w:sz w:val="19"/>
                <w:szCs w:val="19"/>
              </w:rPr>
              <w:t>Центральный аппарат</w:t>
            </w:r>
          </w:p>
        </w:tc>
        <w:tc>
          <w:tcPr>
            <w:tcW w:w="1665" w:type="dxa"/>
            <w:vAlign w:val="center"/>
          </w:tcPr>
          <w:p w:rsidR="00F97443" w:rsidRPr="00B17CC7" w:rsidRDefault="00F97443" w:rsidP="003719F1">
            <w:pPr>
              <w:jc w:val="center"/>
              <w:rPr>
                <w:b/>
                <w:bCs/>
                <w:spacing w:val="-10"/>
                <w:sz w:val="19"/>
                <w:szCs w:val="19"/>
              </w:rPr>
            </w:pPr>
            <w:r w:rsidRPr="00B17CC7">
              <w:rPr>
                <w:b/>
                <w:bCs/>
                <w:spacing w:val="-10"/>
                <w:sz w:val="19"/>
                <w:szCs w:val="19"/>
              </w:rPr>
              <w:t>Территориальные органы</w:t>
            </w:r>
          </w:p>
        </w:tc>
        <w:tc>
          <w:tcPr>
            <w:tcW w:w="1665" w:type="dxa"/>
            <w:vAlign w:val="center"/>
          </w:tcPr>
          <w:p w:rsidR="00F97443" w:rsidRPr="00B17CC7" w:rsidRDefault="00F97443" w:rsidP="003719F1">
            <w:pPr>
              <w:jc w:val="center"/>
              <w:rPr>
                <w:b/>
                <w:bCs/>
                <w:spacing w:val="-10"/>
                <w:sz w:val="19"/>
                <w:szCs w:val="19"/>
              </w:rPr>
            </w:pPr>
            <w:r w:rsidRPr="00B17CC7">
              <w:rPr>
                <w:b/>
                <w:bCs/>
                <w:spacing w:val="-10"/>
                <w:sz w:val="19"/>
                <w:szCs w:val="19"/>
              </w:rPr>
              <w:t>Центральный аппарат</w:t>
            </w:r>
          </w:p>
        </w:tc>
        <w:tc>
          <w:tcPr>
            <w:tcW w:w="1665" w:type="dxa"/>
            <w:vAlign w:val="center"/>
          </w:tcPr>
          <w:p w:rsidR="00F97443" w:rsidRPr="00B17CC7" w:rsidRDefault="00F97443" w:rsidP="003719F1">
            <w:pPr>
              <w:jc w:val="center"/>
              <w:rPr>
                <w:b/>
                <w:bCs/>
                <w:spacing w:val="-10"/>
                <w:sz w:val="19"/>
                <w:szCs w:val="19"/>
              </w:rPr>
            </w:pPr>
            <w:r w:rsidRPr="00B17CC7">
              <w:rPr>
                <w:b/>
                <w:bCs/>
                <w:spacing w:val="-10"/>
                <w:sz w:val="19"/>
                <w:szCs w:val="19"/>
              </w:rPr>
              <w:t>Территориальные органы</w:t>
            </w:r>
          </w:p>
        </w:tc>
      </w:tr>
      <w:tr w:rsidR="00F97443" w:rsidRPr="009552A2">
        <w:trPr>
          <w:trHeight w:val="726"/>
        </w:trPr>
        <w:tc>
          <w:tcPr>
            <w:tcW w:w="3420" w:type="dxa"/>
            <w:vAlign w:val="center"/>
          </w:tcPr>
          <w:p w:rsidR="00F97443" w:rsidRPr="00B148C3" w:rsidRDefault="00F97443" w:rsidP="003719F1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Трудовые договора и (или) гражданско-правовые договора, расторгнутые</w:t>
            </w:r>
            <w:r w:rsidRPr="00B148C3">
              <w:rPr>
                <w:spacing w:val="-10"/>
                <w:sz w:val="20"/>
                <w:szCs w:val="20"/>
              </w:rPr>
              <w:t xml:space="preserve"> по результатам указанных проверок</w:t>
            </w:r>
          </w:p>
        </w:tc>
        <w:tc>
          <w:tcPr>
            <w:tcW w:w="1665" w:type="dxa"/>
            <w:vAlign w:val="center"/>
          </w:tcPr>
          <w:p w:rsidR="00F97443" w:rsidRPr="009552A2" w:rsidRDefault="00F97443" w:rsidP="00371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:rsidR="00F97443" w:rsidRPr="009552A2" w:rsidRDefault="00F97443" w:rsidP="003719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65" w:type="dxa"/>
            <w:vAlign w:val="center"/>
          </w:tcPr>
          <w:p w:rsidR="00F97443" w:rsidRPr="009552A2" w:rsidRDefault="00F97443" w:rsidP="00371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:rsidR="00F97443" w:rsidRPr="009552A2" w:rsidRDefault="00F97443" w:rsidP="003719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F97443" w:rsidRPr="00E03C21" w:rsidRDefault="00F97443" w:rsidP="007613B7">
      <w:pPr>
        <w:jc w:val="both"/>
        <w:rPr>
          <w:sz w:val="20"/>
          <w:szCs w:val="20"/>
        </w:rPr>
      </w:pPr>
    </w:p>
    <w:tbl>
      <w:tblPr>
        <w:tblW w:w="100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0"/>
        <w:gridCol w:w="1665"/>
        <w:gridCol w:w="1665"/>
        <w:gridCol w:w="1665"/>
        <w:gridCol w:w="1665"/>
      </w:tblGrid>
      <w:tr w:rsidR="00F97443">
        <w:trPr>
          <w:trHeight w:val="202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97443" w:rsidRPr="00901038" w:rsidRDefault="00F97443" w:rsidP="003719F1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3. </w:t>
            </w:r>
            <w:r w:rsidRPr="006C0136">
              <w:rPr>
                <w:b/>
                <w:bCs/>
                <w:sz w:val="22"/>
                <w:szCs w:val="22"/>
              </w:rPr>
              <w:t xml:space="preserve">Информация </w:t>
            </w:r>
            <w:r>
              <w:rPr>
                <w:b/>
                <w:bCs/>
                <w:sz w:val="22"/>
                <w:szCs w:val="22"/>
              </w:rPr>
              <w:t>о результатах</w:t>
            </w:r>
            <w:r w:rsidRPr="00901038">
              <w:rPr>
                <w:b/>
                <w:bCs/>
                <w:sz w:val="22"/>
                <w:szCs w:val="22"/>
              </w:rPr>
              <w:t xml:space="preserve"> проверок</w:t>
            </w:r>
            <w:r>
              <w:rPr>
                <w:b/>
                <w:bCs/>
                <w:sz w:val="22"/>
                <w:szCs w:val="22"/>
              </w:rPr>
              <w:t xml:space="preserve"> сведений о расходах</w:t>
            </w:r>
            <w:r w:rsidRPr="00901038">
              <w:rPr>
                <w:b/>
                <w:bCs/>
                <w:sz w:val="22"/>
                <w:szCs w:val="22"/>
              </w:rPr>
              <w:t>, проведенных подразделениями (должностными лицами) по профилактике коррупционных и иных правонарушений</w:t>
            </w:r>
            <w:r>
              <w:rPr>
                <w:b/>
                <w:bCs/>
                <w:sz w:val="22"/>
                <w:szCs w:val="22"/>
              </w:rPr>
              <w:t xml:space="preserve"> федерального органа исполнительной власти</w:t>
            </w:r>
          </w:p>
        </w:tc>
      </w:tr>
      <w:tr w:rsidR="00F97443">
        <w:trPr>
          <w:trHeight w:val="70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97443" w:rsidRPr="00E03C21" w:rsidRDefault="00F97443" w:rsidP="003719F1">
            <w:pPr>
              <w:jc w:val="both"/>
              <w:rPr>
                <w:sz w:val="20"/>
                <w:szCs w:val="20"/>
              </w:rPr>
            </w:pPr>
          </w:p>
        </w:tc>
      </w:tr>
      <w:tr w:rsidR="00F97443" w:rsidRPr="0018029F">
        <w:trPr>
          <w:trHeight w:val="285"/>
        </w:trPr>
        <w:tc>
          <w:tcPr>
            <w:tcW w:w="6750" w:type="dxa"/>
            <w:gridSpan w:val="3"/>
            <w:vMerge w:val="restart"/>
            <w:shd w:val="clear" w:color="auto" w:fill="E6E6E6"/>
            <w:vAlign w:val="center"/>
          </w:tcPr>
          <w:p w:rsidR="00F97443" w:rsidRPr="0068743B" w:rsidRDefault="00F97443" w:rsidP="003719F1">
            <w:pPr>
              <w:jc w:val="center"/>
            </w:pPr>
            <w:r w:rsidRPr="0068743B">
              <w:t xml:space="preserve">Укажите количество проверок сведений о расходах, проведенных </w:t>
            </w:r>
            <w:r>
              <w:t xml:space="preserve">указанными </w:t>
            </w:r>
            <w:r w:rsidRPr="0068743B">
              <w:t xml:space="preserve">подразделениями </w:t>
            </w:r>
            <w:r>
              <w:br/>
            </w:r>
            <w:r w:rsidRPr="0068743B">
              <w:t>(должностными лицами)</w:t>
            </w:r>
          </w:p>
        </w:tc>
        <w:tc>
          <w:tcPr>
            <w:tcW w:w="3330" w:type="dxa"/>
            <w:gridSpan w:val="2"/>
            <w:vAlign w:val="center"/>
          </w:tcPr>
          <w:p w:rsidR="00F97443" w:rsidRPr="0018029F" w:rsidRDefault="00F97443" w:rsidP="003719F1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</w:t>
            </w:r>
            <w:r w:rsidRPr="007E14BB">
              <w:rPr>
                <w:b/>
                <w:bCs/>
                <w:sz w:val="19"/>
                <w:szCs w:val="19"/>
              </w:rPr>
              <w:t xml:space="preserve"> </w:t>
            </w:r>
            <w:r>
              <w:rPr>
                <w:b/>
                <w:bCs/>
                <w:sz w:val="19"/>
                <w:szCs w:val="19"/>
              </w:rPr>
              <w:t>полугодие 2015</w:t>
            </w:r>
            <w:r w:rsidRPr="0018029F">
              <w:rPr>
                <w:b/>
                <w:bCs/>
                <w:sz w:val="19"/>
                <w:szCs w:val="19"/>
              </w:rPr>
              <w:t xml:space="preserve"> года</w:t>
            </w:r>
          </w:p>
        </w:tc>
      </w:tr>
      <w:tr w:rsidR="00F97443" w:rsidRPr="00B17CC7">
        <w:trPr>
          <w:trHeight w:val="285"/>
        </w:trPr>
        <w:tc>
          <w:tcPr>
            <w:tcW w:w="6750" w:type="dxa"/>
            <w:gridSpan w:val="3"/>
            <w:vMerge/>
            <w:shd w:val="clear" w:color="auto" w:fill="E6E6E6"/>
            <w:vAlign w:val="center"/>
          </w:tcPr>
          <w:p w:rsidR="00F97443" w:rsidRPr="00B17CC7" w:rsidRDefault="00F97443" w:rsidP="003719F1">
            <w:pPr>
              <w:jc w:val="center"/>
              <w:rPr>
                <w:b/>
                <w:bCs/>
                <w:spacing w:val="-10"/>
                <w:sz w:val="19"/>
                <w:szCs w:val="19"/>
              </w:rPr>
            </w:pPr>
          </w:p>
        </w:tc>
        <w:tc>
          <w:tcPr>
            <w:tcW w:w="1665" w:type="dxa"/>
            <w:vAlign w:val="center"/>
          </w:tcPr>
          <w:p w:rsidR="00F97443" w:rsidRPr="00B17CC7" w:rsidRDefault="00F97443" w:rsidP="003719F1">
            <w:pPr>
              <w:jc w:val="center"/>
              <w:rPr>
                <w:b/>
                <w:bCs/>
                <w:spacing w:val="-10"/>
                <w:sz w:val="19"/>
                <w:szCs w:val="19"/>
              </w:rPr>
            </w:pPr>
            <w:r w:rsidRPr="00B17CC7">
              <w:rPr>
                <w:b/>
                <w:bCs/>
                <w:spacing w:val="-10"/>
                <w:sz w:val="19"/>
                <w:szCs w:val="19"/>
              </w:rPr>
              <w:t>Центральный аппарат</w:t>
            </w:r>
          </w:p>
        </w:tc>
        <w:tc>
          <w:tcPr>
            <w:tcW w:w="1665" w:type="dxa"/>
            <w:vAlign w:val="center"/>
          </w:tcPr>
          <w:p w:rsidR="00F97443" w:rsidRPr="00B17CC7" w:rsidRDefault="00F97443" w:rsidP="003719F1">
            <w:pPr>
              <w:jc w:val="center"/>
              <w:rPr>
                <w:b/>
                <w:bCs/>
                <w:spacing w:val="-10"/>
                <w:sz w:val="19"/>
                <w:szCs w:val="19"/>
              </w:rPr>
            </w:pPr>
            <w:r w:rsidRPr="00B17CC7">
              <w:rPr>
                <w:b/>
                <w:bCs/>
                <w:spacing w:val="-10"/>
                <w:sz w:val="19"/>
                <w:szCs w:val="19"/>
              </w:rPr>
              <w:t>Территориальные органы</w:t>
            </w:r>
          </w:p>
        </w:tc>
      </w:tr>
      <w:tr w:rsidR="00F97443" w:rsidRPr="009552A2">
        <w:trPr>
          <w:trHeight w:val="605"/>
        </w:trPr>
        <w:tc>
          <w:tcPr>
            <w:tcW w:w="6750" w:type="dxa"/>
            <w:gridSpan w:val="3"/>
            <w:vMerge/>
            <w:shd w:val="clear" w:color="auto" w:fill="E6E6E6"/>
            <w:vAlign w:val="center"/>
          </w:tcPr>
          <w:p w:rsidR="00F97443" w:rsidRPr="009552A2" w:rsidRDefault="00F97443" w:rsidP="00371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:rsidR="00F97443" w:rsidRPr="009552A2" w:rsidRDefault="00F97443" w:rsidP="00371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:rsidR="00F97443" w:rsidRPr="009552A2" w:rsidRDefault="00F97443" w:rsidP="003719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97443" w:rsidRPr="005328FB">
        <w:trPr>
          <w:trHeight w:val="70"/>
        </w:trPr>
        <w:tc>
          <w:tcPr>
            <w:tcW w:w="10080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97443" w:rsidRPr="00E03C21" w:rsidRDefault="00F97443" w:rsidP="003719F1">
            <w:pPr>
              <w:jc w:val="both"/>
              <w:rPr>
                <w:sz w:val="20"/>
                <w:szCs w:val="20"/>
              </w:rPr>
            </w:pPr>
          </w:p>
        </w:tc>
      </w:tr>
      <w:tr w:rsidR="00F97443" w:rsidRPr="00AA365F">
        <w:trPr>
          <w:trHeight w:val="167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F97443" w:rsidRPr="0040234F" w:rsidRDefault="00F97443" w:rsidP="003719F1">
            <w:pPr>
              <w:jc w:val="both"/>
              <w:rPr>
                <w:i/>
                <w:iCs/>
              </w:rPr>
            </w:pPr>
            <w:r w:rsidRPr="0040234F">
              <w:rPr>
                <w:i/>
                <w:iCs/>
              </w:rPr>
              <w:t xml:space="preserve">Укажите </w:t>
            </w:r>
            <w:r>
              <w:rPr>
                <w:i/>
                <w:iCs/>
              </w:rPr>
              <w:t>сколько проверок из указанного количества</w:t>
            </w:r>
            <w:r w:rsidRPr="0040234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проведено на основании информации от:</w:t>
            </w:r>
          </w:p>
        </w:tc>
      </w:tr>
      <w:tr w:rsidR="00F97443" w:rsidRPr="0018029F">
        <w:trPr>
          <w:trHeight w:val="338"/>
        </w:trPr>
        <w:tc>
          <w:tcPr>
            <w:tcW w:w="3420" w:type="dxa"/>
            <w:vMerge w:val="restart"/>
            <w:vAlign w:val="center"/>
          </w:tcPr>
          <w:p w:rsidR="00F97443" w:rsidRPr="0018029F" w:rsidRDefault="00F97443" w:rsidP="003719F1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Контрольные позиции</w:t>
            </w:r>
          </w:p>
        </w:tc>
        <w:tc>
          <w:tcPr>
            <w:tcW w:w="6660" w:type="dxa"/>
            <w:gridSpan w:val="4"/>
            <w:vAlign w:val="center"/>
          </w:tcPr>
          <w:p w:rsidR="00F97443" w:rsidRPr="0018029F" w:rsidRDefault="00F97443" w:rsidP="003719F1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</w:t>
            </w:r>
            <w:r w:rsidRPr="007E14BB">
              <w:rPr>
                <w:b/>
                <w:bCs/>
                <w:sz w:val="19"/>
                <w:szCs w:val="19"/>
              </w:rPr>
              <w:t xml:space="preserve"> </w:t>
            </w:r>
            <w:r>
              <w:rPr>
                <w:b/>
                <w:bCs/>
                <w:sz w:val="19"/>
                <w:szCs w:val="19"/>
              </w:rPr>
              <w:t xml:space="preserve">полугодие 2015 </w:t>
            </w:r>
            <w:r w:rsidRPr="0018029F">
              <w:rPr>
                <w:b/>
                <w:bCs/>
                <w:sz w:val="19"/>
                <w:szCs w:val="19"/>
              </w:rPr>
              <w:t>года</w:t>
            </w:r>
          </w:p>
        </w:tc>
      </w:tr>
      <w:tr w:rsidR="00F97443" w:rsidRPr="0018029F">
        <w:trPr>
          <w:trHeight w:val="489"/>
        </w:trPr>
        <w:tc>
          <w:tcPr>
            <w:tcW w:w="3420" w:type="dxa"/>
            <w:vMerge/>
            <w:vAlign w:val="center"/>
          </w:tcPr>
          <w:p w:rsidR="00F97443" w:rsidRPr="0018029F" w:rsidRDefault="00F97443" w:rsidP="003719F1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3330" w:type="dxa"/>
            <w:gridSpan w:val="2"/>
            <w:vAlign w:val="center"/>
          </w:tcPr>
          <w:p w:rsidR="00F97443" w:rsidRPr="002D29F7" w:rsidRDefault="00F97443" w:rsidP="003719F1">
            <w:pPr>
              <w:jc w:val="center"/>
              <w:rPr>
                <w:b/>
                <w:bCs/>
                <w:sz w:val="19"/>
                <w:szCs w:val="19"/>
              </w:rPr>
            </w:pPr>
            <w:r w:rsidRPr="002D29F7">
              <w:rPr>
                <w:b/>
                <w:bCs/>
                <w:sz w:val="19"/>
                <w:szCs w:val="19"/>
              </w:rPr>
              <w:t>Центральный аппарат</w:t>
            </w:r>
          </w:p>
        </w:tc>
        <w:tc>
          <w:tcPr>
            <w:tcW w:w="3330" w:type="dxa"/>
            <w:gridSpan w:val="2"/>
            <w:vAlign w:val="center"/>
          </w:tcPr>
          <w:p w:rsidR="00F97443" w:rsidRPr="002D29F7" w:rsidRDefault="00F97443" w:rsidP="003719F1">
            <w:pPr>
              <w:jc w:val="center"/>
              <w:rPr>
                <w:b/>
                <w:bCs/>
                <w:sz w:val="19"/>
                <w:szCs w:val="19"/>
              </w:rPr>
            </w:pPr>
            <w:r w:rsidRPr="002D29F7">
              <w:rPr>
                <w:b/>
                <w:bCs/>
                <w:sz w:val="19"/>
                <w:szCs w:val="19"/>
              </w:rPr>
              <w:t>Территориальные органы</w:t>
            </w:r>
          </w:p>
        </w:tc>
      </w:tr>
      <w:tr w:rsidR="00F97443" w:rsidRPr="009552A2">
        <w:trPr>
          <w:trHeight w:val="726"/>
        </w:trPr>
        <w:tc>
          <w:tcPr>
            <w:tcW w:w="3420" w:type="dxa"/>
            <w:vAlign w:val="center"/>
          </w:tcPr>
          <w:p w:rsidR="00F97443" w:rsidRPr="00B17CC7" w:rsidRDefault="00F97443" w:rsidP="003719F1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B17CC7">
              <w:rPr>
                <w:spacing w:val="-10"/>
                <w:sz w:val="20"/>
                <w:szCs w:val="20"/>
              </w:rPr>
              <w:t>Правоохранительных органов</w:t>
            </w:r>
          </w:p>
        </w:tc>
        <w:tc>
          <w:tcPr>
            <w:tcW w:w="3330" w:type="dxa"/>
            <w:gridSpan w:val="2"/>
            <w:vAlign w:val="center"/>
          </w:tcPr>
          <w:p w:rsidR="00F97443" w:rsidRPr="009552A2" w:rsidRDefault="00F97443" w:rsidP="00371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0" w:type="dxa"/>
            <w:gridSpan w:val="2"/>
            <w:vAlign w:val="center"/>
          </w:tcPr>
          <w:p w:rsidR="00F97443" w:rsidRPr="009552A2" w:rsidRDefault="00F97443" w:rsidP="003719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97443" w:rsidRPr="009552A2">
        <w:trPr>
          <w:trHeight w:val="726"/>
        </w:trPr>
        <w:tc>
          <w:tcPr>
            <w:tcW w:w="3420" w:type="dxa"/>
            <w:vAlign w:val="center"/>
          </w:tcPr>
          <w:p w:rsidR="00F97443" w:rsidRPr="00B17CC7" w:rsidRDefault="00F97443" w:rsidP="003719F1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B17CC7">
              <w:rPr>
                <w:spacing w:val="-10"/>
                <w:sz w:val="20"/>
                <w:szCs w:val="20"/>
              </w:rPr>
              <w:t>Работников (сотрудников) подразделений по профилактике коррупционных и иных правонарушений</w:t>
            </w:r>
          </w:p>
        </w:tc>
        <w:tc>
          <w:tcPr>
            <w:tcW w:w="3330" w:type="dxa"/>
            <w:gridSpan w:val="2"/>
            <w:vAlign w:val="center"/>
          </w:tcPr>
          <w:p w:rsidR="00F97443" w:rsidRPr="009552A2" w:rsidRDefault="00F97443" w:rsidP="00371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0" w:type="dxa"/>
            <w:gridSpan w:val="2"/>
            <w:vAlign w:val="center"/>
          </w:tcPr>
          <w:p w:rsidR="00F97443" w:rsidRPr="009552A2" w:rsidRDefault="00F97443" w:rsidP="003719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97443" w:rsidRPr="009552A2">
        <w:trPr>
          <w:trHeight w:val="726"/>
        </w:trPr>
        <w:tc>
          <w:tcPr>
            <w:tcW w:w="3420" w:type="dxa"/>
            <w:vAlign w:val="center"/>
          </w:tcPr>
          <w:p w:rsidR="00F97443" w:rsidRPr="00B17CC7" w:rsidRDefault="00F97443" w:rsidP="003719F1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B17CC7">
              <w:rPr>
                <w:spacing w:val="-10"/>
                <w:sz w:val="20"/>
                <w:szCs w:val="20"/>
              </w:rPr>
              <w:t>Политических партий и иных общественных объединений</w:t>
            </w:r>
          </w:p>
        </w:tc>
        <w:tc>
          <w:tcPr>
            <w:tcW w:w="3330" w:type="dxa"/>
            <w:gridSpan w:val="2"/>
            <w:vAlign w:val="center"/>
          </w:tcPr>
          <w:p w:rsidR="00F97443" w:rsidRPr="009552A2" w:rsidRDefault="00F97443" w:rsidP="00371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0" w:type="dxa"/>
            <w:gridSpan w:val="2"/>
            <w:vAlign w:val="center"/>
          </w:tcPr>
          <w:p w:rsidR="00F97443" w:rsidRPr="009552A2" w:rsidRDefault="00F97443" w:rsidP="003719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97443" w:rsidRPr="009552A2">
        <w:trPr>
          <w:trHeight w:val="726"/>
        </w:trPr>
        <w:tc>
          <w:tcPr>
            <w:tcW w:w="3420" w:type="dxa"/>
            <w:vAlign w:val="center"/>
          </w:tcPr>
          <w:p w:rsidR="00F97443" w:rsidRPr="00B17CC7" w:rsidRDefault="00F97443" w:rsidP="003719F1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B17CC7">
              <w:rPr>
                <w:spacing w:val="-10"/>
                <w:sz w:val="20"/>
                <w:szCs w:val="20"/>
              </w:rPr>
              <w:t>Общественной палаты Российской Федерации</w:t>
            </w:r>
          </w:p>
        </w:tc>
        <w:tc>
          <w:tcPr>
            <w:tcW w:w="3330" w:type="dxa"/>
            <w:gridSpan w:val="2"/>
            <w:vAlign w:val="center"/>
          </w:tcPr>
          <w:p w:rsidR="00F97443" w:rsidRPr="009552A2" w:rsidRDefault="00F97443" w:rsidP="00371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0" w:type="dxa"/>
            <w:gridSpan w:val="2"/>
            <w:vAlign w:val="center"/>
          </w:tcPr>
          <w:p w:rsidR="00F97443" w:rsidRPr="009552A2" w:rsidRDefault="00F97443" w:rsidP="003719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97443" w:rsidRPr="009552A2">
        <w:trPr>
          <w:trHeight w:val="727"/>
        </w:trPr>
        <w:tc>
          <w:tcPr>
            <w:tcW w:w="3420" w:type="dxa"/>
            <w:vAlign w:val="center"/>
          </w:tcPr>
          <w:p w:rsidR="00F97443" w:rsidRPr="00B17CC7" w:rsidRDefault="00F97443" w:rsidP="003719F1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B17CC7">
              <w:rPr>
                <w:spacing w:val="-10"/>
                <w:sz w:val="20"/>
                <w:szCs w:val="20"/>
              </w:rPr>
              <w:t>Общероссийских средств массовой информации</w:t>
            </w:r>
          </w:p>
        </w:tc>
        <w:tc>
          <w:tcPr>
            <w:tcW w:w="3330" w:type="dxa"/>
            <w:gridSpan w:val="2"/>
            <w:vAlign w:val="center"/>
          </w:tcPr>
          <w:p w:rsidR="00F97443" w:rsidRPr="009552A2" w:rsidRDefault="00F97443" w:rsidP="00371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0" w:type="dxa"/>
            <w:gridSpan w:val="2"/>
            <w:vAlign w:val="center"/>
          </w:tcPr>
          <w:p w:rsidR="00F97443" w:rsidRPr="009552A2" w:rsidRDefault="00F97443" w:rsidP="003719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97443" w:rsidRPr="005328FB">
        <w:trPr>
          <w:trHeight w:val="70"/>
        </w:trPr>
        <w:tc>
          <w:tcPr>
            <w:tcW w:w="10080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97443" w:rsidRPr="00E03C21" w:rsidRDefault="00F97443" w:rsidP="003719F1">
            <w:pPr>
              <w:jc w:val="both"/>
              <w:rPr>
                <w:sz w:val="20"/>
                <w:szCs w:val="20"/>
              </w:rPr>
            </w:pPr>
          </w:p>
        </w:tc>
      </w:tr>
      <w:tr w:rsidR="00F97443" w:rsidRPr="00AA365F">
        <w:trPr>
          <w:trHeight w:val="167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F97443" w:rsidRPr="00AA365F" w:rsidRDefault="00F97443" w:rsidP="003719F1">
            <w:pPr>
              <w:jc w:val="both"/>
              <w:rPr>
                <w:i/>
                <w:iCs/>
              </w:rPr>
            </w:pPr>
            <w:r w:rsidRPr="007468FE">
              <w:rPr>
                <w:i/>
                <w:iCs/>
                <w:spacing w:val="-10"/>
              </w:rPr>
              <w:t xml:space="preserve">Укажите </w:t>
            </w:r>
            <w:r>
              <w:rPr>
                <w:i/>
                <w:iCs/>
                <w:spacing w:val="-10"/>
              </w:rPr>
              <w:t xml:space="preserve">выявленное в ходе указанных проверок </w:t>
            </w:r>
            <w:r w:rsidRPr="007468FE">
              <w:rPr>
                <w:i/>
                <w:iCs/>
                <w:spacing w:val="-10"/>
              </w:rPr>
              <w:t xml:space="preserve">количество государственных служащих, </w:t>
            </w:r>
            <w:r>
              <w:rPr>
                <w:i/>
                <w:iCs/>
                <w:spacing w:val="-10"/>
              </w:rPr>
              <w:br/>
              <w:t>не представивших сведения о расходах, но обязанных их представлять, а также сколько из них уволено:</w:t>
            </w:r>
          </w:p>
        </w:tc>
      </w:tr>
      <w:tr w:rsidR="00F97443" w:rsidRPr="0018029F">
        <w:trPr>
          <w:trHeight w:val="285"/>
        </w:trPr>
        <w:tc>
          <w:tcPr>
            <w:tcW w:w="3420" w:type="dxa"/>
            <w:vMerge w:val="restart"/>
            <w:vAlign w:val="center"/>
          </w:tcPr>
          <w:p w:rsidR="00F97443" w:rsidRDefault="00F97443" w:rsidP="003719F1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Контрольные позиции</w:t>
            </w:r>
          </w:p>
        </w:tc>
        <w:tc>
          <w:tcPr>
            <w:tcW w:w="6660" w:type="dxa"/>
            <w:gridSpan w:val="4"/>
            <w:vAlign w:val="center"/>
          </w:tcPr>
          <w:p w:rsidR="00F97443" w:rsidRDefault="00F97443" w:rsidP="003719F1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</w:t>
            </w:r>
            <w:r w:rsidRPr="007E14BB">
              <w:rPr>
                <w:b/>
                <w:bCs/>
                <w:sz w:val="19"/>
                <w:szCs w:val="19"/>
              </w:rPr>
              <w:t xml:space="preserve"> </w:t>
            </w:r>
            <w:r>
              <w:rPr>
                <w:b/>
                <w:bCs/>
                <w:sz w:val="19"/>
                <w:szCs w:val="19"/>
              </w:rPr>
              <w:t>полугодие 2015</w:t>
            </w:r>
            <w:r w:rsidRPr="0018029F">
              <w:rPr>
                <w:b/>
                <w:bCs/>
                <w:sz w:val="19"/>
                <w:szCs w:val="19"/>
              </w:rPr>
              <w:t xml:space="preserve"> года</w:t>
            </w:r>
          </w:p>
        </w:tc>
      </w:tr>
      <w:tr w:rsidR="00F97443" w:rsidRPr="0018029F">
        <w:trPr>
          <w:trHeight w:val="285"/>
        </w:trPr>
        <w:tc>
          <w:tcPr>
            <w:tcW w:w="3420" w:type="dxa"/>
            <w:vMerge/>
            <w:vAlign w:val="center"/>
          </w:tcPr>
          <w:p w:rsidR="00F97443" w:rsidRPr="0018029F" w:rsidRDefault="00F97443" w:rsidP="003719F1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3330" w:type="dxa"/>
            <w:gridSpan w:val="2"/>
            <w:vAlign w:val="center"/>
          </w:tcPr>
          <w:p w:rsidR="00F97443" w:rsidRPr="0018029F" w:rsidRDefault="00F97443" w:rsidP="003719F1">
            <w:pPr>
              <w:jc w:val="center"/>
              <w:rPr>
                <w:b/>
                <w:bCs/>
                <w:sz w:val="19"/>
                <w:szCs w:val="19"/>
              </w:rPr>
            </w:pPr>
            <w:r w:rsidRPr="002D29F7">
              <w:rPr>
                <w:b/>
                <w:bCs/>
                <w:sz w:val="19"/>
                <w:szCs w:val="19"/>
              </w:rPr>
              <w:t>Центральный аппарат</w:t>
            </w:r>
          </w:p>
        </w:tc>
        <w:tc>
          <w:tcPr>
            <w:tcW w:w="3330" w:type="dxa"/>
            <w:gridSpan w:val="2"/>
            <w:vAlign w:val="center"/>
          </w:tcPr>
          <w:p w:rsidR="00F97443" w:rsidRPr="0018029F" w:rsidRDefault="00F97443" w:rsidP="003719F1">
            <w:pPr>
              <w:jc w:val="center"/>
              <w:rPr>
                <w:b/>
                <w:bCs/>
                <w:sz w:val="19"/>
                <w:szCs w:val="19"/>
              </w:rPr>
            </w:pPr>
            <w:r w:rsidRPr="002D29F7">
              <w:rPr>
                <w:b/>
                <w:bCs/>
                <w:sz w:val="19"/>
                <w:szCs w:val="19"/>
              </w:rPr>
              <w:t>Территориальные органы</w:t>
            </w:r>
          </w:p>
        </w:tc>
      </w:tr>
      <w:tr w:rsidR="00F97443" w:rsidRPr="0018029F">
        <w:trPr>
          <w:trHeight w:val="285"/>
        </w:trPr>
        <w:tc>
          <w:tcPr>
            <w:tcW w:w="3420" w:type="dxa"/>
            <w:vMerge/>
            <w:vAlign w:val="center"/>
          </w:tcPr>
          <w:p w:rsidR="00F97443" w:rsidRPr="0018029F" w:rsidRDefault="00F97443" w:rsidP="003719F1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665" w:type="dxa"/>
            <w:vAlign w:val="center"/>
          </w:tcPr>
          <w:p w:rsidR="00F97443" w:rsidRPr="0018029F" w:rsidRDefault="00F97443" w:rsidP="003719F1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всего</w:t>
            </w:r>
          </w:p>
        </w:tc>
        <w:tc>
          <w:tcPr>
            <w:tcW w:w="1665" w:type="dxa"/>
            <w:vAlign w:val="center"/>
          </w:tcPr>
          <w:p w:rsidR="00F97443" w:rsidRPr="0018029F" w:rsidRDefault="00F97443" w:rsidP="003719F1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из них уволено</w:t>
            </w:r>
          </w:p>
        </w:tc>
        <w:tc>
          <w:tcPr>
            <w:tcW w:w="1665" w:type="dxa"/>
            <w:vAlign w:val="center"/>
          </w:tcPr>
          <w:p w:rsidR="00F97443" w:rsidRPr="0018029F" w:rsidRDefault="00F97443" w:rsidP="003719F1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всего</w:t>
            </w:r>
          </w:p>
        </w:tc>
        <w:tc>
          <w:tcPr>
            <w:tcW w:w="1665" w:type="dxa"/>
            <w:vAlign w:val="center"/>
          </w:tcPr>
          <w:p w:rsidR="00F97443" w:rsidRPr="0018029F" w:rsidRDefault="00F97443" w:rsidP="003719F1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из них уволено</w:t>
            </w:r>
          </w:p>
        </w:tc>
      </w:tr>
      <w:tr w:rsidR="00F97443" w:rsidRPr="009552A2">
        <w:trPr>
          <w:trHeight w:val="726"/>
        </w:trPr>
        <w:tc>
          <w:tcPr>
            <w:tcW w:w="3420" w:type="dxa"/>
            <w:vAlign w:val="center"/>
          </w:tcPr>
          <w:p w:rsidR="00F97443" w:rsidRPr="00775617" w:rsidRDefault="00F97443" w:rsidP="00775617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Государственные служащие</w:t>
            </w:r>
            <w:r w:rsidRPr="00775617">
              <w:rPr>
                <w:spacing w:val="-10"/>
                <w:sz w:val="20"/>
                <w:szCs w:val="20"/>
              </w:rPr>
              <w:t xml:space="preserve">, </w:t>
            </w:r>
          </w:p>
          <w:p w:rsidR="00F97443" w:rsidRPr="00775617" w:rsidRDefault="00F97443" w:rsidP="00775617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не представившие</w:t>
            </w:r>
            <w:r w:rsidRPr="00775617">
              <w:rPr>
                <w:spacing w:val="-10"/>
                <w:sz w:val="20"/>
                <w:szCs w:val="20"/>
              </w:rPr>
              <w:t xml:space="preserve"> с</w:t>
            </w:r>
            <w:r>
              <w:rPr>
                <w:spacing w:val="-10"/>
                <w:sz w:val="20"/>
                <w:szCs w:val="20"/>
              </w:rPr>
              <w:t>ведения о расходах, но обязанные</w:t>
            </w:r>
            <w:r w:rsidRPr="00775617">
              <w:rPr>
                <w:spacing w:val="-10"/>
                <w:sz w:val="20"/>
                <w:szCs w:val="20"/>
              </w:rPr>
              <w:t xml:space="preserve"> их представлять</w:t>
            </w:r>
          </w:p>
        </w:tc>
        <w:tc>
          <w:tcPr>
            <w:tcW w:w="1665" w:type="dxa"/>
            <w:vAlign w:val="center"/>
          </w:tcPr>
          <w:p w:rsidR="00F97443" w:rsidRPr="009552A2" w:rsidRDefault="00F97443" w:rsidP="00371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:rsidR="00F97443" w:rsidRPr="009552A2" w:rsidRDefault="00F97443" w:rsidP="00371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:rsidR="00F97443" w:rsidRPr="009552A2" w:rsidRDefault="00F97443" w:rsidP="003719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65" w:type="dxa"/>
            <w:vAlign w:val="center"/>
          </w:tcPr>
          <w:p w:rsidR="00F97443" w:rsidRPr="009552A2" w:rsidRDefault="00F97443" w:rsidP="003719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97443" w:rsidRPr="008E4CC2">
        <w:trPr>
          <w:trHeight w:val="70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97443" w:rsidRPr="00E03C21" w:rsidRDefault="00F97443" w:rsidP="003719F1">
            <w:pPr>
              <w:jc w:val="both"/>
              <w:rPr>
                <w:sz w:val="20"/>
                <w:szCs w:val="20"/>
              </w:rPr>
            </w:pPr>
          </w:p>
        </w:tc>
      </w:tr>
      <w:tr w:rsidR="00F97443" w:rsidRPr="0018029F">
        <w:trPr>
          <w:trHeight w:val="285"/>
        </w:trPr>
        <w:tc>
          <w:tcPr>
            <w:tcW w:w="6750" w:type="dxa"/>
            <w:gridSpan w:val="3"/>
            <w:vMerge w:val="restart"/>
            <w:shd w:val="clear" w:color="auto" w:fill="E6E6E6"/>
            <w:vAlign w:val="center"/>
          </w:tcPr>
          <w:p w:rsidR="00F97443" w:rsidRPr="0068743B" w:rsidRDefault="00F97443" w:rsidP="003719F1">
            <w:pPr>
              <w:jc w:val="center"/>
            </w:pPr>
            <w:r w:rsidRPr="0068743B">
              <w:t xml:space="preserve">Укажите количество </w:t>
            </w:r>
            <w:r>
              <w:t>материалов, направленных по результатам указанных проверок в правоохранительные органы для проведения доследственных проверок</w:t>
            </w:r>
          </w:p>
        </w:tc>
        <w:tc>
          <w:tcPr>
            <w:tcW w:w="3330" w:type="dxa"/>
            <w:gridSpan w:val="2"/>
            <w:vAlign w:val="center"/>
          </w:tcPr>
          <w:p w:rsidR="00F97443" w:rsidRPr="0018029F" w:rsidRDefault="00F97443" w:rsidP="003719F1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</w:t>
            </w:r>
            <w:r w:rsidRPr="007E14BB">
              <w:rPr>
                <w:b/>
                <w:bCs/>
                <w:sz w:val="19"/>
                <w:szCs w:val="19"/>
              </w:rPr>
              <w:t xml:space="preserve"> </w:t>
            </w:r>
            <w:r>
              <w:rPr>
                <w:b/>
                <w:bCs/>
                <w:sz w:val="19"/>
                <w:szCs w:val="19"/>
              </w:rPr>
              <w:t>полугодие 2015</w:t>
            </w:r>
            <w:r w:rsidRPr="0018029F">
              <w:rPr>
                <w:b/>
                <w:bCs/>
                <w:sz w:val="19"/>
                <w:szCs w:val="19"/>
              </w:rPr>
              <w:t xml:space="preserve"> года</w:t>
            </w:r>
          </w:p>
        </w:tc>
      </w:tr>
      <w:tr w:rsidR="00F97443" w:rsidRPr="00B17CC7">
        <w:trPr>
          <w:trHeight w:val="285"/>
        </w:trPr>
        <w:tc>
          <w:tcPr>
            <w:tcW w:w="6750" w:type="dxa"/>
            <w:gridSpan w:val="3"/>
            <w:vMerge/>
            <w:shd w:val="clear" w:color="auto" w:fill="E6E6E6"/>
            <w:vAlign w:val="center"/>
          </w:tcPr>
          <w:p w:rsidR="00F97443" w:rsidRPr="00B17CC7" w:rsidRDefault="00F97443" w:rsidP="003719F1">
            <w:pPr>
              <w:jc w:val="center"/>
              <w:rPr>
                <w:b/>
                <w:bCs/>
                <w:spacing w:val="-10"/>
                <w:sz w:val="19"/>
                <w:szCs w:val="19"/>
              </w:rPr>
            </w:pPr>
          </w:p>
        </w:tc>
        <w:tc>
          <w:tcPr>
            <w:tcW w:w="1665" w:type="dxa"/>
            <w:vAlign w:val="center"/>
          </w:tcPr>
          <w:p w:rsidR="00F97443" w:rsidRPr="00B17CC7" w:rsidRDefault="00F97443" w:rsidP="003719F1">
            <w:pPr>
              <w:jc w:val="center"/>
              <w:rPr>
                <w:b/>
                <w:bCs/>
                <w:spacing w:val="-10"/>
                <w:sz w:val="19"/>
                <w:szCs w:val="19"/>
              </w:rPr>
            </w:pPr>
            <w:r w:rsidRPr="00B17CC7">
              <w:rPr>
                <w:b/>
                <w:bCs/>
                <w:spacing w:val="-10"/>
                <w:sz w:val="19"/>
                <w:szCs w:val="19"/>
              </w:rPr>
              <w:t>Центральный аппарат</w:t>
            </w:r>
          </w:p>
        </w:tc>
        <w:tc>
          <w:tcPr>
            <w:tcW w:w="1665" w:type="dxa"/>
            <w:vAlign w:val="center"/>
          </w:tcPr>
          <w:p w:rsidR="00F97443" w:rsidRPr="00B17CC7" w:rsidRDefault="00F97443" w:rsidP="003719F1">
            <w:pPr>
              <w:jc w:val="center"/>
              <w:rPr>
                <w:b/>
                <w:bCs/>
                <w:spacing w:val="-10"/>
                <w:sz w:val="19"/>
                <w:szCs w:val="19"/>
              </w:rPr>
            </w:pPr>
            <w:r w:rsidRPr="00B17CC7">
              <w:rPr>
                <w:b/>
                <w:bCs/>
                <w:spacing w:val="-10"/>
                <w:sz w:val="19"/>
                <w:szCs w:val="19"/>
              </w:rPr>
              <w:t>Территориальные органы</w:t>
            </w:r>
          </w:p>
        </w:tc>
      </w:tr>
      <w:tr w:rsidR="00F97443" w:rsidRPr="009552A2">
        <w:trPr>
          <w:trHeight w:val="605"/>
        </w:trPr>
        <w:tc>
          <w:tcPr>
            <w:tcW w:w="6750" w:type="dxa"/>
            <w:gridSpan w:val="3"/>
            <w:vMerge/>
            <w:shd w:val="clear" w:color="auto" w:fill="E6E6E6"/>
            <w:vAlign w:val="center"/>
          </w:tcPr>
          <w:p w:rsidR="00F97443" w:rsidRPr="009552A2" w:rsidRDefault="00F97443" w:rsidP="00371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:rsidR="00F97443" w:rsidRPr="009552A2" w:rsidRDefault="00F97443" w:rsidP="00371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:rsidR="00F97443" w:rsidRPr="009552A2" w:rsidRDefault="00F97443" w:rsidP="003719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97443" w:rsidRPr="008E4CC2">
        <w:trPr>
          <w:trHeight w:val="70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97443" w:rsidRPr="00E03C21" w:rsidRDefault="00F97443" w:rsidP="003719F1">
            <w:pPr>
              <w:jc w:val="both"/>
              <w:rPr>
                <w:sz w:val="16"/>
                <w:szCs w:val="16"/>
              </w:rPr>
            </w:pPr>
          </w:p>
        </w:tc>
      </w:tr>
      <w:tr w:rsidR="00F97443" w:rsidRPr="0018029F">
        <w:trPr>
          <w:trHeight w:val="285"/>
        </w:trPr>
        <w:tc>
          <w:tcPr>
            <w:tcW w:w="6750" w:type="dxa"/>
            <w:gridSpan w:val="3"/>
            <w:vMerge w:val="restart"/>
            <w:shd w:val="clear" w:color="auto" w:fill="E6E6E6"/>
            <w:vAlign w:val="center"/>
          </w:tcPr>
          <w:p w:rsidR="00F97443" w:rsidRPr="0068743B" w:rsidRDefault="00F97443" w:rsidP="003719F1">
            <w:pPr>
              <w:jc w:val="center"/>
            </w:pPr>
            <w:r w:rsidRPr="0068743B">
              <w:t xml:space="preserve">Укажите количество </w:t>
            </w:r>
            <w:r>
              <w:t xml:space="preserve">возбужденных уголовных дел по результатам проведения правоохранительными органами доследственных </w:t>
            </w:r>
            <w:r w:rsidRPr="0068743B">
              <w:t>проверок</w:t>
            </w:r>
          </w:p>
        </w:tc>
        <w:tc>
          <w:tcPr>
            <w:tcW w:w="3330" w:type="dxa"/>
            <w:gridSpan w:val="2"/>
            <w:vAlign w:val="center"/>
          </w:tcPr>
          <w:p w:rsidR="00F97443" w:rsidRPr="0018029F" w:rsidRDefault="00F97443" w:rsidP="003719F1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</w:t>
            </w:r>
            <w:r w:rsidRPr="007E14BB">
              <w:rPr>
                <w:b/>
                <w:bCs/>
                <w:sz w:val="19"/>
                <w:szCs w:val="19"/>
              </w:rPr>
              <w:t xml:space="preserve"> </w:t>
            </w:r>
            <w:r>
              <w:rPr>
                <w:b/>
                <w:bCs/>
                <w:sz w:val="19"/>
                <w:szCs w:val="19"/>
              </w:rPr>
              <w:t>полугодие 2015</w:t>
            </w:r>
            <w:r w:rsidRPr="0018029F">
              <w:rPr>
                <w:b/>
                <w:bCs/>
                <w:sz w:val="19"/>
                <w:szCs w:val="19"/>
              </w:rPr>
              <w:t xml:space="preserve"> года</w:t>
            </w:r>
          </w:p>
        </w:tc>
      </w:tr>
      <w:tr w:rsidR="00F97443" w:rsidRPr="00B17CC7">
        <w:trPr>
          <w:trHeight w:val="285"/>
        </w:trPr>
        <w:tc>
          <w:tcPr>
            <w:tcW w:w="6750" w:type="dxa"/>
            <w:gridSpan w:val="3"/>
            <w:vMerge/>
            <w:shd w:val="clear" w:color="auto" w:fill="E6E6E6"/>
            <w:vAlign w:val="center"/>
          </w:tcPr>
          <w:p w:rsidR="00F97443" w:rsidRPr="00B17CC7" w:rsidRDefault="00F97443" w:rsidP="003719F1">
            <w:pPr>
              <w:jc w:val="center"/>
              <w:rPr>
                <w:b/>
                <w:bCs/>
                <w:spacing w:val="-10"/>
                <w:sz w:val="19"/>
                <w:szCs w:val="19"/>
              </w:rPr>
            </w:pPr>
          </w:p>
        </w:tc>
        <w:tc>
          <w:tcPr>
            <w:tcW w:w="1665" w:type="dxa"/>
            <w:vAlign w:val="center"/>
          </w:tcPr>
          <w:p w:rsidR="00F97443" w:rsidRPr="00B17CC7" w:rsidRDefault="00F97443" w:rsidP="003719F1">
            <w:pPr>
              <w:jc w:val="center"/>
              <w:rPr>
                <w:b/>
                <w:bCs/>
                <w:spacing w:val="-10"/>
                <w:sz w:val="19"/>
                <w:szCs w:val="19"/>
              </w:rPr>
            </w:pPr>
            <w:r w:rsidRPr="00B17CC7">
              <w:rPr>
                <w:b/>
                <w:bCs/>
                <w:spacing w:val="-10"/>
                <w:sz w:val="19"/>
                <w:szCs w:val="19"/>
              </w:rPr>
              <w:t>Центральный аппарат</w:t>
            </w:r>
          </w:p>
        </w:tc>
        <w:tc>
          <w:tcPr>
            <w:tcW w:w="1665" w:type="dxa"/>
            <w:vAlign w:val="center"/>
          </w:tcPr>
          <w:p w:rsidR="00F97443" w:rsidRPr="00B17CC7" w:rsidRDefault="00F97443" w:rsidP="003719F1">
            <w:pPr>
              <w:jc w:val="center"/>
              <w:rPr>
                <w:b/>
                <w:bCs/>
                <w:spacing w:val="-10"/>
                <w:sz w:val="19"/>
                <w:szCs w:val="19"/>
              </w:rPr>
            </w:pPr>
            <w:r w:rsidRPr="00B17CC7">
              <w:rPr>
                <w:b/>
                <w:bCs/>
                <w:spacing w:val="-10"/>
                <w:sz w:val="19"/>
                <w:szCs w:val="19"/>
              </w:rPr>
              <w:t>Территориальные органы</w:t>
            </w:r>
          </w:p>
        </w:tc>
      </w:tr>
      <w:tr w:rsidR="00F97443" w:rsidRPr="009552A2">
        <w:trPr>
          <w:trHeight w:val="605"/>
        </w:trPr>
        <w:tc>
          <w:tcPr>
            <w:tcW w:w="6750" w:type="dxa"/>
            <w:gridSpan w:val="3"/>
            <w:vMerge/>
            <w:shd w:val="clear" w:color="auto" w:fill="E6E6E6"/>
            <w:vAlign w:val="center"/>
          </w:tcPr>
          <w:p w:rsidR="00F97443" w:rsidRPr="009552A2" w:rsidRDefault="00F97443" w:rsidP="00371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:rsidR="00F97443" w:rsidRPr="009552A2" w:rsidRDefault="00F97443" w:rsidP="00371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:rsidR="00F97443" w:rsidRPr="009552A2" w:rsidRDefault="00F97443" w:rsidP="003719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F97443" w:rsidRPr="00E03C21" w:rsidRDefault="00F97443" w:rsidP="007613B7">
      <w:pPr>
        <w:jc w:val="both"/>
        <w:rPr>
          <w:sz w:val="16"/>
          <w:szCs w:val="16"/>
        </w:rPr>
      </w:pPr>
    </w:p>
    <w:tbl>
      <w:tblPr>
        <w:tblW w:w="100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0"/>
        <w:gridCol w:w="1665"/>
        <w:gridCol w:w="1665"/>
        <w:gridCol w:w="1665"/>
        <w:gridCol w:w="1665"/>
      </w:tblGrid>
      <w:tr w:rsidR="00F97443">
        <w:trPr>
          <w:trHeight w:val="181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97443" w:rsidRPr="00597BD3" w:rsidRDefault="00F97443" w:rsidP="004571FF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4. </w:t>
            </w:r>
            <w:r w:rsidRPr="008472A8">
              <w:rPr>
                <w:b/>
                <w:bCs/>
                <w:sz w:val="22"/>
                <w:szCs w:val="22"/>
              </w:rPr>
              <w:t xml:space="preserve">Информация </w:t>
            </w:r>
            <w:r w:rsidRPr="00536D28">
              <w:rPr>
                <w:b/>
                <w:bCs/>
                <w:sz w:val="22"/>
                <w:szCs w:val="22"/>
              </w:rPr>
              <w:t xml:space="preserve">о </w:t>
            </w:r>
            <w:r>
              <w:rPr>
                <w:b/>
                <w:bCs/>
                <w:sz w:val="22"/>
                <w:szCs w:val="22"/>
              </w:rPr>
              <w:t xml:space="preserve">количестве </w:t>
            </w:r>
            <w:r w:rsidRPr="00597BD3">
              <w:rPr>
                <w:b/>
                <w:bCs/>
                <w:sz w:val="22"/>
                <w:szCs w:val="22"/>
              </w:rPr>
              <w:t xml:space="preserve">должностей </w:t>
            </w:r>
            <w:r>
              <w:rPr>
                <w:b/>
                <w:bCs/>
                <w:sz w:val="22"/>
                <w:szCs w:val="22"/>
              </w:rPr>
              <w:t xml:space="preserve">государственных служащих </w:t>
            </w:r>
            <w:r w:rsidRPr="00597BD3">
              <w:rPr>
                <w:b/>
                <w:bCs/>
                <w:sz w:val="22"/>
                <w:szCs w:val="22"/>
              </w:rPr>
              <w:t>с высоким риском коррупционных проявл</w:t>
            </w:r>
            <w:r>
              <w:rPr>
                <w:b/>
                <w:bCs/>
                <w:sz w:val="22"/>
                <w:szCs w:val="22"/>
              </w:rPr>
              <w:t>ений в федеральном органе исполнительной власти</w:t>
            </w:r>
          </w:p>
        </w:tc>
      </w:tr>
      <w:tr w:rsidR="00F97443">
        <w:trPr>
          <w:trHeight w:val="70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97443" w:rsidRPr="00E03C21" w:rsidRDefault="00F97443" w:rsidP="004571FF">
            <w:pPr>
              <w:jc w:val="both"/>
              <w:rPr>
                <w:sz w:val="16"/>
                <w:szCs w:val="16"/>
              </w:rPr>
            </w:pPr>
          </w:p>
        </w:tc>
      </w:tr>
      <w:tr w:rsidR="00F97443" w:rsidRPr="00B72623">
        <w:trPr>
          <w:trHeight w:val="539"/>
        </w:trPr>
        <w:tc>
          <w:tcPr>
            <w:tcW w:w="10080" w:type="dxa"/>
            <w:gridSpan w:val="5"/>
            <w:shd w:val="clear" w:color="auto" w:fill="E6E6E6"/>
          </w:tcPr>
          <w:p w:rsidR="00F97443" w:rsidRPr="002C2FE0" w:rsidRDefault="00F97443" w:rsidP="004571FF">
            <w:pPr>
              <w:jc w:val="both"/>
            </w:pPr>
            <w:r>
              <w:t>4.1</w:t>
            </w:r>
            <w:r w:rsidRPr="000E2891">
              <w:rPr>
                <w:spacing w:val="-20"/>
              </w:rPr>
              <w:t>.</w:t>
            </w:r>
            <w:r>
              <w:t> </w:t>
            </w:r>
            <w:r w:rsidRPr="0035468E">
              <w:t xml:space="preserve">Сведения о </w:t>
            </w:r>
            <w:r>
              <w:t xml:space="preserve">количестве должностей государственных служащих с высоким </w:t>
            </w:r>
            <w:r>
              <w:br/>
              <w:t xml:space="preserve">риском коррупционных проявлений </w:t>
            </w:r>
            <w:r w:rsidRPr="0035468E">
              <w:t>в центральном аппарате федерального органа исполнительной власти</w:t>
            </w:r>
          </w:p>
        </w:tc>
      </w:tr>
      <w:tr w:rsidR="00F97443" w:rsidRPr="005328FB">
        <w:trPr>
          <w:trHeight w:val="70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97443" w:rsidRPr="00E03C21" w:rsidRDefault="00F97443" w:rsidP="004571FF">
            <w:pPr>
              <w:jc w:val="both"/>
              <w:rPr>
                <w:sz w:val="16"/>
                <w:szCs w:val="16"/>
              </w:rPr>
            </w:pPr>
          </w:p>
        </w:tc>
      </w:tr>
      <w:tr w:rsidR="00F97443">
        <w:trPr>
          <w:trHeight w:val="70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F97443" w:rsidRDefault="00F97443" w:rsidP="004571FF">
            <w:pPr>
              <w:jc w:val="both"/>
            </w:pPr>
            <w:r w:rsidRPr="003519FD">
              <w:rPr>
                <w:i/>
                <w:iCs/>
              </w:rPr>
              <w:t xml:space="preserve">Укажите </w:t>
            </w:r>
            <w:r>
              <w:rPr>
                <w:i/>
                <w:iCs/>
              </w:rPr>
              <w:t>общую штатную и фактическую численность государственных служащих</w:t>
            </w:r>
            <w:r w:rsidRPr="007356F3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центрального аппарата федерального органа исполнительной власти</w:t>
            </w:r>
            <w:r w:rsidRPr="003519FD">
              <w:rPr>
                <w:i/>
                <w:iCs/>
              </w:rPr>
              <w:t>:</w:t>
            </w:r>
          </w:p>
        </w:tc>
      </w:tr>
      <w:tr w:rsidR="00F97443" w:rsidRPr="007356F3">
        <w:trPr>
          <w:trHeight w:val="320"/>
        </w:trPr>
        <w:tc>
          <w:tcPr>
            <w:tcW w:w="3420" w:type="dxa"/>
            <w:vMerge w:val="restart"/>
            <w:vAlign w:val="center"/>
          </w:tcPr>
          <w:p w:rsidR="00F97443" w:rsidRPr="007356F3" w:rsidRDefault="00F97443" w:rsidP="004571FF">
            <w:pPr>
              <w:jc w:val="center"/>
              <w:rPr>
                <w:b/>
                <w:bCs/>
                <w:sz w:val="19"/>
                <w:szCs w:val="19"/>
              </w:rPr>
            </w:pPr>
            <w:r w:rsidRPr="007356F3">
              <w:rPr>
                <w:b/>
                <w:bCs/>
                <w:sz w:val="19"/>
                <w:szCs w:val="19"/>
              </w:rPr>
              <w:t>Контрольные позиции</w:t>
            </w:r>
          </w:p>
        </w:tc>
        <w:tc>
          <w:tcPr>
            <w:tcW w:w="3330" w:type="dxa"/>
            <w:gridSpan w:val="2"/>
            <w:vAlign w:val="center"/>
          </w:tcPr>
          <w:p w:rsidR="00F97443" w:rsidRPr="007356F3" w:rsidRDefault="00F97443" w:rsidP="004571FF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</w:t>
            </w:r>
            <w:r w:rsidRPr="007356F3">
              <w:rPr>
                <w:b/>
                <w:bCs/>
                <w:sz w:val="19"/>
                <w:szCs w:val="19"/>
                <w:lang w:val="en-US"/>
              </w:rPr>
              <w:t xml:space="preserve"> </w:t>
            </w:r>
            <w:r w:rsidRPr="007356F3">
              <w:rPr>
                <w:b/>
                <w:bCs/>
                <w:sz w:val="19"/>
                <w:szCs w:val="19"/>
              </w:rPr>
              <w:t>п</w:t>
            </w:r>
            <w:r>
              <w:rPr>
                <w:b/>
                <w:bCs/>
                <w:sz w:val="19"/>
                <w:szCs w:val="19"/>
              </w:rPr>
              <w:t>олугодие 2014</w:t>
            </w:r>
            <w:r w:rsidRPr="007356F3">
              <w:rPr>
                <w:b/>
                <w:bCs/>
                <w:sz w:val="19"/>
                <w:szCs w:val="19"/>
              </w:rPr>
              <w:t xml:space="preserve"> года</w:t>
            </w:r>
          </w:p>
        </w:tc>
        <w:tc>
          <w:tcPr>
            <w:tcW w:w="3330" w:type="dxa"/>
            <w:gridSpan w:val="2"/>
            <w:vAlign w:val="center"/>
          </w:tcPr>
          <w:p w:rsidR="00F97443" w:rsidRPr="007356F3" w:rsidRDefault="00F97443" w:rsidP="004571FF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</w:t>
            </w:r>
            <w:r w:rsidRPr="007356F3">
              <w:rPr>
                <w:b/>
                <w:bCs/>
                <w:sz w:val="19"/>
                <w:szCs w:val="19"/>
                <w:lang w:val="en-US"/>
              </w:rPr>
              <w:t xml:space="preserve"> </w:t>
            </w:r>
            <w:r>
              <w:rPr>
                <w:b/>
                <w:bCs/>
                <w:sz w:val="19"/>
                <w:szCs w:val="19"/>
              </w:rPr>
              <w:t>полугодие 2015</w:t>
            </w:r>
            <w:r w:rsidRPr="007356F3">
              <w:rPr>
                <w:b/>
                <w:bCs/>
                <w:sz w:val="19"/>
                <w:szCs w:val="19"/>
              </w:rPr>
              <w:t xml:space="preserve"> года</w:t>
            </w:r>
          </w:p>
        </w:tc>
      </w:tr>
      <w:tr w:rsidR="00F97443" w:rsidRPr="007356F3">
        <w:trPr>
          <w:trHeight w:val="320"/>
        </w:trPr>
        <w:tc>
          <w:tcPr>
            <w:tcW w:w="3420" w:type="dxa"/>
            <w:vMerge/>
            <w:vAlign w:val="center"/>
          </w:tcPr>
          <w:p w:rsidR="00F97443" w:rsidRPr="007356F3" w:rsidRDefault="00F97443" w:rsidP="004571FF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665" w:type="dxa"/>
            <w:vAlign w:val="center"/>
          </w:tcPr>
          <w:p w:rsidR="00F97443" w:rsidRPr="007356F3" w:rsidRDefault="00F97443" w:rsidP="004571FF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ш</w:t>
            </w:r>
            <w:r w:rsidRPr="007356F3">
              <w:rPr>
                <w:b/>
                <w:bCs/>
                <w:sz w:val="19"/>
                <w:szCs w:val="19"/>
              </w:rPr>
              <w:t>татная</w:t>
            </w:r>
          </w:p>
        </w:tc>
        <w:tc>
          <w:tcPr>
            <w:tcW w:w="1665" w:type="dxa"/>
            <w:vAlign w:val="center"/>
          </w:tcPr>
          <w:p w:rsidR="00F97443" w:rsidRPr="007356F3" w:rsidRDefault="00F97443" w:rsidP="004571FF">
            <w:pPr>
              <w:jc w:val="center"/>
              <w:rPr>
                <w:b/>
                <w:bCs/>
                <w:sz w:val="19"/>
                <w:szCs w:val="19"/>
              </w:rPr>
            </w:pPr>
            <w:r w:rsidRPr="007356F3">
              <w:rPr>
                <w:b/>
                <w:bCs/>
                <w:sz w:val="19"/>
                <w:szCs w:val="19"/>
              </w:rPr>
              <w:t>фактическая</w:t>
            </w:r>
          </w:p>
        </w:tc>
        <w:tc>
          <w:tcPr>
            <w:tcW w:w="1665" w:type="dxa"/>
            <w:vAlign w:val="center"/>
          </w:tcPr>
          <w:p w:rsidR="00F97443" w:rsidRPr="007356F3" w:rsidRDefault="00F97443" w:rsidP="004571FF">
            <w:pPr>
              <w:jc w:val="center"/>
              <w:rPr>
                <w:b/>
                <w:bCs/>
                <w:sz w:val="19"/>
                <w:szCs w:val="19"/>
              </w:rPr>
            </w:pPr>
            <w:r w:rsidRPr="007356F3">
              <w:rPr>
                <w:b/>
                <w:bCs/>
                <w:sz w:val="19"/>
                <w:szCs w:val="19"/>
              </w:rPr>
              <w:t>штатная</w:t>
            </w:r>
          </w:p>
        </w:tc>
        <w:tc>
          <w:tcPr>
            <w:tcW w:w="1665" w:type="dxa"/>
            <w:vAlign w:val="center"/>
          </w:tcPr>
          <w:p w:rsidR="00F97443" w:rsidRPr="007356F3" w:rsidRDefault="00F97443" w:rsidP="004571FF">
            <w:pPr>
              <w:jc w:val="center"/>
              <w:rPr>
                <w:b/>
                <w:bCs/>
                <w:sz w:val="19"/>
                <w:szCs w:val="19"/>
              </w:rPr>
            </w:pPr>
            <w:r w:rsidRPr="007356F3">
              <w:rPr>
                <w:b/>
                <w:bCs/>
                <w:sz w:val="19"/>
                <w:szCs w:val="19"/>
              </w:rPr>
              <w:t>фактическая</w:t>
            </w:r>
          </w:p>
        </w:tc>
      </w:tr>
      <w:tr w:rsidR="00F97443" w:rsidRPr="00B86357">
        <w:trPr>
          <w:trHeight w:val="704"/>
        </w:trPr>
        <w:tc>
          <w:tcPr>
            <w:tcW w:w="3420" w:type="dxa"/>
            <w:vAlign w:val="center"/>
          </w:tcPr>
          <w:p w:rsidR="00F97443" w:rsidRPr="00596006" w:rsidRDefault="00F97443" w:rsidP="004571FF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596006">
              <w:rPr>
                <w:spacing w:val="-10"/>
                <w:sz w:val="20"/>
                <w:szCs w:val="20"/>
              </w:rPr>
              <w:t>Государственные служащие ЦА</w:t>
            </w:r>
          </w:p>
        </w:tc>
        <w:tc>
          <w:tcPr>
            <w:tcW w:w="1665" w:type="dxa"/>
            <w:vAlign w:val="center"/>
          </w:tcPr>
          <w:p w:rsidR="00F97443" w:rsidRPr="00456484" w:rsidRDefault="00F97443" w:rsidP="004571FF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:rsidR="00F97443" w:rsidRPr="00B86357" w:rsidRDefault="00F97443" w:rsidP="004571FF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:rsidR="00F97443" w:rsidRPr="002D7730" w:rsidRDefault="00F97443" w:rsidP="004571FF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:rsidR="00F97443" w:rsidRPr="00B86357" w:rsidRDefault="00F97443" w:rsidP="004571FF">
            <w:pPr>
              <w:rPr>
                <w:sz w:val="20"/>
                <w:szCs w:val="20"/>
              </w:rPr>
            </w:pPr>
          </w:p>
        </w:tc>
      </w:tr>
      <w:tr w:rsidR="00F97443">
        <w:trPr>
          <w:trHeight w:val="70"/>
        </w:trPr>
        <w:tc>
          <w:tcPr>
            <w:tcW w:w="10080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97443" w:rsidRPr="00E03C21" w:rsidRDefault="00F97443" w:rsidP="004571FF">
            <w:pPr>
              <w:jc w:val="both"/>
              <w:rPr>
                <w:sz w:val="16"/>
                <w:szCs w:val="16"/>
              </w:rPr>
            </w:pPr>
          </w:p>
        </w:tc>
      </w:tr>
      <w:tr w:rsidR="00F97443">
        <w:trPr>
          <w:trHeight w:val="70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F97443" w:rsidRPr="0063748D" w:rsidRDefault="00F97443" w:rsidP="004571FF">
            <w:pPr>
              <w:jc w:val="both"/>
              <w:rPr>
                <w:spacing w:val="-8"/>
              </w:rPr>
            </w:pPr>
            <w:r w:rsidRPr="0063748D">
              <w:rPr>
                <w:i/>
                <w:iCs/>
                <w:spacing w:val="-8"/>
              </w:rPr>
              <w:t>Укажите общую штатную и фактическую численность государственных служащих центрального аппарата федерального органа исполнительной власти, подающих сведения о своих доходах, имуществе, обязательствах имущественного характера, а также доходах, имуществе, обязательствах имущественного характера супруги (супруга), а также несовершеннолетних детей:</w:t>
            </w:r>
          </w:p>
        </w:tc>
      </w:tr>
      <w:tr w:rsidR="00F97443" w:rsidRPr="00B86357">
        <w:trPr>
          <w:trHeight w:val="320"/>
        </w:trPr>
        <w:tc>
          <w:tcPr>
            <w:tcW w:w="3420" w:type="dxa"/>
            <w:vMerge w:val="restart"/>
            <w:vAlign w:val="center"/>
          </w:tcPr>
          <w:p w:rsidR="00F97443" w:rsidRPr="007356F3" w:rsidRDefault="00F97443" w:rsidP="004571FF">
            <w:pPr>
              <w:jc w:val="center"/>
              <w:rPr>
                <w:b/>
                <w:bCs/>
                <w:sz w:val="19"/>
                <w:szCs w:val="19"/>
              </w:rPr>
            </w:pPr>
            <w:r w:rsidRPr="007356F3">
              <w:rPr>
                <w:b/>
                <w:bCs/>
                <w:sz w:val="19"/>
                <w:szCs w:val="19"/>
              </w:rPr>
              <w:t>Контрольные позиции</w:t>
            </w:r>
          </w:p>
        </w:tc>
        <w:tc>
          <w:tcPr>
            <w:tcW w:w="3330" w:type="dxa"/>
            <w:gridSpan w:val="2"/>
            <w:vAlign w:val="center"/>
          </w:tcPr>
          <w:p w:rsidR="00F97443" w:rsidRPr="007356F3" w:rsidRDefault="00F97443" w:rsidP="004571FF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</w:t>
            </w:r>
            <w:r w:rsidRPr="007356F3">
              <w:rPr>
                <w:b/>
                <w:bCs/>
                <w:sz w:val="19"/>
                <w:szCs w:val="19"/>
                <w:lang w:val="en-US"/>
              </w:rPr>
              <w:t xml:space="preserve"> </w:t>
            </w:r>
            <w:r>
              <w:rPr>
                <w:b/>
                <w:bCs/>
                <w:sz w:val="19"/>
                <w:szCs w:val="19"/>
              </w:rPr>
              <w:t>полугодие 2014</w:t>
            </w:r>
            <w:r w:rsidRPr="007356F3">
              <w:rPr>
                <w:b/>
                <w:bCs/>
                <w:sz w:val="19"/>
                <w:szCs w:val="19"/>
              </w:rPr>
              <w:t xml:space="preserve"> года</w:t>
            </w:r>
          </w:p>
        </w:tc>
        <w:tc>
          <w:tcPr>
            <w:tcW w:w="3330" w:type="dxa"/>
            <w:gridSpan w:val="2"/>
            <w:vAlign w:val="center"/>
          </w:tcPr>
          <w:p w:rsidR="00F97443" w:rsidRPr="007356F3" w:rsidRDefault="00F97443" w:rsidP="004571FF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</w:t>
            </w:r>
            <w:r w:rsidRPr="007356F3">
              <w:rPr>
                <w:b/>
                <w:bCs/>
                <w:sz w:val="19"/>
                <w:szCs w:val="19"/>
                <w:lang w:val="en-US"/>
              </w:rPr>
              <w:t xml:space="preserve"> </w:t>
            </w:r>
            <w:r>
              <w:rPr>
                <w:b/>
                <w:bCs/>
                <w:sz w:val="19"/>
                <w:szCs w:val="19"/>
              </w:rPr>
              <w:t>полугодие 2015</w:t>
            </w:r>
            <w:r w:rsidRPr="007356F3">
              <w:rPr>
                <w:b/>
                <w:bCs/>
                <w:sz w:val="19"/>
                <w:szCs w:val="19"/>
              </w:rPr>
              <w:t xml:space="preserve"> года</w:t>
            </w:r>
          </w:p>
        </w:tc>
      </w:tr>
      <w:tr w:rsidR="00F97443" w:rsidRPr="00B86357">
        <w:trPr>
          <w:trHeight w:val="320"/>
        </w:trPr>
        <w:tc>
          <w:tcPr>
            <w:tcW w:w="3420" w:type="dxa"/>
            <w:vMerge/>
            <w:vAlign w:val="center"/>
          </w:tcPr>
          <w:p w:rsidR="00F97443" w:rsidRPr="007356F3" w:rsidRDefault="00F97443" w:rsidP="004571FF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665" w:type="dxa"/>
            <w:vAlign w:val="center"/>
          </w:tcPr>
          <w:p w:rsidR="00F97443" w:rsidRPr="007356F3" w:rsidRDefault="00F97443" w:rsidP="004571FF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ш</w:t>
            </w:r>
            <w:r w:rsidRPr="007356F3">
              <w:rPr>
                <w:b/>
                <w:bCs/>
                <w:sz w:val="19"/>
                <w:szCs w:val="19"/>
              </w:rPr>
              <w:t>татная</w:t>
            </w:r>
          </w:p>
        </w:tc>
        <w:tc>
          <w:tcPr>
            <w:tcW w:w="1665" w:type="dxa"/>
            <w:vAlign w:val="center"/>
          </w:tcPr>
          <w:p w:rsidR="00F97443" w:rsidRPr="007356F3" w:rsidRDefault="00F97443" w:rsidP="004571FF">
            <w:pPr>
              <w:jc w:val="center"/>
              <w:rPr>
                <w:b/>
                <w:bCs/>
                <w:sz w:val="19"/>
                <w:szCs w:val="19"/>
              </w:rPr>
            </w:pPr>
            <w:r w:rsidRPr="007356F3">
              <w:rPr>
                <w:b/>
                <w:bCs/>
                <w:sz w:val="19"/>
                <w:szCs w:val="19"/>
              </w:rPr>
              <w:t>фактическая</w:t>
            </w:r>
          </w:p>
        </w:tc>
        <w:tc>
          <w:tcPr>
            <w:tcW w:w="1665" w:type="dxa"/>
            <w:vAlign w:val="center"/>
          </w:tcPr>
          <w:p w:rsidR="00F97443" w:rsidRPr="007356F3" w:rsidRDefault="00F97443" w:rsidP="004571FF">
            <w:pPr>
              <w:jc w:val="center"/>
              <w:rPr>
                <w:b/>
                <w:bCs/>
                <w:sz w:val="19"/>
                <w:szCs w:val="19"/>
              </w:rPr>
            </w:pPr>
            <w:r w:rsidRPr="007356F3">
              <w:rPr>
                <w:b/>
                <w:bCs/>
                <w:sz w:val="19"/>
                <w:szCs w:val="19"/>
              </w:rPr>
              <w:t>штатная</w:t>
            </w:r>
          </w:p>
        </w:tc>
        <w:tc>
          <w:tcPr>
            <w:tcW w:w="1665" w:type="dxa"/>
            <w:vAlign w:val="center"/>
          </w:tcPr>
          <w:p w:rsidR="00F97443" w:rsidRPr="007356F3" w:rsidRDefault="00F97443" w:rsidP="004571FF">
            <w:pPr>
              <w:jc w:val="center"/>
              <w:rPr>
                <w:b/>
                <w:bCs/>
                <w:sz w:val="19"/>
                <w:szCs w:val="19"/>
              </w:rPr>
            </w:pPr>
            <w:r w:rsidRPr="007356F3">
              <w:rPr>
                <w:b/>
                <w:bCs/>
                <w:sz w:val="19"/>
                <w:szCs w:val="19"/>
              </w:rPr>
              <w:t>фактическая</w:t>
            </w:r>
          </w:p>
        </w:tc>
      </w:tr>
      <w:tr w:rsidR="00F97443" w:rsidRPr="00B86357">
        <w:trPr>
          <w:trHeight w:val="674"/>
        </w:trPr>
        <w:tc>
          <w:tcPr>
            <w:tcW w:w="3420" w:type="dxa"/>
            <w:vAlign w:val="center"/>
          </w:tcPr>
          <w:p w:rsidR="00F97443" w:rsidRPr="00596006" w:rsidRDefault="00F97443" w:rsidP="004571FF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596006">
              <w:rPr>
                <w:spacing w:val="-10"/>
                <w:sz w:val="20"/>
                <w:szCs w:val="20"/>
              </w:rPr>
              <w:t>Государственные служащие, подающие указанные сведения в ЦА</w:t>
            </w:r>
          </w:p>
        </w:tc>
        <w:tc>
          <w:tcPr>
            <w:tcW w:w="1665" w:type="dxa"/>
            <w:vAlign w:val="center"/>
          </w:tcPr>
          <w:p w:rsidR="00F97443" w:rsidRPr="00456484" w:rsidRDefault="00F97443" w:rsidP="004571FF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:rsidR="00F97443" w:rsidRPr="00B86357" w:rsidRDefault="00F97443" w:rsidP="004571FF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:rsidR="00F97443" w:rsidRPr="002D7730" w:rsidRDefault="00F97443" w:rsidP="004571FF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:rsidR="00F97443" w:rsidRPr="00B86357" w:rsidRDefault="00F97443" w:rsidP="004571FF">
            <w:pPr>
              <w:rPr>
                <w:sz w:val="20"/>
                <w:szCs w:val="20"/>
              </w:rPr>
            </w:pPr>
          </w:p>
        </w:tc>
      </w:tr>
      <w:tr w:rsidR="00F97443" w:rsidRPr="005328FB">
        <w:trPr>
          <w:trHeight w:val="70"/>
        </w:trPr>
        <w:tc>
          <w:tcPr>
            <w:tcW w:w="10080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97443" w:rsidRPr="00E03C21" w:rsidRDefault="00F97443" w:rsidP="004571FF">
            <w:pPr>
              <w:jc w:val="both"/>
              <w:rPr>
                <w:sz w:val="16"/>
                <w:szCs w:val="16"/>
              </w:rPr>
            </w:pPr>
          </w:p>
        </w:tc>
      </w:tr>
      <w:tr w:rsidR="00F97443">
        <w:trPr>
          <w:trHeight w:val="70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F97443" w:rsidRPr="0063748D" w:rsidRDefault="00F97443" w:rsidP="004571FF">
            <w:pPr>
              <w:jc w:val="both"/>
              <w:rPr>
                <w:i/>
                <w:iCs/>
                <w:spacing w:val="-4"/>
              </w:rPr>
            </w:pPr>
            <w:r w:rsidRPr="0063748D">
              <w:rPr>
                <w:i/>
                <w:iCs/>
                <w:spacing w:val="-4"/>
              </w:rPr>
              <w:t>Укажите общую штатную и фактическую численность государственных служащих центрального аппарата федерального органа исполнительной власти, состоящих на должностях государственной гражданской службы с высоким риском коррупционных проявлений:</w:t>
            </w:r>
          </w:p>
        </w:tc>
      </w:tr>
      <w:tr w:rsidR="00F97443" w:rsidRPr="007356F3">
        <w:trPr>
          <w:trHeight w:val="320"/>
        </w:trPr>
        <w:tc>
          <w:tcPr>
            <w:tcW w:w="3420" w:type="dxa"/>
            <w:vMerge w:val="restart"/>
            <w:vAlign w:val="center"/>
          </w:tcPr>
          <w:p w:rsidR="00F97443" w:rsidRPr="007356F3" w:rsidRDefault="00F97443" w:rsidP="004571FF">
            <w:pPr>
              <w:jc w:val="center"/>
              <w:rPr>
                <w:b/>
                <w:bCs/>
                <w:sz w:val="19"/>
                <w:szCs w:val="19"/>
              </w:rPr>
            </w:pPr>
            <w:r w:rsidRPr="007356F3">
              <w:rPr>
                <w:b/>
                <w:bCs/>
                <w:sz w:val="19"/>
                <w:szCs w:val="19"/>
              </w:rPr>
              <w:t>Контрольные позиции</w:t>
            </w:r>
          </w:p>
        </w:tc>
        <w:tc>
          <w:tcPr>
            <w:tcW w:w="3330" w:type="dxa"/>
            <w:gridSpan w:val="2"/>
            <w:vAlign w:val="center"/>
          </w:tcPr>
          <w:p w:rsidR="00F97443" w:rsidRPr="007356F3" w:rsidRDefault="00F97443" w:rsidP="004571FF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</w:t>
            </w:r>
            <w:r w:rsidRPr="007356F3">
              <w:rPr>
                <w:b/>
                <w:bCs/>
                <w:sz w:val="19"/>
                <w:szCs w:val="19"/>
                <w:lang w:val="en-US"/>
              </w:rPr>
              <w:t xml:space="preserve"> </w:t>
            </w:r>
            <w:r>
              <w:rPr>
                <w:b/>
                <w:bCs/>
                <w:sz w:val="19"/>
                <w:szCs w:val="19"/>
              </w:rPr>
              <w:t>полугодие 2014</w:t>
            </w:r>
            <w:r w:rsidRPr="007356F3">
              <w:rPr>
                <w:b/>
                <w:bCs/>
                <w:sz w:val="19"/>
                <w:szCs w:val="19"/>
              </w:rPr>
              <w:t xml:space="preserve"> года</w:t>
            </w:r>
          </w:p>
        </w:tc>
        <w:tc>
          <w:tcPr>
            <w:tcW w:w="3330" w:type="dxa"/>
            <w:gridSpan w:val="2"/>
            <w:vAlign w:val="center"/>
          </w:tcPr>
          <w:p w:rsidR="00F97443" w:rsidRPr="007356F3" w:rsidRDefault="00F97443" w:rsidP="004571FF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</w:t>
            </w:r>
            <w:r w:rsidRPr="007356F3">
              <w:rPr>
                <w:b/>
                <w:bCs/>
                <w:sz w:val="19"/>
                <w:szCs w:val="19"/>
                <w:lang w:val="en-US"/>
              </w:rPr>
              <w:t xml:space="preserve"> </w:t>
            </w:r>
            <w:r>
              <w:rPr>
                <w:b/>
                <w:bCs/>
                <w:sz w:val="19"/>
                <w:szCs w:val="19"/>
              </w:rPr>
              <w:t>полугодие 2015</w:t>
            </w:r>
            <w:r w:rsidRPr="007356F3">
              <w:rPr>
                <w:b/>
                <w:bCs/>
                <w:sz w:val="19"/>
                <w:szCs w:val="19"/>
              </w:rPr>
              <w:t xml:space="preserve"> года</w:t>
            </w:r>
          </w:p>
        </w:tc>
      </w:tr>
      <w:tr w:rsidR="00F97443" w:rsidRPr="007356F3">
        <w:trPr>
          <w:trHeight w:val="320"/>
        </w:trPr>
        <w:tc>
          <w:tcPr>
            <w:tcW w:w="3420" w:type="dxa"/>
            <w:vMerge/>
            <w:vAlign w:val="center"/>
          </w:tcPr>
          <w:p w:rsidR="00F97443" w:rsidRPr="007356F3" w:rsidRDefault="00F97443" w:rsidP="004571FF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665" w:type="dxa"/>
            <w:vAlign w:val="center"/>
          </w:tcPr>
          <w:p w:rsidR="00F97443" w:rsidRPr="007356F3" w:rsidRDefault="00F97443" w:rsidP="004571FF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ш</w:t>
            </w:r>
            <w:r w:rsidRPr="007356F3">
              <w:rPr>
                <w:b/>
                <w:bCs/>
                <w:sz w:val="19"/>
                <w:szCs w:val="19"/>
              </w:rPr>
              <w:t>татная</w:t>
            </w:r>
          </w:p>
        </w:tc>
        <w:tc>
          <w:tcPr>
            <w:tcW w:w="1665" w:type="dxa"/>
            <w:vAlign w:val="center"/>
          </w:tcPr>
          <w:p w:rsidR="00F97443" w:rsidRPr="007356F3" w:rsidRDefault="00F97443" w:rsidP="004571FF">
            <w:pPr>
              <w:jc w:val="center"/>
              <w:rPr>
                <w:b/>
                <w:bCs/>
                <w:sz w:val="19"/>
                <w:szCs w:val="19"/>
              </w:rPr>
            </w:pPr>
            <w:r w:rsidRPr="007356F3">
              <w:rPr>
                <w:b/>
                <w:bCs/>
                <w:sz w:val="19"/>
                <w:szCs w:val="19"/>
              </w:rPr>
              <w:t>фактическая</w:t>
            </w:r>
          </w:p>
        </w:tc>
        <w:tc>
          <w:tcPr>
            <w:tcW w:w="1665" w:type="dxa"/>
            <w:vAlign w:val="center"/>
          </w:tcPr>
          <w:p w:rsidR="00F97443" w:rsidRPr="007356F3" w:rsidRDefault="00F97443" w:rsidP="004571FF">
            <w:pPr>
              <w:jc w:val="center"/>
              <w:rPr>
                <w:b/>
                <w:bCs/>
                <w:sz w:val="19"/>
                <w:szCs w:val="19"/>
              </w:rPr>
            </w:pPr>
            <w:r w:rsidRPr="007356F3">
              <w:rPr>
                <w:b/>
                <w:bCs/>
                <w:sz w:val="19"/>
                <w:szCs w:val="19"/>
              </w:rPr>
              <w:t>штатная</w:t>
            </w:r>
          </w:p>
        </w:tc>
        <w:tc>
          <w:tcPr>
            <w:tcW w:w="1665" w:type="dxa"/>
            <w:vAlign w:val="center"/>
          </w:tcPr>
          <w:p w:rsidR="00F97443" w:rsidRPr="007356F3" w:rsidRDefault="00F97443" w:rsidP="004571FF">
            <w:pPr>
              <w:jc w:val="center"/>
              <w:rPr>
                <w:b/>
                <w:bCs/>
                <w:sz w:val="19"/>
                <w:szCs w:val="19"/>
              </w:rPr>
            </w:pPr>
            <w:r w:rsidRPr="007356F3">
              <w:rPr>
                <w:b/>
                <w:bCs/>
                <w:sz w:val="19"/>
                <w:szCs w:val="19"/>
              </w:rPr>
              <w:t>фактическая</w:t>
            </w:r>
          </w:p>
        </w:tc>
      </w:tr>
      <w:tr w:rsidR="00F97443" w:rsidRPr="00B86357">
        <w:trPr>
          <w:trHeight w:val="674"/>
        </w:trPr>
        <w:tc>
          <w:tcPr>
            <w:tcW w:w="3420" w:type="dxa"/>
            <w:vAlign w:val="center"/>
          </w:tcPr>
          <w:p w:rsidR="00F97443" w:rsidRPr="00596006" w:rsidRDefault="00F97443" w:rsidP="004571FF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596006">
              <w:rPr>
                <w:spacing w:val="-10"/>
                <w:sz w:val="20"/>
                <w:szCs w:val="20"/>
              </w:rPr>
              <w:t>Государственные служащие, состоящие на указанных должностях в ЦА</w:t>
            </w:r>
          </w:p>
        </w:tc>
        <w:tc>
          <w:tcPr>
            <w:tcW w:w="1665" w:type="dxa"/>
            <w:vAlign w:val="center"/>
          </w:tcPr>
          <w:p w:rsidR="00F97443" w:rsidRPr="00456484" w:rsidRDefault="00F97443" w:rsidP="004571FF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:rsidR="00F97443" w:rsidRPr="00B86357" w:rsidRDefault="00F97443" w:rsidP="004571FF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:rsidR="00F97443" w:rsidRPr="002D7730" w:rsidRDefault="00F97443" w:rsidP="004571FF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:rsidR="00F97443" w:rsidRPr="00B86357" w:rsidRDefault="00F97443" w:rsidP="004571FF">
            <w:pPr>
              <w:rPr>
                <w:sz w:val="20"/>
                <w:szCs w:val="20"/>
              </w:rPr>
            </w:pPr>
          </w:p>
        </w:tc>
      </w:tr>
    </w:tbl>
    <w:p w:rsidR="00F97443" w:rsidRDefault="00F97443" w:rsidP="007613B7">
      <w:pPr>
        <w:jc w:val="both"/>
        <w:rPr>
          <w:sz w:val="16"/>
          <w:szCs w:val="16"/>
        </w:rPr>
      </w:pPr>
    </w:p>
    <w:tbl>
      <w:tblPr>
        <w:tblW w:w="100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0"/>
        <w:gridCol w:w="1665"/>
        <w:gridCol w:w="1665"/>
        <w:gridCol w:w="1665"/>
        <w:gridCol w:w="1665"/>
      </w:tblGrid>
      <w:tr w:rsidR="00F97443" w:rsidRPr="00B72623">
        <w:trPr>
          <w:trHeight w:val="539"/>
        </w:trPr>
        <w:tc>
          <w:tcPr>
            <w:tcW w:w="10080" w:type="dxa"/>
            <w:gridSpan w:val="5"/>
            <w:shd w:val="clear" w:color="auto" w:fill="E6E6E6"/>
          </w:tcPr>
          <w:p w:rsidR="00F97443" w:rsidRPr="002C2FE0" w:rsidRDefault="00F97443" w:rsidP="004571FF">
            <w:pPr>
              <w:jc w:val="both"/>
            </w:pPr>
            <w:r>
              <w:t>4.2</w:t>
            </w:r>
            <w:r w:rsidRPr="000E2891">
              <w:rPr>
                <w:spacing w:val="-20"/>
              </w:rPr>
              <w:t>.</w:t>
            </w:r>
            <w:r>
              <w:t> </w:t>
            </w:r>
            <w:r w:rsidRPr="0035468E">
              <w:t xml:space="preserve">Сведения о </w:t>
            </w:r>
            <w:r>
              <w:t xml:space="preserve">количестве должностей государственных служащих с высоким </w:t>
            </w:r>
            <w:r>
              <w:br/>
              <w:t>риском коррупционных проявлений в территориальных органах</w:t>
            </w:r>
            <w:r w:rsidRPr="0035468E">
              <w:t xml:space="preserve"> федерального органа исполнительной власти</w:t>
            </w:r>
          </w:p>
        </w:tc>
      </w:tr>
      <w:tr w:rsidR="00F97443" w:rsidRPr="005328FB">
        <w:trPr>
          <w:trHeight w:val="70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97443" w:rsidRPr="00E03C21" w:rsidRDefault="00F97443" w:rsidP="004571FF">
            <w:pPr>
              <w:jc w:val="both"/>
              <w:rPr>
                <w:sz w:val="16"/>
                <w:szCs w:val="16"/>
              </w:rPr>
            </w:pPr>
          </w:p>
        </w:tc>
      </w:tr>
      <w:tr w:rsidR="00F97443">
        <w:trPr>
          <w:trHeight w:val="70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F97443" w:rsidRDefault="00F97443" w:rsidP="004571FF">
            <w:pPr>
              <w:jc w:val="both"/>
            </w:pPr>
            <w:r w:rsidRPr="003519FD">
              <w:rPr>
                <w:i/>
                <w:iCs/>
              </w:rPr>
              <w:t xml:space="preserve">Укажите </w:t>
            </w:r>
            <w:r>
              <w:rPr>
                <w:i/>
                <w:iCs/>
              </w:rPr>
              <w:t>общую штатную и фактическую численность государственных служащих территориальных органов федерального органа исполнительной власти</w:t>
            </w:r>
            <w:r w:rsidRPr="003519FD">
              <w:rPr>
                <w:i/>
                <w:iCs/>
              </w:rPr>
              <w:t>:</w:t>
            </w:r>
          </w:p>
        </w:tc>
      </w:tr>
      <w:tr w:rsidR="00F97443" w:rsidRPr="007356F3">
        <w:trPr>
          <w:trHeight w:val="320"/>
        </w:trPr>
        <w:tc>
          <w:tcPr>
            <w:tcW w:w="3420" w:type="dxa"/>
            <w:vMerge w:val="restart"/>
            <w:vAlign w:val="center"/>
          </w:tcPr>
          <w:p w:rsidR="00F97443" w:rsidRPr="007356F3" w:rsidRDefault="00F97443" w:rsidP="004571FF">
            <w:pPr>
              <w:jc w:val="center"/>
              <w:rPr>
                <w:b/>
                <w:bCs/>
                <w:sz w:val="19"/>
                <w:szCs w:val="19"/>
              </w:rPr>
            </w:pPr>
            <w:r w:rsidRPr="007356F3">
              <w:rPr>
                <w:b/>
                <w:bCs/>
                <w:sz w:val="19"/>
                <w:szCs w:val="19"/>
              </w:rPr>
              <w:t>Контрольные позиции</w:t>
            </w:r>
          </w:p>
        </w:tc>
        <w:tc>
          <w:tcPr>
            <w:tcW w:w="3330" w:type="dxa"/>
            <w:gridSpan w:val="2"/>
            <w:vAlign w:val="center"/>
          </w:tcPr>
          <w:p w:rsidR="00F97443" w:rsidRPr="007356F3" w:rsidRDefault="00F97443" w:rsidP="004571FF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</w:t>
            </w:r>
            <w:r w:rsidRPr="007356F3">
              <w:rPr>
                <w:b/>
                <w:bCs/>
                <w:sz w:val="19"/>
                <w:szCs w:val="19"/>
                <w:lang w:val="en-US"/>
              </w:rPr>
              <w:t xml:space="preserve"> </w:t>
            </w:r>
            <w:r w:rsidRPr="007356F3">
              <w:rPr>
                <w:b/>
                <w:bCs/>
                <w:sz w:val="19"/>
                <w:szCs w:val="19"/>
              </w:rPr>
              <w:t>п</w:t>
            </w:r>
            <w:r>
              <w:rPr>
                <w:b/>
                <w:bCs/>
                <w:sz w:val="19"/>
                <w:szCs w:val="19"/>
              </w:rPr>
              <w:t>олугодие 2014</w:t>
            </w:r>
            <w:r w:rsidRPr="007356F3">
              <w:rPr>
                <w:b/>
                <w:bCs/>
                <w:sz w:val="19"/>
                <w:szCs w:val="19"/>
              </w:rPr>
              <w:t xml:space="preserve"> года</w:t>
            </w:r>
          </w:p>
        </w:tc>
        <w:tc>
          <w:tcPr>
            <w:tcW w:w="3330" w:type="dxa"/>
            <w:gridSpan w:val="2"/>
            <w:vAlign w:val="center"/>
          </w:tcPr>
          <w:p w:rsidR="00F97443" w:rsidRPr="007356F3" w:rsidRDefault="00F97443" w:rsidP="004571FF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</w:t>
            </w:r>
            <w:r w:rsidRPr="007356F3">
              <w:rPr>
                <w:b/>
                <w:bCs/>
                <w:sz w:val="19"/>
                <w:szCs w:val="19"/>
                <w:lang w:val="en-US"/>
              </w:rPr>
              <w:t xml:space="preserve"> </w:t>
            </w:r>
            <w:r>
              <w:rPr>
                <w:b/>
                <w:bCs/>
                <w:sz w:val="19"/>
                <w:szCs w:val="19"/>
              </w:rPr>
              <w:t>полугодие 2015</w:t>
            </w:r>
            <w:r w:rsidRPr="007356F3">
              <w:rPr>
                <w:b/>
                <w:bCs/>
                <w:sz w:val="19"/>
                <w:szCs w:val="19"/>
              </w:rPr>
              <w:t xml:space="preserve"> года</w:t>
            </w:r>
          </w:p>
        </w:tc>
      </w:tr>
      <w:tr w:rsidR="00F97443" w:rsidRPr="007356F3">
        <w:trPr>
          <w:trHeight w:val="320"/>
        </w:trPr>
        <w:tc>
          <w:tcPr>
            <w:tcW w:w="3420" w:type="dxa"/>
            <w:vMerge/>
            <w:vAlign w:val="center"/>
          </w:tcPr>
          <w:p w:rsidR="00F97443" w:rsidRPr="007356F3" w:rsidRDefault="00F97443" w:rsidP="004571FF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665" w:type="dxa"/>
            <w:vAlign w:val="center"/>
          </w:tcPr>
          <w:p w:rsidR="00F97443" w:rsidRPr="007356F3" w:rsidRDefault="00F97443" w:rsidP="004571FF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ш</w:t>
            </w:r>
            <w:r w:rsidRPr="007356F3">
              <w:rPr>
                <w:b/>
                <w:bCs/>
                <w:sz w:val="19"/>
                <w:szCs w:val="19"/>
              </w:rPr>
              <w:t>татная</w:t>
            </w:r>
          </w:p>
        </w:tc>
        <w:tc>
          <w:tcPr>
            <w:tcW w:w="1665" w:type="dxa"/>
            <w:vAlign w:val="center"/>
          </w:tcPr>
          <w:p w:rsidR="00F97443" w:rsidRPr="007356F3" w:rsidRDefault="00F97443" w:rsidP="004571FF">
            <w:pPr>
              <w:jc w:val="center"/>
              <w:rPr>
                <w:b/>
                <w:bCs/>
                <w:sz w:val="19"/>
                <w:szCs w:val="19"/>
              </w:rPr>
            </w:pPr>
            <w:r w:rsidRPr="007356F3">
              <w:rPr>
                <w:b/>
                <w:bCs/>
                <w:sz w:val="19"/>
                <w:szCs w:val="19"/>
              </w:rPr>
              <w:t>фактическая</w:t>
            </w:r>
          </w:p>
        </w:tc>
        <w:tc>
          <w:tcPr>
            <w:tcW w:w="1665" w:type="dxa"/>
            <w:vAlign w:val="center"/>
          </w:tcPr>
          <w:p w:rsidR="00F97443" w:rsidRPr="007356F3" w:rsidRDefault="00F97443" w:rsidP="004571FF">
            <w:pPr>
              <w:jc w:val="center"/>
              <w:rPr>
                <w:b/>
                <w:bCs/>
                <w:sz w:val="19"/>
                <w:szCs w:val="19"/>
              </w:rPr>
            </w:pPr>
            <w:r w:rsidRPr="007356F3">
              <w:rPr>
                <w:b/>
                <w:bCs/>
                <w:sz w:val="19"/>
                <w:szCs w:val="19"/>
              </w:rPr>
              <w:t>штатная</w:t>
            </w:r>
          </w:p>
        </w:tc>
        <w:tc>
          <w:tcPr>
            <w:tcW w:w="1665" w:type="dxa"/>
            <w:vAlign w:val="center"/>
          </w:tcPr>
          <w:p w:rsidR="00F97443" w:rsidRPr="007356F3" w:rsidRDefault="00F97443" w:rsidP="004571FF">
            <w:pPr>
              <w:jc w:val="center"/>
              <w:rPr>
                <w:b/>
                <w:bCs/>
                <w:sz w:val="19"/>
                <w:szCs w:val="19"/>
              </w:rPr>
            </w:pPr>
            <w:r w:rsidRPr="007356F3">
              <w:rPr>
                <w:b/>
                <w:bCs/>
                <w:sz w:val="19"/>
                <w:szCs w:val="19"/>
              </w:rPr>
              <w:t>фактическая</w:t>
            </w:r>
          </w:p>
        </w:tc>
      </w:tr>
      <w:tr w:rsidR="00F97443" w:rsidRPr="00B86357">
        <w:trPr>
          <w:trHeight w:val="704"/>
        </w:trPr>
        <w:tc>
          <w:tcPr>
            <w:tcW w:w="3420" w:type="dxa"/>
            <w:vAlign w:val="center"/>
          </w:tcPr>
          <w:p w:rsidR="00F97443" w:rsidRPr="00596006" w:rsidRDefault="00F97443" w:rsidP="004571FF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596006">
              <w:rPr>
                <w:spacing w:val="-10"/>
                <w:sz w:val="20"/>
                <w:szCs w:val="20"/>
              </w:rPr>
              <w:t xml:space="preserve">Государственные служащие </w:t>
            </w:r>
            <w:r>
              <w:rPr>
                <w:spacing w:val="-10"/>
                <w:sz w:val="20"/>
                <w:szCs w:val="20"/>
              </w:rPr>
              <w:t>ТО</w:t>
            </w:r>
          </w:p>
        </w:tc>
        <w:tc>
          <w:tcPr>
            <w:tcW w:w="1665" w:type="dxa"/>
            <w:vAlign w:val="center"/>
          </w:tcPr>
          <w:p w:rsidR="00F97443" w:rsidRPr="00456484" w:rsidRDefault="00F97443" w:rsidP="00457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665" w:type="dxa"/>
            <w:vAlign w:val="center"/>
          </w:tcPr>
          <w:p w:rsidR="00F97443" w:rsidRPr="00B86357" w:rsidRDefault="00F97443" w:rsidP="00457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665" w:type="dxa"/>
            <w:vAlign w:val="center"/>
          </w:tcPr>
          <w:p w:rsidR="00F97443" w:rsidRPr="002D7730" w:rsidRDefault="00F97443" w:rsidP="00457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665" w:type="dxa"/>
            <w:vAlign w:val="center"/>
          </w:tcPr>
          <w:p w:rsidR="00F97443" w:rsidRPr="008E65D1" w:rsidRDefault="00F97443" w:rsidP="00457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F97443">
        <w:trPr>
          <w:trHeight w:val="70"/>
        </w:trPr>
        <w:tc>
          <w:tcPr>
            <w:tcW w:w="10080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97443" w:rsidRPr="00E03C21" w:rsidRDefault="00F97443" w:rsidP="004571FF">
            <w:pPr>
              <w:jc w:val="both"/>
              <w:rPr>
                <w:sz w:val="10"/>
                <w:szCs w:val="10"/>
              </w:rPr>
            </w:pPr>
          </w:p>
        </w:tc>
      </w:tr>
      <w:tr w:rsidR="00F97443">
        <w:trPr>
          <w:trHeight w:val="70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F97443" w:rsidRPr="0063748D" w:rsidRDefault="00F97443" w:rsidP="004571FF">
            <w:pPr>
              <w:jc w:val="both"/>
              <w:rPr>
                <w:spacing w:val="-8"/>
              </w:rPr>
            </w:pPr>
            <w:r w:rsidRPr="0063748D">
              <w:rPr>
                <w:i/>
                <w:iCs/>
                <w:spacing w:val="-8"/>
              </w:rPr>
              <w:t>Укажите общую штатную и фактическую численность государственных служащих</w:t>
            </w:r>
            <w:r>
              <w:rPr>
                <w:i/>
                <w:iCs/>
                <w:spacing w:val="-8"/>
              </w:rPr>
              <w:t xml:space="preserve"> территориальных органов</w:t>
            </w:r>
            <w:r w:rsidRPr="0063748D">
              <w:rPr>
                <w:i/>
                <w:iCs/>
                <w:spacing w:val="-8"/>
              </w:rPr>
              <w:t xml:space="preserve"> федерального органа исполнительной власти, подающих сведения о своих доходах, имуществе, обязательствах имущественного характера, а также доходах, имуществе, обязательствах имущественног</w:t>
            </w:r>
            <w:r>
              <w:rPr>
                <w:i/>
                <w:iCs/>
                <w:spacing w:val="-8"/>
              </w:rPr>
              <w:t>о характера супруги (супруга) и</w:t>
            </w:r>
            <w:r w:rsidRPr="0063748D">
              <w:rPr>
                <w:i/>
                <w:iCs/>
                <w:spacing w:val="-8"/>
              </w:rPr>
              <w:t xml:space="preserve"> несовершеннолетних детей:</w:t>
            </w:r>
          </w:p>
        </w:tc>
      </w:tr>
      <w:tr w:rsidR="00F97443" w:rsidRPr="00B86357">
        <w:trPr>
          <w:trHeight w:val="320"/>
        </w:trPr>
        <w:tc>
          <w:tcPr>
            <w:tcW w:w="3420" w:type="dxa"/>
            <w:vMerge w:val="restart"/>
            <w:vAlign w:val="center"/>
          </w:tcPr>
          <w:p w:rsidR="00F97443" w:rsidRPr="007356F3" w:rsidRDefault="00F97443" w:rsidP="004571FF">
            <w:pPr>
              <w:jc w:val="center"/>
              <w:rPr>
                <w:b/>
                <w:bCs/>
                <w:sz w:val="19"/>
                <w:szCs w:val="19"/>
              </w:rPr>
            </w:pPr>
            <w:r w:rsidRPr="007356F3">
              <w:rPr>
                <w:b/>
                <w:bCs/>
                <w:sz w:val="19"/>
                <w:szCs w:val="19"/>
              </w:rPr>
              <w:t>Контрольные позиции</w:t>
            </w:r>
          </w:p>
        </w:tc>
        <w:tc>
          <w:tcPr>
            <w:tcW w:w="3330" w:type="dxa"/>
            <w:gridSpan w:val="2"/>
            <w:vAlign w:val="center"/>
          </w:tcPr>
          <w:p w:rsidR="00F97443" w:rsidRPr="007356F3" w:rsidRDefault="00F97443" w:rsidP="004571FF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</w:t>
            </w:r>
            <w:r w:rsidRPr="007356F3">
              <w:rPr>
                <w:b/>
                <w:bCs/>
                <w:sz w:val="19"/>
                <w:szCs w:val="19"/>
                <w:lang w:val="en-US"/>
              </w:rPr>
              <w:t xml:space="preserve"> </w:t>
            </w:r>
            <w:r>
              <w:rPr>
                <w:b/>
                <w:bCs/>
                <w:sz w:val="19"/>
                <w:szCs w:val="19"/>
              </w:rPr>
              <w:t>полугодие 2014</w:t>
            </w:r>
            <w:r w:rsidRPr="007356F3">
              <w:rPr>
                <w:b/>
                <w:bCs/>
                <w:sz w:val="19"/>
                <w:szCs w:val="19"/>
              </w:rPr>
              <w:t xml:space="preserve"> года</w:t>
            </w:r>
          </w:p>
        </w:tc>
        <w:tc>
          <w:tcPr>
            <w:tcW w:w="3330" w:type="dxa"/>
            <w:gridSpan w:val="2"/>
            <w:vAlign w:val="center"/>
          </w:tcPr>
          <w:p w:rsidR="00F97443" w:rsidRPr="007356F3" w:rsidRDefault="00F97443" w:rsidP="004571FF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</w:t>
            </w:r>
            <w:r w:rsidRPr="007356F3">
              <w:rPr>
                <w:b/>
                <w:bCs/>
                <w:sz w:val="19"/>
                <w:szCs w:val="19"/>
                <w:lang w:val="en-US"/>
              </w:rPr>
              <w:t xml:space="preserve"> </w:t>
            </w:r>
            <w:r>
              <w:rPr>
                <w:b/>
                <w:bCs/>
                <w:sz w:val="19"/>
                <w:szCs w:val="19"/>
              </w:rPr>
              <w:t>полугодие 2015</w:t>
            </w:r>
            <w:r w:rsidRPr="007356F3">
              <w:rPr>
                <w:b/>
                <w:bCs/>
                <w:sz w:val="19"/>
                <w:szCs w:val="19"/>
              </w:rPr>
              <w:t xml:space="preserve"> года</w:t>
            </w:r>
          </w:p>
        </w:tc>
      </w:tr>
      <w:tr w:rsidR="00F97443" w:rsidRPr="00B86357">
        <w:trPr>
          <w:trHeight w:val="320"/>
        </w:trPr>
        <w:tc>
          <w:tcPr>
            <w:tcW w:w="3420" w:type="dxa"/>
            <w:vMerge/>
            <w:vAlign w:val="center"/>
          </w:tcPr>
          <w:p w:rsidR="00F97443" w:rsidRPr="007356F3" w:rsidRDefault="00F97443" w:rsidP="004571FF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665" w:type="dxa"/>
            <w:vAlign w:val="center"/>
          </w:tcPr>
          <w:p w:rsidR="00F97443" w:rsidRPr="007356F3" w:rsidRDefault="00F97443" w:rsidP="004571FF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ш</w:t>
            </w:r>
            <w:r w:rsidRPr="007356F3">
              <w:rPr>
                <w:b/>
                <w:bCs/>
                <w:sz w:val="19"/>
                <w:szCs w:val="19"/>
              </w:rPr>
              <w:t>татная</w:t>
            </w:r>
          </w:p>
        </w:tc>
        <w:tc>
          <w:tcPr>
            <w:tcW w:w="1665" w:type="dxa"/>
            <w:vAlign w:val="center"/>
          </w:tcPr>
          <w:p w:rsidR="00F97443" w:rsidRPr="007356F3" w:rsidRDefault="00F97443" w:rsidP="004571FF">
            <w:pPr>
              <w:jc w:val="center"/>
              <w:rPr>
                <w:b/>
                <w:bCs/>
                <w:sz w:val="19"/>
                <w:szCs w:val="19"/>
              </w:rPr>
            </w:pPr>
            <w:r w:rsidRPr="007356F3">
              <w:rPr>
                <w:b/>
                <w:bCs/>
                <w:sz w:val="19"/>
                <w:szCs w:val="19"/>
              </w:rPr>
              <w:t>фактическая</w:t>
            </w:r>
          </w:p>
        </w:tc>
        <w:tc>
          <w:tcPr>
            <w:tcW w:w="1665" w:type="dxa"/>
            <w:vAlign w:val="center"/>
          </w:tcPr>
          <w:p w:rsidR="00F97443" w:rsidRPr="007356F3" w:rsidRDefault="00F97443" w:rsidP="004571FF">
            <w:pPr>
              <w:jc w:val="center"/>
              <w:rPr>
                <w:b/>
                <w:bCs/>
                <w:sz w:val="19"/>
                <w:szCs w:val="19"/>
              </w:rPr>
            </w:pPr>
            <w:r w:rsidRPr="007356F3">
              <w:rPr>
                <w:b/>
                <w:bCs/>
                <w:sz w:val="19"/>
                <w:szCs w:val="19"/>
              </w:rPr>
              <w:t>штатная</w:t>
            </w:r>
          </w:p>
        </w:tc>
        <w:tc>
          <w:tcPr>
            <w:tcW w:w="1665" w:type="dxa"/>
            <w:vAlign w:val="center"/>
          </w:tcPr>
          <w:p w:rsidR="00F97443" w:rsidRPr="007356F3" w:rsidRDefault="00F97443" w:rsidP="004571FF">
            <w:pPr>
              <w:jc w:val="center"/>
              <w:rPr>
                <w:b/>
                <w:bCs/>
                <w:sz w:val="19"/>
                <w:szCs w:val="19"/>
              </w:rPr>
            </w:pPr>
            <w:r w:rsidRPr="007356F3">
              <w:rPr>
                <w:b/>
                <w:bCs/>
                <w:sz w:val="19"/>
                <w:szCs w:val="19"/>
              </w:rPr>
              <w:t>фактическая</w:t>
            </w:r>
          </w:p>
        </w:tc>
      </w:tr>
      <w:tr w:rsidR="00F97443" w:rsidRPr="00B86357">
        <w:trPr>
          <w:trHeight w:val="674"/>
        </w:trPr>
        <w:tc>
          <w:tcPr>
            <w:tcW w:w="3420" w:type="dxa"/>
            <w:vAlign w:val="center"/>
          </w:tcPr>
          <w:p w:rsidR="00F97443" w:rsidRPr="00596006" w:rsidRDefault="00F97443" w:rsidP="004571FF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596006">
              <w:rPr>
                <w:spacing w:val="-10"/>
                <w:sz w:val="20"/>
                <w:szCs w:val="20"/>
              </w:rPr>
              <w:t>Государственные служащие, подающие указанные сведения</w:t>
            </w:r>
            <w:r>
              <w:rPr>
                <w:spacing w:val="-10"/>
                <w:sz w:val="20"/>
                <w:szCs w:val="20"/>
              </w:rPr>
              <w:t xml:space="preserve"> в ТО</w:t>
            </w:r>
          </w:p>
        </w:tc>
        <w:tc>
          <w:tcPr>
            <w:tcW w:w="1665" w:type="dxa"/>
            <w:vAlign w:val="center"/>
          </w:tcPr>
          <w:p w:rsidR="00F97443" w:rsidRPr="00456484" w:rsidRDefault="00F97443" w:rsidP="00457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665" w:type="dxa"/>
            <w:vAlign w:val="center"/>
          </w:tcPr>
          <w:p w:rsidR="00F97443" w:rsidRPr="00B86357" w:rsidRDefault="00F97443" w:rsidP="00457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665" w:type="dxa"/>
            <w:vAlign w:val="center"/>
          </w:tcPr>
          <w:p w:rsidR="00F97443" w:rsidRPr="002D7730" w:rsidRDefault="00F97443" w:rsidP="00457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665" w:type="dxa"/>
            <w:vAlign w:val="center"/>
          </w:tcPr>
          <w:p w:rsidR="00F97443" w:rsidRPr="008E65D1" w:rsidRDefault="00F97443" w:rsidP="00457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F97443" w:rsidRPr="005328FB">
        <w:trPr>
          <w:trHeight w:val="70"/>
        </w:trPr>
        <w:tc>
          <w:tcPr>
            <w:tcW w:w="10080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97443" w:rsidRPr="00E03C21" w:rsidRDefault="00F97443" w:rsidP="004571FF">
            <w:pPr>
              <w:jc w:val="both"/>
              <w:rPr>
                <w:sz w:val="16"/>
                <w:szCs w:val="16"/>
              </w:rPr>
            </w:pPr>
          </w:p>
        </w:tc>
      </w:tr>
      <w:tr w:rsidR="00F97443">
        <w:trPr>
          <w:trHeight w:val="70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F97443" w:rsidRPr="00C110D4" w:rsidRDefault="00F97443" w:rsidP="004571FF">
            <w:pPr>
              <w:jc w:val="both"/>
              <w:rPr>
                <w:i/>
                <w:iCs/>
                <w:spacing w:val="-6"/>
              </w:rPr>
            </w:pPr>
            <w:r w:rsidRPr="00C110D4">
              <w:rPr>
                <w:i/>
                <w:iCs/>
                <w:spacing w:val="-6"/>
              </w:rPr>
              <w:t>Укажите общую штатную и фактическую численность государственных служащих территориальных органов федерального органа исполнительной власти, состоящих на должностях государственной гражданской службы с высоким риском коррупционных проявлений:</w:t>
            </w:r>
          </w:p>
        </w:tc>
      </w:tr>
      <w:tr w:rsidR="00F97443" w:rsidRPr="007356F3">
        <w:trPr>
          <w:trHeight w:val="320"/>
        </w:trPr>
        <w:tc>
          <w:tcPr>
            <w:tcW w:w="3420" w:type="dxa"/>
            <w:vMerge w:val="restart"/>
            <w:vAlign w:val="center"/>
          </w:tcPr>
          <w:p w:rsidR="00F97443" w:rsidRPr="007356F3" w:rsidRDefault="00F97443" w:rsidP="004571FF">
            <w:pPr>
              <w:jc w:val="center"/>
              <w:rPr>
                <w:b/>
                <w:bCs/>
                <w:sz w:val="19"/>
                <w:szCs w:val="19"/>
              </w:rPr>
            </w:pPr>
            <w:r w:rsidRPr="007356F3">
              <w:rPr>
                <w:b/>
                <w:bCs/>
                <w:sz w:val="19"/>
                <w:szCs w:val="19"/>
              </w:rPr>
              <w:t>Контрольные позиции</w:t>
            </w:r>
          </w:p>
        </w:tc>
        <w:tc>
          <w:tcPr>
            <w:tcW w:w="3330" w:type="dxa"/>
            <w:gridSpan w:val="2"/>
            <w:vAlign w:val="center"/>
          </w:tcPr>
          <w:p w:rsidR="00F97443" w:rsidRPr="007356F3" w:rsidRDefault="00F97443" w:rsidP="004571FF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</w:t>
            </w:r>
            <w:r w:rsidRPr="007356F3">
              <w:rPr>
                <w:b/>
                <w:bCs/>
                <w:sz w:val="19"/>
                <w:szCs w:val="19"/>
                <w:lang w:val="en-US"/>
              </w:rPr>
              <w:t xml:space="preserve"> </w:t>
            </w:r>
            <w:r>
              <w:rPr>
                <w:b/>
                <w:bCs/>
                <w:sz w:val="19"/>
                <w:szCs w:val="19"/>
              </w:rPr>
              <w:t>полугодие 2014</w:t>
            </w:r>
            <w:r w:rsidRPr="007356F3">
              <w:rPr>
                <w:b/>
                <w:bCs/>
                <w:sz w:val="19"/>
                <w:szCs w:val="19"/>
              </w:rPr>
              <w:t>года</w:t>
            </w:r>
          </w:p>
        </w:tc>
        <w:tc>
          <w:tcPr>
            <w:tcW w:w="3330" w:type="dxa"/>
            <w:gridSpan w:val="2"/>
            <w:vAlign w:val="center"/>
          </w:tcPr>
          <w:p w:rsidR="00F97443" w:rsidRPr="007356F3" w:rsidRDefault="00F97443" w:rsidP="004571FF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</w:t>
            </w:r>
            <w:r w:rsidRPr="007356F3">
              <w:rPr>
                <w:b/>
                <w:bCs/>
                <w:sz w:val="19"/>
                <w:szCs w:val="19"/>
                <w:lang w:val="en-US"/>
              </w:rPr>
              <w:t xml:space="preserve"> </w:t>
            </w:r>
            <w:r>
              <w:rPr>
                <w:b/>
                <w:bCs/>
                <w:sz w:val="19"/>
                <w:szCs w:val="19"/>
              </w:rPr>
              <w:t>полугодие 2015</w:t>
            </w:r>
            <w:r w:rsidRPr="007356F3">
              <w:rPr>
                <w:b/>
                <w:bCs/>
                <w:sz w:val="19"/>
                <w:szCs w:val="19"/>
              </w:rPr>
              <w:t xml:space="preserve"> года</w:t>
            </w:r>
          </w:p>
        </w:tc>
      </w:tr>
      <w:tr w:rsidR="00F97443" w:rsidRPr="007356F3">
        <w:trPr>
          <w:trHeight w:val="320"/>
        </w:trPr>
        <w:tc>
          <w:tcPr>
            <w:tcW w:w="3420" w:type="dxa"/>
            <w:vMerge/>
            <w:vAlign w:val="center"/>
          </w:tcPr>
          <w:p w:rsidR="00F97443" w:rsidRPr="007356F3" w:rsidRDefault="00F97443" w:rsidP="004571FF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665" w:type="dxa"/>
            <w:vAlign w:val="center"/>
          </w:tcPr>
          <w:p w:rsidR="00F97443" w:rsidRPr="007356F3" w:rsidRDefault="00F97443" w:rsidP="004571FF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ш</w:t>
            </w:r>
            <w:r w:rsidRPr="007356F3">
              <w:rPr>
                <w:b/>
                <w:bCs/>
                <w:sz w:val="19"/>
                <w:szCs w:val="19"/>
              </w:rPr>
              <w:t>татная</w:t>
            </w:r>
          </w:p>
        </w:tc>
        <w:tc>
          <w:tcPr>
            <w:tcW w:w="1665" w:type="dxa"/>
            <w:vAlign w:val="center"/>
          </w:tcPr>
          <w:p w:rsidR="00F97443" w:rsidRPr="007356F3" w:rsidRDefault="00F97443" w:rsidP="004571FF">
            <w:pPr>
              <w:jc w:val="center"/>
              <w:rPr>
                <w:b/>
                <w:bCs/>
                <w:sz w:val="19"/>
                <w:szCs w:val="19"/>
              </w:rPr>
            </w:pPr>
            <w:r w:rsidRPr="007356F3">
              <w:rPr>
                <w:b/>
                <w:bCs/>
                <w:sz w:val="19"/>
                <w:szCs w:val="19"/>
              </w:rPr>
              <w:t>фактическая</w:t>
            </w:r>
          </w:p>
        </w:tc>
        <w:tc>
          <w:tcPr>
            <w:tcW w:w="1665" w:type="dxa"/>
            <w:vAlign w:val="center"/>
          </w:tcPr>
          <w:p w:rsidR="00F97443" w:rsidRPr="007356F3" w:rsidRDefault="00F97443" w:rsidP="004571FF">
            <w:pPr>
              <w:jc w:val="center"/>
              <w:rPr>
                <w:b/>
                <w:bCs/>
                <w:sz w:val="19"/>
                <w:szCs w:val="19"/>
              </w:rPr>
            </w:pPr>
            <w:r w:rsidRPr="007356F3">
              <w:rPr>
                <w:b/>
                <w:bCs/>
                <w:sz w:val="19"/>
                <w:szCs w:val="19"/>
              </w:rPr>
              <w:t>штатная</w:t>
            </w:r>
          </w:p>
        </w:tc>
        <w:tc>
          <w:tcPr>
            <w:tcW w:w="1665" w:type="dxa"/>
            <w:vAlign w:val="center"/>
          </w:tcPr>
          <w:p w:rsidR="00F97443" w:rsidRPr="007356F3" w:rsidRDefault="00F97443" w:rsidP="004571FF">
            <w:pPr>
              <w:jc w:val="center"/>
              <w:rPr>
                <w:b/>
                <w:bCs/>
                <w:sz w:val="19"/>
                <w:szCs w:val="19"/>
              </w:rPr>
            </w:pPr>
            <w:r w:rsidRPr="007356F3">
              <w:rPr>
                <w:b/>
                <w:bCs/>
                <w:sz w:val="19"/>
                <w:szCs w:val="19"/>
              </w:rPr>
              <w:t>фактическая</w:t>
            </w:r>
          </w:p>
        </w:tc>
      </w:tr>
      <w:tr w:rsidR="00F97443" w:rsidRPr="00B86357">
        <w:trPr>
          <w:trHeight w:val="674"/>
        </w:trPr>
        <w:tc>
          <w:tcPr>
            <w:tcW w:w="3420" w:type="dxa"/>
            <w:vAlign w:val="center"/>
          </w:tcPr>
          <w:p w:rsidR="00F97443" w:rsidRPr="00596006" w:rsidRDefault="00F97443" w:rsidP="004571FF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596006">
              <w:rPr>
                <w:spacing w:val="-10"/>
                <w:sz w:val="20"/>
                <w:szCs w:val="20"/>
              </w:rPr>
              <w:t>Государственные служащие, состоящие на указанных должностях</w:t>
            </w:r>
            <w:r>
              <w:rPr>
                <w:spacing w:val="-10"/>
                <w:sz w:val="20"/>
                <w:szCs w:val="20"/>
              </w:rPr>
              <w:t xml:space="preserve"> в ТО</w:t>
            </w:r>
          </w:p>
        </w:tc>
        <w:tc>
          <w:tcPr>
            <w:tcW w:w="1665" w:type="dxa"/>
            <w:vAlign w:val="center"/>
          </w:tcPr>
          <w:p w:rsidR="00F97443" w:rsidRPr="00456484" w:rsidRDefault="00F97443" w:rsidP="00457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665" w:type="dxa"/>
            <w:vAlign w:val="center"/>
          </w:tcPr>
          <w:p w:rsidR="00F97443" w:rsidRPr="00B86357" w:rsidRDefault="00F97443" w:rsidP="00457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665" w:type="dxa"/>
            <w:vAlign w:val="center"/>
          </w:tcPr>
          <w:p w:rsidR="00F97443" w:rsidRPr="002D7730" w:rsidRDefault="00F97443" w:rsidP="00457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665" w:type="dxa"/>
            <w:vAlign w:val="center"/>
          </w:tcPr>
          <w:p w:rsidR="00F97443" w:rsidRPr="008E65D1" w:rsidRDefault="00F97443" w:rsidP="00457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</w:tbl>
    <w:p w:rsidR="00F97443" w:rsidRDefault="00F97443" w:rsidP="007613B7">
      <w:pPr>
        <w:jc w:val="both"/>
        <w:rPr>
          <w:sz w:val="16"/>
          <w:szCs w:val="16"/>
        </w:rPr>
      </w:pPr>
    </w:p>
    <w:tbl>
      <w:tblPr>
        <w:tblW w:w="100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60"/>
        <w:gridCol w:w="179"/>
        <w:gridCol w:w="181"/>
        <w:gridCol w:w="1395"/>
        <w:gridCol w:w="134"/>
        <w:gridCol w:w="1621"/>
        <w:gridCol w:w="89"/>
        <w:gridCol w:w="91"/>
        <w:gridCol w:w="255"/>
        <w:gridCol w:w="1320"/>
        <w:gridCol w:w="44"/>
        <w:gridCol w:w="166"/>
        <w:gridCol w:w="1545"/>
      </w:tblGrid>
      <w:tr w:rsidR="00F97443">
        <w:trPr>
          <w:trHeight w:val="202"/>
        </w:trPr>
        <w:tc>
          <w:tcPr>
            <w:tcW w:w="10080" w:type="dxa"/>
            <w:gridSpan w:val="1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97443" w:rsidRPr="006E61AC" w:rsidRDefault="00F97443" w:rsidP="004571FF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5. </w:t>
            </w:r>
            <w:r w:rsidRPr="006E61AC">
              <w:rPr>
                <w:b/>
                <w:bCs/>
                <w:sz w:val="22"/>
                <w:szCs w:val="22"/>
              </w:rPr>
              <w:t>Инф</w:t>
            </w:r>
            <w:r>
              <w:rPr>
                <w:b/>
                <w:bCs/>
                <w:sz w:val="22"/>
                <w:szCs w:val="22"/>
              </w:rPr>
              <w:t>ормация о проверке обращений о коррупционных правонарушениях государственных служащих в федеральном органе исполнительной власти</w:t>
            </w:r>
          </w:p>
        </w:tc>
      </w:tr>
      <w:tr w:rsidR="00F97443">
        <w:trPr>
          <w:trHeight w:val="70"/>
        </w:trPr>
        <w:tc>
          <w:tcPr>
            <w:tcW w:w="10080" w:type="dxa"/>
            <w:gridSpan w:val="1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F97443" w:rsidRPr="00FA7496" w:rsidRDefault="00F97443" w:rsidP="004571FF">
            <w:pPr>
              <w:jc w:val="both"/>
              <w:rPr>
                <w:sz w:val="16"/>
                <w:szCs w:val="16"/>
              </w:rPr>
            </w:pPr>
          </w:p>
        </w:tc>
      </w:tr>
      <w:tr w:rsidR="00F97443">
        <w:trPr>
          <w:trHeight w:val="643"/>
        </w:trPr>
        <w:tc>
          <w:tcPr>
            <w:tcW w:w="10080" w:type="dxa"/>
            <w:gridSpan w:val="13"/>
            <w:shd w:val="clear" w:color="auto" w:fill="E6E6E6"/>
            <w:vAlign w:val="center"/>
          </w:tcPr>
          <w:p w:rsidR="00F97443" w:rsidRPr="00CC153F" w:rsidRDefault="00F97443" w:rsidP="004571FF">
            <w:pPr>
              <w:jc w:val="both"/>
            </w:pPr>
            <w:r>
              <w:t>5.1. </w:t>
            </w:r>
            <w:r w:rsidRPr="00CC153F">
              <w:t>Сведения о</w:t>
            </w:r>
            <w:r>
              <w:t xml:space="preserve"> проверке обращений о коррупционных правонарушениях государственных служащих в центральном аппарате федерального органа исполнительной власти</w:t>
            </w:r>
          </w:p>
        </w:tc>
      </w:tr>
      <w:tr w:rsidR="00F97443" w:rsidRPr="000E2ECB">
        <w:trPr>
          <w:trHeight w:val="70"/>
        </w:trPr>
        <w:tc>
          <w:tcPr>
            <w:tcW w:w="10080" w:type="dxa"/>
            <w:gridSpan w:val="13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97443" w:rsidRPr="00925613" w:rsidRDefault="00F97443" w:rsidP="004571FF">
            <w:pPr>
              <w:jc w:val="both"/>
              <w:rPr>
                <w:sz w:val="16"/>
                <w:szCs w:val="16"/>
              </w:rPr>
            </w:pPr>
          </w:p>
        </w:tc>
      </w:tr>
      <w:tr w:rsidR="00F97443" w:rsidRPr="008472A8">
        <w:trPr>
          <w:trHeight w:val="330"/>
        </w:trPr>
        <w:tc>
          <w:tcPr>
            <w:tcW w:w="10080" w:type="dxa"/>
            <w:gridSpan w:val="1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F97443" w:rsidRPr="00EB0E3F" w:rsidRDefault="00F97443" w:rsidP="004571FF">
            <w:pPr>
              <w:jc w:val="both"/>
              <w:rPr>
                <w:i/>
                <w:iCs/>
              </w:rPr>
            </w:pPr>
            <w:r w:rsidRPr="00EB0E3F">
              <w:rPr>
                <w:i/>
                <w:iCs/>
              </w:rPr>
              <w:t>Укажите количество поступивших в центральный аппарат федерального органа исполнительной власти обращений</w:t>
            </w:r>
            <w:r>
              <w:rPr>
                <w:i/>
                <w:iCs/>
              </w:rPr>
              <w:t xml:space="preserve"> от граждан и организаций</w:t>
            </w:r>
            <w:r w:rsidRPr="00EB0E3F">
              <w:rPr>
                <w:i/>
                <w:iCs/>
              </w:rPr>
              <w:t xml:space="preserve"> о коррупционных правонарушениях государственных служащих, а также о числе рассмотренных обращений из указанного количества:</w:t>
            </w:r>
          </w:p>
        </w:tc>
      </w:tr>
      <w:tr w:rsidR="00F97443" w:rsidRPr="007356F3">
        <w:trPr>
          <w:trHeight w:val="320"/>
        </w:trPr>
        <w:tc>
          <w:tcPr>
            <w:tcW w:w="3060" w:type="dxa"/>
            <w:vMerge w:val="restart"/>
            <w:vAlign w:val="center"/>
          </w:tcPr>
          <w:p w:rsidR="00F97443" w:rsidRPr="007356F3" w:rsidRDefault="00F97443" w:rsidP="004571FF">
            <w:pPr>
              <w:jc w:val="center"/>
              <w:rPr>
                <w:b/>
                <w:bCs/>
                <w:sz w:val="19"/>
                <w:szCs w:val="19"/>
              </w:rPr>
            </w:pPr>
            <w:r w:rsidRPr="007356F3">
              <w:rPr>
                <w:b/>
                <w:bCs/>
                <w:sz w:val="19"/>
                <w:szCs w:val="19"/>
              </w:rPr>
              <w:t>Контрольные позиции</w:t>
            </w:r>
          </w:p>
        </w:tc>
        <w:tc>
          <w:tcPr>
            <w:tcW w:w="3510" w:type="dxa"/>
            <w:gridSpan w:val="5"/>
            <w:vAlign w:val="center"/>
          </w:tcPr>
          <w:p w:rsidR="00F97443" w:rsidRPr="007356F3" w:rsidRDefault="00F97443" w:rsidP="004571FF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</w:t>
            </w:r>
            <w:r w:rsidRPr="007356F3">
              <w:rPr>
                <w:b/>
                <w:bCs/>
                <w:sz w:val="19"/>
                <w:szCs w:val="19"/>
                <w:lang w:val="en-US"/>
              </w:rPr>
              <w:t xml:space="preserve"> </w:t>
            </w:r>
            <w:r>
              <w:rPr>
                <w:b/>
                <w:bCs/>
                <w:sz w:val="19"/>
                <w:szCs w:val="19"/>
              </w:rPr>
              <w:t>полугодие 2014</w:t>
            </w:r>
            <w:r w:rsidRPr="007356F3">
              <w:rPr>
                <w:b/>
                <w:bCs/>
                <w:sz w:val="19"/>
                <w:szCs w:val="19"/>
              </w:rPr>
              <w:t xml:space="preserve"> года</w:t>
            </w:r>
          </w:p>
        </w:tc>
        <w:tc>
          <w:tcPr>
            <w:tcW w:w="3510" w:type="dxa"/>
            <w:gridSpan w:val="7"/>
            <w:vAlign w:val="center"/>
          </w:tcPr>
          <w:p w:rsidR="00F97443" w:rsidRPr="007356F3" w:rsidRDefault="00F97443" w:rsidP="004571FF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</w:t>
            </w:r>
            <w:r w:rsidRPr="007356F3">
              <w:rPr>
                <w:b/>
                <w:bCs/>
                <w:sz w:val="19"/>
                <w:szCs w:val="19"/>
                <w:lang w:val="en-US"/>
              </w:rPr>
              <w:t xml:space="preserve"> </w:t>
            </w:r>
            <w:r>
              <w:rPr>
                <w:b/>
                <w:bCs/>
                <w:sz w:val="19"/>
                <w:szCs w:val="19"/>
              </w:rPr>
              <w:t>полугодие 2015</w:t>
            </w:r>
            <w:r w:rsidRPr="007356F3">
              <w:rPr>
                <w:b/>
                <w:bCs/>
                <w:sz w:val="19"/>
                <w:szCs w:val="19"/>
              </w:rPr>
              <w:t xml:space="preserve"> года</w:t>
            </w:r>
          </w:p>
        </w:tc>
      </w:tr>
      <w:tr w:rsidR="00F97443" w:rsidRPr="007356F3">
        <w:trPr>
          <w:trHeight w:val="320"/>
        </w:trPr>
        <w:tc>
          <w:tcPr>
            <w:tcW w:w="3060" w:type="dxa"/>
            <w:vMerge/>
            <w:vAlign w:val="center"/>
          </w:tcPr>
          <w:p w:rsidR="00F97443" w:rsidRPr="007356F3" w:rsidRDefault="00F97443" w:rsidP="004571FF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755" w:type="dxa"/>
            <w:gridSpan w:val="3"/>
            <w:vAlign w:val="center"/>
          </w:tcPr>
          <w:p w:rsidR="00F97443" w:rsidRPr="004D171A" w:rsidRDefault="00F97443" w:rsidP="004571FF">
            <w:pPr>
              <w:jc w:val="center"/>
              <w:rPr>
                <w:b/>
                <w:bCs/>
                <w:spacing w:val="-10"/>
                <w:sz w:val="19"/>
                <w:szCs w:val="19"/>
              </w:rPr>
            </w:pPr>
            <w:r w:rsidRPr="004D171A">
              <w:rPr>
                <w:b/>
                <w:bCs/>
                <w:spacing w:val="-10"/>
                <w:sz w:val="19"/>
                <w:szCs w:val="19"/>
              </w:rPr>
              <w:t>всего</w:t>
            </w:r>
          </w:p>
        </w:tc>
        <w:tc>
          <w:tcPr>
            <w:tcW w:w="1755" w:type="dxa"/>
            <w:gridSpan w:val="2"/>
            <w:vAlign w:val="center"/>
          </w:tcPr>
          <w:p w:rsidR="00F97443" w:rsidRPr="004D171A" w:rsidRDefault="00F97443" w:rsidP="004571FF">
            <w:pPr>
              <w:jc w:val="center"/>
              <w:rPr>
                <w:b/>
                <w:bCs/>
                <w:spacing w:val="-10"/>
                <w:sz w:val="19"/>
                <w:szCs w:val="19"/>
              </w:rPr>
            </w:pPr>
            <w:r w:rsidRPr="004D171A">
              <w:rPr>
                <w:b/>
                <w:bCs/>
                <w:spacing w:val="-10"/>
                <w:sz w:val="19"/>
                <w:szCs w:val="19"/>
              </w:rPr>
              <w:t>из них рассмотрено</w:t>
            </w:r>
          </w:p>
        </w:tc>
        <w:tc>
          <w:tcPr>
            <w:tcW w:w="1755" w:type="dxa"/>
            <w:gridSpan w:val="4"/>
            <w:vAlign w:val="center"/>
          </w:tcPr>
          <w:p w:rsidR="00F97443" w:rsidRPr="004D171A" w:rsidRDefault="00F97443" w:rsidP="004571FF">
            <w:pPr>
              <w:jc w:val="center"/>
              <w:rPr>
                <w:b/>
                <w:bCs/>
                <w:spacing w:val="-10"/>
                <w:sz w:val="19"/>
                <w:szCs w:val="19"/>
              </w:rPr>
            </w:pPr>
            <w:r w:rsidRPr="004D171A">
              <w:rPr>
                <w:b/>
                <w:bCs/>
                <w:spacing w:val="-10"/>
                <w:sz w:val="19"/>
                <w:szCs w:val="19"/>
              </w:rPr>
              <w:t>всего</w:t>
            </w:r>
          </w:p>
        </w:tc>
        <w:tc>
          <w:tcPr>
            <w:tcW w:w="1755" w:type="dxa"/>
            <w:gridSpan w:val="3"/>
            <w:vAlign w:val="center"/>
          </w:tcPr>
          <w:p w:rsidR="00F97443" w:rsidRPr="004D171A" w:rsidRDefault="00F97443" w:rsidP="004571FF">
            <w:pPr>
              <w:jc w:val="center"/>
              <w:rPr>
                <w:b/>
                <w:bCs/>
                <w:spacing w:val="-10"/>
                <w:sz w:val="19"/>
                <w:szCs w:val="19"/>
              </w:rPr>
            </w:pPr>
            <w:r w:rsidRPr="004D171A">
              <w:rPr>
                <w:b/>
                <w:bCs/>
                <w:spacing w:val="-10"/>
                <w:sz w:val="19"/>
                <w:szCs w:val="19"/>
              </w:rPr>
              <w:t>из них рассмотрено</w:t>
            </w:r>
          </w:p>
        </w:tc>
      </w:tr>
      <w:tr w:rsidR="00F97443" w:rsidRPr="00B86357">
        <w:trPr>
          <w:trHeight w:val="674"/>
        </w:trPr>
        <w:tc>
          <w:tcPr>
            <w:tcW w:w="3060" w:type="dxa"/>
            <w:vAlign w:val="center"/>
          </w:tcPr>
          <w:p w:rsidR="00F97443" w:rsidRPr="00596006" w:rsidRDefault="00F97443" w:rsidP="004571FF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Поступившие в ЦА обращения</w:t>
            </w:r>
          </w:p>
        </w:tc>
        <w:tc>
          <w:tcPr>
            <w:tcW w:w="1755" w:type="dxa"/>
            <w:gridSpan w:val="3"/>
            <w:vAlign w:val="center"/>
          </w:tcPr>
          <w:p w:rsidR="00F97443" w:rsidRPr="00456484" w:rsidRDefault="00F97443" w:rsidP="004571FF">
            <w:pPr>
              <w:rPr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center"/>
          </w:tcPr>
          <w:p w:rsidR="00F97443" w:rsidRPr="00B86357" w:rsidRDefault="00F97443" w:rsidP="004571FF">
            <w:pPr>
              <w:rPr>
                <w:sz w:val="20"/>
                <w:szCs w:val="20"/>
              </w:rPr>
            </w:pPr>
          </w:p>
        </w:tc>
        <w:tc>
          <w:tcPr>
            <w:tcW w:w="1755" w:type="dxa"/>
            <w:gridSpan w:val="4"/>
            <w:vAlign w:val="center"/>
          </w:tcPr>
          <w:p w:rsidR="00F97443" w:rsidRPr="002D7730" w:rsidRDefault="00F97443" w:rsidP="004571FF">
            <w:pPr>
              <w:rPr>
                <w:sz w:val="20"/>
                <w:szCs w:val="20"/>
              </w:rPr>
            </w:pPr>
          </w:p>
        </w:tc>
        <w:tc>
          <w:tcPr>
            <w:tcW w:w="1755" w:type="dxa"/>
            <w:gridSpan w:val="3"/>
            <w:vAlign w:val="center"/>
          </w:tcPr>
          <w:p w:rsidR="00F97443" w:rsidRPr="00B86357" w:rsidRDefault="00F97443" w:rsidP="004571FF">
            <w:pPr>
              <w:rPr>
                <w:sz w:val="20"/>
                <w:szCs w:val="20"/>
              </w:rPr>
            </w:pPr>
          </w:p>
        </w:tc>
      </w:tr>
      <w:tr w:rsidR="00F97443" w:rsidRPr="000E2ECB">
        <w:trPr>
          <w:trHeight w:val="70"/>
        </w:trPr>
        <w:tc>
          <w:tcPr>
            <w:tcW w:w="10080" w:type="dxa"/>
            <w:gridSpan w:val="13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97443" w:rsidRPr="00925613" w:rsidRDefault="00F97443" w:rsidP="004571FF">
            <w:pPr>
              <w:jc w:val="both"/>
              <w:rPr>
                <w:sz w:val="16"/>
                <w:szCs w:val="16"/>
              </w:rPr>
            </w:pPr>
          </w:p>
        </w:tc>
      </w:tr>
      <w:tr w:rsidR="00F97443" w:rsidRPr="0040234F">
        <w:trPr>
          <w:trHeight w:val="167"/>
        </w:trPr>
        <w:tc>
          <w:tcPr>
            <w:tcW w:w="10080" w:type="dxa"/>
            <w:gridSpan w:val="1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F97443" w:rsidRPr="0040234F" w:rsidRDefault="00F97443" w:rsidP="004571FF">
            <w:pPr>
              <w:jc w:val="both"/>
              <w:rPr>
                <w:i/>
                <w:iCs/>
              </w:rPr>
            </w:pPr>
            <w:r w:rsidRPr="0040234F">
              <w:rPr>
                <w:i/>
                <w:iCs/>
              </w:rPr>
              <w:t xml:space="preserve">Укажите </w:t>
            </w:r>
            <w:r>
              <w:rPr>
                <w:i/>
                <w:iCs/>
              </w:rPr>
              <w:t>сколько обращений из указанного количества</w:t>
            </w:r>
            <w:r w:rsidRPr="0040234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получено в центральном аппарате федерального органа исполнительной власти следующими способами:</w:t>
            </w:r>
          </w:p>
        </w:tc>
      </w:tr>
      <w:tr w:rsidR="00F97443" w:rsidRPr="0018029F">
        <w:trPr>
          <w:trHeight w:val="586"/>
        </w:trPr>
        <w:tc>
          <w:tcPr>
            <w:tcW w:w="3420" w:type="dxa"/>
            <w:gridSpan w:val="3"/>
            <w:vAlign w:val="center"/>
          </w:tcPr>
          <w:p w:rsidR="00F97443" w:rsidRPr="0018029F" w:rsidRDefault="00F97443" w:rsidP="004571FF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Контрольные позиции</w:t>
            </w:r>
          </w:p>
        </w:tc>
        <w:tc>
          <w:tcPr>
            <w:tcW w:w="3330" w:type="dxa"/>
            <w:gridSpan w:val="5"/>
            <w:vAlign w:val="center"/>
          </w:tcPr>
          <w:p w:rsidR="00F97443" w:rsidRPr="0018029F" w:rsidRDefault="00F97443" w:rsidP="004571FF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</w:t>
            </w:r>
            <w:r w:rsidRPr="007E14BB">
              <w:rPr>
                <w:b/>
                <w:bCs/>
                <w:sz w:val="19"/>
                <w:szCs w:val="19"/>
              </w:rPr>
              <w:t xml:space="preserve"> </w:t>
            </w:r>
            <w:r>
              <w:rPr>
                <w:b/>
                <w:bCs/>
                <w:sz w:val="19"/>
                <w:szCs w:val="19"/>
              </w:rPr>
              <w:t>полугодие 2014</w:t>
            </w:r>
            <w:r w:rsidRPr="0018029F">
              <w:rPr>
                <w:b/>
                <w:bCs/>
                <w:sz w:val="19"/>
                <w:szCs w:val="19"/>
              </w:rPr>
              <w:t xml:space="preserve"> года</w:t>
            </w:r>
          </w:p>
        </w:tc>
        <w:tc>
          <w:tcPr>
            <w:tcW w:w="3330" w:type="dxa"/>
            <w:gridSpan w:val="5"/>
            <w:vAlign w:val="center"/>
          </w:tcPr>
          <w:p w:rsidR="00F97443" w:rsidRPr="0018029F" w:rsidRDefault="00F97443" w:rsidP="004571FF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</w:t>
            </w:r>
            <w:r w:rsidRPr="007E14BB">
              <w:rPr>
                <w:b/>
                <w:bCs/>
                <w:sz w:val="19"/>
                <w:szCs w:val="19"/>
              </w:rPr>
              <w:t xml:space="preserve"> </w:t>
            </w:r>
            <w:r>
              <w:rPr>
                <w:b/>
                <w:bCs/>
                <w:sz w:val="19"/>
                <w:szCs w:val="19"/>
              </w:rPr>
              <w:t>полугодие 2015</w:t>
            </w:r>
            <w:r w:rsidRPr="0018029F">
              <w:rPr>
                <w:b/>
                <w:bCs/>
                <w:sz w:val="19"/>
                <w:szCs w:val="19"/>
              </w:rPr>
              <w:t xml:space="preserve"> года</w:t>
            </w:r>
          </w:p>
        </w:tc>
      </w:tr>
      <w:tr w:rsidR="00F97443" w:rsidRPr="009552A2">
        <w:trPr>
          <w:trHeight w:val="726"/>
        </w:trPr>
        <w:tc>
          <w:tcPr>
            <w:tcW w:w="3420" w:type="dxa"/>
            <w:gridSpan w:val="3"/>
            <w:vAlign w:val="center"/>
          </w:tcPr>
          <w:p w:rsidR="00F97443" w:rsidRPr="00B17CC7" w:rsidRDefault="00F97443" w:rsidP="004571FF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Письменное обращение (почтовое)</w:t>
            </w:r>
          </w:p>
        </w:tc>
        <w:tc>
          <w:tcPr>
            <w:tcW w:w="3330" w:type="dxa"/>
            <w:gridSpan w:val="5"/>
            <w:vAlign w:val="center"/>
          </w:tcPr>
          <w:p w:rsidR="00F97443" w:rsidRPr="009552A2" w:rsidRDefault="00F97443" w:rsidP="004571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0" w:type="dxa"/>
            <w:gridSpan w:val="5"/>
            <w:vAlign w:val="center"/>
          </w:tcPr>
          <w:p w:rsidR="00F97443" w:rsidRPr="009552A2" w:rsidRDefault="00F97443" w:rsidP="004571FF">
            <w:pPr>
              <w:jc w:val="center"/>
              <w:rPr>
                <w:sz w:val="20"/>
                <w:szCs w:val="20"/>
              </w:rPr>
            </w:pPr>
          </w:p>
        </w:tc>
      </w:tr>
      <w:tr w:rsidR="00F97443" w:rsidRPr="009552A2">
        <w:trPr>
          <w:trHeight w:val="726"/>
        </w:trPr>
        <w:tc>
          <w:tcPr>
            <w:tcW w:w="3420" w:type="dxa"/>
            <w:gridSpan w:val="3"/>
            <w:vAlign w:val="center"/>
          </w:tcPr>
          <w:p w:rsidR="00F97443" w:rsidRPr="00B17CC7" w:rsidRDefault="00F97443" w:rsidP="004571FF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Горячая линия (телефон доверия)</w:t>
            </w:r>
          </w:p>
        </w:tc>
        <w:tc>
          <w:tcPr>
            <w:tcW w:w="3330" w:type="dxa"/>
            <w:gridSpan w:val="5"/>
            <w:vAlign w:val="center"/>
          </w:tcPr>
          <w:p w:rsidR="00F97443" w:rsidRPr="009552A2" w:rsidRDefault="00F97443" w:rsidP="004571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0" w:type="dxa"/>
            <w:gridSpan w:val="5"/>
            <w:vAlign w:val="center"/>
          </w:tcPr>
          <w:p w:rsidR="00F97443" w:rsidRPr="009552A2" w:rsidRDefault="00F97443" w:rsidP="004571FF">
            <w:pPr>
              <w:jc w:val="center"/>
              <w:rPr>
                <w:sz w:val="20"/>
                <w:szCs w:val="20"/>
              </w:rPr>
            </w:pPr>
          </w:p>
        </w:tc>
      </w:tr>
      <w:tr w:rsidR="00F97443" w:rsidRPr="009552A2">
        <w:trPr>
          <w:trHeight w:val="726"/>
        </w:trPr>
        <w:tc>
          <w:tcPr>
            <w:tcW w:w="3420" w:type="dxa"/>
            <w:gridSpan w:val="3"/>
            <w:vAlign w:val="center"/>
          </w:tcPr>
          <w:p w:rsidR="00F97443" w:rsidRPr="00B17CC7" w:rsidRDefault="00F97443" w:rsidP="004571FF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Личный прием</w:t>
            </w:r>
          </w:p>
        </w:tc>
        <w:tc>
          <w:tcPr>
            <w:tcW w:w="3330" w:type="dxa"/>
            <w:gridSpan w:val="5"/>
            <w:vAlign w:val="center"/>
          </w:tcPr>
          <w:p w:rsidR="00F97443" w:rsidRPr="009552A2" w:rsidRDefault="00F97443" w:rsidP="004571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0" w:type="dxa"/>
            <w:gridSpan w:val="5"/>
            <w:vAlign w:val="center"/>
          </w:tcPr>
          <w:p w:rsidR="00F97443" w:rsidRPr="009552A2" w:rsidRDefault="00F97443" w:rsidP="004571FF">
            <w:pPr>
              <w:jc w:val="center"/>
              <w:rPr>
                <w:sz w:val="20"/>
                <w:szCs w:val="20"/>
              </w:rPr>
            </w:pPr>
          </w:p>
        </w:tc>
      </w:tr>
      <w:tr w:rsidR="00F97443" w:rsidRPr="009552A2">
        <w:trPr>
          <w:trHeight w:val="726"/>
        </w:trPr>
        <w:tc>
          <w:tcPr>
            <w:tcW w:w="3420" w:type="dxa"/>
            <w:gridSpan w:val="3"/>
            <w:vAlign w:val="center"/>
          </w:tcPr>
          <w:p w:rsidR="00F97443" w:rsidRPr="00B17CC7" w:rsidRDefault="00F97443" w:rsidP="004571FF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Обращение через Интернет-сайт</w:t>
            </w:r>
          </w:p>
        </w:tc>
        <w:tc>
          <w:tcPr>
            <w:tcW w:w="3330" w:type="dxa"/>
            <w:gridSpan w:val="5"/>
            <w:vAlign w:val="center"/>
          </w:tcPr>
          <w:p w:rsidR="00F97443" w:rsidRPr="009552A2" w:rsidRDefault="00F97443" w:rsidP="004571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0" w:type="dxa"/>
            <w:gridSpan w:val="5"/>
            <w:vAlign w:val="center"/>
          </w:tcPr>
          <w:p w:rsidR="00F97443" w:rsidRPr="009552A2" w:rsidRDefault="00F97443" w:rsidP="004571FF">
            <w:pPr>
              <w:jc w:val="center"/>
              <w:rPr>
                <w:sz w:val="20"/>
                <w:szCs w:val="20"/>
              </w:rPr>
            </w:pPr>
          </w:p>
        </w:tc>
      </w:tr>
      <w:tr w:rsidR="00F97443" w:rsidRPr="009552A2">
        <w:trPr>
          <w:trHeight w:val="727"/>
        </w:trPr>
        <w:tc>
          <w:tcPr>
            <w:tcW w:w="3420" w:type="dxa"/>
            <w:gridSpan w:val="3"/>
            <w:vAlign w:val="center"/>
          </w:tcPr>
          <w:p w:rsidR="00F97443" w:rsidRPr="00B17CC7" w:rsidRDefault="00F97443" w:rsidP="004571FF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Публикации в СМИ</w:t>
            </w:r>
          </w:p>
        </w:tc>
        <w:tc>
          <w:tcPr>
            <w:tcW w:w="3330" w:type="dxa"/>
            <w:gridSpan w:val="5"/>
            <w:vAlign w:val="center"/>
          </w:tcPr>
          <w:p w:rsidR="00F97443" w:rsidRPr="009552A2" w:rsidRDefault="00F97443" w:rsidP="004571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0" w:type="dxa"/>
            <w:gridSpan w:val="5"/>
            <w:vAlign w:val="center"/>
          </w:tcPr>
          <w:p w:rsidR="00F97443" w:rsidRPr="009552A2" w:rsidRDefault="00F97443" w:rsidP="004571FF">
            <w:pPr>
              <w:jc w:val="center"/>
              <w:rPr>
                <w:sz w:val="20"/>
                <w:szCs w:val="20"/>
              </w:rPr>
            </w:pPr>
          </w:p>
        </w:tc>
      </w:tr>
      <w:tr w:rsidR="00F97443" w:rsidRPr="009552A2">
        <w:trPr>
          <w:trHeight w:val="727"/>
        </w:trPr>
        <w:tc>
          <w:tcPr>
            <w:tcW w:w="3420" w:type="dxa"/>
            <w:gridSpan w:val="3"/>
            <w:vAlign w:val="center"/>
          </w:tcPr>
          <w:p w:rsidR="00F97443" w:rsidRPr="00B17CC7" w:rsidRDefault="00F97443" w:rsidP="004571FF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Иное</w:t>
            </w:r>
          </w:p>
        </w:tc>
        <w:tc>
          <w:tcPr>
            <w:tcW w:w="3330" w:type="dxa"/>
            <w:gridSpan w:val="5"/>
            <w:vAlign w:val="center"/>
          </w:tcPr>
          <w:p w:rsidR="00F97443" w:rsidRPr="009552A2" w:rsidRDefault="00F97443" w:rsidP="004571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0" w:type="dxa"/>
            <w:gridSpan w:val="5"/>
            <w:vAlign w:val="center"/>
          </w:tcPr>
          <w:p w:rsidR="00F97443" w:rsidRPr="009552A2" w:rsidRDefault="00F97443" w:rsidP="004571FF">
            <w:pPr>
              <w:jc w:val="center"/>
              <w:rPr>
                <w:sz w:val="20"/>
                <w:szCs w:val="20"/>
              </w:rPr>
            </w:pPr>
          </w:p>
        </w:tc>
      </w:tr>
      <w:tr w:rsidR="00F97443" w:rsidRPr="005328FB">
        <w:trPr>
          <w:trHeight w:val="70"/>
        </w:trPr>
        <w:tc>
          <w:tcPr>
            <w:tcW w:w="10080" w:type="dxa"/>
            <w:gridSpan w:val="13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97443" w:rsidRPr="005328FB" w:rsidRDefault="00F97443" w:rsidP="004571FF">
            <w:pPr>
              <w:jc w:val="both"/>
              <w:rPr>
                <w:sz w:val="16"/>
                <w:szCs w:val="16"/>
              </w:rPr>
            </w:pPr>
          </w:p>
        </w:tc>
      </w:tr>
      <w:tr w:rsidR="00F97443" w:rsidRPr="00AA365F">
        <w:trPr>
          <w:trHeight w:val="167"/>
        </w:trPr>
        <w:tc>
          <w:tcPr>
            <w:tcW w:w="10080" w:type="dxa"/>
            <w:gridSpan w:val="1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F97443" w:rsidRPr="00EB0E3F" w:rsidRDefault="00F97443" w:rsidP="004571FF">
            <w:pPr>
              <w:jc w:val="both"/>
              <w:rPr>
                <w:i/>
                <w:iCs/>
              </w:rPr>
            </w:pPr>
            <w:r w:rsidRPr="00EB0E3F">
              <w:rPr>
                <w:i/>
                <w:iCs/>
              </w:rPr>
              <w:t>Укажите количество государственных служащих, привлеченных к дисциплинарной ответственности по результатам рассмотрения указанных обращений в центральном аппарате федерального органа исполнительной власти, а также сколько из них уволено:</w:t>
            </w:r>
          </w:p>
        </w:tc>
      </w:tr>
      <w:tr w:rsidR="00F97443" w:rsidRPr="0018029F">
        <w:trPr>
          <w:trHeight w:val="285"/>
        </w:trPr>
        <w:tc>
          <w:tcPr>
            <w:tcW w:w="3239" w:type="dxa"/>
            <w:gridSpan w:val="2"/>
            <w:vMerge w:val="restart"/>
            <w:vAlign w:val="center"/>
          </w:tcPr>
          <w:p w:rsidR="00F97443" w:rsidRPr="0018029F" w:rsidRDefault="00F97443" w:rsidP="004571FF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Контрольные позиции</w:t>
            </w:r>
          </w:p>
        </w:tc>
        <w:tc>
          <w:tcPr>
            <w:tcW w:w="3420" w:type="dxa"/>
            <w:gridSpan w:val="5"/>
            <w:vAlign w:val="center"/>
          </w:tcPr>
          <w:p w:rsidR="00F97443" w:rsidRPr="0018029F" w:rsidRDefault="00F97443" w:rsidP="004571FF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</w:t>
            </w:r>
            <w:r w:rsidRPr="007E14BB">
              <w:rPr>
                <w:b/>
                <w:bCs/>
                <w:sz w:val="19"/>
                <w:szCs w:val="19"/>
              </w:rPr>
              <w:t xml:space="preserve"> </w:t>
            </w:r>
            <w:r>
              <w:rPr>
                <w:b/>
                <w:bCs/>
                <w:sz w:val="19"/>
                <w:szCs w:val="19"/>
              </w:rPr>
              <w:t>полугодие 2014</w:t>
            </w:r>
            <w:r w:rsidRPr="0018029F">
              <w:rPr>
                <w:b/>
                <w:bCs/>
                <w:sz w:val="19"/>
                <w:szCs w:val="19"/>
              </w:rPr>
              <w:t xml:space="preserve"> года</w:t>
            </w:r>
          </w:p>
        </w:tc>
        <w:tc>
          <w:tcPr>
            <w:tcW w:w="3421" w:type="dxa"/>
            <w:gridSpan w:val="6"/>
            <w:vAlign w:val="center"/>
          </w:tcPr>
          <w:p w:rsidR="00F97443" w:rsidRPr="0018029F" w:rsidRDefault="00F97443" w:rsidP="004571FF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</w:t>
            </w:r>
            <w:r w:rsidRPr="007E14BB">
              <w:rPr>
                <w:b/>
                <w:bCs/>
                <w:sz w:val="19"/>
                <w:szCs w:val="19"/>
              </w:rPr>
              <w:t xml:space="preserve"> </w:t>
            </w:r>
            <w:r>
              <w:rPr>
                <w:b/>
                <w:bCs/>
                <w:sz w:val="19"/>
                <w:szCs w:val="19"/>
              </w:rPr>
              <w:t>полугодие 2015</w:t>
            </w:r>
            <w:r w:rsidRPr="0018029F">
              <w:rPr>
                <w:b/>
                <w:bCs/>
                <w:sz w:val="19"/>
                <w:szCs w:val="19"/>
              </w:rPr>
              <w:t xml:space="preserve"> года</w:t>
            </w:r>
          </w:p>
        </w:tc>
      </w:tr>
      <w:tr w:rsidR="00F97443" w:rsidRPr="0018029F">
        <w:trPr>
          <w:trHeight w:val="285"/>
        </w:trPr>
        <w:tc>
          <w:tcPr>
            <w:tcW w:w="3239" w:type="dxa"/>
            <w:gridSpan w:val="2"/>
            <w:vMerge/>
            <w:vAlign w:val="center"/>
          </w:tcPr>
          <w:p w:rsidR="00F97443" w:rsidRPr="0018029F" w:rsidRDefault="00F97443" w:rsidP="004571FF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F97443" w:rsidRPr="0018029F" w:rsidRDefault="00F97443" w:rsidP="004571FF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всего</w:t>
            </w:r>
          </w:p>
        </w:tc>
        <w:tc>
          <w:tcPr>
            <w:tcW w:w="1710" w:type="dxa"/>
            <w:gridSpan w:val="2"/>
            <w:vAlign w:val="center"/>
          </w:tcPr>
          <w:p w:rsidR="00F97443" w:rsidRPr="0018029F" w:rsidRDefault="00F97443" w:rsidP="004571FF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из них уволено</w:t>
            </w:r>
          </w:p>
        </w:tc>
        <w:tc>
          <w:tcPr>
            <w:tcW w:w="1710" w:type="dxa"/>
            <w:gridSpan w:val="4"/>
            <w:vAlign w:val="center"/>
          </w:tcPr>
          <w:p w:rsidR="00F97443" w:rsidRPr="0018029F" w:rsidRDefault="00F97443" w:rsidP="004571FF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всего</w:t>
            </w:r>
          </w:p>
        </w:tc>
        <w:tc>
          <w:tcPr>
            <w:tcW w:w="1711" w:type="dxa"/>
            <w:gridSpan w:val="2"/>
            <w:vAlign w:val="center"/>
          </w:tcPr>
          <w:p w:rsidR="00F97443" w:rsidRPr="0018029F" w:rsidRDefault="00F97443" w:rsidP="004571FF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из них уволено</w:t>
            </w:r>
          </w:p>
        </w:tc>
      </w:tr>
      <w:tr w:rsidR="00F97443" w:rsidRPr="0018029F">
        <w:trPr>
          <w:trHeight w:val="285"/>
        </w:trPr>
        <w:tc>
          <w:tcPr>
            <w:tcW w:w="3239" w:type="dxa"/>
            <w:gridSpan w:val="2"/>
            <w:vAlign w:val="center"/>
          </w:tcPr>
          <w:p w:rsidR="00F97443" w:rsidRPr="00925613" w:rsidRDefault="00F97443" w:rsidP="004571FF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925613">
              <w:rPr>
                <w:spacing w:val="-10"/>
                <w:sz w:val="20"/>
                <w:szCs w:val="20"/>
              </w:rPr>
              <w:t>Государственные служащие, привлеченные к дисциплинарной ответственности</w:t>
            </w:r>
            <w:r>
              <w:rPr>
                <w:spacing w:val="-10"/>
                <w:sz w:val="20"/>
                <w:szCs w:val="20"/>
              </w:rPr>
              <w:t xml:space="preserve"> в ЦА</w:t>
            </w:r>
          </w:p>
        </w:tc>
        <w:tc>
          <w:tcPr>
            <w:tcW w:w="1710" w:type="dxa"/>
            <w:gridSpan w:val="3"/>
            <w:vAlign w:val="center"/>
          </w:tcPr>
          <w:p w:rsidR="00F97443" w:rsidRPr="007F0104" w:rsidRDefault="00F97443" w:rsidP="004571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F97443" w:rsidRPr="007F0104" w:rsidRDefault="00F97443" w:rsidP="004571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4"/>
            <w:vAlign w:val="center"/>
          </w:tcPr>
          <w:p w:rsidR="00F97443" w:rsidRPr="007F0104" w:rsidRDefault="00F97443" w:rsidP="004571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Align w:val="center"/>
          </w:tcPr>
          <w:p w:rsidR="00F97443" w:rsidRPr="007F0104" w:rsidRDefault="00F97443" w:rsidP="004571FF">
            <w:pPr>
              <w:jc w:val="center"/>
              <w:rPr>
                <w:sz w:val="20"/>
                <w:szCs w:val="20"/>
              </w:rPr>
            </w:pPr>
          </w:p>
        </w:tc>
      </w:tr>
      <w:tr w:rsidR="00F97443" w:rsidRPr="00996198">
        <w:trPr>
          <w:trHeight w:val="70"/>
        </w:trPr>
        <w:tc>
          <w:tcPr>
            <w:tcW w:w="10080" w:type="dxa"/>
            <w:gridSpan w:val="13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97443" w:rsidRPr="008A4808" w:rsidRDefault="00F97443" w:rsidP="004571FF">
            <w:pPr>
              <w:jc w:val="both"/>
              <w:rPr>
                <w:sz w:val="12"/>
                <w:szCs w:val="12"/>
              </w:rPr>
            </w:pPr>
          </w:p>
        </w:tc>
      </w:tr>
      <w:tr w:rsidR="00F97443">
        <w:trPr>
          <w:cantSplit/>
          <w:trHeight w:val="547"/>
        </w:trPr>
        <w:tc>
          <w:tcPr>
            <w:tcW w:w="7005" w:type="dxa"/>
            <w:gridSpan w:val="9"/>
            <w:vMerge w:val="restart"/>
            <w:shd w:val="clear" w:color="auto" w:fill="E6E6E6"/>
            <w:vAlign w:val="center"/>
          </w:tcPr>
          <w:p w:rsidR="00F97443" w:rsidRPr="0062390B" w:rsidRDefault="00F97443" w:rsidP="004571FF">
            <w:pPr>
              <w:jc w:val="center"/>
            </w:pPr>
            <w:r w:rsidRPr="0062390B">
              <w:t xml:space="preserve">Укажите количество возбужденных уголовных дел </w:t>
            </w:r>
            <w:r w:rsidRPr="0062390B">
              <w:br/>
              <w:t>по результатам рассмотрения указанных обращений в ЦА</w:t>
            </w:r>
          </w:p>
        </w:tc>
        <w:tc>
          <w:tcPr>
            <w:tcW w:w="1530" w:type="dxa"/>
            <w:gridSpan w:val="3"/>
            <w:vAlign w:val="center"/>
          </w:tcPr>
          <w:p w:rsidR="00F97443" w:rsidRDefault="00F97443" w:rsidP="002269C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0"/>
                <w:szCs w:val="20"/>
              </w:rPr>
              <w:t>1 полугодие 2014</w:t>
            </w:r>
            <w:r w:rsidRPr="00131049">
              <w:rPr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1545" w:type="dxa"/>
            <w:vAlign w:val="center"/>
          </w:tcPr>
          <w:p w:rsidR="00F97443" w:rsidRDefault="00F97443" w:rsidP="002269C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0"/>
                <w:szCs w:val="20"/>
              </w:rPr>
              <w:t>1 полугодие 2015</w:t>
            </w:r>
            <w:r w:rsidRPr="00131049">
              <w:rPr>
                <w:b/>
                <w:bCs/>
                <w:sz w:val="20"/>
                <w:szCs w:val="20"/>
              </w:rPr>
              <w:t xml:space="preserve"> года</w:t>
            </w:r>
          </w:p>
        </w:tc>
      </w:tr>
      <w:tr w:rsidR="00F97443" w:rsidRPr="00897EF3">
        <w:trPr>
          <w:cantSplit/>
          <w:trHeight w:val="577"/>
        </w:trPr>
        <w:tc>
          <w:tcPr>
            <w:tcW w:w="7005" w:type="dxa"/>
            <w:gridSpan w:val="9"/>
            <w:vMerge/>
            <w:shd w:val="clear" w:color="auto" w:fill="E6E6E6"/>
            <w:vAlign w:val="center"/>
          </w:tcPr>
          <w:p w:rsidR="00F97443" w:rsidRPr="00360B44" w:rsidRDefault="00F97443" w:rsidP="004571FF">
            <w:pPr>
              <w:jc w:val="center"/>
            </w:pPr>
          </w:p>
        </w:tc>
        <w:tc>
          <w:tcPr>
            <w:tcW w:w="1530" w:type="dxa"/>
            <w:gridSpan w:val="3"/>
          </w:tcPr>
          <w:p w:rsidR="00F97443" w:rsidRPr="00897EF3" w:rsidRDefault="00F97443" w:rsidP="004571FF">
            <w:pPr>
              <w:jc w:val="both"/>
            </w:pPr>
          </w:p>
        </w:tc>
        <w:tc>
          <w:tcPr>
            <w:tcW w:w="1545" w:type="dxa"/>
          </w:tcPr>
          <w:p w:rsidR="00F97443" w:rsidRPr="00897EF3" w:rsidRDefault="00F97443" w:rsidP="004571FF">
            <w:pPr>
              <w:jc w:val="both"/>
            </w:pPr>
          </w:p>
        </w:tc>
      </w:tr>
    </w:tbl>
    <w:p w:rsidR="00F97443" w:rsidRPr="008A4808" w:rsidRDefault="00F97443" w:rsidP="007613B7">
      <w:pPr>
        <w:jc w:val="both"/>
        <w:rPr>
          <w:sz w:val="12"/>
          <w:szCs w:val="12"/>
        </w:rPr>
      </w:pPr>
    </w:p>
    <w:tbl>
      <w:tblPr>
        <w:tblW w:w="100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60"/>
        <w:gridCol w:w="179"/>
        <w:gridCol w:w="181"/>
        <w:gridCol w:w="1395"/>
        <w:gridCol w:w="134"/>
        <w:gridCol w:w="1621"/>
        <w:gridCol w:w="89"/>
        <w:gridCol w:w="91"/>
        <w:gridCol w:w="255"/>
        <w:gridCol w:w="1320"/>
        <w:gridCol w:w="44"/>
        <w:gridCol w:w="166"/>
        <w:gridCol w:w="1545"/>
      </w:tblGrid>
      <w:tr w:rsidR="00F97443">
        <w:trPr>
          <w:trHeight w:val="643"/>
        </w:trPr>
        <w:tc>
          <w:tcPr>
            <w:tcW w:w="10080" w:type="dxa"/>
            <w:gridSpan w:val="13"/>
            <w:shd w:val="clear" w:color="auto" w:fill="E6E6E6"/>
            <w:vAlign w:val="center"/>
          </w:tcPr>
          <w:p w:rsidR="00F97443" w:rsidRPr="00CC153F" w:rsidRDefault="00F97443" w:rsidP="004571FF">
            <w:pPr>
              <w:jc w:val="both"/>
            </w:pPr>
            <w:r>
              <w:t>5.2. </w:t>
            </w:r>
            <w:r w:rsidRPr="00CC153F">
              <w:t>Сведения о</w:t>
            </w:r>
            <w:r>
              <w:t xml:space="preserve"> проверке обращений о коррупционных правонарушениях государственных служащих в территориальных органах федерального органа исполнительной власти</w:t>
            </w:r>
          </w:p>
        </w:tc>
      </w:tr>
      <w:tr w:rsidR="00F97443" w:rsidRPr="000E2ECB">
        <w:trPr>
          <w:trHeight w:val="70"/>
        </w:trPr>
        <w:tc>
          <w:tcPr>
            <w:tcW w:w="10080" w:type="dxa"/>
            <w:gridSpan w:val="13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97443" w:rsidRPr="008A4808" w:rsidRDefault="00F97443" w:rsidP="004571FF">
            <w:pPr>
              <w:jc w:val="both"/>
              <w:rPr>
                <w:sz w:val="12"/>
                <w:szCs w:val="12"/>
              </w:rPr>
            </w:pPr>
          </w:p>
        </w:tc>
      </w:tr>
      <w:tr w:rsidR="00F97443" w:rsidRPr="008472A8">
        <w:trPr>
          <w:trHeight w:val="330"/>
        </w:trPr>
        <w:tc>
          <w:tcPr>
            <w:tcW w:w="10080" w:type="dxa"/>
            <w:gridSpan w:val="1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F97443" w:rsidRPr="009A72D8" w:rsidRDefault="00F97443" w:rsidP="004571FF">
            <w:pPr>
              <w:jc w:val="both"/>
              <w:rPr>
                <w:i/>
                <w:iCs/>
              </w:rPr>
            </w:pPr>
            <w:r w:rsidRPr="009A72D8">
              <w:rPr>
                <w:i/>
                <w:iCs/>
              </w:rPr>
              <w:t>Укажите количество поступивших в территориальные органы федерального органа исполнительной власти обращений от граждан и организаций о коррупционных правонарушениях государственных служащих, а также о числе рассмотренных обращений из указанного количества:</w:t>
            </w:r>
          </w:p>
        </w:tc>
      </w:tr>
      <w:tr w:rsidR="00F97443" w:rsidRPr="007356F3">
        <w:trPr>
          <w:trHeight w:val="320"/>
        </w:trPr>
        <w:tc>
          <w:tcPr>
            <w:tcW w:w="3060" w:type="dxa"/>
            <w:vMerge w:val="restart"/>
            <w:vAlign w:val="center"/>
          </w:tcPr>
          <w:p w:rsidR="00F97443" w:rsidRPr="007356F3" w:rsidRDefault="00F97443" w:rsidP="004571FF">
            <w:pPr>
              <w:jc w:val="center"/>
              <w:rPr>
                <w:b/>
                <w:bCs/>
                <w:sz w:val="19"/>
                <w:szCs w:val="19"/>
              </w:rPr>
            </w:pPr>
            <w:r w:rsidRPr="007356F3">
              <w:rPr>
                <w:b/>
                <w:bCs/>
                <w:sz w:val="19"/>
                <w:szCs w:val="19"/>
              </w:rPr>
              <w:t>Контрольные позиции</w:t>
            </w:r>
          </w:p>
        </w:tc>
        <w:tc>
          <w:tcPr>
            <w:tcW w:w="3510" w:type="dxa"/>
            <w:gridSpan w:val="5"/>
            <w:vAlign w:val="center"/>
          </w:tcPr>
          <w:p w:rsidR="00F97443" w:rsidRPr="007356F3" w:rsidRDefault="00F97443" w:rsidP="004571FF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</w:t>
            </w:r>
            <w:r w:rsidRPr="007356F3">
              <w:rPr>
                <w:b/>
                <w:bCs/>
                <w:sz w:val="19"/>
                <w:szCs w:val="19"/>
                <w:lang w:val="en-US"/>
              </w:rPr>
              <w:t xml:space="preserve"> </w:t>
            </w:r>
            <w:r>
              <w:rPr>
                <w:b/>
                <w:bCs/>
                <w:sz w:val="19"/>
                <w:szCs w:val="19"/>
              </w:rPr>
              <w:t>полугодие 2014</w:t>
            </w:r>
            <w:r w:rsidRPr="007356F3">
              <w:rPr>
                <w:b/>
                <w:bCs/>
                <w:sz w:val="19"/>
                <w:szCs w:val="19"/>
              </w:rPr>
              <w:t xml:space="preserve"> года</w:t>
            </w:r>
          </w:p>
        </w:tc>
        <w:tc>
          <w:tcPr>
            <w:tcW w:w="3510" w:type="dxa"/>
            <w:gridSpan w:val="7"/>
            <w:vAlign w:val="center"/>
          </w:tcPr>
          <w:p w:rsidR="00F97443" w:rsidRPr="007356F3" w:rsidRDefault="00F97443" w:rsidP="004571FF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</w:t>
            </w:r>
            <w:r w:rsidRPr="007356F3">
              <w:rPr>
                <w:b/>
                <w:bCs/>
                <w:sz w:val="19"/>
                <w:szCs w:val="19"/>
                <w:lang w:val="en-US"/>
              </w:rPr>
              <w:t xml:space="preserve"> </w:t>
            </w:r>
            <w:r>
              <w:rPr>
                <w:b/>
                <w:bCs/>
                <w:sz w:val="19"/>
                <w:szCs w:val="19"/>
              </w:rPr>
              <w:t>полугодие 2015</w:t>
            </w:r>
            <w:r w:rsidRPr="007356F3">
              <w:rPr>
                <w:b/>
                <w:bCs/>
                <w:sz w:val="19"/>
                <w:szCs w:val="19"/>
              </w:rPr>
              <w:t xml:space="preserve"> года</w:t>
            </w:r>
          </w:p>
        </w:tc>
      </w:tr>
      <w:tr w:rsidR="00F97443" w:rsidRPr="007356F3">
        <w:trPr>
          <w:trHeight w:val="320"/>
        </w:trPr>
        <w:tc>
          <w:tcPr>
            <w:tcW w:w="3060" w:type="dxa"/>
            <w:vMerge/>
            <w:vAlign w:val="center"/>
          </w:tcPr>
          <w:p w:rsidR="00F97443" w:rsidRPr="007356F3" w:rsidRDefault="00F97443" w:rsidP="004571FF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755" w:type="dxa"/>
            <w:gridSpan w:val="3"/>
            <w:vAlign w:val="center"/>
          </w:tcPr>
          <w:p w:rsidR="00F97443" w:rsidRPr="004D171A" w:rsidRDefault="00F97443" w:rsidP="004571FF">
            <w:pPr>
              <w:jc w:val="center"/>
              <w:rPr>
                <w:b/>
                <w:bCs/>
                <w:spacing w:val="-10"/>
                <w:sz w:val="19"/>
                <w:szCs w:val="19"/>
              </w:rPr>
            </w:pPr>
            <w:r w:rsidRPr="004D171A">
              <w:rPr>
                <w:b/>
                <w:bCs/>
                <w:spacing w:val="-10"/>
                <w:sz w:val="19"/>
                <w:szCs w:val="19"/>
              </w:rPr>
              <w:t>всего</w:t>
            </w:r>
          </w:p>
        </w:tc>
        <w:tc>
          <w:tcPr>
            <w:tcW w:w="1755" w:type="dxa"/>
            <w:gridSpan w:val="2"/>
            <w:vAlign w:val="center"/>
          </w:tcPr>
          <w:p w:rsidR="00F97443" w:rsidRPr="004D171A" w:rsidRDefault="00F97443" w:rsidP="004571FF">
            <w:pPr>
              <w:jc w:val="center"/>
              <w:rPr>
                <w:b/>
                <w:bCs/>
                <w:spacing w:val="-10"/>
                <w:sz w:val="19"/>
                <w:szCs w:val="19"/>
              </w:rPr>
            </w:pPr>
            <w:r w:rsidRPr="004D171A">
              <w:rPr>
                <w:b/>
                <w:bCs/>
                <w:spacing w:val="-10"/>
                <w:sz w:val="19"/>
                <w:szCs w:val="19"/>
              </w:rPr>
              <w:t>из них рассмотрено</w:t>
            </w:r>
          </w:p>
        </w:tc>
        <w:tc>
          <w:tcPr>
            <w:tcW w:w="1755" w:type="dxa"/>
            <w:gridSpan w:val="4"/>
            <w:vAlign w:val="center"/>
          </w:tcPr>
          <w:p w:rsidR="00F97443" w:rsidRPr="004D171A" w:rsidRDefault="00F97443" w:rsidP="004571FF">
            <w:pPr>
              <w:jc w:val="center"/>
              <w:rPr>
                <w:b/>
                <w:bCs/>
                <w:spacing w:val="-10"/>
                <w:sz w:val="19"/>
                <w:szCs w:val="19"/>
              </w:rPr>
            </w:pPr>
            <w:r w:rsidRPr="004D171A">
              <w:rPr>
                <w:b/>
                <w:bCs/>
                <w:spacing w:val="-10"/>
                <w:sz w:val="19"/>
                <w:szCs w:val="19"/>
              </w:rPr>
              <w:t>всего</w:t>
            </w:r>
          </w:p>
        </w:tc>
        <w:tc>
          <w:tcPr>
            <w:tcW w:w="1755" w:type="dxa"/>
            <w:gridSpan w:val="3"/>
            <w:vAlign w:val="center"/>
          </w:tcPr>
          <w:p w:rsidR="00F97443" w:rsidRPr="004D171A" w:rsidRDefault="00F97443" w:rsidP="004571FF">
            <w:pPr>
              <w:jc w:val="center"/>
              <w:rPr>
                <w:b/>
                <w:bCs/>
                <w:spacing w:val="-10"/>
                <w:sz w:val="19"/>
                <w:szCs w:val="19"/>
              </w:rPr>
            </w:pPr>
            <w:r w:rsidRPr="004D171A">
              <w:rPr>
                <w:b/>
                <w:bCs/>
                <w:spacing w:val="-10"/>
                <w:sz w:val="19"/>
                <w:szCs w:val="19"/>
              </w:rPr>
              <w:t>из них рассмотрено</w:t>
            </w:r>
          </w:p>
        </w:tc>
      </w:tr>
      <w:tr w:rsidR="00F97443" w:rsidRPr="00B86357">
        <w:trPr>
          <w:trHeight w:val="674"/>
        </w:trPr>
        <w:tc>
          <w:tcPr>
            <w:tcW w:w="3060" w:type="dxa"/>
            <w:vAlign w:val="center"/>
          </w:tcPr>
          <w:p w:rsidR="00F97443" w:rsidRPr="00596006" w:rsidRDefault="00F97443" w:rsidP="004571FF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Поступившие в ТО обращения</w:t>
            </w:r>
          </w:p>
        </w:tc>
        <w:tc>
          <w:tcPr>
            <w:tcW w:w="1755" w:type="dxa"/>
            <w:gridSpan w:val="3"/>
            <w:vAlign w:val="center"/>
          </w:tcPr>
          <w:p w:rsidR="00F97443" w:rsidRPr="00456484" w:rsidRDefault="00F97443" w:rsidP="00457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55" w:type="dxa"/>
            <w:gridSpan w:val="2"/>
            <w:vAlign w:val="center"/>
          </w:tcPr>
          <w:p w:rsidR="00F97443" w:rsidRPr="00B86357" w:rsidRDefault="00F97443" w:rsidP="00457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55" w:type="dxa"/>
            <w:gridSpan w:val="4"/>
            <w:vAlign w:val="center"/>
          </w:tcPr>
          <w:p w:rsidR="00F97443" w:rsidRPr="002D7730" w:rsidRDefault="00F97443" w:rsidP="00457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55" w:type="dxa"/>
            <w:gridSpan w:val="3"/>
            <w:vAlign w:val="center"/>
          </w:tcPr>
          <w:p w:rsidR="00F97443" w:rsidRPr="00B86357" w:rsidRDefault="00F97443" w:rsidP="00457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97443" w:rsidRPr="000E2ECB">
        <w:trPr>
          <w:trHeight w:val="70"/>
        </w:trPr>
        <w:tc>
          <w:tcPr>
            <w:tcW w:w="10080" w:type="dxa"/>
            <w:gridSpan w:val="13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97443" w:rsidRPr="008A4808" w:rsidRDefault="00F97443" w:rsidP="004571FF">
            <w:pPr>
              <w:jc w:val="both"/>
              <w:rPr>
                <w:sz w:val="12"/>
                <w:szCs w:val="12"/>
              </w:rPr>
            </w:pPr>
          </w:p>
        </w:tc>
      </w:tr>
      <w:tr w:rsidR="00F97443" w:rsidRPr="0040234F">
        <w:trPr>
          <w:trHeight w:val="167"/>
        </w:trPr>
        <w:tc>
          <w:tcPr>
            <w:tcW w:w="10080" w:type="dxa"/>
            <w:gridSpan w:val="1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F97443" w:rsidRPr="0040234F" w:rsidRDefault="00F97443" w:rsidP="004571FF">
            <w:pPr>
              <w:jc w:val="both"/>
              <w:rPr>
                <w:i/>
                <w:iCs/>
              </w:rPr>
            </w:pPr>
            <w:r w:rsidRPr="0040234F">
              <w:rPr>
                <w:i/>
                <w:iCs/>
              </w:rPr>
              <w:t xml:space="preserve">Укажите </w:t>
            </w:r>
            <w:r>
              <w:rPr>
                <w:i/>
                <w:iCs/>
              </w:rPr>
              <w:t>сколько обращений из указанного количества</w:t>
            </w:r>
            <w:r w:rsidRPr="0040234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получено в территориальных органах федерального органа исполнительной власти следующими способами:</w:t>
            </w:r>
          </w:p>
        </w:tc>
      </w:tr>
      <w:tr w:rsidR="00F97443" w:rsidRPr="0018029F">
        <w:trPr>
          <w:trHeight w:val="586"/>
        </w:trPr>
        <w:tc>
          <w:tcPr>
            <w:tcW w:w="3420" w:type="dxa"/>
            <w:gridSpan w:val="3"/>
            <w:vAlign w:val="center"/>
          </w:tcPr>
          <w:p w:rsidR="00F97443" w:rsidRPr="0018029F" w:rsidRDefault="00F97443" w:rsidP="004571FF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Контрольные позиции</w:t>
            </w:r>
          </w:p>
        </w:tc>
        <w:tc>
          <w:tcPr>
            <w:tcW w:w="3330" w:type="dxa"/>
            <w:gridSpan w:val="5"/>
            <w:vAlign w:val="center"/>
          </w:tcPr>
          <w:p w:rsidR="00F97443" w:rsidRPr="0018029F" w:rsidRDefault="00F97443" w:rsidP="004571FF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</w:t>
            </w:r>
            <w:r w:rsidRPr="007E14BB">
              <w:rPr>
                <w:b/>
                <w:bCs/>
                <w:sz w:val="19"/>
                <w:szCs w:val="19"/>
              </w:rPr>
              <w:t xml:space="preserve"> </w:t>
            </w:r>
            <w:r>
              <w:rPr>
                <w:b/>
                <w:bCs/>
                <w:sz w:val="19"/>
                <w:szCs w:val="19"/>
              </w:rPr>
              <w:t>полугодие 2014</w:t>
            </w:r>
            <w:r w:rsidRPr="0018029F">
              <w:rPr>
                <w:b/>
                <w:bCs/>
                <w:sz w:val="19"/>
                <w:szCs w:val="19"/>
              </w:rPr>
              <w:t xml:space="preserve"> года</w:t>
            </w:r>
          </w:p>
        </w:tc>
        <w:tc>
          <w:tcPr>
            <w:tcW w:w="3330" w:type="dxa"/>
            <w:gridSpan w:val="5"/>
            <w:vAlign w:val="center"/>
          </w:tcPr>
          <w:p w:rsidR="00F97443" w:rsidRPr="0018029F" w:rsidRDefault="00F97443" w:rsidP="004571FF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</w:t>
            </w:r>
            <w:r w:rsidRPr="007E14BB">
              <w:rPr>
                <w:b/>
                <w:bCs/>
                <w:sz w:val="19"/>
                <w:szCs w:val="19"/>
              </w:rPr>
              <w:t xml:space="preserve"> </w:t>
            </w:r>
            <w:r>
              <w:rPr>
                <w:b/>
                <w:bCs/>
                <w:sz w:val="19"/>
                <w:szCs w:val="19"/>
              </w:rPr>
              <w:t>полугодие 2015</w:t>
            </w:r>
            <w:r w:rsidRPr="0018029F">
              <w:rPr>
                <w:b/>
                <w:bCs/>
                <w:sz w:val="19"/>
                <w:szCs w:val="19"/>
              </w:rPr>
              <w:t xml:space="preserve"> года</w:t>
            </w:r>
          </w:p>
        </w:tc>
      </w:tr>
      <w:tr w:rsidR="00F97443" w:rsidRPr="009552A2">
        <w:trPr>
          <w:trHeight w:val="726"/>
        </w:trPr>
        <w:tc>
          <w:tcPr>
            <w:tcW w:w="3420" w:type="dxa"/>
            <w:gridSpan w:val="3"/>
            <w:vAlign w:val="center"/>
          </w:tcPr>
          <w:p w:rsidR="00F97443" w:rsidRPr="00B17CC7" w:rsidRDefault="00F97443" w:rsidP="004571FF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Письменное обращение (почтовое)</w:t>
            </w:r>
          </w:p>
        </w:tc>
        <w:tc>
          <w:tcPr>
            <w:tcW w:w="3330" w:type="dxa"/>
            <w:gridSpan w:val="5"/>
            <w:vAlign w:val="center"/>
          </w:tcPr>
          <w:p w:rsidR="00F97443" w:rsidRPr="009552A2" w:rsidRDefault="00F97443" w:rsidP="00457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30" w:type="dxa"/>
            <w:gridSpan w:val="5"/>
            <w:vAlign w:val="center"/>
          </w:tcPr>
          <w:p w:rsidR="00F97443" w:rsidRPr="009552A2" w:rsidRDefault="00F97443" w:rsidP="00457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97443" w:rsidRPr="009552A2">
        <w:trPr>
          <w:trHeight w:val="726"/>
        </w:trPr>
        <w:tc>
          <w:tcPr>
            <w:tcW w:w="3420" w:type="dxa"/>
            <w:gridSpan w:val="3"/>
            <w:vAlign w:val="center"/>
          </w:tcPr>
          <w:p w:rsidR="00F97443" w:rsidRPr="00B17CC7" w:rsidRDefault="00F97443" w:rsidP="004571FF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Горячая линия (телефон доверия)</w:t>
            </w:r>
          </w:p>
        </w:tc>
        <w:tc>
          <w:tcPr>
            <w:tcW w:w="3330" w:type="dxa"/>
            <w:gridSpan w:val="5"/>
            <w:vAlign w:val="center"/>
          </w:tcPr>
          <w:p w:rsidR="00F97443" w:rsidRPr="009552A2" w:rsidRDefault="00F97443" w:rsidP="00457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30" w:type="dxa"/>
            <w:gridSpan w:val="5"/>
            <w:vAlign w:val="center"/>
          </w:tcPr>
          <w:p w:rsidR="00F97443" w:rsidRPr="009552A2" w:rsidRDefault="00F97443" w:rsidP="00457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97443" w:rsidRPr="009552A2">
        <w:trPr>
          <w:trHeight w:val="726"/>
        </w:trPr>
        <w:tc>
          <w:tcPr>
            <w:tcW w:w="3420" w:type="dxa"/>
            <w:gridSpan w:val="3"/>
            <w:vAlign w:val="center"/>
          </w:tcPr>
          <w:p w:rsidR="00F97443" w:rsidRPr="00B17CC7" w:rsidRDefault="00F97443" w:rsidP="004571FF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Личный прием</w:t>
            </w:r>
          </w:p>
        </w:tc>
        <w:tc>
          <w:tcPr>
            <w:tcW w:w="3330" w:type="dxa"/>
            <w:gridSpan w:val="5"/>
            <w:vAlign w:val="center"/>
          </w:tcPr>
          <w:p w:rsidR="00F97443" w:rsidRPr="009552A2" w:rsidRDefault="00F97443" w:rsidP="00457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30" w:type="dxa"/>
            <w:gridSpan w:val="5"/>
            <w:vAlign w:val="center"/>
          </w:tcPr>
          <w:p w:rsidR="00F97443" w:rsidRPr="009552A2" w:rsidRDefault="00F97443" w:rsidP="00457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97443" w:rsidRPr="009552A2">
        <w:trPr>
          <w:trHeight w:val="726"/>
        </w:trPr>
        <w:tc>
          <w:tcPr>
            <w:tcW w:w="3420" w:type="dxa"/>
            <w:gridSpan w:val="3"/>
            <w:vAlign w:val="center"/>
          </w:tcPr>
          <w:p w:rsidR="00F97443" w:rsidRPr="00B17CC7" w:rsidRDefault="00F97443" w:rsidP="004571FF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Обращение через Интернет-сайт</w:t>
            </w:r>
          </w:p>
        </w:tc>
        <w:tc>
          <w:tcPr>
            <w:tcW w:w="3330" w:type="dxa"/>
            <w:gridSpan w:val="5"/>
            <w:vAlign w:val="center"/>
          </w:tcPr>
          <w:p w:rsidR="00F97443" w:rsidRPr="009552A2" w:rsidRDefault="00F97443" w:rsidP="00457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30" w:type="dxa"/>
            <w:gridSpan w:val="5"/>
            <w:vAlign w:val="center"/>
          </w:tcPr>
          <w:p w:rsidR="00F97443" w:rsidRPr="009552A2" w:rsidRDefault="00F97443" w:rsidP="00457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97443" w:rsidRPr="009552A2">
        <w:trPr>
          <w:trHeight w:val="727"/>
        </w:trPr>
        <w:tc>
          <w:tcPr>
            <w:tcW w:w="3420" w:type="dxa"/>
            <w:gridSpan w:val="3"/>
            <w:vAlign w:val="center"/>
          </w:tcPr>
          <w:p w:rsidR="00F97443" w:rsidRPr="00B17CC7" w:rsidRDefault="00F97443" w:rsidP="004571FF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Публикации в СМИ</w:t>
            </w:r>
          </w:p>
        </w:tc>
        <w:tc>
          <w:tcPr>
            <w:tcW w:w="3330" w:type="dxa"/>
            <w:gridSpan w:val="5"/>
            <w:vAlign w:val="center"/>
          </w:tcPr>
          <w:p w:rsidR="00F97443" w:rsidRPr="009552A2" w:rsidRDefault="00F97443" w:rsidP="00457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30" w:type="dxa"/>
            <w:gridSpan w:val="5"/>
            <w:vAlign w:val="center"/>
          </w:tcPr>
          <w:p w:rsidR="00F97443" w:rsidRPr="009552A2" w:rsidRDefault="00F97443" w:rsidP="00457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97443" w:rsidRPr="009552A2">
        <w:trPr>
          <w:trHeight w:val="727"/>
        </w:trPr>
        <w:tc>
          <w:tcPr>
            <w:tcW w:w="3420" w:type="dxa"/>
            <w:gridSpan w:val="3"/>
            <w:vAlign w:val="center"/>
          </w:tcPr>
          <w:p w:rsidR="00F97443" w:rsidRPr="00B17CC7" w:rsidRDefault="00F97443" w:rsidP="004571FF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Иное</w:t>
            </w:r>
          </w:p>
        </w:tc>
        <w:tc>
          <w:tcPr>
            <w:tcW w:w="3330" w:type="dxa"/>
            <w:gridSpan w:val="5"/>
            <w:vAlign w:val="center"/>
          </w:tcPr>
          <w:p w:rsidR="00F97443" w:rsidRPr="009552A2" w:rsidRDefault="00F97443" w:rsidP="00457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30" w:type="dxa"/>
            <w:gridSpan w:val="5"/>
            <w:vAlign w:val="center"/>
          </w:tcPr>
          <w:p w:rsidR="00F97443" w:rsidRPr="009552A2" w:rsidRDefault="00F97443" w:rsidP="00457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97443" w:rsidRPr="005328FB">
        <w:trPr>
          <w:trHeight w:val="70"/>
        </w:trPr>
        <w:tc>
          <w:tcPr>
            <w:tcW w:w="10080" w:type="dxa"/>
            <w:gridSpan w:val="13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97443" w:rsidRPr="008A4808" w:rsidRDefault="00F97443" w:rsidP="004571FF">
            <w:pPr>
              <w:jc w:val="both"/>
              <w:rPr>
                <w:sz w:val="12"/>
                <w:szCs w:val="12"/>
              </w:rPr>
            </w:pPr>
          </w:p>
        </w:tc>
      </w:tr>
      <w:tr w:rsidR="00F97443" w:rsidRPr="00AA365F">
        <w:trPr>
          <w:trHeight w:val="167"/>
        </w:trPr>
        <w:tc>
          <w:tcPr>
            <w:tcW w:w="10080" w:type="dxa"/>
            <w:gridSpan w:val="1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F97443" w:rsidRPr="00EB0E3F" w:rsidRDefault="00F97443" w:rsidP="004571FF">
            <w:pPr>
              <w:jc w:val="both"/>
              <w:rPr>
                <w:i/>
                <w:iCs/>
              </w:rPr>
            </w:pPr>
            <w:r w:rsidRPr="00EB0E3F">
              <w:rPr>
                <w:i/>
                <w:iCs/>
              </w:rPr>
              <w:t>Укажите количество государственных служащих, привлеченных к дисциплинарной ответственности по результатам рассмотрения указанных обращений в территориальных органах федерального органа исполнительной власти, а также сколько из них уволено:</w:t>
            </w:r>
          </w:p>
        </w:tc>
      </w:tr>
      <w:tr w:rsidR="00F97443" w:rsidRPr="0018029F">
        <w:trPr>
          <w:trHeight w:val="285"/>
        </w:trPr>
        <w:tc>
          <w:tcPr>
            <w:tcW w:w="3239" w:type="dxa"/>
            <w:gridSpan w:val="2"/>
            <w:vMerge w:val="restart"/>
            <w:vAlign w:val="center"/>
          </w:tcPr>
          <w:p w:rsidR="00F97443" w:rsidRPr="0018029F" w:rsidRDefault="00F97443" w:rsidP="004571FF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Контрольные позиции</w:t>
            </w:r>
          </w:p>
        </w:tc>
        <w:tc>
          <w:tcPr>
            <w:tcW w:w="3420" w:type="dxa"/>
            <w:gridSpan w:val="5"/>
            <w:vAlign w:val="center"/>
          </w:tcPr>
          <w:p w:rsidR="00F97443" w:rsidRPr="0018029F" w:rsidRDefault="00F97443" w:rsidP="004571FF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</w:t>
            </w:r>
            <w:r w:rsidRPr="007E14BB">
              <w:rPr>
                <w:b/>
                <w:bCs/>
                <w:sz w:val="19"/>
                <w:szCs w:val="19"/>
              </w:rPr>
              <w:t xml:space="preserve"> </w:t>
            </w:r>
            <w:r>
              <w:rPr>
                <w:b/>
                <w:bCs/>
                <w:sz w:val="19"/>
                <w:szCs w:val="19"/>
              </w:rPr>
              <w:t>полугодие 2014</w:t>
            </w:r>
            <w:r w:rsidRPr="0018029F">
              <w:rPr>
                <w:b/>
                <w:bCs/>
                <w:sz w:val="19"/>
                <w:szCs w:val="19"/>
              </w:rPr>
              <w:t xml:space="preserve"> года</w:t>
            </w:r>
          </w:p>
        </w:tc>
        <w:tc>
          <w:tcPr>
            <w:tcW w:w="3421" w:type="dxa"/>
            <w:gridSpan w:val="6"/>
            <w:vAlign w:val="center"/>
          </w:tcPr>
          <w:p w:rsidR="00F97443" w:rsidRPr="0018029F" w:rsidRDefault="00F97443" w:rsidP="004571FF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</w:t>
            </w:r>
            <w:r w:rsidRPr="007E14BB">
              <w:rPr>
                <w:b/>
                <w:bCs/>
                <w:sz w:val="19"/>
                <w:szCs w:val="19"/>
              </w:rPr>
              <w:t xml:space="preserve"> </w:t>
            </w:r>
            <w:r>
              <w:rPr>
                <w:b/>
                <w:bCs/>
                <w:sz w:val="19"/>
                <w:szCs w:val="19"/>
              </w:rPr>
              <w:t>полугодие 2015</w:t>
            </w:r>
            <w:r w:rsidRPr="0018029F">
              <w:rPr>
                <w:b/>
                <w:bCs/>
                <w:sz w:val="19"/>
                <w:szCs w:val="19"/>
              </w:rPr>
              <w:t xml:space="preserve"> года</w:t>
            </w:r>
          </w:p>
        </w:tc>
      </w:tr>
      <w:tr w:rsidR="00F97443" w:rsidRPr="0018029F">
        <w:trPr>
          <w:trHeight w:val="285"/>
        </w:trPr>
        <w:tc>
          <w:tcPr>
            <w:tcW w:w="3239" w:type="dxa"/>
            <w:gridSpan w:val="2"/>
            <w:vMerge/>
            <w:vAlign w:val="center"/>
          </w:tcPr>
          <w:p w:rsidR="00F97443" w:rsidRPr="0018029F" w:rsidRDefault="00F97443" w:rsidP="004571FF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F97443" w:rsidRPr="0018029F" w:rsidRDefault="00F97443" w:rsidP="004571FF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всего</w:t>
            </w:r>
          </w:p>
        </w:tc>
        <w:tc>
          <w:tcPr>
            <w:tcW w:w="1710" w:type="dxa"/>
            <w:gridSpan w:val="2"/>
            <w:vAlign w:val="center"/>
          </w:tcPr>
          <w:p w:rsidR="00F97443" w:rsidRPr="0018029F" w:rsidRDefault="00F97443" w:rsidP="004571FF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из них уволено</w:t>
            </w:r>
          </w:p>
        </w:tc>
        <w:tc>
          <w:tcPr>
            <w:tcW w:w="1710" w:type="dxa"/>
            <w:gridSpan w:val="4"/>
            <w:vAlign w:val="center"/>
          </w:tcPr>
          <w:p w:rsidR="00F97443" w:rsidRPr="0018029F" w:rsidRDefault="00F97443" w:rsidP="004571FF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всего</w:t>
            </w:r>
          </w:p>
        </w:tc>
        <w:tc>
          <w:tcPr>
            <w:tcW w:w="1711" w:type="dxa"/>
            <w:gridSpan w:val="2"/>
            <w:vAlign w:val="center"/>
          </w:tcPr>
          <w:p w:rsidR="00F97443" w:rsidRPr="0018029F" w:rsidRDefault="00F97443" w:rsidP="004571FF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из них уволено</w:t>
            </w:r>
          </w:p>
        </w:tc>
      </w:tr>
      <w:tr w:rsidR="00F97443" w:rsidRPr="0018029F">
        <w:trPr>
          <w:trHeight w:val="285"/>
        </w:trPr>
        <w:tc>
          <w:tcPr>
            <w:tcW w:w="3239" w:type="dxa"/>
            <w:gridSpan w:val="2"/>
            <w:vAlign w:val="center"/>
          </w:tcPr>
          <w:p w:rsidR="00F97443" w:rsidRPr="00925613" w:rsidRDefault="00F97443" w:rsidP="004571FF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925613">
              <w:rPr>
                <w:spacing w:val="-10"/>
                <w:sz w:val="20"/>
                <w:szCs w:val="20"/>
              </w:rPr>
              <w:t>Государственные служащие, привлеченные к дисциплинарной ответственности</w:t>
            </w:r>
            <w:r>
              <w:rPr>
                <w:spacing w:val="-10"/>
                <w:sz w:val="20"/>
                <w:szCs w:val="20"/>
              </w:rPr>
              <w:t xml:space="preserve"> в ТО</w:t>
            </w:r>
          </w:p>
        </w:tc>
        <w:tc>
          <w:tcPr>
            <w:tcW w:w="1710" w:type="dxa"/>
            <w:gridSpan w:val="3"/>
            <w:vAlign w:val="center"/>
          </w:tcPr>
          <w:p w:rsidR="00F97443" w:rsidRPr="007F0104" w:rsidRDefault="00F97443" w:rsidP="00457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10" w:type="dxa"/>
            <w:gridSpan w:val="2"/>
            <w:vAlign w:val="center"/>
          </w:tcPr>
          <w:p w:rsidR="00F97443" w:rsidRPr="007F0104" w:rsidRDefault="00F97443" w:rsidP="00457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10" w:type="dxa"/>
            <w:gridSpan w:val="4"/>
            <w:vAlign w:val="center"/>
          </w:tcPr>
          <w:p w:rsidR="00F97443" w:rsidRPr="007F0104" w:rsidRDefault="00F97443" w:rsidP="00457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11" w:type="dxa"/>
            <w:gridSpan w:val="2"/>
            <w:vAlign w:val="center"/>
          </w:tcPr>
          <w:p w:rsidR="00F97443" w:rsidRPr="007F0104" w:rsidRDefault="00F97443" w:rsidP="00457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97443" w:rsidRPr="00996198">
        <w:trPr>
          <w:trHeight w:val="70"/>
        </w:trPr>
        <w:tc>
          <w:tcPr>
            <w:tcW w:w="10080" w:type="dxa"/>
            <w:gridSpan w:val="13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97443" w:rsidRPr="008A4808" w:rsidRDefault="00F97443" w:rsidP="004571FF">
            <w:pPr>
              <w:jc w:val="both"/>
              <w:rPr>
                <w:sz w:val="12"/>
                <w:szCs w:val="12"/>
              </w:rPr>
            </w:pPr>
          </w:p>
        </w:tc>
      </w:tr>
      <w:tr w:rsidR="00F97443">
        <w:trPr>
          <w:cantSplit/>
          <w:trHeight w:val="547"/>
        </w:trPr>
        <w:tc>
          <w:tcPr>
            <w:tcW w:w="7005" w:type="dxa"/>
            <w:gridSpan w:val="9"/>
            <w:vMerge w:val="restart"/>
            <w:shd w:val="clear" w:color="auto" w:fill="E6E6E6"/>
            <w:vAlign w:val="center"/>
          </w:tcPr>
          <w:p w:rsidR="00F97443" w:rsidRPr="0062390B" w:rsidRDefault="00F97443" w:rsidP="004571FF">
            <w:pPr>
              <w:jc w:val="center"/>
            </w:pPr>
            <w:r w:rsidRPr="0062390B">
              <w:t xml:space="preserve">Укажите количество возбужденных уголовных дел </w:t>
            </w:r>
            <w:r w:rsidRPr="0062390B">
              <w:br/>
              <w:t>по результатам рассмотрения указанных обращений в ТО</w:t>
            </w:r>
          </w:p>
        </w:tc>
        <w:tc>
          <w:tcPr>
            <w:tcW w:w="1530" w:type="dxa"/>
            <w:gridSpan w:val="3"/>
            <w:vAlign w:val="center"/>
          </w:tcPr>
          <w:p w:rsidR="00F97443" w:rsidRDefault="00F97443" w:rsidP="004571F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0"/>
                <w:szCs w:val="20"/>
              </w:rPr>
              <w:t>1 полугодие 2014</w:t>
            </w:r>
            <w:r w:rsidRPr="00131049">
              <w:rPr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1545" w:type="dxa"/>
            <w:vAlign w:val="center"/>
          </w:tcPr>
          <w:p w:rsidR="00F97443" w:rsidRDefault="00F97443" w:rsidP="004571F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0"/>
                <w:szCs w:val="20"/>
              </w:rPr>
              <w:t>1 полугодие 2015</w:t>
            </w:r>
            <w:r w:rsidRPr="00131049">
              <w:rPr>
                <w:b/>
                <w:bCs/>
                <w:sz w:val="20"/>
                <w:szCs w:val="20"/>
              </w:rPr>
              <w:t xml:space="preserve"> года</w:t>
            </w:r>
          </w:p>
        </w:tc>
      </w:tr>
      <w:tr w:rsidR="00F97443" w:rsidRPr="00897EF3">
        <w:trPr>
          <w:cantSplit/>
          <w:trHeight w:val="577"/>
        </w:trPr>
        <w:tc>
          <w:tcPr>
            <w:tcW w:w="7005" w:type="dxa"/>
            <w:gridSpan w:val="9"/>
            <w:vMerge/>
            <w:shd w:val="clear" w:color="auto" w:fill="E6E6E6"/>
            <w:vAlign w:val="center"/>
          </w:tcPr>
          <w:p w:rsidR="00F97443" w:rsidRPr="00360B44" w:rsidRDefault="00F97443" w:rsidP="004571FF">
            <w:pPr>
              <w:jc w:val="center"/>
            </w:pPr>
          </w:p>
        </w:tc>
        <w:tc>
          <w:tcPr>
            <w:tcW w:w="1530" w:type="dxa"/>
            <w:gridSpan w:val="3"/>
          </w:tcPr>
          <w:p w:rsidR="00F97443" w:rsidRPr="00897EF3" w:rsidRDefault="00F97443" w:rsidP="004571FF">
            <w:pPr>
              <w:jc w:val="both"/>
            </w:pPr>
            <w:r>
              <w:t>0</w:t>
            </w:r>
          </w:p>
        </w:tc>
        <w:tc>
          <w:tcPr>
            <w:tcW w:w="1545" w:type="dxa"/>
          </w:tcPr>
          <w:p w:rsidR="00F97443" w:rsidRPr="00897EF3" w:rsidRDefault="00F97443" w:rsidP="004571FF">
            <w:pPr>
              <w:jc w:val="both"/>
            </w:pPr>
            <w:r>
              <w:t>0</w:t>
            </w:r>
          </w:p>
        </w:tc>
      </w:tr>
    </w:tbl>
    <w:p w:rsidR="00F97443" w:rsidRPr="009D1734" w:rsidRDefault="00F97443" w:rsidP="007613B7">
      <w:pPr>
        <w:jc w:val="both"/>
        <w:rPr>
          <w:sz w:val="12"/>
          <w:szCs w:val="12"/>
        </w:rPr>
      </w:pPr>
    </w:p>
    <w:tbl>
      <w:tblPr>
        <w:tblW w:w="100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0"/>
        <w:gridCol w:w="3330"/>
        <w:gridCol w:w="255"/>
        <w:gridCol w:w="15"/>
        <w:gridCol w:w="1515"/>
        <w:gridCol w:w="15"/>
        <w:gridCol w:w="1530"/>
      </w:tblGrid>
      <w:tr w:rsidR="00F97443" w:rsidRPr="0042305B">
        <w:trPr>
          <w:trHeight w:val="202"/>
        </w:trPr>
        <w:tc>
          <w:tcPr>
            <w:tcW w:w="10080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97443" w:rsidRPr="00B66B5B" w:rsidRDefault="00F97443" w:rsidP="004571FF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6. </w:t>
            </w:r>
            <w:r w:rsidRPr="00B66B5B">
              <w:rPr>
                <w:b/>
                <w:bCs/>
                <w:sz w:val="22"/>
                <w:szCs w:val="22"/>
              </w:rPr>
              <w:t>Информация о</w:t>
            </w:r>
            <w:r>
              <w:rPr>
                <w:b/>
                <w:bCs/>
                <w:sz w:val="22"/>
                <w:szCs w:val="22"/>
              </w:rPr>
              <w:t>б ответственности</w:t>
            </w:r>
            <w:r w:rsidRPr="00B66B5B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государственных служащих </w:t>
            </w:r>
            <w:r w:rsidRPr="00B66B5B">
              <w:rPr>
                <w:b/>
                <w:bCs/>
                <w:sz w:val="22"/>
                <w:szCs w:val="22"/>
              </w:rPr>
              <w:t xml:space="preserve">федерального органа </w:t>
            </w:r>
            <w:r>
              <w:rPr>
                <w:b/>
                <w:bCs/>
                <w:sz w:val="22"/>
                <w:szCs w:val="22"/>
              </w:rPr>
              <w:t>исполнительной власти</w:t>
            </w:r>
            <w:r w:rsidRPr="00B66B5B">
              <w:rPr>
                <w:b/>
                <w:bCs/>
                <w:sz w:val="22"/>
                <w:szCs w:val="22"/>
              </w:rPr>
              <w:t xml:space="preserve"> за совершение коррупционных правонарушений</w:t>
            </w:r>
          </w:p>
        </w:tc>
      </w:tr>
      <w:tr w:rsidR="00F97443" w:rsidRPr="005328FB">
        <w:trPr>
          <w:trHeight w:val="70"/>
        </w:trPr>
        <w:tc>
          <w:tcPr>
            <w:tcW w:w="10080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97443" w:rsidRPr="009D1734" w:rsidRDefault="00F97443" w:rsidP="004571FF">
            <w:pPr>
              <w:jc w:val="both"/>
              <w:rPr>
                <w:sz w:val="12"/>
                <w:szCs w:val="12"/>
              </w:rPr>
            </w:pPr>
          </w:p>
        </w:tc>
      </w:tr>
      <w:tr w:rsidR="00F97443" w:rsidRPr="00CC153F">
        <w:trPr>
          <w:trHeight w:val="643"/>
        </w:trPr>
        <w:tc>
          <w:tcPr>
            <w:tcW w:w="10080" w:type="dxa"/>
            <w:gridSpan w:val="7"/>
            <w:shd w:val="clear" w:color="auto" w:fill="E6E6E6"/>
            <w:vAlign w:val="center"/>
          </w:tcPr>
          <w:p w:rsidR="00F97443" w:rsidRPr="00CC153F" w:rsidRDefault="00F97443" w:rsidP="004571FF">
            <w:pPr>
              <w:jc w:val="both"/>
            </w:pPr>
            <w:r>
              <w:t>6.1. </w:t>
            </w:r>
            <w:r>
              <w:rPr>
                <w:spacing w:val="-4"/>
              </w:rPr>
              <w:t>Сведения об ответственности</w:t>
            </w:r>
            <w:r w:rsidRPr="00050129">
              <w:rPr>
                <w:spacing w:val="-4"/>
              </w:rPr>
              <w:t xml:space="preserve"> государственных служащих центрального аппарата федерального органа исполнительной власти за совершение коррупционных правонарушений</w:t>
            </w:r>
          </w:p>
        </w:tc>
      </w:tr>
      <w:tr w:rsidR="00F97443" w:rsidRPr="005328FB">
        <w:trPr>
          <w:trHeight w:val="70"/>
        </w:trPr>
        <w:tc>
          <w:tcPr>
            <w:tcW w:w="10080" w:type="dxa"/>
            <w:gridSpan w:val="7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97443" w:rsidRPr="009D1734" w:rsidRDefault="00F97443" w:rsidP="004571FF">
            <w:pPr>
              <w:jc w:val="both"/>
              <w:rPr>
                <w:sz w:val="12"/>
                <w:szCs w:val="12"/>
              </w:rPr>
            </w:pPr>
          </w:p>
        </w:tc>
      </w:tr>
      <w:tr w:rsidR="00F97443">
        <w:trPr>
          <w:cantSplit/>
          <w:trHeight w:val="547"/>
        </w:trPr>
        <w:tc>
          <w:tcPr>
            <w:tcW w:w="7005" w:type="dxa"/>
            <w:gridSpan w:val="3"/>
            <w:vMerge w:val="restart"/>
            <w:shd w:val="clear" w:color="auto" w:fill="E6E6E6"/>
            <w:vAlign w:val="center"/>
          </w:tcPr>
          <w:p w:rsidR="00F97443" w:rsidRPr="0062390B" w:rsidRDefault="00F97443" w:rsidP="004571FF">
            <w:pPr>
              <w:jc w:val="center"/>
            </w:pPr>
            <w:r w:rsidRPr="0062390B">
              <w:t xml:space="preserve">Укажите количество государственных служащих </w:t>
            </w:r>
            <w:r>
              <w:t>ЦА</w:t>
            </w:r>
            <w:r w:rsidRPr="0062390B">
              <w:t>, привлеченных к юридической ответственности за совершение коррупционных правонарушений</w:t>
            </w:r>
          </w:p>
        </w:tc>
        <w:tc>
          <w:tcPr>
            <w:tcW w:w="1530" w:type="dxa"/>
            <w:gridSpan w:val="2"/>
            <w:vAlign w:val="center"/>
          </w:tcPr>
          <w:p w:rsidR="00F97443" w:rsidRDefault="00F97443" w:rsidP="004571F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0"/>
                <w:szCs w:val="20"/>
              </w:rPr>
              <w:t>1 полугодие 2014</w:t>
            </w:r>
            <w:r w:rsidRPr="00131049">
              <w:rPr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1545" w:type="dxa"/>
            <w:gridSpan w:val="2"/>
            <w:vAlign w:val="center"/>
          </w:tcPr>
          <w:p w:rsidR="00F97443" w:rsidRDefault="00F97443" w:rsidP="004571F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0"/>
                <w:szCs w:val="20"/>
              </w:rPr>
              <w:t>1 полугодие 2015</w:t>
            </w:r>
            <w:r w:rsidRPr="00131049">
              <w:rPr>
                <w:b/>
                <w:bCs/>
                <w:sz w:val="20"/>
                <w:szCs w:val="20"/>
              </w:rPr>
              <w:t xml:space="preserve"> года</w:t>
            </w:r>
          </w:p>
        </w:tc>
      </w:tr>
      <w:tr w:rsidR="00F97443" w:rsidRPr="00897EF3">
        <w:trPr>
          <w:cantSplit/>
          <w:trHeight w:val="577"/>
        </w:trPr>
        <w:tc>
          <w:tcPr>
            <w:tcW w:w="7005" w:type="dxa"/>
            <w:gridSpan w:val="3"/>
            <w:vMerge/>
            <w:shd w:val="clear" w:color="auto" w:fill="E6E6E6"/>
            <w:vAlign w:val="center"/>
          </w:tcPr>
          <w:p w:rsidR="00F97443" w:rsidRPr="00360B44" w:rsidRDefault="00F97443" w:rsidP="004571FF">
            <w:pPr>
              <w:jc w:val="center"/>
            </w:pPr>
          </w:p>
        </w:tc>
        <w:tc>
          <w:tcPr>
            <w:tcW w:w="1530" w:type="dxa"/>
            <w:gridSpan w:val="2"/>
          </w:tcPr>
          <w:p w:rsidR="00F97443" w:rsidRPr="00897EF3" w:rsidRDefault="00F97443" w:rsidP="004571FF">
            <w:pPr>
              <w:jc w:val="both"/>
            </w:pPr>
          </w:p>
        </w:tc>
        <w:tc>
          <w:tcPr>
            <w:tcW w:w="1545" w:type="dxa"/>
            <w:gridSpan w:val="2"/>
          </w:tcPr>
          <w:p w:rsidR="00F97443" w:rsidRPr="00897EF3" w:rsidRDefault="00F97443" w:rsidP="004571FF">
            <w:pPr>
              <w:jc w:val="both"/>
            </w:pPr>
          </w:p>
        </w:tc>
      </w:tr>
      <w:tr w:rsidR="00F97443" w:rsidRPr="00925613">
        <w:trPr>
          <w:trHeight w:val="70"/>
        </w:trPr>
        <w:tc>
          <w:tcPr>
            <w:tcW w:w="10080" w:type="dxa"/>
            <w:gridSpan w:val="7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97443" w:rsidRPr="009D1734" w:rsidRDefault="00F97443" w:rsidP="004571FF">
            <w:pPr>
              <w:jc w:val="both"/>
              <w:rPr>
                <w:sz w:val="12"/>
                <w:szCs w:val="12"/>
              </w:rPr>
            </w:pPr>
          </w:p>
        </w:tc>
      </w:tr>
      <w:tr w:rsidR="00F97443" w:rsidRPr="0040234F">
        <w:trPr>
          <w:trHeight w:val="167"/>
        </w:trPr>
        <w:tc>
          <w:tcPr>
            <w:tcW w:w="10080" w:type="dxa"/>
            <w:gridSpan w:val="7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F97443" w:rsidRPr="0040234F" w:rsidRDefault="00F97443" w:rsidP="004571FF">
            <w:pPr>
              <w:jc w:val="both"/>
              <w:rPr>
                <w:i/>
                <w:iCs/>
              </w:rPr>
            </w:pPr>
            <w:r w:rsidRPr="0040234F">
              <w:rPr>
                <w:i/>
                <w:iCs/>
              </w:rPr>
              <w:t xml:space="preserve">Укажите </w:t>
            </w:r>
            <w:r>
              <w:rPr>
                <w:i/>
                <w:iCs/>
              </w:rPr>
              <w:t>сколько государственных служащих из указанного количества</w:t>
            </w:r>
            <w:r w:rsidRPr="0040234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привлечено к следующим видам ответственности:</w:t>
            </w:r>
          </w:p>
        </w:tc>
      </w:tr>
      <w:tr w:rsidR="00F97443" w:rsidRPr="0018029F">
        <w:trPr>
          <w:trHeight w:val="586"/>
        </w:trPr>
        <w:tc>
          <w:tcPr>
            <w:tcW w:w="3420" w:type="dxa"/>
            <w:vAlign w:val="center"/>
          </w:tcPr>
          <w:p w:rsidR="00F97443" w:rsidRPr="0018029F" w:rsidRDefault="00F97443" w:rsidP="004571FF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Контрольные позиции</w:t>
            </w:r>
          </w:p>
        </w:tc>
        <w:tc>
          <w:tcPr>
            <w:tcW w:w="3330" w:type="dxa"/>
            <w:vAlign w:val="center"/>
          </w:tcPr>
          <w:p w:rsidR="00F97443" w:rsidRPr="0018029F" w:rsidRDefault="00F97443" w:rsidP="004571FF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</w:t>
            </w:r>
            <w:r w:rsidRPr="007E14BB">
              <w:rPr>
                <w:b/>
                <w:bCs/>
                <w:sz w:val="19"/>
                <w:szCs w:val="19"/>
              </w:rPr>
              <w:t xml:space="preserve"> </w:t>
            </w:r>
            <w:r>
              <w:rPr>
                <w:b/>
                <w:bCs/>
                <w:sz w:val="19"/>
                <w:szCs w:val="19"/>
              </w:rPr>
              <w:t>полугодие 2014</w:t>
            </w:r>
            <w:r w:rsidRPr="0018029F">
              <w:rPr>
                <w:b/>
                <w:bCs/>
                <w:sz w:val="19"/>
                <w:szCs w:val="19"/>
              </w:rPr>
              <w:t xml:space="preserve"> года</w:t>
            </w:r>
          </w:p>
        </w:tc>
        <w:tc>
          <w:tcPr>
            <w:tcW w:w="3330" w:type="dxa"/>
            <w:gridSpan w:val="5"/>
            <w:vAlign w:val="center"/>
          </w:tcPr>
          <w:p w:rsidR="00F97443" w:rsidRPr="0018029F" w:rsidRDefault="00F97443" w:rsidP="004571FF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</w:t>
            </w:r>
            <w:r w:rsidRPr="007E14BB">
              <w:rPr>
                <w:b/>
                <w:bCs/>
                <w:sz w:val="19"/>
                <w:szCs w:val="19"/>
              </w:rPr>
              <w:t xml:space="preserve"> </w:t>
            </w:r>
            <w:r>
              <w:rPr>
                <w:b/>
                <w:bCs/>
                <w:sz w:val="19"/>
                <w:szCs w:val="19"/>
              </w:rPr>
              <w:t>полугодие 2015</w:t>
            </w:r>
            <w:r w:rsidRPr="0018029F">
              <w:rPr>
                <w:b/>
                <w:bCs/>
                <w:sz w:val="19"/>
                <w:szCs w:val="19"/>
              </w:rPr>
              <w:t xml:space="preserve"> года</w:t>
            </w:r>
          </w:p>
        </w:tc>
      </w:tr>
      <w:tr w:rsidR="00F97443" w:rsidRPr="009552A2">
        <w:trPr>
          <w:trHeight w:val="413"/>
        </w:trPr>
        <w:tc>
          <w:tcPr>
            <w:tcW w:w="3420" w:type="dxa"/>
            <w:vAlign w:val="center"/>
          </w:tcPr>
          <w:p w:rsidR="00F97443" w:rsidRPr="00B17CC7" w:rsidRDefault="00F97443" w:rsidP="004571FF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Дисциплинарной</w:t>
            </w:r>
          </w:p>
        </w:tc>
        <w:tc>
          <w:tcPr>
            <w:tcW w:w="3330" w:type="dxa"/>
            <w:vAlign w:val="center"/>
          </w:tcPr>
          <w:p w:rsidR="00F97443" w:rsidRPr="009552A2" w:rsidRDefault="00F97443" w:rsidP="004571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0" w:type="dxa"/>
            <w:gridSpan w:val="5"/>
            <w:vAlign w:val="center"/>
          </w:tcPr>
          <w:p w:rsidR="00F97443" w:rsidRPr="009552A2" w:rsidRDefault="00F97443" w:rsidP="004571FF">
            <w:pPr>
              <w:jc w:val="center"/>
              <w:rPr>
                <w:sz w:val="20"/>
                <w:szCs w:val="20"/>
              </w:rPr>
            </w:pPr>
          </w:p>
        </w:tc>
      </w:tr>
      <w:tr w:rsidR="00F97443" w:rsidRPr="009552A2">
        <w:trPr>
          <w:trHeight w:val="413"/>
        </w:trPr>
        <w:tc>
          <w:tcPr>
            <w:tcW w:w="3420" w:type="dxa"/>
            <w:vAlign w:val="center"/>
          </w:tcPr>
          <w:p w:rsidR="00F97443" w:rsidRPr="00B17CC7" w:rsidRDefault="00F97443" w:rsidP="004571FF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Административной</w:t>
            </w:r>
          </w:p>
        </w:tc>
        <w:tc>
          <w:tcPr>
            <w:tcW w:w="3330" w:type="dxa"/>
            <w:vAlign w:val="center"/>
          </w:tcPr>
          <w:p w:rsidR="00F97443" w:rsidRPr="009552A2" w:rsidRDefault="00F97443" w:rsidP="004571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0" w:type="dxa"/>
            <w:gridSpan w:val="5"/>
            <w:vAlign w:val="center"/>
          </w:tcPr>
          <w:p w:rsidR="00F97443" w:rsidRPr="009552A2" w:rsidRDefault="00F97443" w:rsidP="004571FF">
            <w:pPr>
              <w:jc w:val="center"/>
              <w:rPr>
                <w:sz w:val="20"/>
                <w:szCs w:val="20"/>
              </w:rPr>
            </w:pPr>
          </w:p>
        </w:tc>
      </w:tr>
      <w:tr w:rsidR="00F97443" w:rsidRPr="009552A2">
        <w:trPr>
          <w:trHeight w:val="414"/>
        </w:trPr>
        <w:tc>
          <w:tcPr>
            <w:tcW w:w="3420" w:type="dxa"/>
            <w:vAlign w:val="center"/>
          </w:tcPr>
          <w:p w:rsidR="00F97443" w:rsidRPr="00B17CC7" w:rsidRDefault="00F97443" w:rsidP="004571FF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Уголовной</w:t>
            </w:r>
          </w:p>
        </w:tc>
        <w:tc>
          <w:tcPr>
            <w:tcW w:w="3330" w:type="dxa"/>
            <w:vAlign w:val="center"/>
          </w:tcPr>
          <w:p w:rsidR="00F97443" w:rsidRPr="009552A2" w:rsidRDefault="00F97443" w:rsidP="004571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0" w:type="dxa"/>
            <w:gridSpan w:val="5"/>
            <w:vAlign w:val="center"/>
          </w:tcPr>
          <w:p w:rsidR="00F97443" w:rsidRPr="009552A2" w:rsidRDefault="00F97443" w:rsidP="004571FF">
            <w:pPr>
              <w:jc w:val="center"/>
              <w:rPr>
                <w:sz w:val="20"/>
                <w:szCs w:val="20"/>
              </w:rPr>
            </w:pPr>
          </w:p>
        </w:tc>
      </w:tr>
      <w:tr w:rsidR="00F97443" w:rsidRPr="005328FB">
        <w:trPr>
          <w:trHeight w:val="70"/>
        </w:trPr>
        <w:tc>
          <w:tcPr>
            <w:tcW w:w="10080" w:type="dxa"/>
            <w:gridSpan w:val="7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97443" w:rsidRPr="009D1734" w:rsidRDefault="00F97443" w:rsidP="004571FF">
            <w:pPr>
              <w:jc w:val="both"/>
              <w:rPr>
                <w:sz w:val="12"/>
                <w:szCs w:val="12"/>
              </w:rPr>
            </w:pPr>
          </w:p>
        </w:tc>
      </w:tr>
      <w:tr w:rsidR="00F97443">
        <w:trPr>
          <w:cantSplit/>
          <w:trHeight w:val="547"/>
        </w:trPr>
        <w:tc>
          <w:tcPr>
            <w:tcW w:w="7020" w:type="dxa"/>
            <w:gridSpan w:val="4"/>
            <w:vMerge w:val="restart"/>
            <w:shd w:val="clear" w:color="auto" w:fill="E6E6E6"/>
            <w:vAlign w:val="center"/>
          </w:tcPr>
          <w:p w:rsidR="00F97443" w:rsidRPr="00E956C7" w:rsidRDefault="00F97443" w:rsidP="004571FF">
            <w:pPr>
              <w:jc w:val="center"/>
            </w:pPr>
            <w:r>
              <w:t>Укажите к</w:t>
            </w:r>
            <w:r w:rsidRPr="00E956C7">
              <w:t xml:space="preserve">оличество </w:t>
            </w:r>
            <w:r>
              <w:t>государственных служащих ЦА</w:t>
            </w:r>
            <w:r w:rsidRPr="00E956C7">
              <w:t xml:space="preserve">, </w:t>
            </w:r>
            <w:r>
              <w:br/>
            </w:r>
            <w:r w:rsidRPr="00E956C7">
              <w:t>привлеченных к ответственности</w:t>
            </w:r>
            <w:r>
              <w:t xml:space="preserve"> </w:t>
            </w:r>
            <w:r w:rsidRPr="00E956C7">
              <w:t>с наказанием в виде штрафа</w:t>
            </w:r>
          </w:p>
        </w:tc>
        <w:tc>
          <w:tcPr>
            <w:tcW w:w="1530" w:type="dxa"/>
            <w:gridSpan w:val="2"/>
          </w:tcPr>
          <w:p w:rsidR="00F97443" w:rsidRDefault="00F97443" w:rsidP="004571F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0"/>
                <w:szCs w:val="20"/>
              </w:rPr>
              <w:t>1 полугодие 2014</w:t>
            </w:r>
            <w:r w:rsidRPr="00131049">
              <w:rPr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1530" w:type="dxa"/>
          </w:tcPr>
          <w:p w:rsidR="00F97443" w:rsidRDefault="00F97443" w:rsidP="004571F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0"/>
                <w:szCs w:val="20"/>
              </w:rPr>
              <w:t>1 полугодие 2015</w:t>
            </w:r>
            <w:r w:rsidRPr="00131049">
              <w:rPr>
                <w:b/>
                <w:bCs/>
                <w:sz w:val="20"/>
                <w:szCs w:val="20"/>
              </w:rPr>
              <w:t xml:space="preserve"> года</w:t>
            </w:r>
          </w:p>
        </w:tc>
      </w:tr>
      <w:tr w:rsidR="00F97443" w:rsidRPr="00897EF3">
        <w:trPr>
          <w:cantSplit/>
          <w:trHeight w:val="548"/>
        </w:trPr>
        <w:tc>
          <w:tcPr>
            <w:tcW w:w="7020" w:type="dxa"/>
            <w:gridSpan w:val="4"/>
            <w:vMerge/>
            <w:shd w:val="clear" w:color="auto" w:fill="E6E6E6"/>
            <w:vAlign w:val="center"/>
          </w:tcPr>
          <w:p w:rsidR="00F97443" w:rsidRPr="00360B44" w:rsidRDefault="00F97443" w:rsidP="004571FF">
            <w:pPr>
              <w:jc w:val="center"/>
            </w:pPr>
          </w:p>
        </w:tc>
        <w:tc>
          <w:tcPr>
            <w:tcW w:w="1530" w:type="dxa"/>
            <w:gridSpan w:val="2"/>
          </w:tcPr>
          <w:p w:rsidR="00F97443" w:rsidRPr="00897EF3" w:rsidRDefault="00F97443" w:rsidP="004571FF">
            <w:pPr>
              <w:jc w:val="both"/>
            </w:pPr>
          </w:p>
        </w:tc>
        <w:tc>
          <w:tcPr>
            <w:tcW w:w="1530" w:type="dxa"/>
          </w:tcPr>
          <w:p w:rsidR="00F97443" w:rsidRPr="00897EF3" w:rsidRDefault="00F97443" w:rsidP="004571FF">
            <w:pPr>
              <w:jc w:val="both"/>
            </w:pPr>
          </w:p>
        </w:tc>
      </w:tr>
      <w:tr w:rsidR="00F97443" w:rsidRPr="005328FB">
        <w:trPr>
          <w:trHeight w:val="70"/>
        </w:trPr>
        <w:tc>
          <w:tcPr>
            <w:tcW w:w="10080" w:type="dxa"/>
            <w:gridSpan w:val="7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97443" w:rsidRPr="009D1734" w:rsidRDefault="00F97443" w:rsidP="004571FF">
            <w:pPr>
              <w:jc w:val="both"/>
              <w:rPr>
                <w:sz w:val="12"/>
                <w:szCs w:val="12"/>
              </w:rPr>
            </w:pPr>
          </w:p>
        </w:tc>
      </w:tr>
      <w:tr w:rsidR="00F97443">
        <w:trPr>
          <w:cantSplit/>
          <w:trHeight w:val="547"/>
        </w:trPr>
        <w:tc>
          <w:tcPr>
            <w:tcW w:w="7020" w:type="dxa"/>
            <w:gridSpan w:val="4"/>
            <w:vMerge w:val="restart"/>
            <w:shd w:val="clear" w:color="auto" w:fill="E6E6E6"/>
            <w:vAlign w:val="center"/>
          </w:tcPr>
          <w:p w:rsidR="00F97443" w:rsidRPr="00E956C7" w:rsidRDefault="00F97443" w:rsidP="004571FF">
            <w:pPr>
              <w:jc w:val="center"/>
            </w:pPr>
            <w:r w:rsidRPr="00E956C7">
              <w:t xml:space="preserve">Укажите количество </w:t>
            </w:r>
            <w:r>
              <w:t>государственных служащих ЦА</w:t>
            </w:r>
            <w:r w:rsidRPr="00E956C7">
              <w:t xml:space="preserve">, </w:t>
            </w:r>
            <w:r>
              <w:br/>
            </w:r>
            <w:r w:rsidRPr="00E956C7">
              <w:t xml:space="preserve">привлеченных к ответственности с </w:t>
            </w:r>
            <w:r>
              <w:t xml:space="preserve">наказанием </w:t>
            </w:r>
            <w:r>
              <w:br/>
              <w:t>в виде реального лишения</w:t>
            </w:r>
            <w:r w:rsidRPr="00E956C7">
              <w:t xml:space="preserve"> свободы</w:t>
            </w:r>
          </w:p>
        </w:tc>
        <w:tc>
          <w:tcPr>
            <w:tcW w:w="1530" w:type="dxa"/>
            <w:gridSpan w:val="2"/>
          </w:tcPr>
          <w:p w:rsidR="00F97443" w:rsidRDefault="00F97443" w:rsidP="004571F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0"/>
                <w:szCs w:val="20"/>
              </w:rPr>
              <w:t>1 полугодие 2014</w:t>
            </w:r>
            <w:r w:rsidRPr="00131049">
              <w:rPr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1530" w:type="dxa"/>
          </w:tcPr>
          <w:p w:rsidR="00F97443" w:rsidRDefault="00F97443" w:rsidP="004571F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0"/>
                <w:szCs w:val="20"/>
              </w:rPr>
              <w:t>1 полугодие 2015</w:t>
            </w:r>
            <w:r w:rsidRPr="00131049">
              <w:rPr>
                <w:b/>
                <w:bCs/>
                <w:sz w:val="20"/>
                <w:szCs w:val="20"/>
              </w:rPr>
              <w:t xml:space="preserve"> года</w:t>
            </w:r>
          </w:p>
        </w:tc>
      </w:tr>
      <w:tr w:rsidR="00F97443" w:rsidRPr="00897EF3">
        <w:trPr>
          <w:cantSplit/>
          <w:trHeight w:val="548"/>
        </w:trPr>
        <w:tc>
          <w:tcPr>
            <w:tcW w:w="7020" w:type="dxa"/>
            <w:gridSpan w:val="4"/>
            <w:vMerge/>
            <w:shd w:val="clear" w:color="auto" w:fill="E6E6E6"/>
            <w:vAlign w:val="center"/>
          </w:tcPr>
          <w:p w:rsidR="00F97443" w:rsidRPr="00360B44" w:rsidRDefault="00F97443" w:rsidP="004571FF">
            <w:pPr>
              <w:jc w:val="center"/>
            </w:pPr>
          </w:p>
        </w:tc>
        <w:tc>
          <w:tcPr>
            <w:tcW w:w="1530" w:type="dxa"/>
            <w:gridSpan w:val="2"/>
          </w:tcPr>
          <w:p w:rsidR="00F97443" w:rsidRPr="00897EF3" w:rsidRDefault="00F97443" w:rsidP="004571FF">
            <w:pPr>
              <w:jc w:val="both"/>
            </w:pPr>
          </w:p>
        </w:tc>
        <w:tc>
          <w:tcPr>
            <w:tcW w:w="1530" w:type="dxa"/>
          </w:tcPr>
          <w:p w:rsidR="00F97443" w:rsidRPr="00897EF3" w:rsidRDefault="00F97443" w:rsidP="004571FF">
            <w:pPr>
              <w:jc w:val="both"/>
            </w:pPr>
          </w:p>
        </w:tc>
      </w:tr>
    </w:tbl>
    <w:p w:rsidR="00F97443" w:rsidRPr="009D1734" w:rsidRDefault="00F97443" w:rsidP="007613B7">
      <w:pPr>
        <w:jc w:val="both"/>
        <w:rPr>
          <w:sz w:val="12"/>
          <w:szCs w:val="12"/>
        </w:rPr>
      </w:pPr>
    </w:p>
    <w:tbl>
      <w:tblPr>
        <w:tblW w:w="100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0"/>
        <w:gridCol w:w="3330"/>
        <w:gridCol w:w="255"/>
        <w:gridCol w:w="15"/>
        <w:gridCol w:w="1515"/>
        <w:gridCol w:w="15"/>
        <w:gridCol w:w="1530"/>
      </w:tblGrid>
      <w:tr w:rsidR="00F97443" w:rsidRPr="00CC153F">
        <w:trPr>
          <w:trHeight w:val="643"/>
        </w:trPr>
        <w:tc>
          <w:tcPr>
            <w:tcW w:w="10080" w:type="dxa"/>
            <w:gridSpan w:val="7"/>
            <w:shd w:val="clear" w:color="auto" w:fill="E6E6E6"/>
            <w:vAlign w:val="center"/>
          </w:tcPr>
          <w:p w:rsidR="00F97443" w:rsidRPr="00CC153F" w:rsidRDefault="00F97443" w:rsidP="004571FF">
            <w:pPr>
              <w:jc w:val="both"/>
            </w:pPr>
            <w:r>
              <w:t>6.2. </w:t>
            </w:r>
            <w:r>
              <w:rPr>
                <w:spacing w:val="-4"/>
              </w:rPr>
              <w:t>Сведения об ответственности</w:t>
            </w:r>
            <w:r w:rsidRPr="00050129">
              <w:rPr>
                <w:spacing w:val="-4"/>
              </w:rPr>
              <w:t xml:space="preserve"> государственных служащих </w:t>
            </w:r>
            <w:r>
              <w:rPr>
                <w:spacing w:val="-4"/>
              </w:rPr>
              <w:t>территориальных</w:t>
            </w:r>
            <w:r w:rsidRPr="00050129">
              <w:rPr>
                <w:spacing w:val="-4"/>
              </w:rPr>
              <w:t xml:space="preserve"> </w:t>
            </w:r>
            <w:r>
              <w:rPr>
                <w:spacing w:val="-4"/>
              </w:rPr>
              <w:t>органов</w:t>
            </w:r>
            <w:r w:rsidRPr="00050129">
              <w:rPr>
                <w:spacing w:val="-4"/>
              </w:rPr>
              <w:t xml:space="preserve"> федерального органа исполнительной власти за совершение коррупционных правонарушений</w:t>
            </w:r>
          </w:p>
        </w:tc>
      </w:tr>
      <w:tr w:rsidR="00F97443" w:rsidRPr="005328FB">
        <w:trPr>
          <w:trHeight w:val="70"/>
        </w:trPr>
        <w:tc>
          <w:tcPr>
            <w:tcW w:w="10080" w:type="dxa"/>
            <w:gridSpan w:val="7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97443" w:rsidRPr="009D1734" w:rsidRDefault="00F97443" w:rsidP="004571FF">
            <w:pPr>
              <w:jc w:val="both"/>
              <w:rPr>
                <w:sz w:val="12"/>
                <w:szCs w:val="12"/>
              </w:rPr>
            </w:pPr>
          </w:p>
        </w:tc>
      </w:tr>
      <w:tr w:rsidR="00F97443">
        <w:trPr>
          <w:cantSplit/>
          <w:trHeight w:val="547"/>
        </w:trPr>
        <w:tc>
          <w:tcPr>
            <w:tcW w:w="7005" w:type="dxa"/>
            <w:gridSpan w:val="3"/>
            <w:vMerge w:val="restart"/>
            <w:shd w:val="clear" w:color="auto" w:fill="E6E6E6"/>
            <w:vAlign w:val="center"/>
          </w:tcPr>
          <w:p w:rsidR="00F97443" w:rsidRPr="0062390B" w:rsidRDefault="00F97443" w:rsidP="004571FF">
            <w:pPr>
              <w:jc w:val="center"/>
            </w:pPr>
            <w:r w:rsidRPr="0062390B">
              <w:t xml:space="preserve">Укажите количество государственных служащих </w:t>
            </w:r>
            <w:r>
              <w:t>ТО</w:t>
            </w:r>
            <w:r w:rsidRPr="0062390B">
              <w:t>, привлеченных к юридической ответственности за совершение коррупционных правонарушений</w:t>
            </w:r>
          </w:p>
        </w:tc>
        <w:tc>
          <w:tcPr>
            <w:tcW w:w="1530" w:type="dxa"/>
            <w:gridSpan w:val="2"/>
            <w:vAlign w:val="center"/>
          </w:tcPr>
          <w:p w:rsidR="00F97443" w:rsidRDefault="00F97443" w:rsidP="004571F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0"/>
                <w:szCs w:val="20"/>
              </w:rPr>
              <w:t>1 полугодие 2014</w:t>
            </w:r>
            <w:r w:rsidRPr="00131049">
              <w:rPr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1545" w:type="dxa"/>
            <w:gridSpan w:val="2"/>
            <w:vAlign w:val="center"/>
          </w:tcPr>
          <w:p w:rsidR="00F97443" w:rsidRDefault="00F97443" w:rsidP="004571F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0"/>
                <w:szCs w:val="20"/>
              </w:rPr>
              <w:t>1 полугодие 2015</w:t>
            </w:r>
            <w:r w:rsidRPr="00131049">
              <w:rPr>
                <w:b/>
                <w:bCs/>
                <w:sz w:val="20"/>
                <w:szCs w:val="20"/>
              </w:rPr>
              <w:t xml:space="preserve"> года</w:t>
            </w:r>
          </w:p>
        </w:tc>
      </w:tr>
      <w:tr w:rsidR="00F97443" w:rsidRPr="00897EF3">
        <w:trPr>
          <w:cantSplit/>
          <w:trHeight w:val="577"/>
        </w:trPr>
        <w:tc>
          <w:tcPr>
            <w:tcW w:w="7005" w:type="dxa"/>
            <w:gridSpan w:val="3"/>
            <w:vMerge/>
            <w:shd w:val="clear" w:color="auto" w:fill="E6E6E6"/>
            <w:vAlign w:val="center"/>
          </w:tcPr>
          <w:p w:rsidR="00F97443" w:rsidRPr="00360B44" w:rsidRDefault="00F97443" w:rsidP="004571FF">
            <w:pPr>
              <w:jc w:val="center"/>
            </w:pPr>
          </w:p>
        </w:tc>
        <w:tc>
          <w:tcPr>
            <w:tcW w:w="1530" w:type="dxa"/>
            <w:gridSpan w:val="2"/>
          </w:tcPr>
          <w:p w:rsidR="00F97443" w:rsidRPr="00897EF3" w:rsidRDefault="00F97443" w:rsidP="004571FF">
            <w:pPr>
              <w:jc w:val="both"/>
            </w:pPr>
            <w:r>
              <w:t>2</w:t>
            </w:r>
          </w:p>
        </w:tc>
        <w:tc>
          <w:tcPr>
            <w:tcW w:w="1545" w:type="dxa"/>
            <w:gridSpan w:val="2"/>
          </w:tcPr>
          <w:p w:rsidR="00F97443" w:rsidRPr="00897EF3" w:rsidRDefault="00F97443" w:rsidP="004571FF">
            <w:pPr>
              <w:jc w:val="both"/>
            </w:pPr>
            <w:r>
              <w:t>0</w:t>
            </w:r>
          </w:p>
        </w:tc>
      </w:tr>
      <w:tr w:rsidR="00F97443" w:rsidRPr="00925613">
        <w:trPr>
          <w:trHeight w:val="70"/>
        </w:trPr>
        <w:tc>
          <w:tcPr>
            <w:tcW w:w="10080" w:type="dxa"/>
            <w:gridSpan w:val="7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97443" w:rsidRPr="009D1734" w:rsidRDefault="00F97443" w:rsidP="004571FF">
            <w:pPr>
              <w:jc w:val="both"/>
              <w:rPr>
                <w:sz w:val="12"/>
                <w:szCs w:val="12"/>
              </w:rPr>
            </w:pPr>
          </w:p>
        </w:tc>
      </w:tr>
      <w:tr w:rsidR="00F97443" w:rsidRPr="0040234F">
        <w:trPr>
          <w:trHeight w:val="167"/>
        </w:trPr>
        <w:tc>
          <w:tcPr>
            <w:tcW w:w="10080" w:type="dxa"/>
            <w:gridSpan w:val="7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F97443" w:rsidRPr="0040234F" w:rsidRDefault="00F97443" w:rsidP="004571FF">
            <w:pPr>
              <w:jc w:val="both"/>
              <w:rPr>
                <w:i/>
                <w:iCs/>
              </w:rPr>
            </w:pPr>
            <w:r w:rsidRPr="0040234F">
              <w:rPr>
                <w:i/>
                <w:iCs/>
              </w:rPr>
              <w:t xml:space="preserve">Укажите </w:t>
            </w:r>
            <w:r>
              <w:rPr>
                <w:i/>
                <w:iCs/>
              </w:rPr>
              <w:t>сколько государственных служащих из указанного количества</w:t>
            </w:r>
            <w:r w:rsidRPr="0040234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привлечено к следующим видам ответственности:</w:t>
            </w:r>
          </w:p>
        </w:tc>
      </w:tr>
      <w:tr w:rsidR="00F97443" w:rsidRPr="0018029F">
        <w:trPr>
          <w:trHeight w:val="586"/>
        </w:trPr>
        <w:tc>
          <w:tcPr>
            <w:tcW w:w="3420" w:type="dxa"/>
            <w:vAlign w:val="center"/>
          </w:tcPr>
          <w:p w:rsidR="00F97443" w:rsidRPr="0018029F" w:rsidRDefault="00F97443" w:rsidP="004571FF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Контрольные позиции</w:t>
            </w:r>
          </w:p>
        </w:tc>
        <w:tc>
          <w:tcPr>
            <w:tcW w:w="3330" w:type="dxa"/>
            <w:vAlign w:val="center"/>
          </w:tcPr>
          <w:p w:rsidR="00F97443" w:rsidRPr="0018029F" w:rsidRDefault="00F97443" w:rsidP="004571FF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</w:t>
            </w:r>
            <w:r w:rsidRPr="007E14BB">
              <w:rPr>
                <w:b/>
                <w:bCs/>
                <w:sz w:val="19"/>
                <w:szCs w:val="19"/>
              </w:rPr>
              <w:t xml:space="preserve"> </w:t>
            </w:r>
            <w:r>
              <w:rPr>
                <w:b/>
                <w:bCs/>
                <w:sz w:val="19"/>
                <w:szCs w:val="19"/>
              </w:rPr>
              <w:t>полугодие 2014</w:t>
            </w:r>
            <w:r w:rsidRPr="0018029F">
              <w:rPr>
                <w:b/>
                <w:bCs/>
                <w:sz w:val="19"/>
                <w:szCs w:val="19"/>
              </w:rPr>
              <w:t xml:space="preserve"> года</w:t>
            </w:r>
          </w:p>
        </w:tc>
        <w:tc>
          <w:tcPr>
            <w:tcW w:w="3330" w:type="dxa"/>
            <w:gridSpan w:val="5"/>
            <w:vAlign w:val="center"/>
          </w:tcPr>
          <w:p w:rsidR="00F97443" w:rsidRPr="0018029F" w:rsidRDefault="00F97443" w:rsidP="004571FF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</w:t>
            </w:r>
            <w:r w:rsidRPr="007E14BB">
              <w:rPr>
                <w:b/>
                <w:bCs/>
                <w:sz w:val="19"/>
                <w:szCs w:val="19"/>
              </w:rPr>
              <w:t xml:space="preserve"> </w:t>
            </w:r>
            <w:r>
              <w:rPr>
                <w:b/>
                <w:bCs/>
                <w:sz w:val="19"/>
                <w:szCs w:val="19"/>
              </w:rPr>
              <w:t>полугодие 2015</w:t>
            </w:r>
            <w:r w:rsidRPr="0018029F">
              <w:rPr>
                <w:b/>
                <w:bCs/>
                <w:sz w:val="19"/>
                <w:szCs w:val="19"/>
              </w:rPr>
              <w:t xml:space="preserve"> года</w:t>
            </w:r>
          </w:p>
        </w:tc>
      </w:tr>
      <w:tr w:rsidR="00F97443" w:rsidRPr="009552A2">
        <w:trPr>
          <w:trHeight w:val="413"/>
        </w:trPr>
        <w:tc>
          <w:tcPr>
            <w:tcW w:w="3420" w:type="dxa"/>
            <w:vAlign w:val="center"/>
          </w:tcPr>
          <w:p w:rsidR="00F97443" w:rsidRPr="00B17CC7" w:rsidRDefault="00F97443" w:rsidP="004A56E5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Дисциплинарной</w:t>
            </w:r>
          </w:p>
        </w:tc>
        <w:tc>
          <w:tcPr>
            <w:tcW w:w="3330" w:type="dxa"/>
            <w:vAlign w:val="center"/>
          </w:tcPr>
          <w:p w:rsidR="00F97443" w:rsidRPr="009552A2" w:rsidRDefault="00F97443" w:rsidP="004A56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30" w:type="dxa"/>
            <w:gridSpan w:val="5"/>
            <w:vAlign w:val="center"/>
          </w:tcPr>
          <w:p w:rsidR="00F97443" w:rsidRPr="009552A2" w:rsidRDefault="00F97443" w:rsidP="004A56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97443" w:rsidRPr="009552A2">
        <w:trPr>
          <w:trHeight w:val="413"/>
        </w:trPr>
        <w:tc>
          <w:tcPr>
            <w:tcW w:w="3420" w:type="dxa"/>
            <w:vAlign w:val="center"/>
          </w:tcPr>
          <w:p w:rsidR="00F97443" w:rsidRPr="00B17CC7" w:rsidRDefault="00F97443" w:rsidP="004A56E5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Административной</w:t>
            </w:r>
          </w:p>
        </w:tc>
        <w:tc>
          <w:tcPr>
            <w:tcW w:w="3330" w:type="dxa"/>
            <w:vAlign w:val="center"/>
          </w:tcPr>
          <w:p w:rsidR="00F97443" w:rsidRPr="009552A2" w:rsidRDefault="00F97443" w:rsidP="004A56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30" w:type="dxa"/>
            <w:gridSpan w:val="5"/>
            <w:vAlign w:val="center"/>
          </w:tcPr>
          <w:p w:rsidR="00F97443" w:rsidRPr="009552A2" w:rsidRDefault="00F97443" w:rsidP="004A56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97443" w:rsidRPr="009552A2">
        <w:trPr>
          <w:trHeight w:val="414"/>
        </w:trPr>
        <w:tc>
          <w:tcPr>
            <w:tcW w:w="3420" w:type="dxa"/>
            <w:vAlign w:val="center"/>
          </w:tcPr>
          <w:p w:rsidR="00F97443" w:rsidRPr="00B17CC7" w:rsidRDefault="00F97443" w:rsidP="004A56E5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Уголовной</w:t>
            </w:r>
          </w:p>
        </w:tc>
        <w:tc>
          <w:tcPr>
            <w:tcW w:w="3330" w:type="dxa"/>
            <w:vAlign w:val="center"/>
          </w:tcPr>
          <w:p w:rsidR="00F97443" w:rsidRPr="009552A2" w:rsidRDefault="00F97443" w:rsidP="004A56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30" w:type="dxa"/>
            <w:gridSpan w:val="5"/>
            <w:vAlign w:val="center"/>
          </w:tcPr>
          <w:p w:rsidR="00F97443" w:rsidRPr="009552A2" w:rsidRDefault="00F97443" w:rsidP="004A56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97443" w:rsidRPr="005328FB">
        <w:trPr>
          <w:trHeight w:val="70"/>
        </w:trPr>
        <w:tc>
          <w:tcPr>
            <w:tcW w:w="10080" w:type="dxa"/>
            <w:gridSpan w:val="7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97443" w:rsidRPr="009D1734" w:rsidRDefault="00F97443" w:rsidP="004571FF">
            <w:pPr>
              <w:jc w:val="both"/>
              <w:rPr>
                <w:sz w:val="12"/>
                <w:szCs w:val="12"/>
              </w:rPr>
            </w:pPr>
          </w:p>
        </w:tc>
      </w:tr>
      <w:tr w:rsidR="00F97443">
        <w:trPr>
          <w:cantSplit/>
          <w:trHeight w:val="547"/>
        </w:trPr>
        <w:tc>
          <w:tcPr>
            <w:tcW w:w="7020" w:type="dxa"/>
            <w:gridSpan w:val="4"/>
            <w:vMerge w:val="restart"/>
            <w:shd w:val="clear" w:color="auto" w:fill="E6E6E6"/>
            <w:vAlign w:val="center"/>
          </w:tcPr>
          <w:p w:rsidR="00F97443" w:rsidRPr="00E956C7" w:rsidRDefault="00F97443" w:rsidP="004571FF">
            <w:pPr>
              <w:jc w:val="center"/>
            </w:pPr>
            <w:r>
              <w:t>Укажите к</w:t>
            </w:r>
            <w:r w:rsidRPr="00E956C7">
              <w:t xml:space="preserve">оличество </w:t>
            </w:r>
            <w:r>
              <w:t>государственных служащих ТО</w:t>
            </w:r>
            <w:r w:rsidRPr="00E956C7">
              <w:t xml:space="preserve">, </w:t>
            </w:r>
            <w:r>
              <w:br/>
            </w:r>
            <w:r w:rsidRPr="00E956C7">
              <w:t>привлеченных к ответственности</w:t>
            </w:r>
            <w:r>
              <w:t xml:space="preserve"> </w:t>
            </w:r>
            <w:r w:rsidRPr="00E956C7">
              <w:t>с наказанием в виде штрафа</w:t>
            </w:r>
          </w:p>
        </w:tc>
        <w:tc>
          <w:tcPr>
            <w:tcW w:w="1530" w:type="dxa"/>
            <w:gridSpan w:val="2"/>
          </w:tcPr>
          <w:p w:rsidR="00F97443" w:rsidRDefault="00F97443" w:rsidP="004571F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0"/>
                <w:szCs w:val="20"/>
              </w:rPr>
              <w:t>1 полугодие 2014</w:t>
            </w:r>
            <w:r w:rsidRPr="00131049">
              <w:rPr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1530" w:type="dxa"/>
          </w:tcPr>
          <w:p w:rsidR="00F97443" w:rsidRDefault="00F97443" w:rsidP="004571F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0"/>
                <w:szCs w:val="20"/>
              </w:rPr>
              <w:t>1 полугодие 2015</w:t>
            </w:r>
            <w:r w:rsidRPr="00131049">
              <w:rPr>
                <w:b/>
                <w:bCs/>
                <w:sz w:val="20"/>
                <w:szCs w:val="20"/>
              </w:rPr>
              <w:t xml:space="preserve"> года</w:t>
            </w:r>
          </w:p>
        </w:tc>
      </w:tr>
      <w:tr w:rsidR="00F97443" w:rsidRPr="00897EF3">
        <w:trPr>
          <w:cantSplit/>
          <w:trHeight w:val="548"/>
        </w:trPr>
        <w:tc>
          <w:tcPr>
            <w:tcW w:w="7020" w:type="dxa"/>
            <w:gridSpan w:val="4"/>
            <w:vMerge/>
            <w:shd w:val="clear" w:color="auto" w:fill="E6E6E6"/>
            <w:vAlign w:val="center"/>
          </w:tcPr>
          <w:p w:rsidR="00F97443" w:rsidRPr="00360B44" w:rsidRDefault="00F97443" w:rsidP="004571FF">
            <w:pPr>
              <w:jc w:val="center"/>
            </w:pPr>
          </w:p>
        </w:tc>
        <w:tc>
          <w:tcPr>
            <w:tcW w:w="1530" w:type="dxa"/>
            <w:gridSpan w:val="2"/>
          </w:tcPr>
          <w:p w:rsidR="00F97443" w:rsidRPr="00897EF3" w:rsidRDefault="00F97443" w:rsidP="004571FF">
            <w:pPr>
              <w:jc w:val="both"/>
            </w:pPr>
            <w:r>
              <w:t>0</w:t>
            </w:r>
          </w:p>
        </w:tc>
        <w:tc>
          <w:tcPr>
            <w:tcW w:w="1530" w:type="dxa"/>
          </w:tcPr>
          <w:p w:rsidR="00F97443" w:rsidRPr="00897EF3" w:rsidRDefault="00F97443" w:rsidP="004571FF">
            <w:pPr>
              <w:jc w:val="both"/>
            </w:pPr>
            <w:r>
              <w:t>0</w:t>
            </w:r>
          </w:p>
        </w:tc>
      </w:tr>
      <w:tr w:rsidR="00F97443" w:rsidRPr="005328FB">
        <w:trPr>
          <w:trHeight w:val="70"/>
        </w:trPr>
        <w:tc>
          <w:tcPr>
            <w:tcW w:w="10080" w:type="dxa"/>
            <w:gridSpan w:val="7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97443" w:rsidRPr="009D1734" w:rsidRDefault="00F97443" w:rsidP="004571FF">
            <w:pPr>
              <w:jc w:val="both"/>
              <w:rPr>
                <w:sz w:val="12"/>
                <w:szCs w:val="12"/>
              </w:rPr>
            </w:pPr>
          </w:p>
        </w:tc>
      </w:tr>
      <w:tr w:rsidR="00F97443">
        <w:trPr>
          <w:cantSplit/>
          <w:trHeight w:val="547"/>
        </w:trPr>
        <w:tc>
          <w:tcPr>
            <w:tcW w:w="7020" w:type="dxa"/>
            <w:gridSpan w:val="4"/>
            <w:vMerge w:val="restart"/>
            <w:shd w:val="clear" w:color="auto" w:fill="E6E6E6"/>
            <w:vAlign w:val="center"/>
          </w:tcPr>
          <w:p w:rsidR="00F97443" w:rsidRPr="00E956C7" w:rsidRDefault="00F97443" w:rsidP="004571FF">
            <w:pPr>
              <w:jc w:val="center"/>
            </w:pPr>
            <w:r w:rsidRPr="00E956C7">
              <w:t xml:space="preserve">Укажите количество </w:t>
            </w:r>
            <w:r>
              <w:t>государственных служащих ТО</w:t>
            </w:r>
            <w:r w:rsidRPr="00E956C7">
              <w:t xml:space="preserve">, </w:t>
            </w:r>
            <w:r>
              <w:br/>
            </w:r>
            <w:r w:rsidRPr="00E956C7">
              <w:t xml:space="preserve">привлеченных к ответственности с </w:t>
            </w:r>
            <w:r>
              <w:t xml:space="preserve">наказанием </w:t>
            </w:r>
            <w:r>
              <w:br/>
              <w:t>в виде реального лишения</w:t>
            </w:r>
            <w:r w:rsidRPr="00E956C7">
              <w:t xml:space="preserve"> свободы</w:t>
            </w:r>
          </w:p>
        </w:tc>
        <w:tc>
          <w:tcPr>
            <w:tcW w:w="1530" w:type="dxa"/>
            <w:gridSpan w:val="2"/>
          </w:tcPr>
          <w:p w:rsidR="00F97443" w:rsidRDefault="00F97443" w:rsidP="004571F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0"/>
                <w:szCs w:val="20"/>
              </w:rPr>
              <w:t>1 полугодие 2014</w:t>
            </w:r>
            <w:r w:rsidRPr="00131049">
              <w:rPr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1530" w:type="dxa"/>
          </w:tcPr>
          <w:p w:rsidR="00F97443" w:rsidRDefault="00F97443" w:rsidP="004571F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0"/>
                <w:szCs w:val="20"/>
              </w:rPr>
              <w:t>1 полугодие 2015</w:t>
            </w:r>
            <w:r w:rsidRPr="00131049">
              <w:rPr>
                <w:b/>
                <w:bCs/>
                <w:sz w:val="20"/>
                <w:szCs w:val="20"/>
              </w:rPr>
              <w:t xml:space="preserve"> года</w:t>
            </w:r>
          </w:p>
        </w:tc>
      </w:tr>
      <w:tr w:rsidR="00F97443" w:rsidRPr="00897EF3">
        <w:trPr>
          <w:cantSplit/>
          <w:trHeight w:val="548"/>
        </w:trPr>
        <w:tc>
          <w:tcPr>
            <w:tcW w:w="7020" w:type="dxa"/>
            <w:gridSpan w:val="4"/>
            <w:vMerge/>
            <w:shd w:val="clear" w:color="auto" w:fill="E6E6E6"/>
            <w:vAlign w:val="center"/>
          </w:tcPr>
          <w:p w:rsidR="00F97443" w:rsidRPr="00360B44" w:rsidRDefault="00F97443" w:rsidP="004571FF">
            <w:pPr>
              <w:jc w:val="center"/>
            </w:pPr>
          </w:p>
        </w:tc>
        <w:tc>
          <w:tcPr>
            <w:tcW w:w="1530" w:type="dxa"/>
            <w:gridSpan w:val="2"/>
          </w:tcPr>
          <w:p w:rsidR="00F97443" w:rsidRPr="00897EF3" w:rsidRDefault="00F97443" w:rsidP="004571FF">
            <w:pPr>
              <w:jc w:val="both"/>
            </w:pPr>
            <w:r>
              <w:t>0</w:t>
            </w:r>
          </w:p>
        </w:tc>
        <w:tc>
          <w:tcPr>
            <w:tcW w:w="1530" w:type="dxa"/>
          </w:tcPr>
          <w:p w:rsidR="00F97443" w:rsidRPr="00897EF3" w:rsidRDefault="00F97443" w:rsidP="004571FF">
            <w:pPr>
              <w:jc w:val="both"/>
            </w:pPr>
            <w:r>
              <w:t>0</w:t>
            </w:r>
          </w:p>
        </w:tc>
      </w:tr>
    </w:tbl>
    <w:p w:rsidR="00F97443" w:rsidRPr="009D1734" w:rsidRDefault="00F97443" w:rsidP="007613B7">
      <w:pPr>
        <w:jc w:val="both"/>
        <w:rPr>
          <w:sz w:val="8"/>
          <w:szCs w:val="8"/>
        </w:rPr>
      </w:pPr>
    </w:p>
    <w:tbl>
      <w:tblPr>
        <w:tblW w:w="100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40"/>
        <w:gridCol w:w="1065"/>
        <w:gridCol w:w="1005"/>
        <w:gridCol w:w="525"/>
        <w:gridCol w:w="1545"/>
      </w:tblGrid>
      <w:tr w:rsidR="00F97443" w:rsidRPr="0042305B">
        <w:trPr>
          <w:trHeight w:val="202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97443" w:rsidRPr="00B66B5B" w:rsidRDefault="00F97443" w:rsidP="004571FF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7. </w:t>
            </w:r>
            <w:r w:rsidRPr="00B66B5B">
              <w:rPr>
                <w:b/>
                <w:bCs/>
                <w:sz w:val="22"/>
                <w:szCs w:val="22"/>
              </w:rPr>
              <w:t>Информация о</w:t>
            </w:r>
            <w:r>
              <w:rPr>
                <w:b/>
                <w:bCs/>
                <w:sz w:val="22"/>
                <w:szCs w:val="22"/>
              </w:rPr>
              <w:t>б увольнении государственных служащих федерального органа исполнительной власти в связи с утратой доверия</w:t>
            </w:r>
          </w:p>
        </w:tc>
      </w:tr>
      <w:tr w:rsidR="00F97443" w:rsidRPr="005328FB">
        <w:trPr>
          <w:trHeight w:val="70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97443" w:rsidRPr="009D1734" w:rsidRDefault="00F97443" w:rsidP="004571FF">
            <w:pPr>
              <w:jc w:val="both"/>
              <w:rPr>
                <w:sz w:val="8"/>
                <w:szCs w:val="8"/>
              </w:rPr>
            </w:pPr>
          </w:p>
        </w:tc>
      </w:tr>
      <w:tr w:rsidR="00F97443" w:rsidRPr="00CC153F">
        <w:trPr>
          <w:trHeight w:val="123"/>
        </w:trPr>
        <w:tc>
          <w:tcPr>
            <w:tcW w:w="10080" w:type="dxa"/>
            <w:gridSpan w:val="5"/>
            <w:shd w:val="clear" w:color="auto" w:fill="E6E6E6"/>
            <w:vAlign w:val="center"/>
          </w:tcPr>
          <w:p w:rsidR="00F97443" w:rsidRPr="00A95DFF" w:rsidRDefault="00F97443" w:rsidP="004571FF">
            <w:pPr>
              <w:jc w:val="both"/>
              <w:rPr>
                <w:spacing w:val="-4"/>
              </w:rPr>
            </w:pPr>
            <w:r>
              <w:t>7.1. </w:t>
            </w:r>
            <w:r>
              <w:rPr>
                <w:spacing w:val="-4"/>
              </w:rPr>
              <w:t xml:space="preserve">Сведения </w:t>
            </w:r>
            <w:r w:rsidRPr="00A95DFF">
              <w:rPr>
                <w:spacing w:val="-4"/>
              </w:rPr>
              <w:t xml:space="preserve">об увольнении государственных служащих </w:t>
            </w:r>
            <w:r>
              <w:rPr>
                <w:spacing w:val="-4"/>
              </w:rPr>
              <w:t xml:space="preserve">центрального аппарата </w:t>
            </w:r>
            <w:r w:rsidRPr="00A95DFF">
              <w:rPr>
                <w:spacing w:val="-4"/>
              </w:rPr>
              <w:t>федерального органа исполнительной власти в связи с утратой доверия</w:t>
            </w:r>
          </w:p>
        </w:tc>
      </w:tr>
      <w:tr w:rsidR="00F97443" w:rsidRPr="005328FB">
        <w:trPr>
          <w:trHeight w:val="70"/>
        </w:trPr>
        <w:tc>
          <w:tcPr>
            <w:tcW w:w="10080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97443" w:rsidRPr="009D1734" w:rsidRDefault="00F97443" w:rsidP="004571FF">
            <w:pPr>
              <w:jc w:val="both"/>
              <w:rPr>
                <w:sz w:val="8"/>
                <w:szCs w:val="8"/>
              </w:rPr>
            </w:pPr>
          </w:p>
        </w:tc>
      </w:tr>
      <w:tr w:rsidR="00F97443">
        <w:trPr>
          <w:cantSplit/>
          <w:trHeight w:val="476"/>
        </w:trPr>
        <w:tc>
          <w:tcPr>
            <w:tcW w:w="7005" w:type="dxa"/>
            <w:gridSpan w:val="2"/>
            <w:vMerge w:val="restart"/>
            <w:shd w:val="clear" w:color="auto" w:fill="E6E6E6"/>
            <w:vAlign w:val="center"/>
          </w:tcPr>
          <w:p w:rsidR="00F97443" w:rsidRPr="0062390B" w:rsidRDefault="00F97443" w:rsidP="004571FF">
            <w:pPr>
              <w:jc w:val="center"/>
            </w:pPr>
            <w:r w:rsidRPr="0062390B">
              <w:t xml:space="preserve">Укажите количество государственных служащих </w:t>
            </w:r>
            <w:r>
              <w:t>ЦА</w:t>
            </w:r>
            <w:r w:rsidRPr="0062390B">
              <w:t xml:space="preserve">, </w:t>
            </w:r>
            <w:r>
              <w:br/>
              <w:t>уволенных в связи с утратой доверия</w:t>
            </w:r>
          </w:p>
        </w:tc>
        <w:tc>
          <w:tcPr>
            <w:tcW w:w="1530" w:type="dxa"/>
            <w:gridSpan w:val="2"/>
            <w:vAlign w:val="center"/>
          </w:tcPr>
          <w:p w:rsidR="00F97443" w:rsidRDefault="00F97443" w:rsidP="004571F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0"/>
                <w:szCs w:val="20"/>
              </w:rPr>
              <w:t>1 полугодие 2014</w:t>
            </w:r>
            <w:r w:rsidRPr="00131049">
              <w:rPr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1545" w:type="dxa"/>
            <w:vAlign w:val="center"/>
          </w:tcPr>
          <w:p w:rsidR="00F97443" w:rsidRDefault="00F97443" w:rsidP="004571F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0"/>
                <w:szCs w:val="20"/>
              </w:rPr>
              <w:t>1 полугодие 2015</w:t>
            </w:r>
            <w:r w:rsidRPr="00131049">
              <w:rPr>
                <w:b/>
                <w:bCs/>
                <w:sz w:val="20"/>
                <w:szCs w:val="20"/>
              </w:rPr>
              <w:t xml:space="preserve"> года</w:t>
            </w:r>
          </w:p>
        </w:tc>
      </w:tr>
      <w:tr w:rsidR="00F97443" w:rsidRPr="00897EF3">
        <w:trPr>
          <w:cantSplit/>
          <w:trHeight w:val="476"/>
        </w:trPr>
        <w:tc>
          <w:tcPr>
            <w:tcW w:w="7005" w:type="dxa"/>
            <w:gridSpan w:val="2"/>
            <w:vMerge/>
            <w:shd w:val="clear" w:color="auto" w:fill="E6E6E6"/>
            <w:vAlign w:val="center"/>
          </w:tcPr>
          <w:p w:rsidR="00F97443" w:rsidRPr="00360B44" w:rsidRDefault="00F97443" w:rsidP="004571FF">
            <w:pPr>
              <w:jc w:val="center"/>
            </w:pPr>
          </w:p>
        </w:tc>
        <w:tc>
          <w:tcPr>
            <w:tcW w:w="1530" w:type="dxa"/>
            <w:gridSpan w:val="2"/>
          </w:tcPr>
          <w:p w:rsidR="00F97443" w:rsidRPr="00897EF3" w:rsidRDefault="00F97443" w:rsidP="004571FF">
            <w:pPr>
              <w:jc w:val="both"/>
            </w:pPr>
          </w:p>
        </w:tc>
        <w:tc>
          <w:tcPr>
            <w:tcW w:w="1545" w:type="dxa"/>
          </w:tcPr>
          <w:p w:rsidR="00F97443" w:rsidRPr="00897EF3" w:rsidRDefault="00F97443" w:rsidP="004571FF">
            <w:pPr>
              <w:jc w:val="both"/>
            </w:pPr>
          </w:p>
        </w:tc>
      </w:tr>
      <w:tr w:rsidR="00F97443" w:rsidRPr="00925613">
        <w:trPr>
          <w:trHeight w:val="70"/>
        </w:trPr>
        <w:tc>
          <w:tcPr>
            <w:tcW w:w="10080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97443" w:rsidRPr="009D1734" w:rsidRDefault="00F97443" w:rsidP="004571FF">
            <w:pPr>
              <w:jc w:val="both"/>
              <w:rPr>
                <w:sz w:val="4"/>
                <w:szCs w:val="4"/>
              </w:rPr>
            </w:pPr>
          </w:p>
        </w:tc>
      </w:tr>
      <w:tr w:rsidR="00F97443" w:rsidRPr="0040234F">
        <w:trPr>
          <w:trHeight w:val="167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F97443" w:rsidRPr="0040234F" w:rsidRDefault="00F97443" w:rsidP="004571FF">
            <w:pPr>
              <w:jc w:val="both"/>
              <w:rPr>
                <w:i/>
                <w:iCs/>
              </w:rPr>
            </w:pPr>
            <w:r w:rsidRPr="0040234F">
              <w:rPr>
                <w:i/>
                <w:iCs/>
              </w:rPr>
              <w:t xml:space="preserve">Укажите </w:t>
            </w:r>
            <w:r>
              <w:rPr>
                <w:i/>
                <w:iCs/>
              </w:rPr>
              <w:t>сколько государственных служащих из указанного количества</w:t>
            </w:r>
            <w:r w:rsidRPr="0040234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уволено в связи с утратой доверия по следующим основаниям:</w:t>
            </w:r>
          </w:p>
        </w:tc>
      </w:tr>
      <w:tr w:rsidR="00F97443" w:rsidRPr="0018029F">
        <w:trPr>
          <w:trHeight w:val="586"/>
        </w:trPr>
        <w:tc>
          <w:tcPr>
            <w:tcW w:w="5940" w:type="dxa"/>
            <w:vAlign w:val="center"/>
          </w:tcPr>
          <w:p w:rsidR="00F97443" w:rsidRPr="0018029F" w:rsidRDefault="00F97443" w:rsidP="004571FF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Контрольные позиции</w:t>
            </w:r>
          </w:p>
        </w:tc>
        <w:tc>
          <w:tcPr>
            <w:tcW w:w="2070" w:type="dxa"/>
            <w:gridSpan w:val="2"/>
            <w:vAlign w:val="center"/>
          </w:tcPr>
          <w:p w:rsidR="00F97443" w:rsidRPr="0018029F" w:rsidRDefault="00F97443" w:rsidP="004571FF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</w:t>
            </w:r>
            <w:r w:rsidRPr="007E14BB">
              <w:rPr>
                <w:b/>
                <w:bCs/>
                <w:sz w:val="19"/>
                <w:szCs w:val="19"/>
              </w:rPr>
              <w:t xml:space="preserve"> </w:t>
            </w:r>
            <w:r>
              <w:rPr>
                <w:b/>
                <w:bCs/>
                <w:sz w:val="19"/>
                <w:szCs w:val="19"/>
              </w:rPr>
              <w:t xml:space="preserve">полугодие </w:t>
            </w:r>
            <w:r>
              <w:rPr>
                <w:b/>
                <w:bCs/>
                <w:sz w:val="19"/>
                <w:szCs w:val="19"/>
              </w:rPr>
              <w:br/>
              <w:t>2014</w:t>
            </w:r>
            <w:r w:rsidRPr="0018029F">
              <w:rPr>
                <w:b/>
                <w:bCs/>
                <w:sz w:val="19"/>
                <w:szCs w:val="19"/>
              </w:rPr>
              <w:t xml:space="preserve"> года</w:t>
            </w:r>
          </w:p>
        </w:tc>
        <w:tc>
          <w:tcPr>
            <w:tcW w:w="2070" w:type="dxa"/>
            <w:gridSpan w:val="2"/>
            <w:vAlign w:val="center"/>
          </w:tcPr>
          <w:p w:rsidR="00F97443" w:rsidRPr="0018029F" w:rsidRDefault="00F97443" w:rsidP="004571FF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</w:t>
            </w:r>
            <w:r w:rsidRPr="007E14BB">
              <w:rPr>
                <w:b/>
                <w:bCs/>
                <w:sz w:val="19"/>
                <w:szCs w:val="19"/>
              </w:rPr>
              <w:t xml:space="preserve"> </w:t>
            </w:r>
            <w:r>
              <w:rPr>
                <w:b/>
                <w:bCs/>
                <w:sz w:val="19"/>
                <w:szCs w:val="19"/>
              </w:rPr>
              <w:t xml:space="preserve">полугодие </w:t>
            </w:r>
            <w:r>
              <w:rPr>
                <w:b/>
                <w:bCs/>
                <w:sz w:val="19"/>
                <w:szCs w:val="19"/>
              </w:rPr>
              <w:br/>
              <w:t>2015</w:t>
            </w:r>
            <w:r w:rsidRPr="0018029F">
              <w:rPr>
                <w:b/>
                <w:bCs/>
                <w:sz w:val="19"/>
                <w:szCs w:val="19"/>
              </w:rPr>
              <w:t xml:space="preserve"> года</w:t>
            </w:r>
          </w:p>
        </w:tc>
      </w:tr>
      <w:tr w:rsidR="00F97443" w:rsidRPr="009552A2">
        <w:trPr>
          <w:trHeight w:val="726"/>
        </w:trPr>
        <w:tc>
          <w:tcPr>
            <w:tcW w:w="5940" w:type="dxa"/>
            <w:vAlign w:val="center"/>
          </w:tcPr>
          <w:p w:rsidR="00F97443" w:rsidRPr="00B17CC7" w:rsidRDefault="00F97443" w:rsidP="004571FF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Непринятие государственным служащим мер по предотвращению и (или) урегулированию конфликта интересов, стороной которого он является</w:t>
            </w:r>
          </w:p>
        </w:tc>
        <w:tc>
          <w:tcPr>
            <w:tcW w:w="2070" w:type="dxa"/>
            <w:gridSpan w:val="2"/>
            <w:vAlign w:val="center"/>
          </w:tcPr>
          <w:p w:rsidR="00F97443" w:rsidRPr="009552A2" w:rsidRDefault="00F97443" w:rsidP="004571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vAlign w:val="center"/>
          </w:tcPr>
          <w:p w:rsidR="00F97443" w:rsidRPr="009552A2" w:rsidRDefault="00F97443" w:rsidP="004571FF">
            <w:pPr>
              <w:jc w:val="center"/>
              <w:rPr>
                <w:sz w:val="20"/>
                <w:szCs w:val="20"/>
              </w:rPr>
            </w:pPr>
          </w:p>
        </w:tc>
      </w:tr>
      <w:tr w:rsidR="00F97443" w:rsidRPr="009552A2">
        <w:trPr>
          <w:trHeight w:val="726"/>
        </w:trPr>
        <w:tc>
          <w:tcPr>
            <w:tcW w:w="5940" w:type="dxa"/>
            <w:vAlign w:val="center"/>
          </w:tcPr>
          <w:p w:rsidR="00F97443" w:rsidRPr="00B17CC7" w:rsidRDefault="00F97443" w:rsidP="004571FF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Непредставление государственным служащим сведений о своих доходах, а также о доходах своих супруги (супруга) и несовершеннолетних детей, либо представления заведомо недостоверных или неполных сведений</w:t>
            </w:r>
          </w:p>
        </w:tc>
        <w:tc>
          <w:tcPr>
            <w:tcW w:w="2070" w:type="dxa"/>
            <w:gridSpan w:val="2"/>
            <w:vAlign w:val="center"/>
          </w:tcPr>
          <w:p w:rsidR="00F97443" w:rsidRPr="009552A2" w:rsidRDefault="00F97443" w:rsidP="004571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vAlign w:val="center"/>
          </w:tcPr>
          <w:p w:rsidR="00F97443" w:rsidRPr="009552A2" w:rsidRDefault="00F97443" w:rsidP="004571FF">
            <w:pPr>
              <w:jc w:val="center"/>
              <w:rPr>
                <w:sz w:val="20"/>
                <w:szCs w:val="20"/>
              </w:rPr>
            </w:pPr>
          </w:p>
        </w:tc>
      </w:tr>
      <w:tr w:rsidR="00F97443" w:rsidRPr="009552A2">
        <w:trPr>
          <w:trHeight w:val="726"/>
        </w:trPr>
        <w:tc>
          <w:tcPr>
            <w:tcW w:w="5940" w:type="dxa"/>
            <w:vAlign w:val="center"/>
          </w:tcPr>
          <w:p w:rsidR="00F97443" w:rsidRDefault="00F97443" w:rsidP="004571FF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Участие государственного служащего на платной основе в деятельности органа управления коммерческой организации</w:t>
            </w:r>
          </w:p>
        </w:tc>
        <w:tc>
          <w:tcPr>
            <w:tcW w:w="2070" w:type="dxa"/>
            <w:gridSpan w:val="2"/>
            <w:vAlign w:val="center"/>
          </w:tcPr>
          <w:p w:rsidR="00F97443" w:rsidRPr="009552A2" w:rsidRDefault="00F97443" w:rsidP="004571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vAlign w:val="center"/>
          </w:tcPr>
          <w:p w:rsidR="00F97443" w:rsidRPr="009552A2" w:rsidRDefault="00F97443" w:rsidP="004571FF">
            <w:pPr>
              <w:jc w:val="center"/>
              <w:rPr>
                <w:sz w:val="20"/>
                <w:szCs w:val="20"/>
              </w:rPr>
            </w:pPr>
          </w:p>
        </w:tc>
      </w:tr>
      <w:tr w:rsidR="00F97443" w:rsidRPr="009552A2">
        <w:trPr>
          <w:trHeight w:val="726"/>
        </w:trPr>
        <w:tc>
          <w:tcPr>
            <w:tcW w:w="5940" w:type="dxa"/>
            <w:vAlign w:val="center"/>
          </w:tcPr>
          <w:p w:rsidR="00F97443" w:rsidRDefault="00F97443" w:rsidP="004571FF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Осуществление государственным служащим </w:t>
            </w:r>
            <w:r>
              <w:rPr>
                <w:spacing w:val="-10"/>
                <w:sz w:val="20"/>
                <w:szCs w:val="20"/>
              </w:rPr>
              <w:br/>
              <w:t>предпринимательской деятельности</w:t>
            </w:r>
          </w:p>
        </w:tc>
        <w:tc>
          <w:tcPr>
            <w:tcW w:w="2070" w:type="dxa"/>
            <w:gridSpan w:val="2"/>
            <w:vAlign w:val="center"/>
          </w:tcPr>
          <w:p w:rsidR="00F97443" w:rsidRPr="009552A2" w:rsidRDefault="00F97443" w:rsidP="004571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vAlign w:val="center"/>
          </w:tcPr>
          <w:p w:rsidR="00F97443" w:rsidRPr="009552A2" w:rsidRDefault="00F97443" w:rsidP="004571FF">
            <w:pPr>
              <w:jc w:val="center"/>
              <w:rPr>
                <w:sz w:val="20"/>
                <w:szCs w:val="20"/>
              </w:rPr>
            </w:pPr>
          </w:p>
        </w:tc>
      </w:tr>
      <w:tr w:rsidR="00F97443" w:rsidRPr="009552A2">
        <w:trPr>
          <w:trHeight w:val="726"/>
        </w:trPr>
        <w:tc>
          <w:tcPr>
            <w:tcW w:w="5940" w:type="dxa"/>
            <w:vAlign w:val="center"/>
          </w:tcPr>
          <w:p w:rsidR="00F97443" w:rsidRPr="00B17CC7" w:rsidRDefault="00F97443" w:rsidP="004571FF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По иным основаниям, предусмотренным законодательством </w:t>
            </w:r>
            <w:r>
              <w:rPr>
                <w:spacing w:val="-10"/>
                <w:sz w:val="20"/>
                <w:szCs w:val="20"/>
              </w:rPr>
              <w:br/>
              <w:t>Российской Федерации</w:t>
            </w:r>
          </w:p>
        </w:tc>
        <w:tc>
          <w:tcPr>
            <w:tcW w:w="2070" w:type="dxa"/>
            <w:gridSpan w:val="2"/>
            <w:vAlign w:val="center"/>
          </w:tcPr>
          <w:p w:rsidR="00F97443" w:rsidRPr="009552A2" w:rsidRDefault="00F97443" w:rsidP="004571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vAlign w:val="center"/>
          </w:tcPr>
          <w:p w:rsidR="00F97443" w:rsidRPr="009552A2" w:rsidRDefault="00F97443" w:rsidP="004571FF">
            <w:pPr>
              <w:jc w:val="center"/>
              <w:rPr>
                <w:sz w:val="20"/>
                <w:szCs w:val="20"/>
              </w:rPr>
            </w:pPr>
          </w:p>
        </w:tc>
      </w:tr>
    </w:tbl>
    <w:p w:rsidR="00F97443" w:rsidRPr="009D1734" w:rsidRDefault="00F97443" w:rsidP="007613B7">
      <w:pPr>
        <w:jc w:val="both"/>
        <w:rPr>
          <w:sz w:val="8"/>
          <w:szCs w:val="8"/>
        </w:rPr>
      </w:pPr>
    </w:p>
    <w:tbl>
      <w:tblPr>
        <w:tblW w:w="100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40"/>
        <w:gridCol w:w="1065"/>
        <w:gridCol w:w="1005"/>
        <w:gridCol w:w="525"/>
        <w:gridCol w:w="1545"/>
      </w:tblGrid>
      <w:tr w:rsidR="00F97443" w:rsidRPr="00CC153F">
        <w:trPr>
          <w:trHeight w:val="60"/>
        </w:trPr>
        <w:tc>
          <w:tcPr>
            <w:tcW w:w="10080" w:type="dxa"/>
            <w:gridSpan w:val="5"/>
            <w:shd w:val="clear" w:color="auto" w:fill="E6E6E6"/>
            <w:vAlign w:val="center"/>
          </w:tcPr>
          <w:p w:rsidR="00F97443" w:rsidRPr="00A95DFF" w:rsidRDefault="00F97443" w:rsidP="004571FF">
            <w:pPr>
              <w:jc w:val="both"/>
              <w:rPr>
                <w:spacing w:val="-4"/>
              </w:rPr>
            </w:pPr>
            <w:r>
              <w:t>7.2. </w:t>
            </w:r>
            <w:r>
              <w:rPr>
                <w:spacing w:val="-4"/>
              </w:rPr>
              <w:t xml:space="preserve">Сведения </w:t>
            </w:r>
            <w:r w:rsidRPr="00A95DFF">
              <w:rPr>
                <w:spacing w:val="-4"/>
              </w:rPr>
              <w:t xml:space="preserve">об увольнении государственных служащих </w:t>
            </w:r>
            <w:r>
              <w:rPr>
                <w:spacing w:val="-4"/>
              </w:rPr>
              <w:t xml:space="preserve">территориальных органов </w:t>
            </w:r>
            <w:r w:rsidRPr="00A95DFF">
              <w:rPr>
                <w:spacing w:val="-4"/>
              </w:rPr>
              <w:t>федерального органа исполнительной власти в связи с утратой доверия</w:t>
            </w:r>
          </w:p>
        </w:tc>
      </w:tr>
      <w:tr w:rsidR="00F97443" w:rsidRPr="005328FB">
        <w:trPr>
          <w:trHeight w:val="70"/>
        </w:trPr>
        <w:tc>
          <w:tcPr>
            <w:tcW w:w="10080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97443" w:rsidRPr="009D1734" w:rsidRDefault="00F97443" w:rsidP="004571FF">
            <w:pPr>
              <w:jc w:val="both"/>
              <w:rPr>
                <w:sz w:val="8"/>
                <w:szCs w:val="8"/>
              </w:rPr>
            </w:pPr>
          </w:p>
        </w:tc>
      </w:tr>
      <w:tr w:rsidR="00F97443">
        <w:trPr>
          <w:cantSplit/>
          <w:trHeight w:val="476"/>
        </w:trPr>
        <w:tc>
          <w:tcPr>
            <w:tcW w:w="7005" w:type="dxa"/>
            <w:gridSpan w:val="2"/>
            <w:vMerge w:val="restart"/>
            <w:shd w:val="clear" w:color="auto" w:fill="E6E6E6"/>
            <w:vAlign w:val="center"/>
          </w:tcPr>
          <w:p w:rsidR="00F97443" w:rsidRPr="0062390B" w:rsidRDefault="00F97443" w:rsidP="004571FF">
            <w:pPr>
              <w:jc w:val="center"/>
            </w:pPr>
            <w:r w:rsidRPr="0062390B">
              <w:t xml:space="preserve">Укажите количество государственных служащих </w:t>
            </w:r>
            <w:r>
              <w:t>ТО</w:t>
            </w:r>
            <w:r w:rsidRPr="0062390B">
              <w:t xml:space="preserve">, </w:t>
            </w:r>
            <w:r>
              <w:br/>
              <w:t>уволенных в связи с утратой доверия</w:t>
            </w:r>
          </w:p>
        </w:tc>
        <w:tc>
          <w:tcPr>
            <w:tcW w:w="1530" w:type="dxa"/>
            <w:gridSpan w:val="2"/>
            <w:vAlign w:val="center"/>
          </w:tcPr>
          <w:p w:rsidR="00F97443" w:rsidRDefault="00F97443" w:rsidP="004571F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0"/>
                <w:szCs w:val="20"/>
              </w:rPr>
              <w:t>1 полугодие 2014</w:t>
            </w:r>
            <w:r w:rsidRPr="00131049">
              <w:rPr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1545" w:type="dxa"/>
            <w:vAlign w:val="center"/>
          </w:tcPr>
          <w:p w:rsidR="00F97443" w:rsidRDefault="00F97443" w:rsidP="004571F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0"/>
                <w:szCs w:val="20"/>
              </w:rPr>
              <w:t>1 полугодие 2015</w:t>
            </w:r>
            <w:r w:rsidRPr="00131049">
              <w:rPr>
                <w:b/>
                <w:bCs/>
                <w:sz w:val="20"/>
                <w:szCs w:val="20"/>
              </w:rPr>
              <w:t xml:space="preserve"> года</w:t>
            </w:r>
          </w:p>
        </w:tc>
      </w:tr>
      <w:tr w:rsidR="00F97443" w:rsidRPr="00897EF3">
        <w:trPr>
          <w:cantSplit/>
          <w:trHeight w:val="476"/>
        </w:trPr>
        <w:tc>
          <w:tcPr>
            <w:tcW w:w="7005" w:type="dxa"/>
            <w:gridSpan w:val="2"/>
            <w:vMerge/>
            <w:shd w:val="clear" w:color="auto" w:fill="E6E6E6"/>
            <w:vAlign w:val="center"/>
          </w:tcPr>
          <w:p w:rsidR="00F97443" w:rsidRPr="00360B44" w:rsidRDefault="00F97443" w:rsidP="004571FF">
            <w:pPr>
              <w:jc w:val="center"/>
            </w:pPr>
          </w:p>
        </w:tc>
        <w:tc>
          <w:tcPr>
            <w:tcW w:w="1530" w:type="dxa"/>
            <w:gridSpan w:val="2"/>
          </w:tcPr>
          <w:p w:rsidR="00F97443" w:rsidRPr="00897EF3" w:rsidRDefault="00F97443" w:rsidP="004571FF">
            <w:pPr>
              <w:jc w:val="both"/>
            </w:pPr>
            <w:r>
              <w:t>0</w:t>
            </w:r>
          </w:p>
        </w:tc>
        <w:tc>
          <w:tcPr>
            <w:tcW w:w="1545" w:type="dxa"/>
          </w:tcPr>
          <w:p w:rsidR="00F97443" w:rsidRPr="00897EF3" w:rsidRDefault="00F97443" w:rsidP="004571FF">
            <w:pPr>
              <w:jc w:val="both"/>
            </w:pPr>
            <w:r>
              <w:t>0</w:t>
            </w:r>
          </w:p>
        </w:tc>
      </w:tr>
      <w:tr w:rsidR="00F97443" w:rsidRPr="00925613">
        <w:trPr>
          <w:trHeight w:val="70"/>
        </w:trPr>
        <w:tc>
          <w:tcPr>
            <w:tcW w:w="10080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97443" w:rsidRPr="009D1734" w:rsidRDefault="00F97443" w:rsidP="004571FF">
            <w:pPr>
              <w:jc w:val="both"/>
              <w:rPr>
                <w:sz w:val="4"/>
                <w:szCs w:val="4"/>
              </w:rPr>
            </w:pPr>
          </w:p>
        </w:tc>
      </w:tr>
      <w:tr w:rsidR="00F97443" w:rsidRPr="0040234F">
        <w:trPr>
          <w:trHeight w:val="167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F97443" w:rsidRPr="0040234F" w:rsidRDefault="00F97443" w:rsidP="004571FF">
            <w:pPr>
              <w:jc w:val="both"/>
              <w:rPr>
                <w:i/>
                <w:iCs/>
              </w:rPr>
            </w:pPr>
            <w:r w:rsidRPr="0040234F">
              <w:rPr>
                <w:i/>
                <w:iCs/>
              </w:rPr>
              <w:t xml:space="preserve">Укажите </w:t>
            </w:r>
            <w:r>
              <w:rPr>
                <w:i/>
                <w:iCs/>
              </w:rPr>
              <w:t>сколько государственных служащих из указанного количества</w:t>
            </w:r>
            <w:r w:rsidRPr="0040234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уволено в связи с утратой доверия по следующим основаниям:</w:t>
            </w:r>
          </w:p>
        </w:tc>
      </w:tr>
      <w:tr w:rsidR="00F97443" w:rsidRPr="0018029F">
        <w:trPr>
          <w:trHeight w:val="586"/>
        </w:trPr>
        <w:tc>
          <w:tcPr>
            <w:tcW w:w="5940" w:type="dxa"/>
            <w:vAlign w:val="center"/>
          </w:tcPr>
          <w:p w:rsidR="00F97443" w:rsidRPr="0018029F" w:rsidRDefault="00F97443" w:rsidP="004571FF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Контрольные позиции</w:t>
            </w:r>
          </w:p>
        </w:tc>
        <w:tc>
          <w:tcPr>
            <w:tcW w:w="2070" w:type="dxa"/>
            <w:gridSpan w:val="2"/>
            <w:vAlign w:val="center"/>
          </w:tcPr>
          <w:p w:rsidR="00F97443" w:rsidRPr="0018029F" w:rsidRDefault="00F97443" w:rsidP="004571FF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</w:t>
            </w:r>
            <w:r w:rsidRPr="007E14BB">
              <w:rPr>
                <w:b/>
                <w:bCs/>
                <w:sz w:val="19"/>
                <w:szCs w:val="19"/>
              </w:rPr>
              <w:t xml:space="preserve"> </w:t>
            </w:r>
            <w:r>
              <w:rPr>
                <w:b/>
                <w:bCs/>
                <w:sz w:val="19"/>
                <w:szCs w:val="19"/>
              </w:rPr>
              <w:t xml:space="preserve">полугодие </w:t>
            </w:r>
            <w:r>
              <w:rPr>
                <w:b/>
                <w:bCs/>
                <w:sz w:val="19"/>
                <w:szCs w:val="19"/>
              </w:rPr>
              <w:br/>
              <w:t>2014</w:t>
            </w:r>
            <w:r w:rsidRPr="0018029F">
              <w:rPr>
                <w:b/>
                <w:bCs/>
                <w:sz w:val="19"/>
                <w:szCs w:val="19"/>
              </w:rPr>
              <w:t xml:space="preserve"> года</w:t>
            </w:r>
          </w:p>
        </w:tc>
        <w:tc>
          <w:tcPr>
            <w:tcW w:w="2070" w:type="dxa"/>
            <w:gridSpan w:val="2"/>
            <w:vAlign w:val="center"/>
          </w:tcPr>
          <w:p w:rsidR="00F97443" w:rsidRPr="0018029F" w:rsidRDefault="00F97443" w:rsidP="004571FF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</w:t>
            </w:r>
            <w:r w:rsidRPr="007E14BB">
              <w:rPr>
                <w:b/>
                <w:bCs/>
                <w:sz w:val="19"/>
                <w:szCs w:val="19"/>
              </w:rPr>
              <w:t xml:space="preserve"> </w:t>
            </w:r>
            <w:r>
              <w:rPr>
                <w:b/>
                <w:bCs/>
                <w:sz w:val="19"/>
                <w:szCs w:val="19"/>
              </w:rPr>
              <w:t xml:space="preserve">полугодие </w:t>
            </w:r>
            <w:r>
              <w:rPr>
                <w:b/>
                <w:bCs/>
                <w:sz w:val="19"/>
                <w:szCs w:val="19"/>
              </w:rPr>
              <w:br/>
              <w:t>2015</w:t>
            </w:r>
            <w:r w:rsidRPr="0018029F">
              <w:rPr>
                <w:b/>
                <w:bCs/>
                <w:sz w:val="19"/>
                <w:szCs w:val="19"/>
              </w:rPr>
              <w:t xml:space="preserve"> года</w:t>
            </w:r>
          </w:p>
        </w:tc>
      </w:tr>
      <w:tr w:rsidR="00F97443" w:rsidRPr="009552A2">
        <w:trPr>
          <w:trHeight w:val="726"/>
        </w:trPr>
        <w:tc>
          <w:tcPr>
            <w:tcW w:w="5940" w:type="dxa"/>
            <w:vAlign w:val="center"/>
          </w:tcPr>
          <w:p w:rsidR="00F97443" w:rsidRPr="00B17CC7" w:rsidRDefault="00F97443" w:rsidP="004571FF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Непринятие государственным служащим мер по предотвращению и (или) урегулированию конфликта интересов, стороной которого он является</w:t>
            </w:r>
          </w:p>
        </w:tc>
        <w:tc>
          <w:tcPr>
            <w:tcW w:w="2070" w:type="dxa"/>
            <w:gridSpan w:val="2"/>
            <w:vAlign w:val="center"/>
          </w:tcPr>
          <w:p w:rsidR="00F97443" w:rsidRPr="009552A2" w:rsidRDefault="00F97443" w:rsidP="00457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70" w:type="dxa"/>
            <w:gridSpan w:val="2"/>
            <w:vAlign w:val="center"/>
          </w:tcPr>
          <w:p w:rsidR="00F97443" w:rsidRPr="009552A2" w:rsidRDefault="00F97443" w:rsidP="00457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97443" w:rsidRPr="009552A2">
        <w:trPr>
          <w:trHeight w:val="726"/>
        </w:trPr>
        <w:tc>
          <w:tcPr>
            <w:tcW w:w="5940" w:type="dxa"/>
            <w:vAlign w:val="center"/>
          </w:tcPr>
          <w:p w:rsidR="00F97443" w:rsidRPr="00B17CC7" w:rsidRDefault="00F97443" w:rsidP="004571FF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Непредставление государственным служащим сведений о своих доходах, а также о доходах своих супруги (супруга) и несовершеннолетних детей, либо представления заведомо недостоверных или неполных сведений</w:t>
            </w:r>
          </w:p>
        </w:tc>
        <w:tc>
          <w:tcPr>
            <w:tcW w:w="2070" w:type="dxa"/>
            <w:gridSpan w:val="2"/>
            <w:vAlign w:val="center"/>
          </w:tcPr>
          <w:p w:rsidR="00F97443" w:rsidRPr="009552A2" w:rsidRDefault="00F97443" w:rsidP="00457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70" w:type="dxa"/>
            <w:gridSpan w:val="2"/>
            <w:vAlign w:val="center"/>
          </w:tcPr>
          <w:p w:rsidR="00F97443" w:rsidRPr="009552A2" w:rsidRDefault="00F97443" w:rsidP="00457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97443" w:rsidRPr="009552A2">
        <w:trPr>
          <w:trHeight w:val="726"/>
        </w:trPr>
        <w:tc>
          <w:tcPr>
            <w:tcW w:w="5940" w:type="dxa"/>
            <w:vAlign w:val="center"/>
          </w:tcPr>
          <w:p w:rsidR="00F97443" w:rsidRDefault="00F97443" w:rsidP="004571FF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Участие государственного служащего на платной основе в деятельности органа управления коммерческой организации</w:t>
            </w:r>
          </w:p>
        </w:tc>
        <w:tc>
          <w:tcPr>
            <w:tcW w:w="2070" w:type="dxa"/>
            <w:gridSpan w:val="2"/>
            <w:vAlign w:val="center"/>
          </w:tcPr>
          <w:p w:rsidR="00F97443" w:rsidRPr="009552A2" w:rsidRDefault="00F97443" w:rsidP="00457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70" w:type="dxa"/>
            <w:gridSpan w:val="2"/>
            <w:vAlign w:val="center"/>
          </w:tcPr>
          <w:p w:rsidR="00F97443" w:rsidRPr="009552A2" w:rsidRDefault="00F97443" w:rsidP="00457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97443" w:rsidRPr="009552A2">
        <w:trPr>
          <w:trHeight w:val="726"/>
        </w:trPr>
        <w:tc>
          <w:tcPr>
            <w:tcW w:w="5940" w:type="dxa"/>
            <w:vAlign w:val="center"/>
          </w:tcPr>
          <w:p w:rsidR="00F97443" w:rsidRDefault="00F97443" w:rsidP="004571FF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Осуществление государственным служащим </w:t>
            </w:r>
            <w:r>
              <w:rPr>
                <w:spacing w:val="-10"/>
                <w:sz w:val="20"/>
                <w:szCs w:val="20"/>
              </w:rPr>
              <w:br/>
              <w:t>предпринимательской деятельности</w:t>
            </w:r>
          </w:p>
        </w:tc>
        <w:tc>
          <w:tcPr>
            <w:tcW w:w="2070" w:type="dxa"/>
            <w:gridSpan w:val="2"/>
            <w:vAlign w:val="center"/>
          </w:tcPr>
          <w:p w:rsidR="00F97443" w:rsidRPr="009552A2" w:rsidRDefault="00F97443" w:rsidP="00457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70" w:type="dxa"/>
            <w:gridSpan w:val="2"/>
            <w:vAlign w:val="center"/>
          </w:tcPr>
          <w:p w:rsidR="00F97443" w:rsidRPr="009552A2" w:rsidRDefault="00F97443" w:rsidP="00457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97443" w:rsidRPr="009552A2">
        <w:trPr>
          <w:trHeight w:val="727"/>
        </w:trPr>
        <w:tc>
          <w:tcPr>
            <w:tcW w:w="5940" w:type="dxa"/>
            <w:vAlign w:val="center"/>
          </w:tcPr>
          <w:p w:rsidR="00F97443" w:rsidRPr="00B17CC7" w:rsidRDefault="00F97443" w:rsidP="004571FF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По иным основаниям, предусмотренным законодательством </w:t>
            </w:r>
            <w:r>
              <w:rPr>
                <w:spacing w:val="-10"/>
                <w:sz w:val="20"/>
                <w:szCs w:val="20"/>
              </w:rPr>
              <w:br/>
              <w:t>Российской Федерации</w:t>
            </w:r>
          </w:p>
        </w:tc>
        <w:tc>
          <w:tcPr>
            <w:tcW w:w="2070" w:type="dxa"/>
            <w:gridSpan w:val="2"/>
            <w:vAlign w:val="center"/>
          </w:tcPr>
          <w:p w:rsidR="00F97443" w:rsidRPr="009552A2" w:rsidRDefault="00F97443" w:rsidP="00457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70" w:type="dxa"/>
            <w:gridSpan w:val="2"/>
            <w:vAlign w:val="center"/>
          </w:tcPr>
          <w:p w:rsidR="00F97443" w:rsidRPr="009552A2" w:rsidRDefault="00F97443" w:rsidP="00457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F97443" w:rsidRPr="009D1734" w:rsidRDefault="00F97443" w:rsidP="007613B7">
      <w:pPr>
        <w:jc w:val="both"/>
        <w:rPr>
          <w:sz w:val="6"/>
          <w:szCs w:val="6"/>
        </w:rPr>
      </w:pPr>
    </w:p>
    <w:tbl>
      <w:tblPr>
        <w:tblW w:w="100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60"/>
        <w:gridCol w:w="1755"/>
        <w:gridCol w:w="1755"/>
        <w:gridCol w:w="436"/>
        <w:gridCol w:w="1319"/>
        <w:gridCol w:w="211"/>
        <w:gridCol w:w="1544"/>
      </w:tblGrid>
      <w:tr w:rsidR="00F97443" w:rsidRPr="00B66B5B">
        <w:trPr>
          <w:trHeight w:val="202"/>
        </w:trPr>
        <w:tc>
          <w:tcPr>
            <w:tcW w:w="10080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97443" w:rsidRPr="00B66B5B" w:rsidRDefault="00F97443" w:rsidP="008F3C5B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8. </w:t>
            </w:r>
            <w:r w:rsidRPr="00B66B5B">
              <w:rPr>
                <w:b/>
                <w:bCs/>
                <w:sz w:val="22"/>
                <w:szCs w:val="22"/>
              </w:rPr>
              <w:t>Информация о</w:t>
            </w:r>
            <w:r>
              <w:rPr>
                <w:b/>
                <w:bCs/>
                <w:sz w:val="22"/>
                <w:szCs w:val="22"/>
              </w:rPr>
              <w:t xml:space="preserve"> рассмотрении в федеральном органе исполнительной власти уведомлений государственных служащих о фактах обращений в целях склонения их к совершению коррупционных правонарушений</w:t>
            </w:r>
          </w:p>
        </w:tc>
      </w:tr>
      <w:tr w:rsidR="00F97443" w:rsidRPr="00A95DFF">
        <w:trPr>
          <w:trHeight w:val="70"/>
        </w:trPr>
        <w:tc>
          <w:tcPr>
            <w:tcW w:w="10080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97443" w:rsidRPr="009D1734" w:rsidRDefault="00F97443" w:rsidP="008F3C5B">
            <w:pPr>
              <w:jc w:val="both"/>
              <w:rPr>
                <w:sz w:val="12"/>
                <w:szCs w:val="12"/>
              </w:rPr>
            </w:pPr>
          </w:p>
        </w:tc>
      </w:tr>
      <w:tr w:rsidR="00F97443">
        <w:trPr>
          <w:trHeight w:val="539"/>
        </w:trPr>
        <w:tc>
          <w:tcPr>
            <w:tcW w:w="10080" w:type="dxa"/>
            <w:gridSpan w:val="7"/>
            <w:shd w:val="clear" w:color="auto" w:fill="E6E6E6"/>
          </w:tcPr>
          <w:p w:rsidR="00F97443" w:rsidRPr="00BF6531" w:rsidRDefault="00F97443" w:rsidP="008F3C5B">
            <w:pPr>
              <w:jc w:val="both"/>
            </w:pPr>
            <w:r>
              <w:t xml:space="preserve">8.1. Сведения о </w:t>
            </w:r>
            <w:r w:rsidRPr="00AB1FA5">
              <w:t xml:space="preserve">рассмотрении </w:t>
            </w:r>
            <w:r w:rsidRPr="00432297">
              <w:t xml:space="preserve">в </w:t>
            </w:r>
            <w:r>
              <w:t>центральном аппарате федерального органа</w:t>
            </w:r>
            <w:r w:rsidRPr="00432297">
              <w:t xml:space="preserve"> исполнительной власти </w:t>
            </w:r>
            <w:r w:rsidRPr="00BF6531">
              <w:t>уведомлений государственных служащих о фактах обращений в целях склонения их к совершению коррупционных правонарушений</w:t>
            </w:r>
          </w:p>
        </w:tc>
      </w:tr>
      <w:tr w:rsidR="00F97443">
        <w:trPr>
          <w:trHeight w:val="114"/>
        </w:trPr>
        <w:tc>
          <w:tcPr>
            <w:tcW w:w="10080" w:type="dxa"/>
            <w:gridSpan w:val="7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97443" w:rsidRPr="009D1734" w:rsidRDefault="00F97443" w:rsidP="008F3C5B">
            <w:pPr>
              <w:jc w:val="both"/>
              <w:rPr>
                <w:sz w:val="12"/>
                <w:szCs w:val="12"/>
              </w:rPr>
            </w:pPr>
          </w:p>
        </w:tc>
      </w:tr>
      <w:tr w:rsidR="00F97443" w:rsidRPr="008472A8">
        <w:trPr>
          <w:trHeight w:val="330"/>
        </w:trPr>
        <w:tc>
          <w:tcPr>
            <w:tcW w:w="10080" w:type="dxa"/>
            <w:gridSpan w:val="7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F97443" w:rsidRPr="008472A8" w:rsidRDefault="00F97443" w:rsidP="008F3C5B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Укажите количество поступивших в центральный аппарат федерального </w:t>
            </w:r>
            <w:r>
              <w:rPr>
                <w:i/>
                <w:iCs/>
              </w:rPr>
              <w:br/>
              <w:t xml:space="preserve">органа исполнительной власти уведомлений государственных служащих </w:t>
            </w:r>
            <w:r w:rsidRPr="002B1857">
              <w:rPr>
                <w:i/>
                <w:iCs/>
              </w:rPr>
              <w:t>о фактах обращений в целях склонения их к совершению коррупционных правонарушений</w:t>
            </w:r>
            <w:r>
              <w:rPr>
                <w:i/>
                <w:iCs/>
              </w:rPr>
              <w:t>, а также о числе рассмотренных уведомлений из указанного количества:</w:t>
            </w:r>
          </w:p>
        </w:tc>
      </w:tr>
      <w:tr w:rsidR="00F97443" w:rsidRPr="007356F3">
        <w:trPr>
          <w:trHeight w:val="320"/>
        </w:trPr>
        <w:tc>
          <w:tcPr>
            <w:tcW w:w="3060" w:type="dxa"/>
            <w:vMerge w:val="restart"/>
            <w:vAlign w:val="center"/>
          </w:tcPr>
          <w:p w:rsidR="00F97443" w:rsidRPr="007356F3" w:rsidRDefault="00F97443" w:rsidP="008F3C5B">
            <w:pPr>
              <w:jc w:val="center"/>
              <w:rPr>
                <w:b/>
                <w:bCs/>
                <w:sz w:val="19"/>
                <w:szCs w:val="19"/>
              </w:rPr>
            </w:pPr>
            <w:r w:rsidRPr="007356F3">
              <w:rPr>
                <w:b/>
                <w:bCs/>
                <w:sz w:val="19"/>
                <w:szCs w:val="19"/>
              </w:rPr>
              <w:t>Контрольные позиции</w:t>
            </w:r>
          </w:p>
        </w:tc>
        <w:tc>
          <w:tcPr>
            <w:tcW w:w="3510" w:type="dxa"/>
            <w:gridSpan w:val="2"/>
            <w:vAlign w:val="center"/>
          </w:tcPr>
          <w:p w:rsidR="00F97443" w:rsidRPr="007356F3" w:rsidRDefault="00F97443" w:rsidP="008F3C5B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</w:t>
            </w:r>
            <w:r w:rsidRPr="007356F3">
              <w:rPr>
                <w:b/>
                <w:bCs/>
                <w:sz w:val="19"/>
                <w:szCs w:val="19"/>
                <w:lang w:val="en-US"/>
              </w:rPr>
              <w:t xml:space="preserve"> </w:t>
            </w:r>
            <w:r>
              <w:rPr>
                <w:b/>
                <w:bCs/>
                <w:sz w:val="19"/>
                <w:szCs w:val="19"/>
              </w:rPr>
              <w:t>полугодие 2014</w:t>
            </w:r>
            <w:r w:rsidRPr="007356F3">
              <w:rPr>
                <w:b/>
                <w:bCs/>
                <w:sz w:val="19"/>
                <w:szCs w:val="19"/>
              </w:rPr>
              <w:t xml:space="preserve"> года</w:t>
            </w:r>
          </w:p>
        </w:tc>
        <w:tc>
          <w:tcPr>
            <w:tcW w:w="3510" w:type="dxa"/>
            <w:gridSpan w:val="4"/>
            <w:vAlign w:val="center"/>
          </w:tcPr>
          <w:p w:rsidR="00F97443" w:rsidRPr="007356F3" w:rsidRDefault="00F97443" w:rsidP="008F3C5B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</w:t>
            </w:r>
            <w:r w:rsidRPr="007356F3">
              <w:rPr>
                <w:b/>
                <w:bCs/>
                <w:sz w:val="19"/>
                <w:szCs w:val="19"/>
                <w:lang w:val="en-US"/>
              </w:rPr>
              <w:t xml:space="preserve"> </w:t>
            </w:r>
            <w:r>
              <w:rPr>
                <w:b/>
                <w:bCs/>
                <w:sz w:val="19"/>
                <w:szCs w:val="19"/>
              </w:rPr>
              <w:t>полугодие 2015</w:t>
            </w:r>
            <w:r w:rsidRPr="007356F3">
              <w:rPr>
                <w:b/>
                <w:bCs/>
                <w:sz w:val="19"/>
                <w:szCs w:val="19"/>
              </w:rPr>
              <w:t xml:space="preserve"> года</w:t>
            </w:r>
          </w:p>
        </w:tc>
      </w:tr>
      <w:tr w:rsidR="00F97443" w:rsidRPr="004D171A">
        <w:trPr>
          <w:trHeight w:val="320"/>
        </w:trPr>
        <w:tc>
          <w:tcPr>
            <w:tcW w:w="3060" w:type="dxa"/>
            <w:vMerge/>
            <w:vAlign w:val="center"/>
          </w:tcPr>
          <w:p w:rsidR="00F97443" w:rsidRPr="007356F3" w:rsidRDefault="00F97443" w:rsidP="008F3C5B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755" w:type="dxa"/>
            <w:vAlign w:val="center"/>
          </w:tcPr>
          <w:p w:rsidR="00F97443" w:rsidRPr="004D171A" w:rsidRDefault="00F97443" w:rsidP="008F3C5B">
            <w:pPr>
              <w:jc w:val="center"/>
              <w:rPr>
                <w:b/>
                <w:bCs/>
                <w:spacing w:val="-10"/>
                <w:sz w:val="19"/>
                <w:szCs w:val="19"/>
              </w:rPr>
            </w:pPr>
            <w:r w:rsidRPr="004D171A">
              <w:rPr>
                <w:b/>
                <w:bCs/>
                <w:spacing w:val="-10"/>
                <w:sz w:val="19"/>
                <w:szCs w:val="19"/>
              </w:rPr>
              <w:t>всего</w:t>
            </w:r>
          </w:p>
        </w:tc>
        <w:tc>
          <w:tcPr>
            <w:tcW w:w="1755" w:type="dxa"/>
            <w:vAlign w:val="center"/>
          </w:tcPr>
          <w:p w:rsidR="00F97443" w:rsidRPr="004D171A" w:rsidRDefault="00F97443" w:rsidP="008F3C5B">
            <w:pPr>
              <w:jc w:val="center"/>
              <w:rPr>
                <w:b/>
                <w:bCs/>
                <w:spacing w:val="-10"/>
                <w:sz w:val="19"/>
                <w:szCs w:val="19"/>
              </w:rPr>
            </w:pPr>
            <w:r w:rsidRPr="004D171A">
              <w:rPr>
                <w:b/>
                <w:bCs/>
                <w:spacing w:val="-10"/>
                <w:sz w:val="19"/>
                <w:szCs w:val="19"/>
              </w:rPr>
              <w:t>из них рассмотрено</w:t>
            </w:r>
          </w:p>
        </w:tc>
        <w:tc>
          <w:tcPr>
            <w:tcW w:w="1755" w:type="dxa"/>
            <w:gridSpan w:val="2"/>
            <w:vAlign w:val="center"/>
          </w:tcPr>
          <w:p w:rsidR="00F97443" w:rsidRPr="004D171A" w:rsidRDefault="00F97443" w:rsidP="008F3C5B">
            <w:pPr>
              <w:jc w:val="center"/>
              <w:rPr>
                <w:b/>
                <w:bCs/>
                <w:spacing w:val="-10"/>
                <w:sz w:val="19"/>
                <w:szCs w:val="19"/>
              </w:rPr>
            </w:pPr>
            <w:r w:rsidRPr="004D171A">
              <w:rPr>
                <w:b/>
                <w:bCs/>
                <w:spacing w:val="-10"/>
                <w:sz w:val="19"/>
                <w:szCs w:val="19"/>
              </w:rPr>
              <w:t>всего</w:t>
            </w:r>
          </w:p>
        </w:tc>
        <w:tc>
          <w:tcPr>
            <w:tcW w:w="1755" w:type="dxa"/>
            <w:gridSpan w:val="2"/>
            <w:vAlign w:val="center"/>
          </w:tcPr>
          <w:p w:rsidR="00F97443" w:rsidRPr="004D171A" w:rsidRDefault="00F97443" w:rsidP="008F3C5B">
            <w:pPr>
              <w:jc w:val="center"/>
              <w:rPr>
                <w:b/>
                <w:bCs/>
                <w:spacing w:val="-10"/>
                <w:sz w:val="19"/>
                <w:szCs w:val="19"/>
              </w:rPr>
            </w:pPr>
            <w:r w:rsidRPr="004D171A">
              <w:rPr>
                <w:b/>
                <w:bCs/>
                <w:spacing w:val="-10"/>
                <w:sz w:val="19"/>
                <w:szCs w:val="19"/>
              </w:rPr>
              <w:t>из них рассмотрено</w:t>
            </w:r>
          </w:p>
        </w:tc>
      </w:tr>
      <w:tr w:rsidR="00F97443" w:rsidRPr="00B86357">
        <w:trPr>
          <w:trHeight w:val="674"/>
        </w:trPr>
        <w:tc>
          <w:tcPr>
            <w:tcW w:w="3060" w:type="dxa"/>
            <w:vAlign w:val="center"/>
          </w:tcPr>
          <w:p w:rsidR="00F97443" w:rsidRPr="00596006" w:rsidRDefault="00F97443" w:rsidP="008F3C5B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Поступившие в ЦА уведомления</w:t>
            </w:r>
          </w:p>
        </w:tc>
        <w:tc>
          <w:tcPr>
            <w:tcW w:w="1755" w:type="dxa"/>
            <w:vAlign w:val="center"/>
          </w:tcPr>
          <w:p w:rsidR="00F97443" w:rsidRPr="00456484" w:rsidRDefault="00F97443" w:rsidP="008F3C5B">
            <w:pPr>
              <w:rPr>
                <w:sz w:val="20"/>
                <w:szCs w:val="20"/>
              </w:rPr>
            </w:pPr>
          </w:p>
        </w:tc>
        <w:tc>
          <w:tcPr>
            <w:tcW w:w="1755" w:type="dxa"/>
            <w:vAlign w:val="center"/>
          </w:tcPr>
          <w:p w:rsidR="00F97443" w:rsidRPr="00B86357" w:rsidRDefault="00F97443" w:rsidP="008F3C5B">
            <w:pPr>
              <w:rPr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center"/>
          </w:tcPr>
          <w:p w:rsidR="00F97443" w:rsidRPr="002D7730" w:rsidRDefault="00F97443" w:rsidP="008F3C5B">
            <w:pPr>
              <w:rPr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center"/>
          </w:tcPr>
          <w:p w:rsidR="00F97443" w:rsidRPr="00B86357" w:rsidRDefault="00F97443" w:rsidP="008F3C5B">
            <w:pPr>
              <w:rPr>
                <w:sz w:val="20"/>
                <w:szCs w:val="20"/>
              </w:rPr>
            </w:pPr>
          </w:p>
        </w:tc>
      </w:tr>
      <w:tr w:rsidR="00F97443" w:rsidRPr="005328FB">
        <w:trPr>
          <w:trHeight w:val="70"/>
        </w:trPr>
        <w:tc>
          <w:tcPr>
            <w:tcW w:w="10080" w:type="dxa"/>
            <w:gridSpan w:val="7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97443" w:rsidRPr="009D1734" w:rsidRDefault="00F97443" w:rsidP="008F3C5B">
            <w:pPr>
              <w:jc w:val="both"/>
              <w:rPr>
                <w:sz w:val="12"/>
                <w:szCs w:val="12"/>
              </w:rPr>
            </w:pPr>
          </w:p>
        </w:tc>
      </w:tr>
      <w:tr w:rsidR="00F97443">
        <w:trPr>
          <w:cantSplit/>
          <w:trHeight w:val="547"/>
        </w:trPr>
        <w:tc>
          <w:tcPr>
            <w:tcW w:w="7006" w:type="dxa"/>
            <w:gridSpan w:val="4"/>
            <w:vMerge w:val="restart"/>
            <w:shd w:val="clear" w:color="auto" w:fill="E6E6E6"/>
            <w:vAlign w:val="center"/>
          </w:tcPr>
          <w:p w:rsidR="00F97443" w:rsidRPr="00236B7E" w:rsidRDefault="00F97443" w:rsidP="008F3C5B">
            <w:pPr>
              <w:jc w:val="center"/>
            </w:pPr>
            <w:r w:rsidRPr="00360B44">
              <w:t>Укажите</w:t>
            </w:r>
            <w:r>
              <w:t xml:space="preserve"> сколько по результатам рассмотрения в ЦА</w:t>
            </w:r>
            <w:r>
              <w:br/>
              <w:t>указанных уведомлений направлено материалов в правоохранительные органы</w:t>
            </w:r>
          </w:p>
        </w:tc>
        <w:tc>
          <w:tcPr>
            <w:tcW w:w="1530" w:type="dxa"/>
            <w:gridSpan w:val="2"/>
            <w:vAlign w:val="center"/>
          </w:tcPr>
          <w:p w:rsidR="00F97443" w:rsidRDefault="00F97443" w:rsidP="00DF339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0"/>
                <w:szCs w:val="20"/>
              </w:rPr>
              <w:t>1 полугодие 2014</w:t>
            </w:r>
            <w:r w:rsidRPr="00131049">
              <w:rPr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1544" w:type="dxa"/>
            <w:vAlign w:val="center"/>
          </w:tcPr>
          <w:p w:rsidR="00F97443" w:rsidRDefault="00F97443" w:rsidP="00DF339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0"/>
                <w:szCs w:val="20"/>
              </w:rPr>
              <w:t>1 полугодие 2015</w:t>
            </w:r>
            <w:r w:rsidRPr="00131049">
              <w:rPr>
                <w:b/>
                <w:bCs/>
                <w:sz w:val="20"/>
                <w:szCs w:val="20"/>
              </w:rPr>
              <w:t xml:space="preserve"> года</w:t>
            </w:r>
          </w:p>
        </w:tc>
      </w:tr>
      <w:tr w:rsidR="00F97443" w:rsidRPr="00897EF3">
        <w:trPr>
          <w:cantSplit/>
          <w:trHeight w:val="438"/>
        </w:trPr>
        <w:tc>
          <w:tcPr>
            <w:tcW w:w="7006" w:type="dxa"/>
            <w:gridSpan w:val="4"/>
            <w:vMerge/>
            <w:shd w:val="clear" w:color="auto" w:fill="E6E6E6"/>
            <w:vAlign w:val="center"/>
          </w:tcPr>
          <w:p w:rsidR="00F97443" w:rsidRPr="00360B44" w:rsidRDefault="00F97443" w:rsidP="008F3C5B">
            <w:pPr>
              <w:jc w:val="center"/>
            </w:pPr>
          </w:p>
        </w:tc>
        <w:tc>
          <w:tcPr>
            <w:tcW w:w="1530" w:type="dxa"/>
            <w:gridSpan w:val="2"/>
          </w:tcPr>
          <w:p w:rsidR="00F97443" w:rsidRPr="00897EF3" w:rsidRDefault="00F97443" w:rsidP="008F3C5B">
            <w:pPr>
              <w:jc w:val="both"/>
            </w:pPr>
          </w:p>
        </w:tc>
        <w:tc>
          <w:tcPr>
            <w:tcW w:w="1544" w:type="dxa"/>
          </w:tcPr>
          <w:p w:rsidR="00F97443" w:rsidRPr="00897EF3" w:rsidRDefault="00F97443" w:rsidP="008F3C5B">
            <w:pPr>
              <w:jc w:val="both"/>
            </w:pPr>
          </w:p>
        </w:tc>
      </w:tr>
      <w:tr w:rsidR="00F97443" w:rsidRPr="005328FB">
        <w:trPr>
          <w:trHeight w:val="70"/>
        </w:trPr>
        <w:tc>
          <w:tcPr>
            <w:tcW w:w="10080" w:type="dxa"/>
            <w:gridSpan w:val="7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97443" w:rsidRPr="009D1734" w:rsidRDefault="00F97443" w:rsidP="008F3C5B">
            <w:pPr>
              <w:jc w:val="both"/>
              <w:rPr>
                <w:sz w:val="12"/>
                <w:szCs w:val="12"/>
              </w:rPr>
            </w:pPr>
          </w:p>
        </w:tc>
      </w:tr>
      <w:tr w:rsidR="00F97443">
        <w:trPr>
          <w:cantSplit/>
          <w:trHeight w:val="547"/>
        </w:trPr>
        <w:tc>
          <w:tcPr>
            <w:tcW w:w="7006" w:type="dxa"/>
            <w:gridSpan w:val="4"/>
            <w:vMerge w:val="restart"/>
            <w:shd w:val="clear" w:color="auto" w:fill="E6E6E6"/>
            <w:vAlign w:val="center"/>
          </w:tcPr>
          <w:p w:rsidR="00F97443" w:rsidRPr="00236B7E" w:rsidRDefault="00F97443" w:rsidP="008F3C5B">
            <w:pPr>
              <w:jc w:val="center"/>
            </w:pPr>
            <w:r>
              <w:t xml:space="preserve">Укажите сколько по результатам рассмотрения в ЦА </w:t>
            </w:r>
            <w:r>
              <w:br/>
              <w:t>указанных уведомлений возбуждено уголовных дел</w:t>
            </w:r>
          </w:p>
        </w:tc>
        <w:tc>
          <w:tcPr>
            <w:tcW w:w="1530" w:type="dxa"/>
            <w:gridSpan w:val="2"/>
            <w:vAlign w:val="center"/>
          </w:tcPr>
          <w:p w:rsidR="00F97443" w:rsidRDefault="00F97443" w:rsidP="00DF339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0"/>
                <w:szCs w:val="20"/>
              </w:rPr>
              <w:t>1 полугодие 2014</w:t>
            </w:r>
            <w:r w:rsidRPr="00131049">
              <w:rPr>
                <w:b/>
                <w:bCs/>
                <w:sz w:val="20"/>
                <w:szCs w:val="20"/>
              </w:rPr>
              <w:t>года</w:t>
            </w:r>
          </w:p>
        </w:tc>
        <w:tc>
          <w:tcPr>
            <w:tcW w:w="1544" w:type="dxa"/>
            <w:vAlign w:val="center"/>
          </w:tcPr>
          <w:p w:rsidR="00F97443" w:rsidRDefault="00F97443" w:rsidP="00DF339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0"/>
                <w:szCs w:val="20"/>
              </w:rPr>
              <w:t>1 полугодие 2015</w:t>
            </w:r>
            <w:r w:rsidRPr="00131049">
              <w:rPr>
                <w:b/>
                <w:bCs/>
                <w:sz w:val="20"/>
                <w:szCs w:val="20"/>
              </w:rPr>
              <w:t xml:space="preserve"> года</w:t>
            </w:r>
          </w:p>
        </w:tc>
      </w:tr>
      <w:tr w:rsidR="00F97443" w:rsidRPr="00897EF3">
        <w:trPr>
          <w:cantSplit/>
          <w:trHeight w:val="438"/>
        </w:trPr>
        <w:tc>
          <w:tcPr>
            <w:tcW w:w="7006" w:type="dxa"/>
            <w:gridSpan w:val="4"/>
            <w:vMerge/>
            <w:shd w:val="clear" w:color="auto" w:fill="E6E6E6"/>
            <w:vAlign w:val="center"/>
          </w:tcPr>
          <w:p w:rsidR="00F97443" w:rsidRPr="00360B44" w:rsidRDefault="00F97443" w:rsidP="008F3C5B">
            <w:pPr>
              <w:jc w:val="center"/>
            </w:pPr>
          </w:p>
        </w:tc>
        <w:tc>
          <w:tcPr>
            <w:tcW w:w="1530" w:type="dxa"/>
            <w:gridSpan w:val="2"/>
          </w:tcPr>
          <w:p w:rsidR="00F97443" w:rsidRPr="00897EF3" w:rsidRDefault="00F97443" w:rsidP="008F3C5B">
            <w:pPr>
              <w:jc w:val="both"/>
            </w:pPr>
          </w:p>
        </w:tc>
        <w:tc>
          <w:tcPr>
            <w:tcW w:w="1544" w:type="dxa"/>
          </w:tcPr>
          <w:p w:rsidR="00F97443" w:rsidRPr="00897EF3" w:rsidRDefault="00F97443" w:rsidP="008F3C5B">
            <w:pPr>
              <w:jc w:val="both"/>
            </w:pPr>
          </w:p>
        </w:tc>
      </w:tr>
      <w:tr w:rsidR="00F97443" w:rsidRPr="005328FB">
        <w:trPr>
          <w:trHeight w:val="70"/>
        </w:trPr>
        <w:tc>
          <w:tcPr>
            <w:tcW w:w="10080" w:type="dxa"/>
            <w:gridSpan w:val="7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97443" w:rsidRPr="009D1734" w:rsidRDefault="00F97443" w:rsidP="008F3C5B">
            <w:pPr>
              <w:jc w:val="both"/>
              <w:rPr>
                <w:sz w:val="12"/>
                <w:szCs w:val="12"/>
              </w:rPr>
            </w:pPr>
          </w:p>
        </w:tc>
      </w:tr>
      <w:tr w:rsidR="00F97443">
        <w:trPr>
          <w:cantSplit/>
          <w:trHeight w:val="547"/>
        </w:trPr>
        <w:tc>
          <w:tcPr>
            <w:tcW w:w="7006" w:type="dxa"/>
            <w:gridSpan w:val="4"/>
            <w:vMerge w:val="restart"/>
            <w:shd w:val="clear" w:color="auto" w:fill="E6E6E6"/>
            <w:vAlign w:val="center"/>
          </w:tcPr>
          <w:p w:rsidR="00F97443" w:rsidRPr="00236B7E" w:rsidRDefault="00F97443" w:rsidP="008F3C5B">
            <w:pPr>
              <w:jc w:val="center"/>
            </w:pPr>
            <w:r>
              <w:t xml:space="preserve">Укажите сколько по результатам рассмотрения в ЦА </w:t>
            </w:r>
            <w:r>
              <w:br/>
              <w:t>указанных уведомлений привлечено к уголовной ответственности лиц</w:t>
            </w:r>
          </w:p>
        </w:tc>
        <w:tc>
          <w:tcPr>
            <w:tcW w:w="1530" w:type="dxa"/>
            <w:gridSpan w:val="2"/>
            <w:vAlign w:val="center"/>
          </w:tcPr>
          <w:p w:rsidR="00F97443" w:rsidRDefault="00F97443" w:rsidP="00DF339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0"/>
                <w:szCs w:val="20"/>
              </w:rPr>
              <w:t>1 полугодие 2014</w:t>
            </w:r>
            <w:r w:rsidRPr="00131049">
              <w:rPr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1544" w:type="dxa"/>
            <w:vAlign w:val="center"/>
          </w:tcPr>
          <w:p w:rsidR="00F97443" w:rsidRDefault="00F97443" w:rsidP="00DF339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0"/>
                <w:szCs w:val="20"/>
              </w:rPr>
              <w:t>1 полугодие 2015</w:t>
            </w:r>
            <w:r w:rsidRPr="00131049">
              <w:rPr>
                <w:b/>
                <w:bCs/>
                <w:sz w:val="20"/>
                <w:szCs w:val="20"/>
              </w:rPr>
              <w:t xml:space="preserve"> года</w:t>
            </w:r>
          </w:p>
        </w:tc>
      </w:tr>
      <w:tr w:rsidR="00F97443" w:rsidRPr="00897EF3">
        <w:trPr>
          <w:cantSplit/>
          <w:trHeight w:val="438"/>
        </w:trPr>
        <w:tc>
          <w:tcPr>
            <w:tcW w:w="7006" w:type="dxa"/>
            <w:gridSpan w:val="4"/>
            <w:vMerge/>
            <w:shd w:val="clear" w:color="auto" w:fill="E6E6E6"/>
            <w:vAlign w:val="center"/>
          </w:tcPr>
          <w:p w:rsidR="00F97443" w:rsidRPr="00360B44" w:rsidRDefault="00F97443" w:rsidP="008F3C5B">
            <w:pPr>
              <w:jc w:val="center"/>
            </w:pPr>
          </w:p>
        </w:tc>
        <w:tc>
          <w:tcPr>
            <w:tcW w:w="1530" w:type="dxa"/>
            <w:gridSpan w:val="2"/>
          </w:tcPr>
          <w:p w:rsidR="00F97443" w:rsidRPr="00897EF3" w:rsidRDefault="00F97443" w:rsidP="008F3C5B">
            <w:pPr>
              <w:jc w:val="both"/>
            </w:pPr>
          </w:p>
        </w:tc>
        <w:tc>
          <w:tcPr>
            <w:tcW w:w="1544" w:type="dxa"/>
          </w:tcPr>
          <w:p w:rsidR="00F97443" w:rsidRPr="00897EF3" w:rsidRDefault="00F97443" w:rsidP="008F3C5B">
            <w:pPr>
              <w:jc w:val="both"/>
            </w:pPr>
          </w:p>
        </w:tc>
      </w:tr>
    </w:tbl>
    <w:p w:rsidR="00F97443" w:rsidRDefault="00F97443" w:rsidP="007613B7">
      <w:pPr>
        <w:jc w:val="both"/>
        <w:rPr>
          <w:sz w:val="16"/>
          <w:szCs w:val="16"/>
        </w:rPr>
      </w:pPr>
    </w:p>
    <w:tbl>
      <w:tblPr>
        <w:tblW w:w="100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60"/>
        <w:gridCol w:w="1755"/>
        <w:gridCol w:w="1755"/>
        <w:gridCol w:w="436"/>
        <w:gridCol w:w="1319"/>
        <w:gridCol w:w="211"/>
        <w:gridCol w:w="1544"/>
      </w:tblGrid>
      <w:tr w:rsidR="00F97443">
        <w:trPr>
          <w:trHeight w:val="539"/>
        </w:trPr>
        <w:tc>
          <w:tcPr>
            <w:tcW w:w="10080" w:type="dxa"/>
            <w:gridSpan w:val="7"/>
            <w:shd w:val="clear" w:color="auto" w:fill="E6E6E6"/>
          </w:tcPr>
          <w:p w:rsidR="00F97443" w:rsidRPr="00BF6531" w:rsidRDefault="00F97443" w:rsidP="008F3C5B">
            <w:pPr>
              <w:jc w:val="both"/>
            </w:pPr>
            <w:r>
              <w:t xml:space="preserve">8.2. Сведения о </w:t>
            </w:r>
            <w:r w:rsidRPr="00AB1FA5">
              <w:t xml:space="preserve">рассмотрении </w:t>
            </w:r>
            <w:r w:rsidRPr="00432297">
              <w:t xml:space="preserve">в </w:t>
            </w:r>
            <w:r>
              <w:t>центральном аппарате федерального органа</w:t>
            </w:r>
            <w:r w:rsidRPr="00432297">
              <w:t xml:space="preserve"> исполнительной власти </w:t>
            </w:r>
            <w:r w:rsidRPr="00BF6531">
              <w:t>уведомлений государственных служащих о фактах обращений в целях склонения их к совершению коррупционных правонарушений</w:t>
            </w:r>
          </w:p>
        </w:tc>
      </w:tr>
      <w:tr w:rsidR="00F97443">
        <w:trPr>
          <w:trHeight w:val="114"/>
        </w:trPr>
        <w:tc>
          <w:tcPr>
            <w:tcW w:w="10080" w:type="dxa"/>
            <w:gridSpan w:val="7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97443" w:rsidRPr="009D1734" w:rsidRDefault="00F97443" w:rsidP="008F3C5B">
            <w:pPr>
              <w:jc w:val="both"/>
              <w:rPr>
                <w:sz w:val="12"/>
                <w:szCs w:val="12"/>
              </w:rPr>
            </w:pPr>
          </w:p>
        </w:tc>
      </w:tr>
      <w:tr w:rsidR="00F97443" w:rsidRPr="008472A8">
        <w:trPr>
          <w:trHeight w:val="330"/>
        </w:trPr>
        <w:tc>
          <w:tcPr>
            <w:tcW w:w="10080" w:type="dxa"/>
            <w:gridSpan w:val="7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F97443" w:rsidRPr="008472A8" w:rsidRDefault="00F97443" w:rsidP="008F3C5B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Укажите количество поступивших в территориальные органы федерального </w:t>
            </w:r>
            <w:r>
              <w:rPr>
                <w:i/>
                <w:iCs/>
              </w:rPr>
              <w:br/>
              <w:t xml:space="preserve">органа исполнительной власти уведомлений государственных служащих </w:t>
            </w:r>
            <w:r w:rsidRPr="002B1857">
              <w:rPr>
                <w:i/>
                <w:iCs/>
              </w:rPr>
              <w:t>о фактах обращений в целях склонения их к совершению коррупционных правонарушений</w:t>
            </w:r>
            <w:r>
              <w:rPr>
                <w:i/>
                <w:iCs/>
              </w:rPr>
              <w:t>, а также о числе рассмотренных уведомлений из указанного количества:</w:t>
            </w:r>
          </w:p>
        </w:tc>
      </w:tr>
      <w:tr w:rsidR="00F97443" w:rsidRPr="007356F3">
        <w:trPr>
          <w:trHeight w:val="320"/>
        </w:trPr>
        <w:tc>
          <w:tcPr>
            <w:tcW w:w="3060" w:type="dxa"/>
            <w:vMerge w:val="restart"/>
            <w:vAlign w:val="center"/>
          </w:tcPr>
          <w:p w:rsidR="00F97443" w:rsidRPr="007356F3" w:rsidRDefault="00F97443" w:rsidP="008F3C5B">
            <w:pPr>
              <w:jc w:val="center"/>
              <w:rPr>
                <w:b/>
                <w:bCs/>
                <w:sz w:val="19"/>
                <w:szCs w:val="19"/>
              </w:rPr>
            </w:pPr>
            <w:r w:rsidRPr="007356F3">
              <w:rPr>
                <w:b/>
                <w:bCs/>
                <w:sz w:val="19"/>
                <w:szCs w:val="19"/>
              </w:rPr>
              <w:t>Контрольные позиции</w:t>
            </w:r>
          </w:p>
        </w:tc>
        <w:tc>
          <w:tcPr>
            <w:tcW w:w="3510" w:type="dxa"/>
            <w:gridSpan w:val="2"/>
            <w:vAlign w:val="center"/>
          </w:tcPr>
          <w:p w:rsidR="00F97443" w:rsidRPr="007356F3" w:rsidRDefault="00F97443" w:rsidP="008F3C5B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</w:t>
            </w:r>
            <w:r w:rsidRPr="007356F3">
              <w:rPr>
                <w:b/>
                <w:bCs/>
                <w:sz w:val="19"/>
                <w:szCs w:val="19"/>
                <w:lang w:val="en-US"/>
              </w:rPr>
              <w:t xml:space="preserve"> </w:t>
            </w:r>
            <w:r>
              <w:rPr>
                <w:b/>
                <w:bCs/>
                <w:sz w:val="19"/>
                <w:szCs w:val="19"/>
              </w:rPr>
              <w:t>полугодие 2014</w:t>
            </w:r>
            <w:r w:rsidRPr="007356F3">
              <w:rPr>
                <w:b/>
                <w:bCs/>
                <w:sz w:val="19"/>
                <w:szCs w:val="19"/>
              </w:rPr>
              <w:t xml:space="preserve"> года</w:t>
            </w:r>
          </w:p>
        </w:tc>
        <w:tc>
          <w:tcPr>
            <w:tcW w:w="3510" w:type="dxa"/>
            <w:gridSpan w:val="4"/>
            <w:vAlign w:val="center"/>
          </w:tcPr>
          <w:p w:rsidR="00F97443" w:rsidRPr="007356F3" w:rsidRDefault="00F97443" w:rsidP="008F3C5B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</w:t>
            </w:r>
            <w:r w:rsidRPr="007356F3">
              <w:rPr>
                <w:b/>
                <w:bCs/>
                <w:sz w:val="19"/>
                <w:szCs w:val="19"/>
                <w:lang w:val="en-US"/>
              </w:rPr>
              <w:t xml:space="preserve"> </w:t>
            </w:r>
            <w:r>
              <w:rPr>
                <w:b/>
                <w:bCs/>
                <w:sz w:val="19"/>
                <w:szCs w:val="19"/>
              </w:rPr>
              <w:t>полугодие 2015</w:t>
            </w:r>
            <w:r w:rsidRPr="007356F3">
              <w:rPr>
                <w:b/>
                <w:bCs/>
                <w:sz w:val="19"/>
                <w:szCs w:val="19"/>
              </w:rPr>
              <w:t xml:space="preserve"> года</w:t>
            </w:r>
          </w:p>
        </w:tc>
      </w:tr>
      <w:tr w:rsidR="00F97443" w:rsidRPr="004D171A">
        <w:trPr>
          <w:trHeight w:val="320"/>
        </w:trPr>
        <w:tc>
          <w:tcPr>
            <w:tcW w:w="3060" w:type="dxa"/>
            <w:vMerge/>
            <w:vAlign w:val="center"/>
          </w:tcPr>
          <w:p w:rsidR="00F97443" w:rsidRPr="007356F3" w:rsidRDefault="00F97443" w:rsidP="008F3C5B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755" w:type="dxa"/>
            <w:vAlign w:val="center"/>
          </w:tcPr>
          <w:p w:rsidR="00F97443" w:rsidRPr="004D171A" w:rsidRDefault="00F97443" w:rsidP="008F3C5B">
            <w:pPr>
              <w:jc w:val="center"/>
              <w:rPr>
                <w:b/>
                <w:bCs/>
                <w:spacing w:val="-10"/>
                <w:sz w:val="19"/>
                <w:szCs w:val="19"/>
              </w:rPr>
            </w:pPr>
            <w:r w:rsidRPr="004D171A">
              <w:rPr>
                <w:b/>
                <w:bCs/>
                <w:spacing w:val="-10"/>
                <w:sz w:val="19"/>
                <w:szCs w:val="19"/>
              </w:rPr>
              <w:t>всего</w:t>
            </w:r>
          </w:p>
        </w:tc>
        <w:tc>
          <w:tcPr>
            <w:tcW w:w="1755" w:type="dxa"/>
            <w:vAlign w:val="center"/>
          </w:tcPr>
          <w:p w:rsidR="00F97443" w:rsidRPr="004D171A" w:rsidRDefault="00F97443" w:rsidP="008F3C5B">
            <w:pPr>
              <w:jc w:val="center"/>
              <w:rPr>
                <w:b/>
                <w:bCs/>
                <w:spacing w:val="-10"/>
                <w:sz w:val="19"/>
                <w:szCs w:val="19"/>
              </w:rPr>
            </w:pPr>
            <w:r w:rsidRPr="004D171A">
              <w:rPr>
                <w:b/>
                <w:bCs/>
                <w:spacing w:val="-10"/>
                <w:sz w:val="19"/>
                <w:szCs w:val="19"/>
              </w:rPr>
              <w:t>из них рассмотрено</w:t>
            </w:r>
          </w:p>
        </w:tc>
        <w:tc>
          <w:tcPr>
            <w:tcW w:w="1755" w:type="dxa"/>
            <w:gridSpan w:val="2"/>
            <w:vAlign w:val="center"/>
          </w:tcPr>
          <w:p w:rsidR="00F97443" w:rsidRPr="004D171A" w:rsidRDefault="00F97443" w:rsidP="008F3C5B">
            <w:pPr>
              <w:jc w:val="center"/>
              <w:rPr>
                <w:b/>
                <w:bCs/>
                <w:spacing w:val="-10"/>
                <w:sz w:val="19"/>
                <w:szCs w:val="19"/>
              </w:rPr>
            </w:pPr>
            <w:r w:rsidRPr="004D171A">
              <w:rPr>
                <w:b/>
                <w:bCs/>
                <w:spacing w:val="-10"/>
                <w:sz w:val="19"/>
                <w:szCs w:val="19"/>
              </w:rPr>
              <w:t>всего</w:t>
            </w:r>
          </w:p>
        </w:tc>
        <w:tc>
          <w:tcPr>
            <w:tcW w:w="1755" w:type="dxa"/>
            <w:gridSpan w:val="2"/>
            <w:vAlign w:val="center"/>
          </w:tcPr>
          <w:p w:rsidR="00F97443" w:rsidRPr="004D171A" w:rsidRDefault="00F97443" w:rsidP="008F3C5B">
            <w:pPr>
              <w:jc w:val="center"/>
              <w:rPr>
                <w:b/>
                <w:bCs/>
                <w:spacing w:val="-10"/>
                <w:sz w:val="19"/>
                <w:szCs w:val="19"/>
              </w:rPr>
            </w:pPr>
            <w:r w:rsidRPr="004D171A">
              <w:rPr>
                <w:b/>
                <w:bCs/>
                <w:spacing w:val="-10"/>
                <w:sz w:val="19"/>
                <w:szCs w:val="19"/>
              </w:rPr>
              <w:t>из них рассмотрено</w:t>
            </w:r>
          </w:p>
        </w:tc>
      </w:tr>
      <w:tr w:rsidR="00F97443" w:rsidRPr="00B86357">
        <w:trPr>
          <w:trHeight w:val="674"/>
        </w:trPr>
        <w:tc>
          <w:tcPr>
            <w:tcW w:w="3060" w:type="dxa"/>
            <w:vAlign w:val="center"/>
          </w:tcPr>
          <w:p w:rsidR="00F97443" w:rsidRPr="00596006" w:rsidRDefault="00F97443" w:rsidP="008F3C5B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Поступившие в ТО уведомления</w:t>
            </w:r>
          </w:p>
        </w:tc>
        <w:tc>
          <w:tcPr>
            <w:tcW w:w="1755" w:type="dxa"/>
            <w:vAlign w:val="center"/>
          </w:tcPr>
          <w:p w:rsidR="00F97443" w:rsidRPr="00456484" w:rsidRDefault="00F97443" w:rsidP="008F3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55" w:type="dxa"/>
            <w:vAlign w:val="center"/>
          </w:tcPr>
          <w:p w:rsidR="00F97443" w:rsidRPr="00B86357" w:rsidRDefault="00F97443" w:rsidP="008F3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55" w:type="dxa"/>
            <w:gridSpan w:val="2"/>
            <w:vAlign w:val="center"/>
          </w:tcPr>
          <w:p w:rsidR="00F97443" w:rsidRPr="002D7730" w:rsidRDefault="00F97443" w:rsidP="008F3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55" w:type="dxa"/>
            <w:gridSpan w:val="2"/>
            <w:vAlign w:val="center"/>
          </w:tcPr>
          <w:p w:rsidR="00F97443" w:rsidRPr="00B86357" w:rsidRDefault="00F97443" w:rsidP="008F3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97443" w:rsidRPr="005328FB">
        <w:trPr>
          <w:trHeight w:val="70"/>
        </w:trPr>
        <w:tc>
          <w:tcPr>
            <w:tcW w:w="10080" w:type="dxa"/>
            <w:gridSpan w:val="7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97443" w:rsidRPr="009D1734" w:rsidRDefault="00F97443" w:rsidP="008F3C5B">
            <w:pPr>
              <w:jc w:val="both"/>
              <w:rPr>
                <w:sz w:val="12"/>
                <w:szCs w:val="12"/>
              </w:rPr>
            </w:pPr>
          </w:p>
        </w:tc>
      </w:tr>
      <w:tr w:rsidR="00F97443">
        <w:trPr>
          <w:cantSplit/>
          <w:trHeight w:val="547"/>
        </w:trPr>
        <w:tc>
          <w:tcPr>
            <w:tcW w:w="7006" w:type="dxa"/>
            <w:gridSpan w:val="4"/>
            <w:vMerge w:val="restart"/>
            <w:shd w:val="clear" w:color="auto" w:fill="E6E6E6"/>
            <w:vAlign w:val="center"/>
          </w:tcPr>
          <w:p w:rsidR="00F97443" w:rsidRPr="00236B7E" w:rsidRDefault="00F97443" w:rsidP="008F3C5B">
            <w:pPr>
              <w:jc w:val="center"/>
            </w:pPr>
            <w:r w:rsidRPr="00360B44">
              <w:t>Укажите</w:t>
            </w:r>
            <w:r>
              <w:t xml:space="preserve"> сколько по результатам рассмотрения в ТО</w:t>
            </w:r>
            <w:r>
              <w:br/>
              <w:t>указанных уведомлений направлено материалов в правоохранительные органы</w:t>
            </w:r>
          </w:p>
        </w:tc>
        <w:tc>
          <w:tcPr>
            <w:tcW w:w="1530" w:type="dxa"/>
            <w:gridSpan w:val="2"/>
            <w:vAlign w:val="center"/>
          </w:tcPr>
          <w:p w:rsidR="00F97443" w:rsidRDefault="00F97443" w:rsidP="008F3C5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0"/>
                <w:szCs w:val="20"/>
              </w:rPr>
              <w:t>1 полугодие 2014</w:t>
            </w:r>
            <w:r w:rsidRPr="00131049">
              <w:rPr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1544" w:type="dxa"/>
            <w:vAlign w:val="center"/>
          </w:tcPr>
          <w:p w:rsidR="00F97443" w:rsidRDefault="00F97443" w:rsidP="008F3C5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0"/>
                <w:szCs w:val="20"/>
              </w:rPr>
              <w:t>1 полугодие 2015</w:t>
            </w:r>
            <w:r w:rsidRPr="00131049">
              <w:rPr>
                <w:b/>
                <w:bCs/>
                <w:sz w:val="20"/>
                <w:szCs w:val="20"/>
              </w:rPr>
              <w:t xml:space="preserve"> года</w:t>
            </w:r>
          </w:p>
        </w:tc>
      </w:tr>
      <w:tr w:rsidR="00F97443" w:rsidRPr="00897EF3">
        <w:trPr>
          <w:cantSplit/>
          <w:trHeight w:val="438"/>
        </w:trPr>
        <w:tc>
          <w:tcPr>
            <w:tcW w:w="7006" w:type="dxa"/>
            <w:gridSpan w:val="4"/>
            <w:vMerge/>
            <w:shd w:val="clear" w:color="auto" w:fill="E6E6E6"/>
            <w:vAlign w:val="center"/>
          </w:tcPr>
          <w:p w:rsidR="00F97443" w:rsidRPr="00360B44" w:rsidRDefault="00F97443" w:rsidP="008F3C5B">
            <w:pPr>
              <w:jc w:val="center"/>
            </w:pPr>
          </w:p>
        </w:tc>
        <w:tc>
          <w:tcPr>
            <w:tcW w:w="1530" w:type="dxa"/>
            <w:gridSpan w:val="2"/>
          </w:tcPr>
          <w:p w:rsidR="00F97443" w:rsidRPr="00897EF3" w:rsidRDefault="00F97443" w:rsidP="008F3C5B">
            <w:pPr>
              <w:jc w:val="both"/>
            </w:pPr>
            <w:r>
              <w:t>0</w:t>
            </w:r>
          </w:p>
        </w:tc>
        <w:tc>
          <w:tcPr>
            <w:tcW w:w="1544" w:type="dxa"/>
          </w:tcPr>
          <w:p w:rsidR="00F97443" w:rsidRPr="00897EF3" w:rsidRDefault="00F97443" w:rsidP="008F3C5B">
            <w:pPr>
              <w:jc w:val="both"/>
            </w:pPr>
            <w:r>
              <w:t>0</w:t>
            </w:r>
          </w:p>
        </w:tc>
      </w:tr>
      <w:tr w:rsidR="00F97443" w:rsidRPr="005328FB">
        <w:trPr>
          <w:trHeight w:val="70"/>
        </w:trPr>
        <w:tc>
          <w:tcPr>
            <w:tcW w:w="10080" w:type="dxa"/>
            <w:gridSpan w:val="7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97443" w:rsidRPr="009D1734" w:rsidRDefault="00F97443" w:rsidP="008F3C5B">
            <w:pPr>
              <w:jc w:val="both"/>
              <w:rPr>
                <w:sz w:val="12"/>
                <w:szCs w:val="12"/>
              </w:rPr>
            </w:pPr>
          </w:p>
        </w:tc>
      </w:tr>
      <w:tr w:rsidR="00F97443">
        <w:trPr>
          <w:cantSplit/>
          <w:trHeight w:val="547"/>
        </w:trPr>
        <w:tc>
          <w:tcPr>
            <w:tcW w:w="7006" w:type="dxa"/>
            <w:gridSpan w:val="4"/>
            <w:vMerge w:val="restart"/>
            <w:shd w:val="clear" w:color="auto" w:fill="E6E6E6"/>
            <w:vAlign w:val="center"/>
          </w:tcPr>
          <w:p w:rsidR="00F97443" w:rsidRPr="00236B7E" w:rsidRDefault="00F97443" w:rsidP="008F3C5B">
            <w:pPr>
              <w:jc w:val="center"/>
            </w:pPr>
            <w:r>
              <w:t xml:space="preserve">Укажите сколько по результатам рассмотрения в ТО </w:t>
            </w:r>
            <w:r>
              <w:br/>
              <w:t>указанных уведомлений возбуждено уголовных дел</w:t>
            </w:r>
          </w:p>
        </w:tc>
        <w:tc>
          <w:tcPr>
            <w:tcW w:w="1530" w:type="dxa"/>
            <w:gridSpan w:val="2"/>
            <w:vAlign w:val="center"/>
          </w:tcPr>
          <w:p w:rsidR="00F97443" w:rsidRDefault="00F97443" w:rsidP="008F3C5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0"/>
                <w:szCs w:val="20"/>
              </w:rPr>
              <w:t>1 полугодие 2014</w:t>
            </w:r>
            <w:r w:rsidRPr="00131049">
              <w:rPr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1544" w:type="dxa"/>
            <w:vAlign w:val="center"/>
          </w:tcPr>
          <w:p w:rsidR="00F97443" w:rsidRDefault="00F97443" w:rsidP="008F3C5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0"/>
                <w:szCs w:val="20"/>
              </w:rPr>
              <w:t>1 полугодие 2015</w:t>
            </w:r>
            <w:r w:rsidRPr="00131049">
              <w:rPr>
                <w:b/>
                <w:bCs/>
                <w:sz w:val="20"/>
                <w:szCs w:val="20"/>
              </w:rPr>
              <w:t xml:space="preserve"> года</w:t>
            </w:r>
          </w:p>
        </w:tc>
      </w:tr>
      <w:tr w:rsidR="00F97443" w:rsidRPr="00897EF3">
        <w:trPr>
          <w:cantSplit/>
          <w:trHeight w:val="438"/>
        </w:trPr>
        <w:tc>
          <w:tcPr>
            <w:tcW w:w="7006" w:type="dxa"/>
            <w:gridSpan w:val="4"/>
            <w:vMerge/>
            <w:shd w:val="clear" w:color="auto" w:fill="E6E6E6"/>
            <w:vAlign w:val="center"/>
          </w:tcPr>
          <w:p w:rsidR="00F97443" w:rsidRPr="00360B44" w:rsidRDefault="00F97443" w:rsidP="008F3C5B">
            <w:pPr>
              <w:jc w:val="center"/>
            </w:pPr>
          </w:p>
        </w:tc>
        <w:tc>
          <w:tcPr>
            <w:tcW w:w="1530" w:type="dxa"/>
            <w:gridSpan w:val="2"/>
          </w:tcPr>
          <w:p w:rsidR="00F97443" w:rsidRPr="00897EF3" w:rsidRDefault="00F97443" w:rsidP="008F3C5B">
            <w:pPr>
              <w:jc w:val="both"/>
            </w:pPr>
            <w:r>
              <w:t>0</w:t>
            </w:r>
          </w:p>
        </w:tc>
        <w:tc>
          <w:tcPr>
            <w:tcW w:w="1544" w:type="dxa"/>
          </w:tcPr>
          <w:p w:rsidR="00F97443" w:rsidRPr="00897EF3" w:rsidRDefault="00F97443" w:rsidP="008F3C5B">
            <w:pPr>
              <w:jc w:val="both"/>
            </w:pPr>
            <w:r>
              <w:t>0</w:t>
            </w:r>
          </w:p>
        </w:tc>
      </w:tr>
      <w:tr w:rsidR="00F97443" w:rsidRPr="005328FB">
        <w:trPr>
          <w:trHeight w:val="70"/>
        </w:trPr>
        <w:tc>
          <w:tcPr>
            <w:tcW w:w="10080" w:type="dxa"/>
            <w:gridSpan w:val="7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97443" w:rsidRPr="009D1734" w:rsidRDefault="00F97443" w:rsidP="008F3C5B">
            <w:pPr>
              <w:jc w:val="both"/>
              <w:rPr>
                <w:sz w:val="12"/>
                <w:szCs w:val="12"/>
              </w:rPr>
            </w:pPr>
          </w:p>
        </w:tc>
      </w:tr>
      <w:tr w:rsidR="00F97443">
        <w:trPr>
          <w:cantSplit/>
          <w:trHeight w:val="547"/>
        </w:trPr>
        <w:tc>
          <w:tcPr>
            <w:tcW w:w="7006" w:type="dxa"/>
            <w:gridSpan w:val="4"/>
            <w:vMerge w:val="restart"/>
            <w:shd w:val="clear" w:color="auto" w:fill="E6E6E6"/>
            <w:vAlign w:val="center"/>
          </w:tcPr>
          <w:p w:rsidR="00F97443" w:rsidRPr="00236B7E" w:rsidRDefault="00F97443" w:rsidP="008F3C5B">
            <w:pPr>
              <w:jc w:val="center"/>
            </w:pPr>
            <w:r>
              <w:t xml:space="preserve">Укажите сколько по результатам рассмотрения в ТО </w:t>
            </w:r>
            <w:r>
              <w:br/>
              <w:t>указанных уведомлений привлечено к уголовной ответственности лиц</w:t>
            </w:r>
          </w:p>
        </w:tc>
        <w:tc>
          <w:tcPr>
            <w:tcW w:w="1530" w:type="dxa"/>
            <w:gridSpan w:val="2"/>
            <w:vAlign w:val="center"/>
          </w:tcPr>
          <w:p w:rsidR="00F97443" w:rsidRDefault="00F97443" w:rsidP="008F3C5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0"/>
                <w:szCs w:val="20"/>
              </w:rPr>
              <w:t>1 полугодие 2014</w:t>
            </w:r>
            <w:r w:rsidRPr="00131049">
              <w:rPr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1544" w:type="dxa"/>
            <w:vAlign w:val="center"/>
          </w:tcPr>
          <w:p w:rsidR="00F97443" w:rsidRDefault="00F97443" w:rsidP="008F3C5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0"/>
                <w:szCs w:val="20"/>
              </w:rPr>
              <w:t>1 полугодие 2015</w:t>
            </w:r>
            <w:r w:rsidRPr="00131049">
              <w:rPr>
                <w:b/>
                <w:bCs/>
                <w:sz w:val="20"/>
                <w:szCs w:val="20"/>
              </w:rPr>
              <w:t xml:space="preserve"> года</w:t>
            </w:r>
          </w:p>
        </w:tc>
      </w:tr>
      <w:tr w:rsidR="00F97443" w:rsidRPr="00897EF3">
        <w:trPr>
          <w:cantSplit/>
          <w:trHeight w:val="438"/>
        </w:trPr>
        <w:tc>
          <w:tcPr>
            <w:tcW w:w="7006" w:type="dxa"/>
            <w:gridSpan w:val="4"/>
            <w:vMerge/>
            <w:shd w:val="clear" w:color="auto" w:fill="E6E6E6"/>
            <w:vAlign w:val="center"/>
          </w:tcPr>
          <w:p w:rsidR="00F97443" w:rsidRPr="00360B44" w:rsidRDefault="00F97443" w:rsidP="008F3C5B">
            <w:pPr>
              <w:jc w:val="center"/>
            </w:pPr>
          </w:p>
        </w:tc>
        <w:tc>
          <w:tcPr>
            <w:tcW w:w="1530" w:type="dxa"/>
            <w:gridSpan w:val="2"/>
          </w:tcPr>
          <w:p w:rsidR="00F97443" w:rsidRPr="00897EF3" w:rsidRDefault="00F97443" w:rsidP="008F3C5B">
            <w:pPr>
              <w:jc w:val="both"/>
            </w:pPr>
            <w:r>
              <w:t>0</w:t>
            </w:r>
          </w:p>
        </w:tc>
        <w:tc>
          <w:tcPr>
            <w:tcW w:w="1544" w:type="dxa"/>
          </w:tcPr>
          <w:p w:rsidR="00F97443" w:rsidRPr="00B3201D" w:rsidRDefault="00F97443" w:rsidP="008F3C5B">
            <w:pPr>
              <w:jc w:val="both"/>
              <w:rPr>
                <w:lang w:val="en-US"/>
              </w:rPr>
            </w:pPr>
            <w:r>
              <w:t>0</w:t>
            </w:r>
          </w:p>
        </w:tc>
      </w:tr>
    </w:tbl>
    <w:p w:rsidR="00F97443" w:rsidRPr="009D1734" w:rsidRDefault="00F97443" w:rsidP="007613B7">
      <w:pPr>
        <w:jc w:val="both"/>
        <w:rPr>
          <w:sz w:val="20"/>
          <w:szCs w:val="20"/>
        </w:rPr>
      </w:pPr>
    </w:p>
    <w:tbl>
      <w:tblPr>
        <w:tblW w:w="100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84"/>
        <w:gridCol w:w="416"/>
        <w:gridCol w:w="540"/>
        <w:gridCol w:w="1260"/>
        <w:gridCol w:w="540"/>
        <w:gridCol w:w="1440"/>
      </w:tblGrid>
      <w:tr w:rsidR="00F97443" w:rsidRPr="00CC153F">
        <w:trPr>
          <w:trHeight w:val="643"/>
        </w:trPr>
        <w:tc>
          <w:tcPr>
            <w:tcW w:w="10080" w:type="dxa"/>
            <w:gridSpan w:val="6"/>
            <w:shd w:val="clear" w:color="auto" w:fill="E6E6E6"/>
          </w:tcPr>
          <w:p w:rsidR="00F97443" w:rsidRPr="00C273F6" w:rsidRDefault="00F97443" w:rsidP="008F3C5B">
            <w:pPr>
              <w:jc w:val="both"/>
            </w:pPr>
            <w:r>
              <w:t>8.3. </w:t>
            </w:r>
            <w:r w:rsidRPr="007C6217">
              <w:rPr>
                <w:spacing w:val="-2"/>
              </w:rPr>
              <w:t>Сведения о принимаемых</w:t>
            </w:r>
            <w:r>
              <w:rPr>
                <w:spacing w:val="-2"/>
              </w:rPr>
              <w:t xml:space="preserve"> в федеральном органе</w:t>
            </w:r>
            <w:r w:rsidRPr="007C6217">
              <w:rPr>
                <w:spacing w:val="-2"/>
              </w:rPr>
              <w:t xml:space="preserve"> исполнительной власти мерах по совершенствованию </w:t>
            </w:r>
            <w:r>
              <w:rPr>
                <w:spacing w:val="-2"/>
              </w:rPr>
              <w:t>института уведомления государственных служащих о фактах обращений в целях склонения их к совершенствованию коррупционных правонарушений</w:t>
            </w:r>
          </w:p>
        </w:tc>
      </w:tr>
      <w:tr w:rsidR="00F97443" w:rsidRPr="00F06214">
        <w:trPr>
          <w:trHeight w:val="70"/>
        </w:trPr>
        <w:tc>
          <w:tcPr>
            <w:tcW w:w="10080" w:type="dxa"/>
            <w:gridSpan w:val="6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97443" w:rsidRPr="00E435CB" w:rsidRDefault="00F97443" w:rsidP="008F3C5B">
            <w:pPr>
              <w:jc w:val="both"/>
              <w:rPr>
                <w:sz w:val="16"/>
                <w:szCs w:val="16"/>
              </w:rPr>
            </w:pPr>
          </w:p>
        </w:tc>
      </w:tr>
      <w:tr w:rsidR="00F97443" w:rsidRPr="008472A8">
        <w:trPr>
          <w:trHeight w:val="360"/>
        </w:trPr>
        <w:tc>
          <w:tcPr>
            <w:tcW w:w="5884" w:type="dxa"/>
            <w:vMerge w:val="restart"/>
            <w:shd w:val="clear" w:color="auto" w:fill="E6E6E6"/>
            <w:vAlign w:val="center"/>
          </w:tcPr>
          <w:p w:rsidR="00F97443" w:rsidRPr="005316A9" w:rsidRDefault="00F97443" w:rsidP="008F3C5B">
            <w:pPr>
              <w:jc w:val="center"/>
            </w:pPr>
            <w:r w:rsidRPr="00135983">
              <w:t xml:space="preserve">Укажите, </w:t>
            </w:r>
            <w:r>
              <w:t>принимаются ли</w:t>
            </w:r>
            <w:r w:rsidRPr="005316A9">
              <w:t xml:space="preserve"> </w:t>
            </w:r>
            <w:r>
              <w:t>в федеральном органе</w:t>
            </w:r>
            <w:r w:rsidRPr="005316A9">
              <w:t xml:space="preserve"> исполнительной власти </w:t>
            </w:r>
            <w:r>
              <w:t>указанные меры</w:t>
            </w:r>
          </w:p>
        </w:tc>
        <w:tc>
          <w:tcPr>
            <w:tcW w:w="416" w:type="dxa"/>
            <w:vMerge w:val="restart"/>
            <w:tcBorders>
              <w:top w:val="single" w:sz="4" w:space="0" w:color="FFFFFF"/>
              <w:right w:val="single" w:sz="4" w:space="0" w:color="FFFFFF"/>
            </w:tcBorders>
          </w:tcPr>
          <w:p w:rsidR="00F97443" w:rsidRPr="008472A8" w:rsidRDefault="00F97443" w:rsidP="008F3C5B">
            <w:pPr>
              <w:jc w:val="both"/>
            </w:pPr>
          </w:p>
        </w:tc>
        <w:tc>
          <w:tcPr>
            <w:tcW w:w="54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F97443" w:rsidRPr="008472A8" w:rsidRDefault="00F97443" w:rsidP="008F3C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F97443" w:rsidRPr="008472A8" w:rsidRDefault="00F97443" w:rsidP="008F3C5B">
            <w:pPr>
              <w:jc w:val="center"/>
            </w:pPr>
            <w:r w:rsidRPr="008472A8">
              <w:t>Да</w:t>
            </w:r>
          </w:p>
        </w:tc>
        <w:tc>
          <w:tcPr>
            <w:tcW w:w="54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F97443" w:rsidRPr="008472A8" w:rsidRDefault="00F97443" w:rsidP="008F3C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F97443" w:rsidRPr="008472A8" w:rsidRDefault="00F97443" w:rsidP="008F3C5B">
            <w:pPr>
              <w:jc w:val="center"/>
            </w:pPr>
            <w:r w:rsidRPr="008472A8">
              <w:t>Нет</w:t>
            </w:r>
          </w:p>
        </w:tc>
      </w:tr>
      <w:tr w:rsidR="00F97443" w:rsidRPr="008472A8">
        <w:trPr>
          <w:trHeight w:val="554"/>
        </w:trPr>
        <w:tc>
          <w:tcPr>
            <w:tcW w:w="5884" w:type="dxa"/>
            <w:vMerge/>
            <w:shd w:val="clear" w:color="auto" w:fill="E6E6E6"/>
          </w:tcPr>
          <w:p w:rsidR="00F97443" w:rsidRPr="008472A8" w:rsidRDefault="00F97443" w:rsidP="008F3C5B">
            <w:pPr>
              <w:ind w:firstLine="708"/>
              <w:jc w:val="both"/>
            </w:pPr>
          </w:p>
        </w:tc>
        <w:tc>
          <w:tcPr>
            <w:tcW w:w="416" w:type="dxa"/>
            <w:vMerge/>
          </w:tcPr>
          <w:p w:rsidR="00F97443" w:rsidRPr="008472A8" w:rsidRDefault="00F97443" w:rsidP="008F3C5B">
            <w:pPr>
              <w:jc w:val="both"/>
            </w:pPr>
          </w:p>
        </w:tc>
        <w:tc>
          <w:tcPr>
            <w:tcW w:w="540" w:type="dxa"/>
          </w:tcPr>
          <w:p w:rsidR="00F97443" w:rsidRPr="00B3201D" w:rsidRDefault="00F97443" w:rsidP="008F3C5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260" w:type="dxa"/>
            <w:vMerge/>
          </w:tcPr>
          <w:p w:rsidR="00F97443" w:rsidRPr="008472A8" w:rsidRDefault="00F97443" w:rsidP="008F3C5B">
            <w:pPr>
              <w:jc w:val="both"/>
            </w:pPr>
          </w:p>
        </w:tc>
        <w:tc>
          <w:tcPr>
            <w:tcW w:w="540" w:type="dxa"/>
          </w:tcPr>
          <w:p w:rsidR="00F97443" w:rsidRPr="008472A8" w:rsidRDefault="00F97443" w:rsidP="008F3C5B">
            <w:pPr>
              <w:jc w:val="both"/>
            </w:pPr>
          </w:p>
        </w:tc>
        <w:tc>
          <w:tcPr>
            <w:tcW w:w="1440" w:type="dxa"/>
            <w:vMerge/>
            <w:tcBorders>
              <w:bottom w:val="single" w:sz="4" w:space="0" w:color="FFFFFF"/>
              <w:right w:val="single" w:sz="4" w:space="0" w:color="FFFFFF"/>
            </w:tcBorders>
          </w:tcPr>
          <w:p w:rsidR="00F97443" w:rsidRPr="008472A8" w:rsidRDefault="00F97443" w:rsidP="008F3C5B">
            <w:pPr>
              <w:jc w:val="both"/>
            </w:pPr>
          </w:p>
        </w:tc>
      </w:tr>
      <w:tr w:rsidR="00F97443" w:rsidRPr="008472A8">
        <w:trPr>
          <w:trHeight w:val="371"/>
        </w:trPr>
        <w:tc>
          <w:tcPr>
            <w:tcW w:w="5884" w:type="dxa"/>
            <w:vMerge/>
            <w:shd w:val="clear" w:color="auto" w:fill="E6E6E6"/>
          </w:tcPr>
          <w:p w:rsidR="00F97443" w:rsidRPr="008472A8" w:rsidRDefault="00F97443" w:rsidP="008F3C5B">
            <w:pPr>
              <w:ind w:firstLine="708"/>
              <w:jc w:val="both"/>
            </w:pPr>
          </w:p>
        </w:tc>
        <w:tc>
          <w:tcPr>
            <w:tcW w:w="416" w:type="dxa"/>
            <w:vMerge/>
            <w:tcBorders>
              <w:bottom w:val="single" w:sz="4" w:space="0" w:color="FFFFFF"/>
              <w:right w:val="single" w:sz="4" w:space="0" w:color="FFFFFF"/>
            </w:tcBorders>
          </w:tcPr>
          <w:p w:rsidR="00F97443" w:rsidRPr="008472A8" w:rsidRDefault="00F97443" w:rsidP="008F3C5B">
            <w:pPr>
              <w:jc w:val="both"/>
            </w:pPr>
          </w:p>
        </w:tc>
        <w:tc>
          <w:tcPr>
            <w:tcW w:w="54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97443" w:rsidRPr="008472A8" w:rsidRDefault="00F97443" w:rsidP="008F3C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97443" w:rsidRPr="008472A8" w:rsidRDefault="00F97443" w:rsidP="008F3C5B">
            <w:pPr>
              <w:jc w:val="both"/>
            </w:pPr>
          </w:p>
        </w:tc>
        <w:tc>
          <w:tcPr>
            <w:tcW w:w="54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97443" w:rsidRPr="008472A8" w:rsidRDefault="00F97443" w:rsidP="008F3C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97443" w:rsidRPr="008472A8" w:rsidRDefault="00F97443" w:rsidP="008F3C5B">
            <w:pPr>
              <w:jc w:val="both"/>
            </w:pPr>
          </w:p>
        </w:tc>
      </w:tr>
      <w:tr w:rsidR="00F97443" w:rsidRPr="00F06214">
        <w:trPr>
          <w:trHeight w:val="70"/>
        </w:trPr>
        <w:tc>
          <w:tcPr>
            <w:tcW w:w="10080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97443" w:rsidRPr="00E435CB" w:rsidRDefault="00F97443" w:rsidP="008F3C5B">
            <w:pPr>
              <w:jc w:val="both"/>
              <w:rPr>
                <w:sz w:val="16"/>
                <w:szCs w:val="16"/>
              </w:rPr>
            </w:pPr>
          </w:p>
        </w:tc>
      </w:tr>
      <w:tr w:rsidR="00F97443" w:rsidRPr="005759D4">
        <w:trPr>
          <w:trHeight w:val="293"/>
        </w:trPr>
        <w:tc>
          <w:tcPr>
            <w:tcW w:w="10080" w:type="dxa"/>
            <w:gridSpan w:val="6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F97443" w:rsidRPr="005759D4" w:rsidRDefault="00F97443" w:rsidP="008F3C5B">
            <w:pPr>
              <w:jc w:val="both"/>
              <w:rPr>
                <w:i/>
                <w:iCs/>
              </w:rPr>
            </w:pPr>
            <w:r w:rsidRPr="005316A9">
              <w:rPr>
                <w:i/>
                <w:iCs/>
              </w:rPr>
              <w:t xml:space="preserve">Если </w:t>
            </w:r>
            <w:r>
              <w:rPr>
                <w:i/>
                <w:iCs/>
              </w:rPr>
              <w:t>указанные меры принимаются укажите какие</w:t>
            </w:r>
            <w:r w:rsidRPr="005316A9">
              <w:rPr>
                <w:i/>
                <w:iCs/>
              </w:rPr>
              <w:t>, если нет укажите причину:</w:t>
            </w:r>
          </w:p>
        </w:tc>
      </w:tr>
      <w:tr w:rsidR="00F97443" w:rsidRPr="00E81850">
        <w:trPr>
          <w:trHeight w:val="1012"/>
        </w:trPr>
        <w:tc>
          <w:tcPr>
            <w:tcW w:w="10080" w:type="dxa"/>
            <w:gridSpan w:val="6"/>
          </w:tcPr>
          <w:p w:rsidR="00F97443" w:rsidRPr="00B3201D" w:rsidRDefault="00F97443" w:rsidP="008F3C5B">
            <w:r>
              <w:t>Издан приказ  от 05.06.2012 №168-п «О порядке уведомления представителя нанимателя (работодателя) о фактах обращения в целях склонения государственного гражданского служащего Управления к совершению коррупционных правонарушений!</w:t>
            </w:r>
          </w:p>
        </w:tc>
      </w:tr>
    </w:tbl>
    <w:p w:rsidR="00F97443" w:rsidRPr="009D1734" w:rsidRDefault="00F97443" w:rsidP="007613B7">
      <w:pPr>
        <w:jc w:val="both"/>
        <w:rPr>
          <w:sz w:val="20"/>
          <w:szCs w:val="20"/>
        </w:rPr>
      </w:pPr>
    </w:p>
    <w:tbl>
      <w:tblPr>
        <w:tblW w:w="100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39"/>
        <w:gridCol w:w="1710"/>
        <w:gridCol w:w="1710"/>
        <w:gridCol w:w="347"/>
        <w:gridCol w:w="1363"/>
        <w:gridCol w:w="167"/>
        <w:gridCol w:w="1544"/>
      </w:tblGrid>
      <w:tr w:rsidR="00F97443">
        <w:trPr>
          <w:trHeight w:val="165"/>
        </w:trPr>
        <w:tc>
          <w:tcPr>
            <w:tcW w:w="10080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97443" w:rsidRPr="00A57DB0" w:rsidRDefault="00F97443" w:rsidP="0075512F">
            <w:pPr>
              <w:jc w:val="both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  <w:sz w:val="22"/>
                <w:szCs w:val="22"/>
              </w:rPr>
              <w:t>9. </w:t>
            </w:r>
            <w:r w:rsidRPr="00A57DB0">
              <w:rPr>
                <w:b/>
                <w:bCs/>
                <w:spacing w:val="-4"/>
                <w:sz w:val="22"/>
                <w:szCs w:val="22"/>
              </w:rPr>
              <w:t xml:space="preserve">Информация об </w:t>
            </w:r>
            <w:r>
              <w:rPr>
                <w:b/>
                <w:bCs/>
                <w:spacing w:val="-4"/>
                <w:sz w:val="22"/>
                <w:szCs w:val="22"/>
              </w:rPr>
              <w:t>уведомлении государственными служащими федерального органа</w:t>
            </w:r>
            <w:r w:rsidRPr="00A57DB0">
              <w:rPr>
                <w:b/>
                <w:bCs/>
                <w:spacing w:val="-4"/>
                <w:sz w:val="22"/>
                <w:szCs w:val="22"/>
              </w:rPr>
              <w:t xml:space="preserve"> исполнительной влас</w:t>
            </w:r>
            <w:r>
              <w:rPr>
                <w:b/>
                <w:bCs/>
                <w:spacing w:val="-4"/>
                <w:sz w:val="22"/>
                <w:szCs w:val="22"/>
              </w:rPr>
              <w:t xml:space="preserve">ти </w:t>
            </w:r>
            <w:r w:rsidRPr="00A57DB0">
              <w:rPr>
                <w:b/>
                <w:bCs/>
                <w:spacing w:val="-4"/>
                <w:sz w:val="22"/>
                <w:szCs w:val="22"/>
              </w:rPr>
              <w:t>представителя нанимателя об иной оплачиваемой работе</w:t>
            </w:r>
          </w:p>
        </w:tc>
      </w:tr>
      <w:tr w:rsidR="00F97443">
        <w:trPr>
          <w:trHeight w:val="60"/>
        </w:trPr>
        <w:tc>
          <w:tcPr>
            <w:tcW w:w="10080" w:type="dxa"/>
            <w:gridSpan w:val="7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F97443" w:rsidRPr="00F526B0" w:rsidRDefault="00F97443" w:rsidP="0075512F">
            <w:pPr>
              <w:jc w:val="both"/>
              <w:rPr>
                <w:sz w:val="16"/>
                <w:szCs w:val="16"/>
              </w:rPr>
            </w:pPr>
          </w:p>
        </w:tc>
      </w:tr>
      <w:tr w:rsidR="00F97443">
        <w:trPr>
          <w:trHeight w:val="539"/>
        </w:trPr>
        <w:tc>
          <w:tcPr>
            <w:tcW w:w="10080" w:type="dxa"/>
            <w:gridSpan w:val="7"/>
            <w:shd w:val="clear" w:color="auto" w:fill="E6E6E6"/>
          </w:tcPr>
          <w:p w:rsidR="00F97443" w:rsidRPr="00876F5F" w:rsidRDefault="00F97443" w:rsidP="0075512F">
            <w:pPr>
              <w:jc w:val="both"/>
            </w:pPr>
            <w:r w:rsidRPr="00876F5F">
              <w:t xml:space="preserve">9.1. Сведения об уведомлении государственными служащими центрального аппарата федерального органа исполнительной власти представителя нанимателя об иной </w:t>
            </w:r>
            <w:r>
              <w:br/>
            </w:r>
            <w:r w:rsidRPr="00876F5F">
              <w:t>оплачиваемой работе</w:t>
            </w:r>
          </w:p>
        </w:tc>
      </w:tr>
      <w:tr w:rsidR="00F97443">
        <w:trPr>
          <w:trHeight w:val="114"/>
        </w:trPr>
        <w:tc>
          <w:tcPr>
            <w:tcW w:w="10080" w:type="dxa"/>
            <w:gridSpan w:val="7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97443" w:rsidRPr="007D0EFF" w:rsidRDefault="00F97443" w:rsidP="0075512F">
            <w:pPr>
              <w:jc w:val="both"/>
              <w:rPr>
                <w:sz w:val="16"/>
                <w:szCs w:val="16"/>
              </w:rPr>
            </w:pPr>
          </w:p>
        </w:tc>
      </w:tr>
      <w:tr w:rsidR="00F97443">
        <w:trPr>
          <w:cantSplit/>
          <w:trHeight w:val="547"/>
        </w:trPr>
        <w:tc>
          <w:tcPr>
            <w:tcW w:w="7006" w:type="dxa"/>
            <w:gridSpan w:val="4"/>
            <w:vMerge w:val="restart"/>
            <w:shd w:val="clear" w:color="auto" w:fill="E6E6E6"/>
            <w:vAlign w:val="center"/>
          </w:tcPr>
          <w:p w:rsidR="00F97443" w:rsidRPr="00A57DB0" w:rsidRDefault="00F97443" w:rsidP="0075512F">
            <w:pPr>
              <w:jc w:val="center"/>
            </w:pPr>
            <w:r w:rsidRPr="00A57DB0">
              <w:t xml:space="preserve">Укажите количество </w:t>
            </w:r>
            <w:r>
              <w:t>государственных служащих ЦА,</w:t>
            </w:r>
            <w:r w:rsidRPr="00A57DB0">
              <w:t xml:space="preserve"> </w:t>
            </w:r>
            <w:r>
              <w:br/>
              <w:t xml:space="preserve">которые уведомили </w:t>
            </w:r>
            <w:r w:rsidRPr="00A57DB0">
              <w:t>об иной оплачиваемой работе</w:t>
            </w:r>
          </w:p>
        </w:tc>
        <w:tc>
          <w:tcPr>
            <w:tcW w:w="1530" w:type="dxa"/>
            <w:gridSpan w:val="2"/>
            <w:vAlign w:val="center"/>
          </w:tcPr>
          <w:p w:rsidR="00F97443" w:rsidRDefault="00F97443" w:rsidP="00415AC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0"/>
                <w:szCs w:val="20"/>
              </w:rPr>
              <w:t xml:space="preserve">1 полугодие 2014 </w:t>
            </w:r>
            <w:r w:rsidRPr="00131049">
              <w:rPr>
                <w:b/>
                <w:bCs/>
                <w:sz w:val="20"/>
                <w:szCs w:val="20"/>
              </w:rPr>
              <w:t>года</w:t>
            </w:r>
          </w:p>
        </w:tc>
        <w:tc>
          <w:tcPr>
            <w:tcW w:w="1544" w:type="dxa"/>
            <w:vAlign w:val="center"/>
          </w:tcPr>
          <w:p w:rsidR="00F97443" w:rsidRDefault="00F97443" w:rsidP="00415AC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0"/>
                <w:szCs w:val="20"/>
              </w:rPr>
              <w:t>1 полугодие 2015</w:t>
            </w:r>
            <w:r w:rsidRPr="00131049">
              <w:rPr>
                <w:b/>
                <w:bCs/>
                <w:sz w:val="20"/>
                <w:szCs w:val="20"/>
              </w:rPr>
              <w:t xml:space="preserve"> года</w:t>
            </w:r>
          </w:p>
        </w:tc>
      </w:tr>
      <w:tr w:rsidR="00F97443" w:rsidRPr="00897EF3">
        <w:trPr>
          <w:cantSplit/>
          <w:trHeight w:val="512"/>
        </w:trPr>
        <w:tc>
          <w:tcPr>
            <w:tcW w:w="7006" w:type="dxa"/>
            <w:gridSpan w:val="4"/>
            <w:vMerge/>
            <w:shd w:val="clear" w:color="auto" w:fill="E6E6E6"/>
            <w:vAlign w:val="center"/>
          </w:tcPr>
          <w:p w:rsidR="00F97443" w:rsidRPr="00360B44" w:rsidRDefault="00F97443" w:rsidP="0075512F">
            <w:pPr>
              <w:jc w:val="center"/>
            </w:pPr>
          </w:p>
        </w:tc>
        <w:tc>
          <w:tcPr>
            <w:tcW w:w="1530" w:type="dxa"/>
            <w:gridSpan w:val="2"/>
          </w:tcPr>
          <w:p w:rsidR="00F97443" w:rsidRPr="00897EF3" w:rsidRDefault="00F97443" w:rsidP="0075512F">
            <w:pPr>
              <w:jc w:val="both"/>
            </w:pPr>
          </w:p>
        </w:tc>
        <w:tc>
          <w:tcPr>
            <w:tcW w:w="1544" w:type="dxa"/>
          </w:tcPr>
          <w:p w:rsidR="00F97443" w:rsidRPr="00897EF3" w:rsidRDefault="00F97443" w:rsidP="0075512F">
            <w:pPr>
              <w:jc w:val="both"/>
            </w:pPr>
          </w:p>
        </w:tc>
      </w:tr>
      <w:tr w:rsidR="00F97443" w:rsidRPr="00631DF9">
        <w:trPr>
          <w:trHeight w:val="70"/>
        </w:trPr>
        <w:tc>
          <w:tcPr>
            <w:tcW w:w="10080" w:type="dxa"/>
            <w:gridSpan w:val="7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97443" w:rsidRPr="007D0EFF" w:rsidRDefault="00F97443" w:rsidP="0075512F">
            <w:pPr>
              <w:jc w:val="both"/>
              <w:rPr>
                <w:sz w:val="16"/>
                <w:szCs w:val="16"/>
              </w:rPr>
            </w:pPr>
          </w:p>
        </w:tc>
      </w:tr>
      <w:tr w:rsidR="00F97443">
        <w:trPr>
          <w:cantSplit/>
          <w:trHeight w:val="547"/>
        </w:trPr>
        <w:tc>
          <w:tcPr>
            <w:tcW w:w="7006" w:type="dxa"/>
            <w:gridSpan w:val="4"/>
            <w:vMerge w:val="restart"/>
            <w:shd w:val="clear" w:color="auto" w:fill="E6E6E6"/>
            <w:vAlign w:val="center"/>
          </w:tcPr>
          <w:p w:rsidR="00F97443" w:rsidRPr="00435FAF" w:rsidRDefault="00F97443" w:rsidP="0075512F">
            <w:pPr>
              <w:jc w:val="center"/>
            </w:pPr>
            <w:r w:rsidRPr="00360B44">
              <w:t>Укажите</w:t>
            </w:r>
            <w:r>
              <w:t xml:space="preserve"> к</w:t>
            </w:r>
            <w:r w:rsidRPr="000930E0">
              <w:t xml:space="preserve">оличество </w:t>
            </w:r>
            <w:r>
              <w:t>государственных служащих ЦА,</w:t>
            </w:r>
            <w:r w:rsidRPr="000930E0">
              <w:t xml:space="preserve"> </w:t>
            </w:r>
            <w:r>
              <w:br/>
              <w:t xml:space="preserve">не уведомивших </w:t>
            </w:r>
            <w:r w:rsidRPr="000930E0">
              <w:t>(несвоевременно уведомивших) при фактическом выполнении</w:t>
            </w:r>
            <w:r>
              <w:t xml:space="preserve"> иной оплачиваемой деятельности</w:t>
            </w:r>
          </w:p>
        </w:tc>
        <w:tc>
          <w:tcPr>
            <w:tcW w:w="1530" w:type="dxa"/>
            <w:gridSpan w:val="2"/>
            <w:vAlign w:val="center"/>
          </w:tcPr>
          <w:p w:rsidR="00F97443" w:rsidRDefault="00F97443" w:rsidP="00415AC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0"/>
                <w:szCs w:val="20"/>
              </w:rPr>
              <w:t>1 полугодие 2014</w:t>
            </w:r>
            <w:r w:rsidRPr="00131049">
              <w:rPr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1544" w:type="dxa"/>
            <w:vAlign w:val="center"/>
          </w:tcPr>
          <w:p w:rsidR="00F97443" w:rsidRDefault="00F97443" w:rsidP="00415AC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0"/>
                <w:szCs w:val="20"/>
              </w:rPr>
              <w:t>1 полугодие 2015</w:t>
            </w:r>
            <w:r w:rsidRPr="00131049">
              <w:rPr>
                <w:b/>
                <w:bCs/>
                <w:sz w:val="20"/>
                <w:szCs w:val="20"/>
              </w:rPr>
              <w:t xml:space="preserve"> года</w:t>
            </w:r>
          </w:p>
        </w:tc>
      </w:tr>
      <w:tr w:rsidR="00F97443" w:rsidRPr="00897EF3">
        <w:trPr>
          <w:cantSplit/>
          <w:trHeight w:val="551"/>
        </w:trPr>
        <w:tc>
          <w:tcPr>
            <w:tcW w:w="7006" w:type="dxa"/>
            <w:gridSpan w:val="4"/>
            <w:vMerge/>
            <w:shd w:val="clear" w:color="auto" w:fill="E6E6E6"/>
            <w:vAlign w:val="center"/>
          </w:tcPr>
          <w:p w:rsidR="00F97443" w:rsidRPr="00360B44" w:rsidRDefault="00F97443" w:rsidP="0075512F">
            <w:pPr>
              <w:jc w:val="center"/>
            </w:pPr>
          </w:p>
        </w:tc>
        <w:tc>
          <w:tcPr>
            <w:tcW w:w="1530" w:type="dxa"/>
            <w:gridSpan w:val="2"/>
          </w:tcPr>
          <w:p w:rsidR="00F97443" w:rsidRPr="00897EF3" w:rsidRDefault="00F97443" w:rsidP="0075512F">
            <w:pPr>
              <w:jc w:val="both"/>
            </w:pPr>
          </w:p>
        </w:tc>
        <w:tc>
          <w:tcPr>
            <w:tcW w:w="1544" w:type="dxa"/>
          </w:tcPr>
          <w:p w:rsidR="00F97443" w:rsidRPr="00897EF3" w:rsidRDefault="00F97443" w:rsidP="0075512F">
            <w:pPr>
              <w:jc w:val="both"/>
            </w:pPr>
          </w:p>
        </w:tc>
      </w:tr>
      <w:tr w:rsidR="00F97443" w:rsidRPr="005328FB">
        <w:trPr>
          <w:trHeight w:val="60"/>
        </w:trPr>
        <w:tc>
          <w:tcPr>
            <w:tcW w:w="10080" w:type="dxa"/>
            <w:gridSpan w:val="7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97443" w:rsidRPr="005328FB" w:rsidRDefault="00F97443" w:rsidP="0075512F">
            <w:pPr>
              <w:jc w:val="both"/>
              <w:rPr>
                <w:sz w:val="16"/>
                <w:szCs w:val="16"/>
              </w:rPr>
            </w:pPr>
          </w:p>
        </w:tc>
      </w:tr>
      <w:tr w:rsidR="00F97443" w:rsidRPr="00AA365F">
        <w:trPr>
          <w:trHeight w:val="167"/>
        </w:trPr>
        <w:tc>
          <w:tcPr>
            <w:tcW w:w="10080" w:type="dxa"/>
            <w:gridSpan w:val="7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F97443" w:rsidRPr="009D1734" w:rsidRDefault="00F97443" w:rsidP="0075512F">
            <w:pPr>
              <w:jc w:val="both"/>
              <w:rPr>
                <w:i/>
                <w:iCs/>
              </w:rPr>
            </w:pPr>
            <w:r w:rsidRPr="009D1734">
              <w:rPr>
                <w:i/>
                <w:iCs/>
              </w:rPr>
              <w:t>Укажите количество государственных служащих центрального аппарата федерального органа исполнительной власти, привлеченных к дисциплинарной ответственности за нарушение порядка уведомления, либо не уведомивших представителя нанимателя об иной оплачиваемой работе, а также сколько из них уволено:</w:t>
            </w:r>
          </w:p>
        </w:tc>
      </w:tr>
      <w:tr w:rsidR="00F97443" w:rsidRPr="0018029F">
        <w:trPr>
          <w:trHeight w:val="285"/>
        </w:trPr>
        <w:tc>
          <w:tcPr>
            <w:tcW w:w="3239" w:type="dxa"/>
            <w:vMerge w:val="restart"/>
            <w:vAlign w:val="center"/>
          </w:tcPr>
          <w:p w:rsidR="00F97443" w:rsidRPr="0018029F" w:rsidRDefault="00F97443" w:rsidP="0075512F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Контрольные позиции</w:t>
            </w:r>
          </w:p>
        </w:tc>
        <w:tc>
          <w:tcPr>
            <w:tcW w:w="3420" w:type="dxa"/>
            <w:gridSpan w:val="2"/>
            <w:vAlign w:val="center"/>
          </w:tcPr>
          <w:p w:rsidR="00F97443" w:rsidRPr="0018029F" w:rsidRDefault="00F97443" w:rsidP="0075512F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</w:t>
            </w:r>
            <w:r w:rsidRPr="007E14BB">
              <w:rPr>
                <w:b/>
                <w:bCs/>
                <w:sz w:val="19"/>
                <w:szCs w:val="19"/>
              </w:rPr>
              <w:t xml:space="preserve"> </w:t>
            </w:r>
            <w:r>
              <w:rPr>
                <w:b/>
                <w:bCs/>
                <w:sz w:val="19"/>
                <w:szCs w:val="19"/>
              </w:rPr>
              <w:t>полугодие 2014</w:t>
            </w:r>
            <w:r w:rsidRPr="0018029F">
              <w:rPr>
                <w:b/>
                <w:bCs/>
                <w:sz w:val="19"/>
                <w:szCs w:val="19"/>
              </w:rPr>
              <w:t xml:space="preserve"> года</w:t>
            </w:r>
          </w:p>
        </w:tc>
        <w:tc>
          <w:tcPr>
            <w:tcW w:w="3421" w:type="dxa"/>
            <w:gridSpan w:val="4"/>
            <w:vAlign w:val="center"/>
          </w:tcPr>
          <w:p w:rsidR="00F97443" w:rsidRPr="0018029F" w:rsidRDefault="00F97443" w:rsidP="0075512F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</w:t>
            </w:r>
            <w:r w:rsidRPr="007E14BB">
              <w:rPr>
                <w:b/>
                <w:bCs/>
                <w:sz w:val="19"/>
                <w:szCs w:val="19"/>
              </w:rPr>
              <w:t xml:space="preserve"> </w:t>
            </w:r>
            <w:r>
              <w:rPr>
                <w:b/>
                <w:bCs/>
                <w:sz w:val="19"/>
                <w:szCs w:val="19"/>
              </w:rPr>
              <w:t>полугодие 2015</w:t>
            </w:r>
            <w:r w:rsidRPr="0018029F">
              <w:rPr>
                <w:b/>
                <w:bCs/>
                <w:sz w:val="19"/>
                <w:szCs w:val="19"/>
              </w:rPr>
              <w:t xml:space="preserve"> года</w:t>
            </w:r>
          </w:p>
        </w:tc>
      </w:tr>
      <w:tr w:rsidR="00F97443" w:rsidRPr="0018029F">
        <w:trPr>
          <w:trHeight w:val="285"/>
        </w:trPr>
        <w:tc>
          <w:tcPr>
            <w:tcW w:w="3239" w:type="dxa"/>
            <w:vMerge/>
            <w:vAlign w:val="center"/>
          </w:tcPr>
          <w:p w:rsidR="00F97443" w:rsidRPr="0018029F" w:rsidRDefault="00F97443" w:rsidP="0075512F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710" w:type="dxa"/>
            <w:vAlign w:val="center"/>
          </w:tcPr>
          <w:p w:rsidR="00F97443" w:rsidRPr="0018029F" w:rsidRDefault="00F97443" w:rsidP="0075512F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всего</w:t>
            </w:r>
          </w:p>
        </w:tc>
        <w:tc>
          <w:tcPr>
            <w:tcW w:w="1710" w:type="dxa"/>
            <w:vAlign w:val="center"/>
          </w:tcPr>
          <w:p w:rsidR="00F97443" w:rsidRPr="0018029F" w:rsidRDefault="00F97443" w:rsidP="0075512F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из них уволено</w:t>
            </w:r>
          </w:p>
        </w:tc>
        <w:tc>
          <w:tcPr>
            <w:tcW w:w="1710" w:type="dxa"/>
            <w:gridSpan w:val="2"/>
            <w:vAlign w:val="center"/>
          </w:tcPr>
          <w:p w:rsidR="00F97443" w:rsidRPr="0018029F" w:rsidRDefault="00F97443" w:rsidP="0075512F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всего</w:t>
            </w:r>
          </w:p>
        </w:tc>
        <w:tc>
          <w:tcPr>
            <w:tcW w:w="1711" w:type="dxa"/>
            <w:gridSpan w:val="2"/>
            <w:vAlign w:val="center"/>
          </w:tcPr>
          <w:p w:rsidR="00F97443" w:rsidRPr="0018029F" w:rsidRDefault="00F97443" w:rsidP="0075512F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из них уволено</w:t>
            </w:r>
          </w:p>
        </w:tc>
      </w:tr>
      <w:tr w:rsidR="00F97443" w:rsidRPr="007F0104">
        <w:trPr>
          <w:trHeight w:val="285"/>
        </w:trPr>
        <w:tc>
          <w:tcPr>
            <w:tcW w:w="3239" w:type="dxa"/>
            <w:vAlign w:val="center"/>
          </w:tcPr>
          <w:p w:rsidR="00F97443" w:rsidRPr="00925613" w:rsidRDefault="00F97443" w:rsidP="0075512F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925613">
              <w:rPr>
                <w:spacing w:val="-10"/>
                <w:sz w:val="20"/>
                <w:szCs w:val="20"/>
              </w:rPr>
              <w:t>Государственные служащие</w:t>
            </w:r>
            <w:r>
              <w:rPr>
                <w:spacing w:val="-10"/>
                <w:sz w:val="20"/>
                <w:szCs w:val="20"/>
              </w:rPr>
              <w:t xml:space="preserve"> ЦА</w:t>
            </w:r>
            <w:r w:rsidRPr="00925613">
              <w:rPr>
                <w:spacing w:val="-10"/>
                <w:sz w:val="20"/>
                <w:szCs w:val="20"/>
              </w:rPr>
              <w:t>, привлеченные к дисциплинарной ответственности</w:t>
            </w:r>
          </w:p>
        </w:tc>
        <w:tc>
          <w:tcPr>
            <w:tcW w:w="1710" w:type="dxa"/>
            <w:vAlign w:val="center"/>
          </w:tcPr>
          <w:p w:rsidR="00F97443" w:rsidRPr="007F0104" w:rsidRDefault="00F97443" w:rsidP="00755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F97443" w:rsidRPr="007F0104" w:rsidRDefault="00F97443" w:rsidP="00755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F97443" w:rsidRPr="007F0104" w:rsidRDefault="00F97443" w:rsidP="00755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Align w:val="center"/>
          </w:tcPr>
          <w:p w:rsidR="00F97443" w:rsidRPr="007F0104" w:rsidRDefault="00F97443" w:rsidP="0075512F">
            <w:pPr>
              <w:jc w:val="center"/>
              <w:rPr>
                <w:sz w:val="20"/>
                <w:szCs w:val="20"/>
              </w:rPr>
            </w:pPr>
          </w:p>
        </w:tc>
      </w:tr>
    </w:tbl>
    <w:p w:rsidR="00F97443" w:rsidRDefault="00F97443" w:rsidP="007613B7">
      <w:pPr>
        <w:jc w:val="both"/>
        <w:rPr>
          <w:sz w:val="16"/>
          <w:szCs w:val="16"/>
        </w:rPr>
      </w:pPr>
    </w:p>
    <w:tbl>
      <w:tblPr>
        <w:tblW w:w="100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39"/>
        <w:gridCol w:w="1710"/>
        <w:gridCol w:w="1710"/>
        <w:gridCol w:w="347"/>
        <w:gridCol w:w="1363"/>
        <w:gridCol w:w="167"/>
        <w:gridCol w:w="1544"/>
      </w:tblGrid>
      <w:tr w:rsidR="00F97443">
        <w:trPr>
          <w:trHeight w:val="539"/>
        </w:trPr>
        <w:tc>
          <w:tcPr>
            <w:tcW w:w="10080" w:type="dxa"/>
            <w:gridSpan w:val="7"/>
            <w:shd w:val="clear" w:color="auto" w:fill="E6E6E6"/>
          </w:tcPr>
          <w:p w:rsidR="00F97443" w:rsidRPr="00876F5F" w:rsidRDefault="00F97443" w:rsidP="0075512F">
            <w:pPr>
              <w:jc w:val="both"/>
            </w:pPr>
            <w:r w:rsidRPr="00876F5F">
              <w:t xml:space="preserve">9.2. Сведения об уведомлении государственными служащими территориальных органов федерального органа исполнительной власти представителя нанимателя об иной </w:t>
            </w:r>
            <w:r>
              <w:br/>
            </w:r>
            <w:r w:rsidRPr="00876F5F">
              <w:t>оплачиваемой работе</w:t>
            </w:r>
          </w:p>
        </w:tc>
      </w:tr>
      <w:tr w:rsidR="00F97443">
        <w:trPr>
          <w:trHeight w:val="114"/>
        </w:trPr>
        <w:tc>
          <w:tcPr>
            <w:tcW w:w="10080" w:type="dxa"/>
            <w:gridSpan w:val="7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97443" w:rsidRPr="007D0EFF" w:rsidRDefault="00F97443" w:rsidP="0075512F">
            <w:pPr>
              <w:jc w:val="both"/>
              <w:rPr>
                <w:sz w:val="16"/>
                <w:szCs w:val="16"/>
              </w:rPr>
            </w:pPr>
          </w:p>
        </w:tc>
      </w:tr>
      <w:tr w:rsidR="00F97443">
        <w:trPr>
          <w:cantSplit/>
          <w:trHeight w:val="547"/>
        </w:trPr>
        <w:tc>
          <w:tcPr>
            <w:tcW w:w="7006" w:type="dxa"/>
            <w:gridSpan w:val="4"/>
            <w:vMerge w:val="restart"/>
            <w:shd w:val="clear" w:color="auto" w:fill="E6E6E6"/>
            <w:vAlign w:val="center"/>
          </w:tcPr>
          <w:p w:rsidR="00F97443" w:rsidRPr="00A57DB0" w:rsidRDefault="00F97443" w:rsidP="0075512F">
            <w:pPr>
              <w:jc w:val="center"/>
            </w:pPr>
            <w:r w:rsidRPr="00A57DB0">
              <w:t xml:space="preserve">Укажите количество </w:t>
            </w:r>
            <w:r>
              <w:t>государственных служащих ТО,</w:t>
            </w:r>
            <w:r w:rsidRPr="00A57DB0">
              <w:t xml:space="preserve"> </w:t>
            </w:r>
            <w:r>
              <w:br/>
              <w:t xml:space="preserve">которые уведомили </w:t>
            </w:r>
            <w:r w:rsidRPr="00A57DB0">
              <w:t>об иной оплачиваемой работе</w:t>
            </w:r>
          </w:p>
        </w:tc>
        <w:tc>
          <w:tcPr>
            <w:tcW w:w="1530" w:type="dxa"/>
            <w:gridSpan w:val="2"/>
            <w:vAlign w:val="center"/>
          </w:tcPr>
          <w:p w:rsidR="00F97443" w:rsidRDefault="00F97443" w:rsidP="0075512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0"/>
                <w:szCs w:val="20"/>
              </w:rPr>
              <w:t>1 полугодие 2014</w:t>
            </w:r>
            <w:r w:rsidRPr="00131049">
              <w:rPr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1544" w:type="dxa"/>
            <w:vAlign w:val="center"/>
          </w:tcPr>
          <w:p w:rsidR="00F97443" w:rsidRDefault="00F97443" w:rsidP="0075512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0"/>
                <w:szCs w:val="20"/>
              </w:rPr>
              <w:t>1 полугодие 2015</w:t>
            </w:r>
            <w:r w:rsidRPr="00131049">
              <w:rPr>
                <w:b/>
                <w:bCs/>
                <w:sz w:val="20"/>
                <w:szCs w:val="20"/>
              </w:rPr>
              <w:t xml:space="preserve"> года</w:t>
            </w:r>
          </w:p>
        </w:tc>
      </w:tr>
      <w:tr w:rsidR="00F97443" w:rsidRPr="00897EF3">
        <w:trPr>
          <w:cantSplit/>
          <w:trHeight w:val="512"/>
        </w:trPr>
        <w:tc>
          <w:tcPr>
            <w:tcW w:w="7006" w:type="dxa"/>
            <w:gridSpan w:val="4"/>
            <w:vMerge/>
            <w:shd w:val="clear" w:color="auto" w:fill="E6E6E6"/>
            <w:vAlign w:val="center"/>
          </w:tcPr>
          <w:p w:rsidR="00F97443" w:rsidRPr="00360B44" w:rsidRDefault="00F97443" w:rsidP="0075512F">
            <w:pPr>
              <w:jc w:val="center"/>
            </w:pPr>
          </w:p>
        </w:tc>
        <w:tc>
          <w:tcPr>
            <w:tcW w:w="1530" w:type="dxa"/>
            <w:gridSpan w:val="2"/>
          </w:tcPr>
          <w:p w:rsidR="00F97443" w:rsidRPr="00897EF3" w:rsidRDefault="00F97443" w:rsidP="0075512F">
            <w:pPr>
              <w:jc w:val="both"/>
            </w:pPr>
            <w:r>
              <w:t>0</w:t>
            </w:r>
          </w:p>
        </w:tc>
        <w:tc>
          <w:tcPr>
            <w:tcW w:w="1544" w:type="dxa"/>
          </w:tcPr>
          <w:p w:rsidR="00F97443" w:rsidRPr="00897EF3" w:rsidRDefault="00F97443" w:rsidP="0075512F">
            <w:pPr>
              <w:jc w:val="both"/>
            </w:pPr>
            <w:r>
              <w:t>0</w:t>
            </w:r>
          </w:p>
        </w:tc>
      </w:tr>
      <w:tr w:rsidR="00F97443" w:rsidRPr="00631DF9">
        <w:trPr>
          <w:trHeight w:val="70"/>
        </w:trPr>
        <w:tc>
          <w:tcPr>
            <w:tcW w:w="10080" w:type="dxa"/>
            <w:gridSpan w:val="7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97443" w:rsidRPr="007D0EFF" w:rsidRDefault="00F97443" w:rsidP="0075512F">
            <w:pPr>
              <w:jc w:val="both"/>
              <w:rPr>
                <w:sz w:val="16"/>
                <w:szCs w:val="16"/>
              </w:rPr>
            </w:pPr>
          </w:p>
        </w:tc>
      </w:tr>
      <w:tr w:rsidR="00F97443">
        <w:trPr>
          <w:cantSplit/>
          <w:trHeight w:val="547"/>
        </w:trPr>
        <w:tc>
          <w:tcPr>
            <w:tcW w:w="7006" w:type="dxa"/>
            <w:gridSpan w:val="4"/>
            <w:vMerge w:val="restart"/>
            <w:shd w:val="clear" w:color="auto" w:fill="E6E6E6"/>
            <w:vAlign w:val="center"/>
          </w:tcPr>
          <w:p w:rsidR="00F97443" w:rsidRPr="00435FAF" w:rsidRDefault="00F97443" w:rsidP="0075512F">
            <w:pPr>
              <w:jc w:val="center"/>
            </w:pPr>
            <w:r w:rsidRPr="00360B44">
              <w:t>Укажите</w:t>
            </w:r>
            <w:r>
              <w:t xml:space="preserve"> к</w:t>
            </w:r>
            <w:r w:rsidRPr="000930E0">
              <w:t xml:space="preserve">оличество </w:t>
            </w:r>
            <w:r>
              <w:t>государственных служащих ТО,</w:t>
            </w:r>
            <w:r w:rsidRPr="000930E0">
              <w:t xml:space="preserve"> </w:t>
            </w:r>
            <w:r>
              <w:br/>
              <w:t xml:space="preserve">не уведомивших </w:t>
            </w:r>
            <w:r w:rsidRPr="000930E0">
              <w:t>(несвоевременно уведомивших) при фактическом выполнении</w:t>
            </w:r>
            <w:r>
              <w:t xml:space="preserve"> иной оплачиваемой деятельности</w:t>
            </w:r>
          </w:p>
        </w:tc>
        <w:tc>
          <w:tcPr>
            <w:tcW w:w="1530" w:type="dxa"/>
            <w:gridSpan w:val="2"/>
            <w:vAlign w:val="center"/>
          </w:tcPr>
          <w:p w:rsidR="00F97443" w:rsidRDefault="00F97443" w:rsidP="0075512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0"/>
                <w:szCs w:val="20"/>
              </w:rPr>
              <w:t>1 полугодие 2014</w:t>
            </w:r>
            <w:r w:rsidRPr="00131049">
              <w:rPr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1544" w:type="dxa"/>
            <w:vAlign w:val="center"/>
          </w:tcPr>
          <w:p w:rsidR="00F97443" w:rsidRDefault="00F97443" w:rsidP="0075512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0"/>
                <w:szCs w:val="20"/>
              </w:rPr>
              <w:t>1 полугодие 2015</w:t>
            </w:r>
            <w:r w:rsidRPr="00131049">
              <w:rPr>
                <w:b/>
                <w:bCs/>
                <w:sz w:val="20"/>
                <w:szCs w:val="20"/>
              </w:rPr>
              <w:t xml:space="preserve"> года</w:t>
            </w:r>
          </w:p>
        </w:tc>
      </w:tr>
      <w:tr w:rsidR="00F97443" w:rsidRPr="00897EF3">
        <w:trPr>
          <w:cantSplit/>
          <w:trHeight w:val="551"/>
        </w:trPr>
        <w:tc>
          <w:tcPr>
            <w:tcW w:w="7006" w:type="dxa"/>
            <w:gridSpan w:val="4"/>
            <w:vMerge/>
            <w:shd w:val="clear" w:color="auto" w:fill="E6E6E6"/>
            <w:vAlign w:val="center"/>
          </w:tcPr>
          <w:p w:rsidR="00F97443" w:rsidRPr="00360B44" w:rsidRDefault="00F97443" w:rsidP="0075512F">
            <w:pPr>
              <w:jc w:val="center"/>
            </w:pPr>
          </w:p>
        </w:tc>
        <w:tc>
          <w:tcPr>
            <w:tcW w:w="1530" w:type="dxa"/>
            <w:gridSpan w:val="2"/>
          </w:tcPr>
          <w:p w:rsidR="00F97443" w:rsidRPr="00897EF3" w:rsidRDefault="00F97443" w:rsidP="0075512F">
            <w:pPr>
              <w:jc w:val="both"/>
            </w:pPr>
            <w:r>
              <w:t>0</w:t>
            </w:r>
          </w:p>
        </w:tc>
        <w:tc>
          <w:tcPr>
            <w:tcW w:w="1544" w:type="dxa"/>
          </w:tcPr>
          <w:p w:rsidR="00F97443" w:rsidRPr="00897EF3" w:rsidRDefault="00F97443" w:rsidP="0075512F">
            <w:pPr>
              <w:jc w:val="both"/>
            </w:pPr>
            <w:r>
              <w:t>0</w:t>
            </w:r>
          </w:p>
        </w:tc>
      </w:tr>
      <w:tr w:rsidR="00F97443" w:rsidRPr="005328FB">
        <w:trPr>
          <w:trHeight w:val="60"/>
        </w:trPr>
        <w:tc>
          <w:tcPr>
            <w:tcW w:w="10080" w:type="dxa"/>
            <w:gridSpan w:val="7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97443" w:rsidRPr="005328FB" w:rsidRDefault="00F97443" w:rsidP="0075512F">
            <w:pPr>
              <w:jc w:val="both"/>
              <w:rPr>
                <w:sz w:val="16"/>
                <w:szCs w:val="16"/>
              </w:rPr>
            </w:pPr>
          </w:p>
        </w:tc>
      </w:tr>
      <w:tr w:rsidR="00F97443" w:rsidRPr="00AA365F">
        <w:trPr>
          <w:trHeight w:val="167"/>
        </w:trPr>
        <w:tc>
          <w:tcPr>
            <w:tcW w:w="10080" w:type="dxa"/>
            <w:gridSpan w:val="7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F97443" w:rsidRPr="009D1734" w:rsidRDefault="00F97443" w:rsidP="0075512F">
            <w:pPr>
              <w:jc w:val="both"/>
              <w:rPr>
                <w:i/>
                <w:iCs/>
              </w:rPr>
            </w:pPr>
            <w:r w:rsidRPr="009D1734">
              <w:rPr>
                <w:i/>
                <w:iCs/>
              </w:rPr>
              <w:t>Укажите количество государственных служащих территориальных органов федерального органа исполнительной власти, привлеченных к дисциплинарной ответственности за нарушение порядка уведомления, либо не уведомивших представителя нанимателя об иной оплачиваемой работе, а также сколько из них уволено:</w:t>
            </w:r>
          </w:p>
        </w:tc>
      </w:tr>
      <w:tr w:rsidR="00F97443" w:rsidRPr="0018029F">
        <w:trPr>
          <w:trHeight w:val="285"/>
        </w:trPr>
        <w:tc>
          <w:tcPr>
            <w:tcW w:w="3239" w:type="dxa"/>
            <w:vMerge w:val="restart"/>
            <w:vAlign w:val="center"/>
          </w:tcPr>
          <w:p w:rsidR="00F97443" w:rsidRPr="0018029F" w:rsidRDefault="00F97443" w:rsidP="0075512F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Контрольные позиции</w:t>
            </w:r>
          </w:p>
        </w:tc>
        <w:tc>
          <w:tcPr>
            <w:tcW w:w="3420" w:type="dxa"/>
            <w:gridSpan w:val="2"/>
            <w:vAlign w:val="center"/>
          </w:tcPr>
          <w:p w:rsidR="00F97443" w:rsidRPr="0018029F" w:rsidRDefault="00F97443" w:rsidP="0075512F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</w:t>
            </w:r>
            <w:r w:rsidRPr="007E14BB">
              <w:rPr>
                <w:b/>
                <w:bCs/>
                <w:sz w:val="19"/>
                <w:szCs w:val="19"/>
              </w:rPr>
              <w:t xml:space="preserve"> </w:t>
            </w:r>
            <w:r>
              <w:rPr>
                <w:b/>
                <w:bCs/>
                <w:sz w:val="19"/>
                <w:szCs w:val="19"/>
              </w:rPr>
              <w:t>полугодие 2014</w:t>
            </w:r>
            <w:r w:rsidRPr="0018029F">
              <w:rPr>
                <w:b/>
                <w:bCs/>
                <w:sz w:val="19"/>
                <w:szCs w:val="19"/>
              </w:rPr>
              <w:t xml:space="preserve"> года</w:t>
            </w:r>
          </w:p>
        </w:tc>
        <w:tc>
          <w:tcPr>
            <w:tcW w:w="3421" w:type="dxa"/>
            <w:gridSpan w:val="4"/>
            <w:vAlign w:val="center"/>
          </w:tcPr>
          <w:p w:rsidR="00F97443" w:rsidRPr="0018029F" w:rsidRDefault="00F97443" w:rsidP="0075512F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</w:t>
            </w:r>
            <w:r w:rsidRPr="007E14BB">
              <w:rPr>
                <w:b/>
                <w:bCs/>
                <w:sz w:val="19"/>
                <w:szCs w:val="19"/>
              </w:rPr>
              <w:t xml:space="preserve"> </w:t>
            </w:r>
            <w:r>
              <w:rPr>
                <w:b/>
                <w:bCs/>
                <w:sz w:val="19"/>
                <w:szCs w:val="19"/>
              </w:rPr>
              <w:t>полугодие 2015</w:t>
            </w:r>
            <w:r w:rsidRPr="0018029F">
              <w:rPr>
                <w:b/>
                <w:bCs/>
                <w:sz w:val="19"/>
                <w:szCs w:val="19"/>
              </w:rPr>
              <w:t xml:space="preserve"> года</w:t>
            </w:r>
          </w:p>
        </w:tc>
      </w:tr>
      <w:tr w:rsidR="00F97443" w:rsidRPr="0018029F">
        <w:trPr>
          <w:trHeight w:val="285"/>
        </w:trPr>
        <w:tc>
          <w:tcPr>
            <w:tcW w:w="3239" w:type="dxa"/>
            <w:vMerge/>
            <w:vAlign w:val="center"/>
          </w:tcPr>
          <w:p w:rsidR="00F97443" w:rsidRPr="0018029F" w:rsidRDefault="00F97443" w:rsidP="0075512F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710" w:type="dxa"/>
            <w:vAlign w:val="center"/>
          </w:tcPr>
          <w:p w:rsidR="00F97443" w:rsidRPr="0018029F" w:rsidRDefault="00F97443" w:rsidP="0075512F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всего</w:t>
            </w:r>
          </w:p>
        </w:tc>
        <w:tc>
          <w:tcPr>
            <w:tcW w:w="1710" w:type="dxa"/>
            <w:vAlign w:val="center"/>
          </w:tcPr>
          <w:p w:rsidR="00F97443" w:rsidRPr="0018029F" w:rsidRDefault="00F97443" w:rsidP="0075512F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из них уволено</w:t>
            </w:r>
          </w:p>
        </w:tc>
        <w:tc>
          <w:tcPr>
            <w:tcW w:w="1710" w:type="dxa"/>
            <w:gridSpan w:val="2"/>
            <w:vAlign w:val="center"/>
          </w:tcPr>
          <w:p w:rsidR="00F97443" w:rsidRPr="0018029F" w:rsidRDefault="00F97443" w:rsidP="0075512F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всего</w:t>
            </w:r>
          </w:p>
        </w:tc>
        <w:tc>
          <w:tcPr>
            <w:tcW w:w="1711" w:type="dxa"/>
            <w:gridSpan w:val="2"/>
            <w:vAlign w:val="center"/>
          </w:tcPr>
          <w:p w:rsidR="00F97443" w:rsidRPr="0018029F" w:rsidRDefault="00F97443" w:rsidP="0075512F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из них уволено</w:t>
            </w:r>
          </w:p>
        </w:tc>
      </w:tr>
      <w:tr w:rsidR="00F97443" w:rsidRPr="007F0104">
        <w:trPr>
          <w:trHeight w:val="285"/>
        </w:trPr>
        <w:tc>
          <w:tcPr>
            <w:tcW w:w="3239" w:type="dxa"/>
            <w:vAlign w:val="center"/>
          </w:tcPr>
          <w:p w:rsidR="00F97443" w:rsidRPr="00925613" w:rsidRDefault="00F97443" w:rsidP="0075512F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925613">
              <w:rPr>
                <w:spacing w:val="-10"/>
                <w:sz w:val="20"/>
                <w:szCs w:val="20"/>
              </w:rPr>
              <w:t>Государственные служащие</w:t>
            </w:r>
            <w:r>
              <w:rPr>
                <w:spacing w:val="-10"/>
                <w:sz w:val="20"/>
                <w:szCs w:val="20"/>
              </w:rPr>
              <w:t xml:space="preserve"> ТО</w:t>
            </w:r>
            <w:r w:rsidRPr="00925613">
              <w:rPr>
                <w:spacing w:val="-10"/>
                <w:sz w:val="20"/>
                <w:szCs w:val="20"/>
              </w:rPr>
              <w:t>, привлеченные к дисциплинарной ответственности</w:t>
            </w:r>
          </w:p>
        </w:tc>
        <w:tc>
          <w:tcPr>
            <w:tcW w:w="1710" w:type="dxa"/>
            <w:vAlign w:val="center"/>
          </w:tcPr>
          <w:p w:rsidR="00F97443" w:rsidRPr="007F0104" w:rsidRDefault="00F97443" w:rsidP="00755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10" w:type="dxa"/>
            <w:vAlign w:val="center"/>
          </w:tcPr>
          <w:p w:rsidR="00F97443" w:rsidRPr="007F0104" w:rsidRDefault="00F97443" w:rsidP="00755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10" w:type="dxa"/>
            <w:gridSpan w:val="2"/>
            <w:vAlign w:val="center"/>
          </w:tcPr>
          <w:p w:rsidR="00F97443" w:rsidRPr="007F0104" w:rsidRDefault="00F97443" w:rsidP="00755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11" w:type="dxa"/>
            <w:gridSpan w:val="2"/>
            <w:vAlign w:val="center"/>
          </w:tcPr>
          <w:p w:rsidR="00F97443" w:rsidRPr="007F0104" w:rsidRDefault="00F97443" w:rsidP="00755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F97443" w:rsidRPr="00052D37" w:rsidRDefault="00F97443" w:rsidP="007613B7">
      <w:pPr>
        <w:jc w:val="both"/>
        <w:rPr>
          <w:sz w:val="12"/>
          <w:szCs w:val="12"/>
        </w:rPr>
      </w:pPr>
    </w:p>
    <w:tbl>
      <w:tblPr>
        <w:tblW w:w="100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05"/>
        <w:gridCol w:w="3075"/>
      </w:tblGrid>
      <w:tr w:rsidR="00F97443" w:rsidRPr="0042305B">
        <w:trPr>
          <w:trHeight w:val="202"/>
        </w:trPr>
        <w:tc>
          <w:tcPr>
            <w:tcW w:w="1008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97443" w:rsidRPr="00B66B5B" w:rsidRDefault="00F97443" w:rsidP="004571FF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10. </w:t>
            </w:r>
            <w:r w:rsidRPr="00B66B5B">
              <w:rPr>
                <w:b/>
                <w:bCs/>
                <w:sz w:val="22"/>
                <w:szCs w:val="22"/>
              </w:rPr>
              <w:t>Информация о</w:t>
            </w:r>
            <w:r>
              <w:rPr>
                <w:b/>
                <w:bCs/>
                <w:sz w:val="22"/>
                <w:szCs w:val="22"/>
              </w:rPr>
              <w:t xml:space="preserve"> ротации государственных служащих территориальных органов федерального органа исполнительной власти</w:t>
            </w:r>
          </w:p>
        </w:tc>
      </w:tr>
      <w:tr w:rsidR="00F97443" w:rsidRPr="005328FB">
        <w:trPr>
          <w:trHeight w:val="70"/>
        </w:trPr>
        <w:tc>
          <w:tcPr>
            <w:tcW w:w="1008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97443" w:rsidRPr="00052D37" w:rsidRDefault="00F97443" w:rsidP="004571FF">
            <w:pPr>
              <w:jc w:val="both"/>
              <w:rPr>
                <w:sz w:val="12"/>
                <w:szCs w:val="12"/>
              </w:rPr>
            </w:pPr>
          </w:p>
        </w:tc>
      </w:tr>
      <w:tr w:rsidR="00F97443">
        <w:trPr>
          <w:cantSplit/>
          <w:trHeight w:val="547"/>
        </w:trPr>
        <w:tc>
          <w:tcPr>
            <w:tcW w:w="7005" w:type="dxa"/>
            <w:vMerge w:val="restart"/>
            <w:shd w:val="clear" w:color="auto" w:fill="E6E6E6"/>
            <w:vAlign w:val="center"/>
          </w:tcPr>
          <w:p w:rsidR="00F97443" w:rsidRPr="0062390B" w:rsidRDefault="00F97443" w:rsidP="004571FF">
            <w:pPr>
              <w:jc w:val="center"/>
            </w:pPr>
            <w:r w:rsidRPr="0062390B">
              <w:t xml:space="preserve">Укажите количество </w:t>
            </w:r>
            <w:r>
              <w:t xml:space="preserve">государственных служащих ТО, </w:t>
            </w:r>
            <w:r>
              <w:br/>
            </w:r>
            <w:r w:rsidRPr="004571FF">
              <w:rPr>
                <w:spacing w:val="-6"/>
              </w:rPr>
              <w:t xml:space="preserve">состоящих на </w:t>
            </w:r>
            <w:r>
              <w:rPr>
                <w:spacing w:val="-6"/>
              </w:rPr>
              <w:t>предусмотренных к ротации</w:t>
            </w:r>
            <w:r w:rsidRPr="004571FF">
              <w:rPr>
                <w:spacing w:val="-6"/>
              </w:rPr>
              <w:t xml:space="preserve"> должностях государственной гражданской службы</w:t>
            </w:r>
          </w:p>
        </w:tc>
        <w:tc>
          <w:tcPr>
            <w:tcW w:w="3075" w:type="dxa"/>
            <w:vAlign w:val="center"/>
          </w:tcPr>
          <w:p w:rsidR="00F97443" w:rsidRDefault="00F97443" w:rsidP="004571F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0"/>
                <w:szCs w:val="20"/>
              </w:rPr>
              <w:t>1 полугодие 2015</w:t>
            </w:r>
            <w:r w:rsidRPr="00131049">
              <w:rPr>
                <w:b/>
                <w:bCs/>
                <w:sz w:val="20"/>
                <w:szCs w:val="20"/>
              </w:rPr>
              <w:t xml:space="preserve"> года</w:t>
            </w:r>
          </w:p>
        </w:tc>
      </w:tr>
      <w:tr w:rsidR="00F97443" w:rsidRPr="00897EF3">
        <w:trPr>
          <w:cantSplit/>
          <w:trHeight w:val="577"/>
        </w:trPr>
        <w:tc>
          <w:tcPr>
            <w:tcW w:w="7005" w:type="dxa"/>
            <w:vMerge/>
            <w:shd w:val="clear" w:color="auto" w:fill="E6E6E6"/>
            <w:vAlign w:val="center"/>
          </w:tcPr>
          <w:p w:rsidR="00F97443" w:rsidRPr="00360B44" w:rsidRDefault="00F97443" w:rsidP="004571FF">
            <w:pPr>
              <w:jc w:val="center"/>
            </w:pPr>
          </w:p>
        </w:tc>
        <w:tc>
          <w:tcPr>
            <w:tcW w:w="3075" w:type="dxa"/>
          </w:tcPr>
          <w:p w:rsidR="00F97443" w:rsidRPr="00897EF3" w:rsidRDefault="00F97443" w:rsidP="004571FF">
            <w:pPr>
              <w:jc w:val="both"/>
            </w:pPr>
            <w:r>
              <w:t>2</w:t>
            </w:r>
          </w:p>
        </w:tc>
      </w:tr>
      <w:tr w:rsidR="00F97443" w:rsidRPr="00A95DFF">
        <w:trPr>
          <w:trHeight w:val="70"/>
        </w:trPr>
        <w:tc>
          <w:tcPr>
            <w:tcW w:w="1008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97443" w:rsidRPr="00052D37" w:rsidRDefault="00F97443" w:rsidP="001D75E4">
            <w:pPr>
              <w:jc w:val="both"/>
              <w:rPr>
                <w:sz w:val="12"/>
                <w:szCs w:val="12"/>
              </w:rPr>
            </w:pPr>
          </w:p>
        </w:tc>
      </w:tr>
      <w:tr w:rsidR="00F97443">
        <w:trPr>
          <w:cantSplit/>
          <w:trHeight w:val="547"/>
        </w:trPr>
        <w:tc>
          <w:tcPr>
            <w:tcW w:w="7005" w:type="dxa"/>
            <w:vMerge w:val="restart"/>
            <w:shd w:val="clear" w:color="auto" w:fill="E6E6E6"/>
            <w:vAlign w:val="center"/>
          </w:tcPr>
          <w:p w:rsidR="00F97443" w:rsidRPr="0062390B" w:rsidRDefault="00F97443" w:rsidP="001D75E4">
            <w:pPr>
              <w:jc w:val="center"/>
            </w:pPr>
            <w:r w:rsidRPr="0062390B">
              <w:t xml:space="preserve">Укажите количество </w:t>
            </w:r>
            <w:r>
              <w:t xml:space="preserve">государственных служащих ТО, </w:t>
            </w:r>
            <w:r>
              <w:br/>
            </w:r>
            <w:r>
              <w:rPr>
                <w:spacing w:val="-6"/>
              </w:rPr>
              <w:t>в отношении которых была осуществлена ротация</w:t>
            </w:r>
          </w:p>
        </w:tc>
        <w:tc>
          <w:tcPr>
            <w:tcW w:w="3075" w:type="dxa"/>
            <w:vAlign w:val="center"/>
          </w:tcPr>
          <w:p w:rsidR="00F97443" w:rsidRDefault="00F97443" w:rsidP="001D75E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0"/>
                <w:szCs w:val="20"/>
              </w:rPr>
              <w:t>1 полугодие 2015</w:t>
            </w:r>
            <w:r w:rsidRPr="00131049">
              <w:rPr>
                <w:b/>
                <w:bCs/>
                <w:sz w:val="20"/>
                <w:szCs w:val="20"/>
              </w:rPr>
              <w:t xml:space="preserve"> года</w:t>
            </w:r>
          </w:p>
        </w:tc>
      </w:tr>
      <w:tr w:rsidR="00F97443" w:rsidRPr="00897EF3">
        <w:trPr>
          <w:cantSplit/>
          <w:trHeight w:val="577"/>
        </w:trPr>
        <w:tc>
          <w:tcPr>
            <w:tcW w:w="7005" w:type="dxa"/>
            <w:vMerge/>
            <w:shd w:val="clear" w:color="auto" w:fill="E6E6E6"/>
            <w:vAlign w:val="center"/>
          </w:tcPr>
          <w:p w:rsidR="00F97443" w:rsidRPr="00360B44" w:rsidRDefault="00F97443" w:rsidP="001D75E4">
            <w:pPr>
              <w:jc w:val="center"/>
            </w:pPr>
          </w:p>
        </w:tc>
        <w:tc>
          <w:tcPr>
            <w:tcW w:w="3075" w:type="dxa"/>
          </w:tcPr>
          <w:p w:rsidR="00F97443" w:rsidRPr="00897EF3" w:rsidRDefault="00F97443" w:rsidP="001D75E4">
            <w:pPr>
              <w:jc w:val="both"/>
            </w:pPr>
            <w:r>
              <w:t>0</w:t>
            </w:r>
          </w:p>
        </w:tc>
      </w:tr>
    </w:tbl>
    <w:p w:rsidR="00F97443" w:rsidRPr="00052D37" w:rsidRDefault="00F97443" w:rsidP="007613B7">
      <w:pPr>
        <w:jc w:val="both"/>
        <w:rPr>
          <w:sz w:val="12"/>
          <w:szCs w:val="12"/>
        </w:rPr>
      </w:pPr>
    </w:p>
    <w:tbl>
      <w:tblPr>
        <w:tblW w:w="100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60"/>
        <w:gridCol w:w="1755"/>
        <w:gridCol w:w="1069"/>
        <w:gridCol w:w="416"/>
        <w:gridCol w:w="270"/>
        <w:gridCol w:w="270"/>
        <w:gridCol w:w="166"/>
        <w:gridCol w:w="1094"/>
        <w:gridCol w:w="225"/>
        <w:gridCol w:w="211"/>
        <w:gridCol w:w="104"/>
        <w:gridCol w:w="1440"/>
      </w:tblGrid>
      <w:tr w:rsidR="00F97443" w:rsidRPr="00B66B5B">
        <w:trPr>
          <w:trHeight w:val="202"/>
        </w:trPr>
        <w:tc>
          <w:tcPr>
            <w:tcW w:w="10080" w:type="dxa"/>
            <w:gridSpan w:val="1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97443" w:rsidRPr="000B38B5" w:rsidRDefault="00F97443" w:rsidP="000B38B5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11. </w:t>
            </w:r>
            <w:r w:rsidRPr="00B66B5B">
              <w:rPr>
                <w:b/>
                <w:bCs/>
                <w:sz w:val="22"/>
                <w:szCs w:val="22"/>
              </w:rPr>
              <w:t>Информация о</w:t>
            </w:r>
            <w:r>
              <w:rPr>
                <w:b/>
                <w:bCs/>
                <w:sz w:val="22"/>
                <w:szCs w:val="22"/>
              </w:rPr>
              <w:t xml:space="preserve">б организации в федеральном органе исполнительной власти </w:t>
            </w:r>
            <w:r w:rsidRPr="000B38B5">
              <w:rPr>
                <w:b/>
                <w:bCs/>
                <w:sz w:val="22"/>
                <w:szCs w:val="22"/>
              </w:rPr>
              <w:t xml:space="preserve">антикоррупционной экспертизы нормативных правовых актов </w:t>
            </w:r>
            <w:r>
              <w:rPr>
                <w:b/>
                <w:bCs/>
                <w:sz w:val="22"/>
                <w:szCs w:val="22"/>
              </w:rPr>
              <w:t>и</w:t>
            </w:r>
            <w:r w:rsidRPr="000B38B5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их </w:t>
            </w:r>
            <w:r w:rsidRPr="000B38B5">
              <w:rPr>
                <w:b/>
                <w:bCs/>
                <w:sz w:val="22"/>
                <w:szCs w:val="22"/>
              </w:rPr>
              <w:t>проектов</w:t>
            </w:r>
          </w:p>
        </w:tc>
      </w:tr>
      <w:tr w:rsidR="00F97443" w:rsidRPr="00A95DFF">
        <w:trPr>
          <w:trHeight w:val="70"/>
        </w:trPr>
        <w:tc>
          <w:tcPr>
            <w:tcW w:w="10080" w:type="dxa"/>
            <w:gridSpan w:val="1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97443" w:rsidRPr="00052D37" w:rsidRDefault="00F97443" w:rsidP="0075512F">
            <w:pPr>
              <w:jc w:val="both"/>
              <w:rPr>
                <w:sz w:val="12"/>
                <w:szCs w:val="12"/>
              </w:rPr>
            </w:pPr>
          </w:p>
        </w:tc>
      </w:tr>
      <w:tr w:rsidR="00F97443" w:rsidRPr="00FD4B8C">
        <w:trPr>
          <w:trHeight w:val="511"/>
        </w:trPr>
        <w:tc>
          <w:tcPr>
            <w:tcW w:w="10080" w:type="dxa"/>
            <w:gridSpan w:val="12"/>
            <w:shd w:val="clear" w:color="auto" w:fill="E6E6E6"/>
            <w:vAlign w:val="center"/>
          </w:tcPr>
          <w:p w:rsidR="00F97443" w:rsidRPr="00E435CB" w:rsidRDefault="00F97443" w:rsidP="0075512F">
            <w:pPr>
              <w:jc w:val="both"/>
              <w:rPr>
                <w:spacing w:val="-2"/>
              </w:rPr>
            </w:pPr>
            <w:r w:rsidRPr="00E435CB">
              <w:rPr>
                <w:spacing w:val="-2"/>
              </w:rPr>
              <w:t>11.1. Сведения об организации в центральном аппарате федерального органа исполнительной власти антикоррупционной экспертизы нормативных правовых актов и их проектов</w:t>
            </w:r>
          </w:p>
        </w:tc>
      </w:tr>
      <w:tr w:rsidR="00F97443" w:rsidRPr="007D0EFF">
        <w:trPr>
          <w:trHeight w:val="114"/>
        </w:trPr>
        <w:tc>
          <w:tcPr>
            <w:tcW w:w="10080" w:type="dxa"/>
            <w:gridSpan w:val="1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97443" w:rsidRPr="00052D37" w:rsidRDefault="00F97443" w:rsidP="0075512F">
            <w:pPr>
              <w:jc w:val="both"/>
              <w:rPr>
                <w:sz w:val="12"/>
                <w:szCs w:val="12"/>
              </w:rPr>
            </w:pPr>
          </w:p>
        </w:tc>
      </w:tr>
      <w:tr w:rsidR="00F97443">
        <w:trPr>
          <w:cantSplit/>
          <w:trHeight w:val="547"/>
        </w:trPr>
        <w:tc>
          <w:tcPr>
            <w:tcW w:w="7006" w:type="dxa"/>
            <w:gridSpan w:val="7"/>
            <w:vMerge w:val="restart"/>
            <w:shd w:val="clear" w:color="auto" w:fill="E6E6E6"/>
            <w:vAlign w:val="center"/>
          </w:tcPr>
          <w:p w:rsidR="00F97443" w:rsidRPr="00A57DB0" w:rsidRDefault="00F97443" w:rsidP="0075512F">
            <w:pPr>
              <w:jc w:val="center"/>
            </w:pPr>
            <w:r w:rsidRPr="00A57DB0">
              <w:t xml:space="preserve">Укажите </w:t>
            </w:r>
            <w:r>
              <w:t xml:space="preserve">общее </w:t>
            </w:r>
            <w:r w:rsidRPr="00A57DB0">
              <w:t xml:space="preserve">количество </w:t>
            </w:r>
            <w:r>
              <w:t xml:space="preserve">проектов нормативных </w:t>
            </w:r>
            <w:r>
              <w:br/>
              <w:t>правовых актов, подготовленных в ЦА</w:t>
            </w:r>
          </w:p>
        </w:tc>
        <w:tc>
          <w:tcPr>
            <w:tcW w:w="1530" w:type="dxa"/>
            <w:gridSpan w:val="3"/>
            <w:vAlign w:val="center"/>
          </w:tcPr>
          <w:p w:rsidR="00F97443" w:rsidRDefault="00F97443" w:rsidP="0075512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0"/>
                <w:szCs w:val="20"/>
              </w:rPr>
              <w:t>1 полугодие 2014</w:t>
            </w:r>
            <w:r w:rsidRPr="00131049">
              <w:rPr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1544" w:type="dxa"/>
            <w:gridSpan w:val="2"/>
            <w:vAlign w:val="center"/>
          </w:tcPr>
          <w:p w:rsidR="00F97443" w:rsidRDefault="00F97443" w:rsidP="0075512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0"/>
                <w:szCs w:val="20"/>
              </w:rPr>
              <w:t>1 полугодие 2015</w:t>
            </w:r>
            <w:r w:rsidRPr="00131049">
              <w:rPr>
                <w:b/>
                <w:bCs/>
                <w:sz w:val="20"/>
                <w:szCs w:val="20"/>
              </w:rPr>
              <w:t xml:space="preserve"> года</w:t>
            </w:r>
          </w:p>
        </w:tc>
      </w:tr>
      <w:tr w:rsidR="00F97443" w:rsidRPr="00897EF3">
        <w:trPr>
          <w:cantSplit/>
          <w:trHeight w:val="512"/>
        </w:trPr>
        <w:tc>
          <w:tcPr>
            <w:tcW w:w="7006" w:type="dxa"/>
            <w:gridSpan w:val="7"/>
            <w:vMerge/>
            <w:shd w:val="clear" w:color="auto" w:fill="E6E6E6"/>
            <w:vAlign w:val="center"/>
          </w:tcPr>
          <w:p w:rsidR="00F97443" w:rsidRPr="00360B44" w:rsidRDefault="00F97443" w:rsidP="0075512F">
            <w:pPr>
              <w:jc w:val="center"/>
            </w:pPr>
          </w:p>
        </w:tc>
        <w:tc>
          <w:tcPr>
            <w:tcW w:w="1530" w:type="dxa"/>
            <w:gridSpan w:val="3"/>
          </w:tcPr>
          <w:p w:rsidR="00F97443" w:rsidRPr="00897EF3" w:rsidRDefault="00F97443" w:rsidP="0075512F">
            <w:pPr>
              <w:jc w:val="both"/>
            </w:pPr>
          </w:p>
        </w:tc>
        <w:tc>
          <w:tcPr>
            <w:tcW w:w="1544" w:type="dxa"/>
            <w:gridSpan w:val="2"/>
          </w:tcPr>
          <w:p w:rsidR="00F97443" w:rsidRPr="00897EF3" w:rsidRDefault="00F97443" w:rsidP="0075512F">
            <w:pPr>
              <w:jc w:val="both"/>
            </w:pPr>
          </w:p>
        </w:tc>
      </w:tr>
      <w:tr w:rsidR="00F97443" w:rsidRPr="007D0EFF">
        <w:trPr>
          <w:trHeight w:val="70"/>
        </w:trPr>
        <w:tc>
          <w:tcPr>
            <w:tcW w:w="10080" w:type="dxa"/>
            <w:gridSpan w:val="1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97443" w:rsidRPr="00052D37" w:rsidRDefault="00F97443" w:rsidP="0075512F">
            <w:pPr>
              <w:jc w:val="both"/>
              <w:rPr>
                <w:sz w:val="12"/>
                <w:szCs w:val="12"/>
              </w:rPr>
            </w:pPr>
          </w:p>
        </w:tc>
      </w:tr>
      <w:tr w:rsidR="00F97443">
        <w:trPr>
          <w:cantSplit/>
          <w:trHeight w:val="547"/>
        </w:trPr>
        <w:tc>
          <w:tcPr>
            <w:tcW w:w="7006" w:type="dxa"/>
            <w:gridSpan w:val="7"/>
            <w:vMerge w:val="restart"/>
            <w:shd w:val="clear" w:color="auto" w:fill="E6E6E6"/>
            <w:vAlign w:val="center"/>
          </w:tcPr>
          <w:p w:rsidR="00F97443" w:rsidRPr="00435FAF" w:rsidRDefault="00F97443" w:rsidP="0075512F">
            <w:pPr>
              <w:jc w:val="center"/>
            </w:pPr>
            <w:r w:rsidRPr="00360B44">
              <w:t>Укажите</w:t>
            </w:r>
            <w:r>
              <w:t xml:space="preserve"> количество проектов </w:t>
            </w:r>
            <w:r w:rsidRPr="00AB1DC1">
              <w:t>нормативных правовых актов</w:t>
            </w:r>
            <w:r>
              <w:t xml:space="preserve">, </w:t>
            </w:r>
            <w:r>
              <w:br/>
            </w:r>
            <w:r w:rsidRPr="00AB1DC1">
              <w:t>в отношении которых проведена антикоррупционная экспертиза</w:t>
            </w:r>
          </w:p>
        </w:tc>
        <w:tc>
          <w:tcPr>
            <w:tcW w:w="1530" w:type="dxa"/>
            <w:gridSpan w:val="3"/>
            <w:vAlign w:val="center"/>
          </w:tcPr>
          <w:p w:rsidR="00F97443" w:rsidRDefault="00F97443" w:rsidP="0075512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0"/>
                <w:szCs w:val="20"/>
              </w:rPr>
              <w:t>1 полугодие 2014</w:t>
            </w:r>
            <w:r w:rsidRPr="00131049">
              <w:rPr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1544" w:type="dxa"/>
            <w:gridSpan w:val="2"/>
            <w:vAlign w:val="center"/>
          </w:tcPr>
          <w:p w:rsidR="00F97443" w:rsidRDefault="00F97443" w:rsidP="0075512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0"/>
                <w:szCs w:val="20"/>
              </w:rPr>
              <w:t>1 полугодие 2015</w:t>
            </w:r>
            <w:r w:rsidRPr="00131049">
              <w:rPr>
                <w:b/>
                <w:bCs/>
                <w:sz w:val="20"/>
                <w:szCs w:val="20"/>
              </w:rPr>
              <w:t xml:space="preserve"> года</w:t>
            </w:r>
          </w:p>
        </w:tc>
      </w:tr>
      <w:tr w:rsidR="00F97443" w:rsidRPr="00897EF3">
        <w:trPr>
          <w:cantSplit/>
          <w:trHeight w:val="551"/>
        </w:trPr>
        <w:tc>
          <w:tcPr>
            <w:tcW w:w="7006" w:type="dxa"/>
            <w:gridSpan w:val="7"/>
            <w:vMerge/>
            <w:shd w:val="clear" w:color="auto" w:fill="E6E6E6"/>
            <w:vAlign w:val="center"/>
          </w:tcPr>
          <w:p w:rsidR="00F97443" w:rsidRPr="00360B44" w:rsidRDefault="00F97443" w:rsidP="0075512F">
            <w:pPr>
              <w:jc w:val="center"/>
            </w:pPr>
          </w:p>
        </w:tc>
        <w:tc>
          <w:tcPr>
            <w:tcW w:w="1530" w:type="dxa"/>
            <w:gridSpan w:val="3"/>
          </w:tcPr>
          <w:p w:rsidR="00F97443" w:rsidRPr="00897EF3" w:rsidRDefault="00F97443" w:rsidP="0075512F">
            <w:pPr>
              <w:jc w:val="both"/>
            </w:pPr>
          </w:p>
        </w:tc>
        <w:tc>
          <w:tcPr>
            <w:tcW w:w="1544" w:type="dxa"/>
            <w:gridSpan w:val="2"/>
          </w:tcPr>
          <w:p w:rsidR="00F97443" w:rsidRPr="00897EF3" w:rsidRDefault="00F97443" w:rsidP="0075512F">
            <w:pPr>
              <w:jc w:val="both"/>
            </w:pPr>
          </w:p>
        </w:tc>
      </w:tr>
      <w:tr w:rsidR="00F97443" w:rsidRPr="005328FB">
        <w:trPr>
          <w:trHeight w:val="60"/>
        </w:trPr>
        <w:tc>
          <w:tcPr>
            <w:tcW w:w="10080" w:type="dxa"/>
            <w:gridSpan w:val="1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97443" w:rsidRPr="00052D37" w:rsidRDefault="00F97443" w:rsidP="0075512F">
            <w:pPr>
              <w:jc w:val="both"/>
              <w:rPr>
                <w:sz w:val="12"/>
                <w:szCs w:val="12"/>
              </w:rPr>
            </w:pPr>
          </w:p>
        </w:tc>
      </w:tr>
      <w:tr w:rsidR="00F97443" w:rsidRPr="008472A8">
        <w:trPr>
          <w:trHeight w:val="330"/>
        </w:trPr>
        <w:tc>
          <w:tcPr>
            <w:tcW w:w="10080" w:type="dxa"/>
            <w:gridSpan w:val="1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F97443" w:rsidRPr="008472A8" w:rsidRDefault="00F97443" w:rsidP="0075512F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Укажите количество коррупциогенных факторов, выявленных в проектах нормативных правовых актов, а также сколько коррупциогенных факторов из них исключено:</w:t>
            </w:r>
          </w:p>
        </w:tc>
      </w:tr>
      <w:tr w:rsidR="00F97443" w:rsidRPr="007356F3">
        <w:trPr>
          <w:trHeight w:val="320"/>
        </w:trPr>
        <w:tc>
          <w:tcPr>
            <w:tcW w:w="3060" w:type="dxa"/>
            <w:vMerge w:val="restart"/>
            <w:vAlign w:val="center"/>
          </w:tcPr>
          <w:p w:rsidR="00F97443" w:rsidRPr="007356F3" w:rsidRDefault="00F97443" w:rsidP="0075512F">
            <w:pPr>
              <w:jc w:val="center"/>
              <w:rPr>
                <w:b/>
                <w:bCs/>
                <w:sz w:val="19"/>
                <w:szCs w:val="19"/>
              </w:rPr>
            </w:pPr>
            <w:r w:rsidRPr="007356F3">
              <w:rPr>
                <w:b/>
                <w:bCs/>
                <w:sz w:val="19"/>
                <w:szCs w:val="19"/>
              </w:rPr>
              <w:t>Контрольные позиции</w:t>
            </w:r>
          </w:p>
        </w:tc>
        <w:tc>
          <w:tcPr>
            <w:tcW w:w="3510" w:type="dxa"/>
            <w:gridSpan w:val="4"/>
            <w:vAlign w:val="center"/>
          </w:tcPr>
          <w:p w:rsidR="00F97443" w:rsidRPr="007356F3" w:rsidRDefault="00F97443" w:rsidP="0075512F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</w:t>
            </w:r>
            <w:r w:rsidRPr="007356F3">
              <w:rPr>
                <w:b/>
                <w:bCs/>
                <w:sz w:val="19"/>
                <w:szCs w:val="19"/>
                <w:lang w:val="en-US"/>
              </w:rPr>
              <w:t xml:space="preserve"> </w:t>
            </w:r>
            <w:r>
              <w:rPr>
                <w:b/>
                <w:bCs/>
                <w:sz w:val="19"/>
                <w:szCs w:val="19"/>
              </w:rPr>
              <w:t>полугодие 2014</w:t>
            </w:r>
            <w:r w:rsidRPr="007356F3">
              <w:rPr>
                <w:b/>
                <w:bCs/>
                <w:sz w:val="19"/>
                <w:szCs w:val="19"/>
              </w:rPr>
              <w:t xml:space="preserve"> года</w:t>
            </w:r>
          </w:p>
        </w:tc>
        <w:tc>
          <w:tcPr>
            <w:tcW w:w="3510" w:type="dxa"/>
            <w:gridSpan w:val="7"/>
            <w:vAlign w:val="center"/>
          </w:tcPr>
          <w:p w:rsidR="00F97443" w:rsidRPr="007356F3" w:rsidRDefault="00F97443" w:rsidP="0075512F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</w:t>
            </w:r>
            <w:r w:rsidRPr="007356F3">
              <w:rPr>
                <w:b/>
                <w:bCs/>
                <w:sz w:val="19"/>
                <w:szCs w:val="19"/>
                <w:lang w:val="en-US"/>
              </w:rPr>
              <w:t xml:space="preserve"> </w:t>
            </w:r>
            <w:r>
              <w:rPr>
                <w:b/>
                <w:bCs/>
                <w:sz w:val="19"/>
                <w:szCs w:val="19"/>
              </w:rPr>
              <w:t>полугодие 2015</w:t>
            </w:r>
            <w:r w:rsidRPr="007356F3">
              <w:rPr>
                <w:b/>
                <w:bCs/>
                <w:sz w:val="19"/>
                <w:szCs w:val="19"/>
              </w:rPr>
              <w:t xml:space="preserve"> года</w:t>
            </w:r>
          </w:p>
        </w:tc>
      </w:tr>
      <w:tr w:rsidR="00F97443" w:rsidRPr="004D171A">
        <w:trPr>
          <w:trHeight w:val="320"/>
        </w:trPr>
        <w:tc>
          <w:tcPr>
            <w:tcW w:w="3060" w:type="dxa"/>
            <w:vMerge/>
            <w:vAlign w:val="center"/>
          </w:tcPr>
          <w:p w:rsidR="00F97443" w:rsidRPr="007356F3" w:rsidRDefault="00F97443" w:rsidP="0075512F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755" w:type="dxa"/>
            <w:vAlign w:val="center"/>
          </w:tcPr>
          <w:p w:rsidR="00F97443" w:rsidRPr="004D171A" w:rsidRDefault="00F97443" w:rsidP="0075512F">
            <w:pPr>
              <w:jc w:val="center"/>
              <w:rPr>
                <w:b/>
                <w:bCs/>
                <w:spacing w:val="-10"/>
                <w:sz w:val="19"/>
                <w:szCs w:val="19"/>
              </w:rPr>
            </w:pPr>
            <w:r w:rsidRPr="004D171A">
              <w:rPr>
                <w:b/>
                <w:bCs/>
                <w:spacing w:val="-10"/>
                <w:sz w:val="19"/>
                <w:szCs w:val="19"/>
              </w:rPr>
              <w:t>всего</w:t>
            </w:r>
          </w:p>
        </w:tc>
        <w:tc>
          <w:tcPr>
            <w:tcW w:w="1755" w:type="dxa"/>
            <w:gridSpan w:val="3"/>
            <w:vAlign w:val="center"/>
          </w:tcPr>
          <w:p w:rsidR="00F97443" w:rsidRPr="004D171A" w:rsidRDefault="00F97443" w:rsidP="0075512F">
            <w:pPr>
              <w:jc w:val="center"/>
              <w:rPr>
                <w:b/>
                <w:bCs/>
                <w:spacing w:val="-10"/>
                <w:sz w:val="19"/>
                <w:szCs w:val="19"/>
              </w:rPr>
            </w:pPr>
            <w:r>
              <w:rPr>
                <w:b/>
                <w:bCs/>
                <w:spacing w:val="-10"/>
                <w:sz w:val="19"/>
                <w:szCs w:val="19"/>
              </w:rPr>
              <w:t>из них исключено</w:t>
            </w:r>
          </w:p>
        </w:tc>
        <w:tc>
          <w:tcPr>
            <w:tcW w:w="1755" w:type="dxa"/>
            <w:gridSpan w:val="4"/>
            <w:vAlign w:val="center"/>
          </w:tcPr>
          <w:p w:rsidR="00F97443" w:rsidRPr="004D171A" w:rsidRDefault="00F97443" w:rsidP="0075512F">
            <w:pPr>
              <w:jc w:val="center"/>
              <w:rPr>
                <w:b/>
                <w:bCs/>
                <w:spacing w:val="-10"/>
                <w:sz w:val="19"/>
                <w:szCs w:val="19"/>
              </w:rPr>
            </w:pPr>
            <w:r w:rsidRPr="004D171A">
              <w:rPr>
                <w:b/>
                <w:bCs/>
                <w:spacing w:val="-10"/>
                <w:sz w:val="19"/>
                <w:szCs w:val="19"/>
              </w:rPr>
              <w:t>всего</w:t>
            </w:r>
          </w:p>
        </w:tc>
        <w:tc>
          <w:tcPr>
            <w:tcW w:w="1755" w:type="dxa"/>
            <w:gridSpan w:val="3"/>
            <w:vAlign w:val="center"/>
          </w:tcPr>
          <w:p w:rsidR="00F97443" w:rsidRPr="004D171A" w:rsidRDefault="00F97443" w:rsidP="0075512F">
            <w:pPr>
              <w:jc w:val="center"/>
              <w:rPr>
                <w:b/>
                <w:bCs/>
                <w:spacing w:val="-10"/>
                <w:sz w:val="19"/>
                <w:szCs w:val="19"/>
              </w:rPr>
            </w:pPr>
            <w:r>
              <w:rPr>
                <w:b/>
                <w:bCs/>
                <w:spacing w:val="-10"/>
                <w:sz w:val="19"/>
                <w:szCs w:val="19"/>
              </w:rPr>
              <w:t>из них исключено</w:t>
            </w:r>
          </w:p>
        </w:tc>
      </w:tr>
      <w:tr w:rsidR="00F97443" w:rsidRPr="00B86357">
        <w:trPr>
          <w:trHeight w:val="674"/>
        </w:trPr>
        <w:tc>
          <w:tcPr>
            <w:tcW w:w="3060" w:type="dxa"/>
            <w:vAlign w:val="center"/>
          </w:tcPr>
          <w:p w:rsidR="00F97443" w:rsidRPr="00EE7888" w:rsidRDefault="00F97443" w:rsidP="0075512F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EE7888">
              <w:rPr>
                <w:spacing w:val="-10"/>
                <w:sz w:val="20"/>
                <w:szCs w:val="20"/>
              </w:rPr>
              <w:t xml:space="preserve">Коррупциогенные факторы, выявленные в проектах </w:t>
            </w:r>
            <w:r>
              <w:rPr>
                <w:spacing w:val="-10"/>
                <w:sz w:val="20"/>
                <w:szCs w:val="20"/>
              </w:rPr>
              <w:t>нормативных правовых актов</w:t>
            </w:r>
          </w:p>
        </w:tc>
        <w:tc>
          <w:tcPr>
            <w:tcW w:w="1755" w:type="dxa"/>
            <w:vAlign w:val="center"/>
          </w:tcPr>
          <w:p w:rsidR="00F97443" w:rsidRPr="00456484" w:rsidRDefault="00F97443" w:rsidP="0075512F">
            <w:pPr>
              <w:rPr>
                <w:sz w:val="20"/>
                <w:szCs w:val="20"/>
              </w:rPr>
            </w:pPr>
          </w:p>
        </w:tc>
        <w:tc>
          <w:tcPr>
            <w:tcW w:w="1755" w:type="dxa"/>
            <w:gridSpan w:val="3"/>
            <w:vAlign w:val="center"/>
          </w:tcPr>
          <w:p w:rsidR="00F97443" w:rsidRPr="00B86357" w:rsidRDefault="00F97443" w:rsidP="0075512F">
            <w:pPr>
              <w:rPr>
                <w:sz w:val="20"/>
                <w:szCs w:val="20"/>
              </w:rPr>
            </w:pPr>
          </w:p>
        </w:tc>
        <w:tc>
          <w:tcPr>
            <w:tcW w:w="1755" w:type="dxa"/>
            <w:gridSpan w:val="4"/>
            <w:vAlign w:val="center"/>
          </w:tcPr>
          <w:p w:rsidR="00F97443" w:rsidRPr="002D7730" w:rsidRDefault="00F97443" w:rsidP="0075512F">
            <w:pPr>
              <w:rPr>
                <w:sz w:val="20"/>
                <w:szCs w:val="20"/>
              </w:rPr>
            </w:pPr>
          </w:p>
        </w:tc>
        <w:tc>
          <w:tcPr>
            <w:tcW w:w="1755" w:type="dxa"/>
            <w:gridSpan w:val="3"/>
            <w:vAlign w:val="center"/>
          </w:tcPr>
          <w:p w:rsidR="00F97443" w:rsidRPr="00B86357" w:rsidRDefault="00F97443" w:rsidP="0075512F">
            <w:pPr>
              <w:rPr>
                <w:sz w:val="20"/>
                <w:szCs w:val="20"/>
              </w:rPr>
            </w:pPr>
          </w:p>
        </w:tc>
      </w:tr>
      <w:tr w:rsidR="00F97443" w:rsidRPr="007D0EFF">
        <w:trPr>
          <w:trHeight w:val="70"/>
        </w:trPr>
        <w:tc>
          <w:tcPr>
            <w:tcW w:w="10080" w:type="dxa"/>
            <w:gridSpan w:val="1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97443" w:rsidRPr="00052D37" w:rsidRDefault="00F97443" w:rsidP="0075512F">
            <w:pPr>
              <w:jc w:val="both"/>
              <w:rPr>
                <w:sz w:val="12"/>
                <w:szCs w:val="12"/>
              </w:rPr>
            </w:pPr>
          </w:p>
        </w:tc>
      </w:tr>
      <w:tr w:rsidR="00F97443">
        <w:trPr>
          <w:cantSplit/>
          <w:trHeight w:val="547"/>
        </w:trPr>
        <w:tc>
          <w:tcPr>
            <w:tcW w:w="7006" w:type="dxa"/>
            <w:gridSpan w:val="7"/>
            <w:vMerge w:val="restart"/>
            <w:shd w:val="clear" w:color="auto" w:fill="E6E6E6"/>
            <w:vAlign w:val="center"/>
          </w:tcPr>
          <w:p w:rsidR="00F97443" w:rsidRPr="00435FAF" w:rsidRDefault="00F97443" w:rsidP="0075512F">
            <w:pPr>
              <w:jc w:val="center"/>
            </w:pPr>
            <w:r w:rsidRPr="00360B44">
              <w:t>Укажите</w:t>
            </w:r>
            <w:r>
              <w:t xml:space="preserve"> количество </w:t>
            </w:r>
            <w:r w:rsidRPr="00AB1DC1">
              <w:t>нормативных правовых актов</w:t>
            </w:r>
            <w:r>
              <w:t xml:space="preserve">, </w:t>
            </w:r>
            <w:r>
              <w:br/>
            </w:r>
            <w:r w:rsidRPr="00AB1DC1">
              <w:t>в отношении которых проведена антикоррупционная экспертиза</w:t>
            </w:r>
          </w:p>
        </w:tc>
        <w:tc>
          <w:tcPr>
            <w:tcW w:w="1530" w:type="dxa"/>
            <w:gridSpan w:val="3"/>
            <w:vAlign w:val="center"/>
          </w:tcPr>
          <w:p w:rsidR="00F97443" w:rsidRDefault="00F97443" w:rsidP="0075512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0"/>
                <w:szCs w:val="20"/>
              </w:rPr>
              <w:t>1 полугодие 2014</w:t>
            </w:r>
            <w:r w:rsidRPr="00131049">
              <w:rPr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1544" w:type="dxa"/>
            <w:gridSpan w:val="2"/>
            <w:vAlign w:val="center"/>
          </w:tcPr>
          <w:p w:rsidR="00F97443" w:rsidRDefault="00F97443" w:rsidP="0075512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0"/>
                <w:szCs w:val="20"/>
              </w:rPr>
              <w:t>1 полугодие 2015</w:t>
            </w:r>
            <w:r w:rsidRPr="00131049">
              <w:rPr>
                <w:b/>
                <w:bCs/>
                <w:sz w:val="20"/>
                <w:szCs w:val="20"/>
              </w:rPr>
              <w:t xml:space="preserve"> года</w:t>
            </w:r>
          </w:p>
        </w:tc>
      </w:tr>
      <w:tr w:rsidR="00F97443" w:rsidRPr="00897EF3">
        <w:trPr>
          <w:cantSplit/>
          <w:trHeight w:val="551"/>
        </w:trPr>
        <w:tc>
          <w:tcPr>
            <w:tcW w:w="7006" w:type="dxa"/>
            <w:gridSpan w:val="7"/>
            <w:vMerge/>
            <w:shd w:val="clear" w:color="auto" w:fill="E6E6E6"/>
            <w:vAlign w:val="center"/>
          </w:tcPr>
          <w:p w:rsidR="00F97443" w:rsidRPr="00360B44" w:rsidRDefault="00F97443" w:rsidP="0075512F">
            <w:pPr>
              <w:jc w:val="center"/>
            </w:pPr>
          </w:p>
        </w:tc>
        <w:tc>
          <w:tcPr>
            <w:tcW w:w="1530" w:type="dxa"/>
            <w:gridSpan w:val="3"/>
          </w:tcPr>
          <w:p w:rsidR="00F97443" w:rsidRPr="00897EF3" w:rsidRDefault="00F97443" w:rsidP="0075512F">
            <w:pPr>
              <w:jc w:val="both"/>
            </w:pPr>
          </w:p>
        </w:tc>
        <w:tc>
          <w:tcPr>
            <w:tcW w:w="1544" w:type="dxa"/>
            <w:gridSpan w:val="2"/>
          </w:tcPr>
          <w:p w:rsidR="00F97443" w:rsidRPr="00897EF3" w:rsidRDefault="00F97443" w:rsidP="0075512F">
            <w:pPr>
              <w:jc w:val="both"/>
            </w:pPr>
          </w:p>
        </w:tc>
      </w:tr>
      <w:tr w:rsidR="00F97443" w:rsidRPr="005328FB">
        <w:trPr>
          <w:trHeight w:val="60"/>
        </w:trPr>
        <w:tc>
          <w:tcPr>
            <w:tcW w:w="10080" w:type="dxa"/>
            <w:gridSpan w:val="1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97443" w:rsidRPr="00052D37" w:rsidRDefault="00F97443" w:rsidP="0075512F">
            <w:pPr>
              <w:jc w:val="both"/>
              <w:rPr>
                <w:sz w:val="12"/>
                <w:szCs w:val="12"/>
              </w:rPr>
            </w:pPr>
          </w:p>
        </w:tc>
      </w:tr>
      <w:tr w:rsidR="00F97443" w:rsidRPr="008472A8">
        <w:trPr>
          <w:trHeight w:val="330"/>
        </w:trPr>
        <w:tc>
          <w:tcPr>
            <w:tcW w:w="10080" w:type="dxa"/>
            <w:gridSpan w:val="1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F97443" w:rsidRPr="008472A8" w:rsidRDefault="00F97443" w:rsidP="0075512F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Укажите количество коррупциогенных факторов, выявленных в нормативных правовых актах, а также сколько коррупциогенных факторов из них исключено:</w:t>
            </w:r>
          </w:p>
        </w:tc>
      </w:tr>
      <w:tr w:rsidR="00F97443" w:rsidRPr="007356F3">
        <w:trPr>
          <w:trHeight w:val="320"/>
        </w:trPr>
        <w:tc>
          <w:tcPr>
            <w:tcW w:w="3060" w:type="dxa"/>
            <w:vMerge w:val="restart"/>
            <w:vAlign w:val="center"/>
          </w:tcPr>
          <w:p w:rsidR="00F97443" w:rsidRPr="007356F3" w:rsidRDefault="00F97443" w:rsidP="0075512F">
            <w:pPr>
              <w:jc w:val="center"/>
              <w:rPr>
                <w:b/>
                <w:bCs/>
                <w:sz w:val="19"/>
                <w:szCs w:val="19"/>
              </w:rPr>
            </w:pPr>
            <w:r w:rsidRPr="007356F3">
              <w:rPr>
                <w:b/>
                <w:bCs/>
                <w:sz w:val="19"/>
                <w:szCs w:val="19"/>
              </w:rPr>
              <w:t>Контрольные позиции</w:t>
            </w:r>
          </w:p>
        </w:tc>
        <w:tc>
          <w:tcPr>
            <w:tcW w:w="3510" w:type="dxa"/>
            <w:gridSpan w:val="4"/>
            <w:vAlign w:val="center"/>
          </w:tcPr>
          <w:p w:rsidR="00F97443" w:rsidRPr="007356F3" w:rsidRDefault="00F97443" w:rsidP="0075512F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</w:t>
            </w:r>
            <w:r w:rsidRPr="007356F3">
              <w:rPr>
                <w:b/>
                <w:bCs/>
                <w:sz w:val="19"/>
                <w:szCs w:val="19"/>
                <w:lang w:val="en-US"/>
              </w:rPr>
              <w:t xml:space="preserve"> </w:t>
            </w:r>
            <w:r>
              <w:rPr>
                <w:b/>
                <w:bCs/>
                <w:sz w:val="19"/>
                <w:szCs w:val="19"/>
              </w:rPr>
              <w:t>полугодие 2014</w:t>
            </w:r>
            <w:r w:rsidRPr="007356F3">
              <w:rPr>
                <w:b/>
                <w:bCs/>
                <w:sz w:val="19"/>
                <w:szCs w:val="19"/>
              </w:rPr>
              <w:t xml:space="preserve"> года</w:t>
            </w:r>
          </w:p>
        </w:tc>
        <w:tc>
          <w:tcPr>
            <w:tcW w:w="3510" w:type="dxa"/>
            <w:gridSpan w:val="7"/>
            <w:vAlign w:val="center"/>
          </w:tcPr>
          <w:p w:rsidR="00F97443" w:rsidRPr="007356F3" w:rsidRDefault="00F97443" w:rsidP="0075512F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</w:t>
            </w:r>
            <w:r w:rsidRPr="007356F3">
              <w:rPr>
                <w:b/>
                <w:bCs/>
                <w:sz w:val="19"/>
                <w:szCs w:val="19"/>
                <w:lang w:val="en-US"/>
              </w:rPr>
              <w:t xml:space="preserve"> </w:t>
            </w:r>
            <w:r>
              <w:rPr>
                <w:b/>
                <w:bCs/>
                <w:sz w:val="19"/>
                <w:szCs w:val="19"/>
              </w:rPr>
              <w:t>полугодие 2015</w:t>
            </w:r>
            <w:r w:rsidRPr="007356F3">
              <w:rPr>
                <w:b/>
                <w:bCs/>
                <w:sz w:val="19"/>
                <w:szCs w:val="19"/>
              </w:rPr>
              <w:t xml:space="preserve"> года</w:t>
            </w:r>
          </w:p>
        </w:tc>
      </w:tr>
      <w:tr w:rsidR="00F97443" w:rsidRPr="004D171A">
        <w:trPr>
          <w:trHeight w:val="320"/>
        </w:trPr>
        <w:tc>
          <w:tcPr>
            <w:tcW w:w="3060" w:type="dxa"/>
            <w:vMerge/>
            <w:vAlign w:val="center"/>
          </w:tcPr>
          <w:p w:rsidR="00F97443" w:rsidRPr="007356F3" w:rsidRDefault="00F97443" w:rsidP="0075512F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755" w:type="dxa"/>
            <w:vAlign w:val="center"/>
          </w:tcPr>
          <w:p w:rsidR="00F97443" w:rsidRPr="004D171A" w:rsidRDefault="00F97443" w:rsidP="0075512F">
            <w:pPr>
              <w:jc w:val="center"/>
              <w:rPr>
                <w:b/>
                <w:bCs/>
                <w:spacing w:val="-10"/>
                <w:sz w:val="19"/>
                <w:szCs w:val="19"/>
              </w:rPr>
            </w:pPr>
            <w:r w:rsidRPr="004D171A">
              <w:rPr>
                <w:b/>
                <w:bCs/>
                <w:spacing w:val="-10"/>
                <w:sz w:val="19"/>
                <w:szCs w:val="19"/>
              </w:rPr>
              <w:t>всего</w:t>
            </w:r>
          </w:p>
        </w:tc>
        <w:tc>
          <w:tcPr>
            <w:tcW w:w="1755" w:type="dxa"/>
            <w:gridSpan w:val="3"/>
            <w:vAlign w:val="center"/>
          </w:tcPr>
          <w:p w:rsidR="00F97443" w:rsidRPr="004D171A" w:rsidRDefault="00F97443" w:rsidP="0075512F">
            <w:pPr>
              <w:jc w:val="center"/>
              <w:rPr>
                <w:b/>
                <w:bCs/>
                <w:spacing w:val="-10"/>
                <w:sz w:val="19"/>
                <w:szCs w:val="19"/>
              </w:rPr>
            </w:pPr>
            <w:r>
              <w:rPr>
                <w:b/>
                <w:bCs/>
                <w:spacing w:val="-10"/>
                <w:sz w:val="19"/>
                <w:szCs w:val="19"/>
              </w:rPr>
              <w:t>из них исключено</w:t>
            </w:r>
          </w:p>
        </w:tc>
        <w:tc>
          <w:tcPr>
            <w:tcW w:w="1755" w:type="dxa"/>
            <w:gridSpan w:val="4"/>
            <w:vAlign w:val="center"/>
          </w:tcPr>
          <w:p w:rsidR="00F97443" w:rsidRPr="004D171A" w:rsidRDefault="00F97443" w:rsidP="0075512F">
            <w:pPr>
              <w:jc w:val="center"/>
              <w:rPr>
                <w:b/>
                <w:bCs/>
                <w:spacing w:val="-10"/>
                <w:sz w:val="19"/>
                <w:szCs w:val="19"/>
              </w:rPr>
            </w:pPr>
            <w:r w:rsidRPr="004D171A">
              <w:rPr>
                <w:b/>
                <w:bCs/>
                <w:spacing w:val="-10"/>
                <w:sz w:val="19"/>
                <w:szCs w:val="19"/>
              </w:rPr>
              <w:t>всего</w:t>
            </w:r>
          </w:p>
        </w:tc>
        <w:tc>
          <w:tcPr>
            <w:tcW w:w="1755" w:type="dxa"/>
            <w:gridSpan w:val="3"/>
            <w:vAlign w:val="center"/>
          </w:tcPr>
          <w:p w:rsidR="00F97443" w:rsidRPr="004D171A" w:rsidRDefault="00F97443" w:rsidP="0075512F">
            <w:pPr>
              <w:jc w:val="center"/>
              <w:rPr>
                <w:b/>
                <w:bCs/>
                <w:spacing w:val="-10"/>
                <w:sz w:val="19"/>
                <w:szCs w:val="19"/>
              </w:rPr>
            </w:pPr>
            <w:r>
              <w:rPr>
                <w:b/>
                <w:bCs/>
                <w:spacing w:val="-10"/>
                <w:sz w:val="19"/>
                <w:szCs w:val="19"/>
              </w:rPr>
              <w:t>из них исключено</w:t>
            </w:r>
          </w:p>
        </w:tc>
      </w:tr>
      <w:tr w:rsidR="00F97443" w:rsidRPr="00B86357">
        <w:trPr>
          <w:trHeight w:val="674"/>
        </w:trPr>
        <w:tc>
          <w:tcPr>
            <w:tcW w:w="3060" w:type="dxa"/>
            <w:vAlign w:val="center"/>
          </w:tcPr>
          <w:p w:rsidR="00F97443" w:rsidRPr="00EE7888" w:rsidRDefault="00F97443" w:rsidP="0075512F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EE7888">
              <w:rPr>
                <w:spacing w:val="-10"/>
                <w:sz w:val="20"/>
                <w:szCs w:val="20"/>
              </w:rPr>
              <w:t>Коррупциогенны</w:t>
            </w:r>
            <w:r>
              <w:rPr>
                <w:spacing w:val="-10"/>
                <w:sz w:val="20"/>
                <w:szCs w:val="20"/>
              </w:rPr>
              <w:t>е факторы, выявленные в</w:t>
            </w:r>
            <w:r w:rsidRPr="00EE7888"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0"/>
                <w:sz w:val="20"/>
                <w:szCs w:val="20"/>
              </w:rPr>
              <w:t>нормативных правовых актах</w:t>
            </w:r>
          </w:p>
        </w:tc>
        <w:tc>
          <w:tcPr>
            <w:tcW w:w="1755" w:type="dxa"/>
            <w:vAlign w:val="center"/>
          </w:tcPr>
          <w:p w:rsidR="00F97443" w:rsidRPr="00456484" w:rsidRDefault="00F97443" w:rsidP="0075512F">
            <w:pPr>
              <w:rPr>
                <w:sz w:val="20"/>
                <w:szCs w:val="20"/>
              </w:rPr>
            </w:pPr>
          </w:p>
        </w:tc>
        <w:tc>
          <w:tcPr>
            <w:tcW w:w="1755" w:type="dxa"/>
            <w:gridSpan w:val="3"/>
            <w:vAlign w:val="center"/>
          </w:tcPr>
          <w:p w:rsidR="00F97443" w:rsidRPr="00B86357" w:rsidRDefault="00F97443" w:rsidP="0075512F">
            <w:pPr>
              <w:rPr>
                <w:sz w:val="20"/>
                <w:szCs w:val="20"/>
              </w:rPr>
            </w:pPr>
          </w:p>
        </w:tc>
        <w:tc>
          <w:tcPr>
            <w:tcW w:w="1755" w:type="dxa"/>
            <w:gridSpan w:val="4"/>
            <w:vAlign w:val="center"/>
          </w:tcPr>
          <w:p w:rsidR="00F97443" w:rsidRPr="002D7730" w:rsidRDefault="00F97443" w:rsidP="0075512F">
            <w:pPr>
              <w:rPr>
                <w:sz w:val="20"/>
                <w:szCs w:val="20"/>
              </w:rPr>
            </w:pPr>
          </w:p>
        </w:tc>
        <w:tc>
          <w:tcPr>
            <w:tcW w:w="1755" w:type="dxa"/>
            <w:gridSpan w:val="3"/>
            <w:vAlign w:val="center"/>
          </w:tcPr>
          <w:p w:rsidR="00F97443" w:rsidRPr="00B86357" w:rsidRDefault="00F97443" w:rsidP="0075512F">
            <w:pPr>
              <w:rPr>
                <w:sz w:val="20"/>
                <w:szCs w:val="20"/>
              </w:rPr>
            </w:pPr>
          </w:p>
        </w:tc>
      </w:tr>
      <w:tr w:rsidR="00F97443" w:rsidRPr="00E435CB">
        <w:trPr>
          <w:trHeight w:val="70"/>
        </w:trPr>
        <w:tc>
          <w:tcPr>
            <w:tcW w:w="10080" w:type="dxa"/>
            <w:gridSpan w:val="1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97443" w:rsidRPr="00052D37" w:rsidRDefault="00F97443" w:rsidP="00620D4A">
            <w:pPr>
              <w:jc w:val="both"/>
              <w:rPr>
                <w:sz w:val="6"/>
                <w:szCs w:val="6"/>
              </w:rPr>
            </w:pPr>
          </w:p>
        </w:tc>
      </w:tr>
      <w:tr w:rsidR="00F97443" w:rsidRPr="008472A8">
        <w:trPr>
          <w:trHeight w:val="360"/>
        </w:trPr>
        <w:tc>
          <w:tcPr>
            <w:tcW w:w="5884" w:type="dxa"/>
            <w:gridSpan w:val="3"/>
            <w:vMerge w:val="restart"/>
            <w:shd w:val="clear" w:color="auto" w:fill="E6E6E6"/>
            <w:vAlign w:val="center"/>
          </w:tcPr>
          <w:p w:rsidR="00F97443" w:rsidRPr="005316A9" w:rsidRDefault="00F97443" w:rsidP="00620D4A">
            <w:pPr>
              <w:jc w:val="center"/>
            </w:pPr>
            <w:r>
              <w:t xml:space="preserve">Укажите, имеются ли случаи </w:t>
            </w:r>
            <w:r w:rsidRPr="00C5172B">
              <w:t>неустранения коррупциогенных факторов</w:t>
            </w:r>
          </w:p>
        </w:tc>
        <w:tc>
          <w:tcPr>
            <w:tcW w:w="416" w:type="dxa"/>
            <w:vMerge w:val="restart"/>
            <w:tcBorders>
              <w:top w:val="single" w:sz="4" w:space="0" w:color="FFFFFF"/>
              <w:right w:val="single" w:sz="4" w:space="0" w:color="FFFFFF"/>
            </w:tcBorders>
          </w:tcPr>
          <w:p w:rsidR="00F97443" w:rsidRPr="008472A8" w:rsidRDefault="00F97443" w:rsidP="00620D4A">
            <w:pPr>
              <w:jc w:val="both"/>
            </w:pPr>
          </w:p>
        </w:tc>
        <w:tc>
          <w:tcPr>
            <w:tcW w:w="540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F97443" w:rsidRPr="008472A8" w:rsidRDefault="00F97443" w:rsidP="00620D4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F97443" w:rsidRPr="008472A8" w:rsidRDefault="00F97443" w:rsidP="00620D4A">
            <w:pPr>
              <w:jc w:val="center"/>
            </w:pPr>
            <w:r w:rsidRPr="008472A8">
              <w:t>Да</w:t>
            </w:r>
          </w:p>
        </w:tc>
        <w:tc>
          <w:tcPr>
            <w:tcW w:w="540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F97443" w:rsidRPr="008472A8" w:rsidRDefault="00F97443" w:rsidP="00620D4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F97443" w:rsidRPr="008472A8" w:rsidRDefault="00F97443" w:rsidP="00620D4A">
            <w:pPr>
              <w:jc w:val="center"/>
            </w:pPr>
            <w:r w:rsidRPr="008472A8">
              <w:t>Нет</w:t>
            </w:r>
          </w:p>
        </w:tc>
      </w:tr>
      <w:tr w:rsidR="00F97443" w:rsidRPr="008472A8">
        <w:trPr>
          <w:trHeight w:val="554"/>
        </w:trPr>
        <w:tc>
          <w:tcPr>
            <w:tcW w:w="5884" w:type="dxa"/>
            <w:gridSpan w:val="3"/>
            <w:vMerge/>
            <w:shd w:val="clear" w:color="auto" w:fill="E6E6E6"/>
          </w:tcPr>
          <w:p w:rsidR="00F97443" w:rsidRPr="008472A8" w:rsidRDefault="00F97443" w:rsidP="00620D4A">
            <w:pPr>
              <w:ind w:firstLine="708"/>
              <w:jc w:val="both"/>
            </w:pPr>
          </w:p>
        </w:tc>
        <w:tc>
          <w:tcPr>
            <w:tcW w:w="416" w:type="dxa"/>
            <w:vMerge/>
          </w:tcPr>
          <w:p w:rsidR="00F97443" w:rsidRPr="008472A8" w:rsidRDefault="00F97443" w:rsidP="00620D4A">
            <w:pPr>
              <w:jc w:val="both"/>
            </w:pPr>
          </w:p>
        </w:tc>
        <w:tc>
          <w:tcPr>
            <w:tcW w:w="540" w:type="dxa"/>
            <w:gridSpan w:val="2"/>
          </w:tcPr>
          <w:p w:rsidR="00F97443" w:rsidRPr="008472A8" w:rsidRDefault="00F97443" w:rsidP="00620D4A">
            <w:pPr>
              <w:jc w:val="both"/>
            </w:pPr>
          </w:p>
        </w:tc>
        <w:tc>
          <w:tcPr>
            <w:tcW w:w="1260" w:type="dxa"/>
            <w:gridSpan w:val="2"/>
            <w:vMerge/>
          </w:tcPr>
          <w:p w:rsidR="00F97443" w:rsidRPr="008472A8" w:rsidRDefault="00F97443" w:rsidP="00620D4A">
            <w:pPr>
              <w:jc w:val="both"/>
            </w:pPr>
          </w:p>
        </w:tc>
        <w:tc>
          <w:tcPr>
            <w:tcW w:w="540" w:type="dxa"/>
            <w:gridSpan w:val="3"/>
          </w:tcPr>
          <w:p w:rsidR="00F97443" w:rsidRPr="008472A8" w:rsidRDefault="00F97443" w:rsidP="00620D4A">
            <w:pPr>
              <w:jc w:val="both"/>
            </w:pPr>
          </w:p>
        </w:tc>
        <w:tc>
          <w:tcPr>
            <w:tcW w:w="1440" w:type="dxa"/>
            <w:vMerge/>
            <w:tcBorders>
              <w:bottom w:val="single" w:sz="4" w:space="0" w:color="FFFFFF"/>
              <w:right w:val="single" w:sz="4" w:space="0" w:color="FFFFFF"/>
            </w:tcBorders>
          </w:tcPr>
          <w:p w:rsidR="00F97443" w:rsidRPr="008472A8" w:rsidRDefault="00F97443" w:rsidP="00620D4A">
            <w:pPr>
              <w:jc w:val="both"/>
            </w:pPr>
          </w:p>
        </w:tc>
      </w:tr>
      <w:tr w:rsidR="00F97443" w:rsidRPr="008472A8">
        <w:trPr>
          <w:trHeight w:val="371"/>
        </w:trPr>
        <w:tc>
          <w:tcPr>
            <w:tcW w:w="5884" w:type="dxa"/>
            <w:gridSpan w:val="3"/>
            <w:vMerge/>
            <w:shd w:val="clear" w:color="auto" w:fill="E6E6E6"/>
          </w:tcPr>
          <w:p w:rsidR="00F97443" w:rsidRPr="008472A8" w:rsidRDefault="00F97443" w:rsidP="00620D4A">
            <w:pPr>
              <w:ind w:firstLine="708"/>
              <w:jc w:val="both"/>
            </w:pPr>
          </w:p>
        </w:tc>
        <w:tc>
          <w:tcPr>
            <w:tcW w:w="416" w:type="dxa"/>
            <w:vMerge/>
            <w:tcBorders>
              <w:bottom w:val="single" w:sz="4" w:space="0" w:color="FFFFFF"/>
              <w:right w:val="single" w:sz="4" w:space="0" w:color="FFFFFF"/>
            </w:tcBorders>
          </w:tcPr>
          <w:p w:rsidR="00F97443" w:rsidRPr="008472A8" w:rsidRDefault="00F97443" w:rsidP="00620D4A">
            <w:pPr>
              <w:jc w:val="both"/>
            </w:pPr>
          </w:p>
        </w:tc>
        <w:tc>
          <w:tcPr>
            <w:tcW w:w="540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97443" w:rsidRPr="008472A8" w:rsidRDefault="00F97443" w:rsidP="00620D4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97443" w:rsidRPr="008472A8" w:rsidRDefault="00F97443" w:rsidP="00620D4A">
            <w:pPr>
              <w:jc w:val="both"/>
            </w:pPr>
          </w:p>
        </w:tc>
        <w:tc>
          <w:tcPr>
            <w:tcW w:w="540" w:type="dxa"/>
            <w:gridSpan w:val="3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97443" w:rsidRPr="008472A8" w:rsidRDefault="00F97443" w:rsidP="00620D4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97443" w:rsidRPr="008472A8" w:rsidRDefault="00F97443" w:rsidP="00620D4A">
            <w:pPr>
              <w:jc w:val="both"/>
            </w:pPr>
          </w:p>
        </w:tc>
      </w:tr>
      <w:tr w:rsidR="00F97443" w:rsidRPr="00AA365F">
        <w:trPr>
          <w:trHeight w:val="70"/>
        </w:trPr>
        <w:tc>
          <w:tcPr>
            <w:tcW w:w="10080" w:type="dxa"/>
            <w:gridSpan w:val="1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97443" w:rsidRPr="00AA365F" w:rsidRDefault="00F97443" w:rsidP="00620D4A">
            <w:pPr>
              <w:jc w:val="both"/>
              <w:rPr>
                <w:sz w:val="16"/>
                <w:szCs w:val="16"/>
              </w:rPr>
            </w:pPr>
          </w:p>
        </w:tc>
      </w:tr>
      <w:tr w:rsidR="00F97443" w:rsidRPr="00AA365F">
        <w:trPr>
          <w:trHeight w:val="167"/>
        </w:trPr>
        <w:tc>
          <w:tcPr>
            <w:tcW w:w="10080" w:type="dxa"/>
            <w:gridSpan w:val="1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F97443" w:rsidRPr="00AA365F" w:rsidRDefault="00F97443" w:rsidP="0075512F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Если имеются случаи неустранения </w:t>
            </w:r>
            <w:r w:rsidRPr="00DC1B8A">
              <w:rPr>
                <w:i/>
                <w:iCs/>
              </w:rPr>
              <w:t xml:space="preserve">коррупциогенных факторов </w:t>
            </w:r>
            <w:r>
              <w:rPr>
                <w:i/>
                <w:iCs/>
              </w:rPr>
              <w:t>укажите их причину:</w:t>
            </w:r>
          </w:p>
        </w:tc>
      </w:tr>
      <w:tr w:rsidR="00F97443" w:rsidRPr="00E81850">
        <w:trPr>
          <w:trHeight w:val="1012"/>
        </w:trPr>
        <w:tc>
          <w:tcPr>
            <w:tcW w:w="10080" w:type="dxa"/>
            <w:gridSpan w:val="12"/>
          </w:tcPr>
          <w:p w:rsidR="00F97443" w:rsidRPr="00E81850" w:rsidRDefault="00F97443" w:rsidP="00620D4A"/>
        </w:tc>
      </w:tr>
    </w:tbl>
    <w:p w:rsidR="00F97443" w:rsidRDefault="00F97443" w:rsidP="007613B7">
      <w:pPr>
        <w:jc w:val="both"/>
        <w:rPr>
          <w:sz w:val="16"/>
          <w:szCs w:val="16"/>
        </w:rPr>
      </w:pPr>
    </w:p>
    <w:tbl>
      <w:tblPr>
        <w:tblW w:w="100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60"/>
        <w:gridCol w:w="1755"/>
        <w:gridCol w:w="1069"/>
        <w:gridCol w:w="416"/>
        <w:gridCol w:w="270"/>
        <w:gridCol w:w="270"/>
        <w:gridCol w:w="166"/>
        <w:gridCol w:w="1094"/>
        <w:gridCol w:w="225"/>
        <w:gridCol w:w="211"/>
        <w:gridCol w:w="104"/>
        <w:gridCol w:w="1440"/>
      </w:tblGrid>
      <w:tr w:rsidR="00F97443" w:rsidRPr="00B357FC">
        <w:trPr>
          <w:trHeight w:val="511"/>
        </w:trPr>
        <w:tc>
          <w:tcPr>
            <w:tcW w:w="10080" w:type="dxa"/>
            <w:gridSpan w:val="12"/>
            <w:shd w:val="clear" w:color="auto" w:fill="E6E6E6"/>
            <w:vAlign w:val="center"/>
          </w:tcPr>
          <w:p w:rsidR="00F97443" w:rsidRPr="00B357FC" w:rsidRDefault="00F97443" w:rsidP="0075512F">
            <w:pPr>
              <w:jc w:val="both"/>
              <w:rPr>
                <w:spacing w:val="-2"/>
              </w:rPr>
            </w:pPr>
            <w:r w:rsidRPr="00B357FC">
              <w:rPr>
                <w:spacing w:val="-2"/>
              </w:rPr>
              <w:t>11.2. Сведения об организации в территориальных органах федерального органа исполнительной власти антикоррупционной экспертизы нормативных правовых актов и их проектов</w:t>
            </w:r>
          </w:p>
        </w:tc>
      </w:tr>
      <w:tr w:rsidR="00F97443" w:rsidRPr="00B357FC">
        <w:trPr>
          <w:trHeight w:val="114"/>
        </w:trPr>
        <w:tc>
          <w:tcPr>
            <w:tcW w:w="10080" w:type="dxa"/>
            <w:gridSpan w:val="1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97443" w:rsidRPr="00B357FC" w:rsidRDefault="00F97443" w:rsidP="0075512F">
            <w:pPr>
              <w:jc w:val="both"/>
              <w:rPr>
                <w:sz w:val="16"/>
                <w:szCs w:val="16"/>
              </w:rPr>
            </w:pPr>
          </w:p>
        </w:tc>
      </w:tr>
      <w:tr w:rsidR="00F97443">
        <w:trPr>
          <w:cantSplit/>
          <w:trHeight w:val="547"/>
        </w:trPr>
        <w:tc>
          <w:tcPr>
            <w:tcW w:w="7006" w:type="dxa"/>
            <w:gridSpan w:val="7"/>
            <w:vMerge w:val="restart"/>
            <w:shd w:val="clear" w:color="auto" w:fill="E6E6E6"/>
            <w:vAlign w:val="center"/>
          </w:tcPr>
          <w:p w:rsidR="00F97443" w:rsidRPr="00B357FC" w:rsidRDefault="00F97443" w:rsidP="0075512F">
            <w:pPr>
              <w:jc w:val="center"/>
            </w:pPr>
            <w:r w:rsidRPr="00B357FC">
              <w:t xml:space="preserve">Укажите общее количество проектов нормативных </w:t>
            </w:r>
            <w:r w:rsidRPr="00B357FC">
              <w:br/>
              <w:t>правовых актов, подготовленных в ТО</w:t>
            </w:r>
          </w:p>
        </w:tc>
        <w:tc>
          <w:tcPr>
            <w:tcW w:w="1530" w:type="dxa"/>
            <w:gridSpan w:val="3"/>
            <w:vAlign w:val="center"/>
          </w:tcPr>
          <w:p w:rsidR="00F97443" w:rsidRPr="00B357FC" w:rsidRDefault="00F97443" w:rsidP="0075512F">
            <w:pPr>
              <w:jc w:val="center"/>
              <w:rPr>
                <w:sz w:val="28"/>
                <w:szCs w:val="28"/>
              </w:rPr>
            </w:pPr>
            <w:r w:rsidRPr="00B357FC">
              <w:rPr>
                <w:b/>
                <w:bCs/>
                <w:sz w:val="20"/>
                <w:szCs w:val="20"/>
              </w:rPr>
              <w:t>1 полугодие 201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B357FC">
              <w:rPr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1544" w:type="dxa"/>
            <w:gridSpan w:val="2"/>
            <w:vAlign w:val="center"/>
          </w:tcPr>
          <w:p w:rsidR="00F97443" w:rsidRDefault="00F97443" w:rsidP="0075512F">
            <w:pPr>
              <w:jc w:val="center"/>
              <w:rPr>
                <w:sz w:val="28"/>
                <w:szCs w:val="28"/>
              </w:rPr>
            </w:pPr>
            <w:r w:rsidRPr="00B357FC">
              <w:rPr>
                <w:b/>
                <w:bCs/>
                <w:sz w:val="20"/>
                <w:szCs w:val="20"/>
              </w:rPr>
              <w:t>1 полугодие 201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B357FC">
              <w:rPr>
                <w:b/>
                <w:bCs/>
                <w:sz w:val="20"/>
                <w:szCs w:val="20"/>
              </w:rPr>
              <w:t xml:space="preserve"> года</w:t>
            </w:r>
          </w:p>
        </w:tc>
      </w:tr>
      <w:tr w:rsidR="00F97443" w:rsidRPr="00897EF3">
        <w:trPr>
          <w:cantSplit/>
          <w:trHeight w:val="512"/>
        </w:trPr>
        <w:tc>
          <w:tcPr>
            <w:tcW w:w="7006" w:type="dxa"/>
            <w:gridSpan w:val="7"/>
            <w:vMerge/>
            <w:shd w:val="clear" w:color="auto" w:fill="E6E6E6"/>
            <w:vAlign w:val="center"/>
          </w:tcPr>
          <w:p w:rsidR="00F97443" w:rsidRPr="00360B44" w:rsidRDefault="00F97443" w:rsidP="0075512F">
            <w:pPr>
              <w:jc w:val="center"/>
            </w:pPr>
          </w:p>
        </w:tc>
        <w:tc>
          <w:tcPr>
            <w:tcW w:w="1530" w:type="dxa"/>
            <w:gridSpan w:val="3"/>
          </w:tcPr>
          <w:p w:rsidR="00F97443" w:rsidRPr="00B357FC" w:rsidRDefault="00F97443" w:rsidP="0075512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44" w:type="dxa"/>
            <w:gridSpan w:val="2"/>
          </w:tcPr>
          <w:p w:rsidR="00F97443" w:rsidRPr="00B357FC" w:rsidRDefault="00F97443" w:rsidP="0075512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F97443" w:rsidRPr="007D0EFF">
        <w:trPr>
          <w:trHeight w:val="70"/>
        </w:trPr>
        <w:tc>
          <w:tcPr>
            <w:tcW w:w="10080" w:type="dxa"/>
            <w:gridSpan w:val="1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97443" w:rsidRPr="007D0EFF" w:rsidRDefault="00F97443" w:rsidP="0075512F">
            <w:pPr>
              <w:jc w:val="both"/>
              <w:rPr>
                <w:sz w:val="16"/>
                <w:szCs w:val="16"/>
              </w:rPr>
            </w:pPr>
          </w:p>
        </w:tc>
      </w:tr>
      <w:tr w:rsidR="00F97443">
        <w:trPr>
          <w:cantSplit/>
          <w:trHeight w:val="547"/>
        </w:trPr>
        <w:tc>
          <w:tcPr>
            <w:tcW w:w="7006" w:type="dxa"/>
            <w:gridSpan w:val="7"/>
            <w:vMerge w:val="restart"/>
            <w:shd w:val="clear" w:color="auto" w:fill="E6E6E6"/>
            <w:vAlign w:val="center"/>
          </w:tcPr>
          <w:p w:rsidR="00F97443" w:rsidRPr="00435FAF" w:rsidRDefault="00F97443" w:rsidP="0075512F">
            <w:pPr>
              <w:jc w:val="center"/>
            </w:pPr>
            <w:r w:rsidRPr="00360B44">
              <w:t>Укажите</w:t>
            </w:r>
            <w:r>
              <w:t xml:space="preserve"> количество проектов </w:t>
            </w:r>
            <w:r w:rsidRPr="00AB1DC1">
              <w:t>нормативных правовых актов</w:t>
            </w:r>
            <w:r>
              <w:t xml:space="preserve">, </w:t>
            </w:r>
            <w:r>
              <w:br/>
            </w:r>
            <w:r w:rsidRPr="00AB1DC1">
              <w:t>в отношении которых проведена антикоррупционная экспертиза</w:t>
            </w:r>
          </w:p>
        </w:tc>
        <w:tc>
          <w:tcPr>
            <w:tcW w:w="1530" w:type="dxa"/>
            <w:gridSpan w:val="3"/>
            <w:vAlign w:val="center"/>
          </w:tcPr>
          <w:p w:rsidR="00F97443" w:rsidRDefault="00F97443" w:rsidP="0075512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0"/>
                <w:szCs w:val="20"/>
              </w:rPr>
              <w:t>1 полугодие 2013</w:t>
            </w:r>
            <w:r w:rsidRPr="00131049">
              <w:rPr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1544" w:type="dxa"/>
            <w:gridSpan w:val="2"/>
            <w:vAlign w:val="center"/>
          </w:tcPr>
          <w:p w:rsidR="00F97443" w:rsidRDefault="00F97443" w:rsidP="0075512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0"/>
                <w:szCs w:val="20"/>
              </w:rPr>
              <w:t>1 полугодие 2014</w:t>
            </w:r>
            <w:r w:rsidRPr="00131049">
              <w:rPr>
                <w:b/>
                <w:bCs/>
                <w:sz w:val="20"/>
                <w:szCs w:val="20"/>
              </w:rPr>
              <w:t xml:space="preserve"> года</w:t>
            </w:r>
          </w:p>
        </w:tc>
      </w:tr>
      <w:tr w:rsidR="00F97443" w:rsidRPr="00897EF3">
        <w:trPr>
          <w:cantSplit/>
          <w:trHeight w:val="551"/>
        </w:trPr>
        <w:tc>
          <w:tcPr>
            <w:tcW w:w="7006" w:type="dxa"/>
            <w:gridSpan w:val="7"/>
            <w:vMerge/>
            <w:shd w:val="clear" w:color="auto" w:fill="E6E6E6"/>
            <w:vAlign w:val="center"/>
          </w:tcPr>
          <w:p w:rsidR="00F97443" w:rsidRPr="00360B44" w:rsidRDefault="00F97443" w:rsidP="0075512F">
            <w:pPr>
              <w:jc w:val="center"/>
            </w:pPr>
          </w:p>
        </w:tc>
        <w:tc>
          <w:tcPr>
            <w:tcW w:w="1530" w:type="dxa"/>
            <w:gridSpan w:val="3"/>
          </w:tcPr>
          <w:p w:rsidR="00F97443" w:rsidRPr="00B357FC" w:rsidRDefault="00F97443" w:rsidP="0075512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44" w:type="dxa"/>
            <w:gridSpan w:val="2"/>
          </w:tcPr>
          <w:p w:rsidR="00F97443" w:rsidRPr="00B357FC" w:rsidRDefault="00F97443" w:rsidP="0075512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F97443" w:rsidRPr="005328FB">
        <w:trPr>
          <w:trHeight w:val="60"/>
        </w:trPr>
        <w:tc>
          <w:tcPr>
            <w:tcW w:w="10080" w:type="dxa"/>
            <w:gridSpan w:val="1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97443" w:rsidRPr="005328FB" w:rsidRDefault="00F97443" w:rsidP="0075512F">
            <w:pPr>
              <w:jc w:val="both"/>
              <w:rPr>
                <w:sz w:val="16"/>
                <w:szCs w:val="16"/>
              </w:rPr>
            </w:pPr>
          </w:p>
        </w:tc>
      </w:tr>
      <w:tr w:rsidR="00F97443" w:rsidRPr="008472A8">
        <w:trPr>
          <w:trHeight w:val="330"/>
        </w:trPr>
        <w:tc>
          <w:tcPr>
            <w:tcW w:w="10080" w:type="dxa"/>
            <w:gridSpan w:val="1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F97443" w:rsidRPr="008472A8" w:rsidRDefault="00F97443" w:rsidP="0075512F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Укажите количество коррупциогенных факторов, выявленных в проектах нормативных правовых актов, а также сколько коррупциогенных факторов из них исключено:</w:t>
            </w:r>
          </w:p>
        </w:tc>
      </w:tr>
      <w:tr w:rsidR="00F97443" w:rsidRPr="007356F3">
        <w:trPr>
          <w:trHeight w:val="320"/>
        </w:trPr>
        <w:tc>
          <w:tcPr>
            <w:tcW w:w="3060" w:type="dxa"/>
            <w:vMerge w:val="restart"/>
            <w:vAlign w:val="center"/>
          </w:tcPr>
          <w:p w:rsidR="00F97443" w:rsidRPr="007356F3" w:rsidRDefault="00F97443" w:rsidP="0075512F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5</w:t>
            </w:r>
            <w:r w:rsidRPr="007356F3">
              <w:rPr>
                <w:b/>
                <w:bCs/>
                <w:sz w:val="19"/>
                <w:szCs w:val="19"/>
              </w:rPr>
              <w:t>онтрольные позиции</w:t>
            </w:r>
          </w:p>
        </w:tc>
        <w:tc>
          <w:tcPr>
            <w:tcW w:w="3510" w:type="dxa"/>
            <w:gridSpan w:val="4"/>
            <w:vAlign w:val="center"/>
          </w:tcPr>
          <w:p w:rsidR="00F97443" w:rsidRPr="007356F3" w:rsidRDefault="00F97443" w:rsidP="0075512F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</w:t>
            </w:r>
            <w:r w:rsidRPr="007356F3">
              <w:rPr>
                <w:b/>
                <w:bCs/>
                <w:sz w:val="19"/>
                <w:szCs w:val="19"/>
                <w:lang w:val="en-US"/>
              </w:rPr>
              <w:t xml:space="preserve"> </w:t>
            </w:r>
            <w:r>
              <w:rPr>
                <w:b/>
                <w:bCs/>
                <w:sz w:val="19"/>
                <w:szCs w:val="19"/>
              </w:rPr>
              <w:t>полугодие 2014</w:t>
            </w:r>
            <w:r w:rsidRPr="007356F3">
              <w:rPr>
                <w:b/>
                <w:bCs/>
                <w:sz w:val="19"/>
                <w:szCs w:val="19"/>
              </w:rPr>
              <w:t xml:space="preserve"> года</w:t>
            </w:r>
          </w:p>
        </w:tc>
        <w:tc>
          <w:tcPr>
            <w:tcW w:w="3510" w:type="dxa"/>
            <w:gridSpan w:val="7"/>
            <w:vAlign w:val="center"/>
          </w:tcPr>
          <w:p w:rsidR="00F97443" w:rsidRPr="007356F3" w:rsidRDefault="00F97443" w:rsidP="0075512F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</w:t>
            </w:r>
            <w:r w:rsidRPr="007356F3">
              <w:rPr>
                <w:b/>
                <w:bCs/>
                <w:sz w:val="19"/>
                <w:szCs w:val="19"/>
                <w:lang w:val="en-US"/>
              </w:rPr>
              <w:t xml:space="preserve"> </w:t>
            </w:r>
            <w:r>
              <w:rPr>
                <w:b/>
                <w:bCs/>
                <w:sz w:val="19"/>
                <w:szCs w:val="19"/>
              </w:rPr>
              <w:t>полугодие 2014</w:t>
            </w:r>
            <w:r w:rsidRPr="007356F3">
              <w:rPr>
                <w:b/>
                <w:bCs/>
                <w:sz w:val="19"/>
                <w:szCs w:val="19"/>
              </w:rPr>
              <w:t xml:space="preserve"> года</w:t>
            </w:r>
          </w:p>
        </w:tc>
      </w:tr>
      <w:tr w:rsidR="00F97443" w:rsidRPr="004D171A">
        <w:trPr>
          <w:trHeight w:val="320"/>
        </w:trPr>
        <w:tc>
          <w:tcPr>
            <w:tcW w:w="3060" w:type="dxa"/>
            <w:vMerge/>
            <w:vAlign w:val="center"/>
          </w:tcPr>
          <w:p w:rsidR="00F97443" w:rsidRPr="007356F3" w:rsidRDefault="00F97443" w:rsidP="0075512F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755" w:type="dxa"/>
            <w:vAlign w:val="center"/>
          </w:tcPr>
          <w:p w:rsidR="00F97443" w:rsidRPr="004D171A" w:rsidRDefault="00F97443" w:rsidP="0075512F">
            <w:pPr>
              <w:jc w:val="center"/>
              <w:rPr>
                <w:b/>
                <w:bCs/>
                <w:spacing w:val="-10"/>
                <w:sz w:val="19"/>
                <w:szCs w:val="19"/>
              </w:rPr>
            </w:pPr>
            <w:r w:rsidRPr="004D171A">
              <w:rPr>
                <w:b/>
                <w:bCs/>
                <w:spacing w:val="-10"/>
                <w:sz w:val="19"/>
                <w:szCs w:val="19"/>
              </w:rPr>
              <w:t>всего</w:t>
            </w:r>
          </w:p>
        </w:tc>
        <w:tc>
          <w:tcPr>
            <w:tcW w:w="1755" w:type="dxa"/>
            <w:gridSpan w:val="3"/>
            <w:vAlign w:val="center"/>
          </w:tcPr>
          <w:p w:rsidR="00F97443" w:rsidRPr="004D171A" w:rsidRDefault="00F97443" w:rsidP="0075512F">
            <w:pPr>
              <w:jc w:val="center"/>
              <w:rPr>
                <w:b/>
                <w:bCs/>
                <w:spacing w:val="-10"/>
                <w:sz w:val="19"/>
                <w:szCs w:val="19"/>
              </w:rPr>
            </w:pPr>
            <w:r>
              <w:rPr>
                <w:b/>
                <w:bCs/>
                <w:spacing w:val="-10"/>
                <w:sz w:val="19"/>
                <w:szCs w:val="19"/>
              </w:rPr>
              <w:t>из них исключено</w:t>
            </w:r>
          </w:p>
        </w:tc>
        <w:tc>
          <w:tcPr>
            <w:tcW w:w="1755" w:type="dxa"/>
            <w:gridSpan w:val="4"/>
            <w:vAlign w:val="center"/>
          </w:tcPr>
          <w:p w:rsidR="00F97443" w:rsidRPr="004D171A" w:rsidRDefault="00F97443" w:rsidP="0075512F">
            <w:pPr>
              <w:jc w:val="center"/>
              <w:rPr>
                <w:b/>
                <w:bCs/>
                <w:spacing w:val="-10"/>
                <w:sz w:val="19"/>
                <w:szCs w:val="19"/>
              </w:rPr>
            </w:pPr>
            <w:r w:rsidRPr="004D171A">
              <w:rPr>
                <w:b/>
                <w:bCs/>
                <w:spacing w:val="-10"/>
                <w:sz w:val="19"/>
                <w:szCs w:val="19"/>
              </w:rPr>
              <w:t>всего</w:t>
            </w:r>
          </w:p>
        </w:tc>
        <w:tc>
          <w:tcPr>
            <w:tcW w:w="1755" w:type="dxa"/>
            <w:gridSpan w:val="3"/>
            <w:vAlign w:val="center"/>
          </w:tcPr>
          <w:p w:rsidR="00F97443" w:rsidRPr="004D171A" w:rsidRDefault="00F97443" w:rsidP="0075512F">
            <w:pPr>
              <w:jc w:val="center"/>
              <w:rPr>
                <w:b/>
                <w:bCs/>
                <w:spacing w:val="-10"/>
                <w:sz w:val="19"/>
                <w:szCs w:val="19"/>
              </w:rPr>
            </w:pPr>
            <w:r>
              <w:rPr>
                <w:b/>
                <w:bCs/>
                <w:spacing w:val="-10"/>
                <w:sz w:val="19"/>
                <w:szCs w:val="19"/>
              </w:rPr>
              <w:t>из них исключено</w:t>
            </w:r>
          </w:p>
        </w:tc>
      </w:tr>
      <w:tr w:rsidR="00F97443" w:rsidRPr="00B86357">
        <w:trPr>
          <w:trHeight w:val="674"/>
        </w:trPr>
        <w:tc>
          <w:tcPr>
            <w:tcW w:w="3060" w:type="dxa"/>
            <w:vAlign w:val="center"/>
          </w:tcPr>
          <w:p w:rsidR="00F97443" w:rsidRPr="00EE7888" w:rsidRDefault="00F97443" w:rsidP="0075512F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EE7888">
              <w:rPr>
                <w:spacing w:val="-10"/>
                <w:sz w:val="20"/>
                <w:szCs w:val="20"/>
              </w:rPr>
              <w:t xml:space="preserve">Коррупциогенные факторы, выявленные в проектах </w:t>
            </w:r>
            <w:r>
              <w:rPr>
                <w:spacing w:val="-10"/>
                <w:sz w:val="20"/>
                <w:szCs w:val="20"/>
              </w:rPr>
              <w:t>нормативных правовых актов</w:t>
            </w:r>
          </w:p>
        </w:tc>
        <w:tc>
          <w:tcPr>
            <w:tcW w:w="1755" w:type="dxa"/>
            <w:vAlign w:val="center"/>
          </w:tcPr>
          <w:p w:rsidR="00F97443" w:rsidRPr="00B357FC" w:rsidRDefault="00F97443" w:rsidP="0075512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755" w:type="dxa"/>
            <w:gridSpan w:val="3"/>
            <w:vAlign w:val="center"/>
          </w:tcPr>
          <w:p w:rsidR="00F97443" w:rsidRPr="00B357FC" w:rsidRDefault="00F97443" w:rsidP="0075512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755" w:type="dxa"/>
            <w:gridSpan w:val="4"/>
            <w:vAlign w:val="center"/>
          </w:tcPr>
          <w:p w:rsidR="00F97443" w:rsidRPr="00B357FC" w:rsidRDefault="00F97443" w:rsidP="0075512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755" w:type="dxa"/>
            <w:gridSpan w:val="3"/>
            <w:vAlign w:val="center"/>
          </w:tcPr>
          <w:p w:rsidR="00F97443" w:rsidRPr="00B357FC" w:rsidRDefault="00F97443" w:rsidP="0075512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F97443" w:rsidRPr="007D0EFF">
        <w:trPr>
          <w:trHeight w:val="70"/>
        </w:trPr>
        <w:tc>
          <w:tcPr>
            <w:tcW w:w="10080" w:type="dxa"/>
            <w:gridSpan w:val="1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97443" w:rsidRPr="007D0EFF" w:rsidRDefault="00F97443" w:rsidP="0075512F">
            <w:pPr>
              <w:jc w:val="both"/>
              <w:rPr>
                <w:sz w:val="16"/>
                <w:szCs w:val="16"/>
              </w:rPr>
            </w:pPr>
          </w:p>
        </w:tc>
      </w:tr>
      <w:tr w:rsidR="00F97443">
        <w:trPr>
          <w:cantSplit/>
          <w:trHeight w:val="547"/>
        </w:trPr>
        <w:tc>
          <w:tcPr>
            <w:tcW w:w="7006" w:type="dxa"/>
            <w:gridSpan w:val="7"/>
            <w:vMerge w:val="restart"/>
            <w:shd w:val="clear" w:color="auto" w:fill="E6E6E6"/>
            <w:vAlign w:val="center"/>
          </w:tcPr>
          <w:p w:rsidR="00F97443" w:rsidRPr="00435FAF" w:rsidRDefault="00F97443" w:rsidP="0075512F">
            <w:pPr>
              <w:jc w:val="center"/>
            </w:pPr>
            <w:r w:rsidRPr="00360B44">
              <w:t>Укажите</w:t>
            </w:r>
            <w:r>
              <w:t xml:space="preserve"> количество </w:t>
            </w:r>
            <w:r w:rsidRPr="00AB1DC1">
              <w:t>нормативных правовых актов</w:t>
            </w:r>
            <w:r>
              <w:t xml:space="preserve">, </w:t>
            </w:r>
            <w:r>
              <w:br/>
            </w:r>
            <w:r w:rsidRPr="00AB1DC1">
              <w:t>в отношении которых проведена антикоррупционная экспертиза</w:t>
            </w:r>
          </w:p>
        </w:tc>
        <w:tc>
          <w:tcPr>
            <w:tcW w:w="1530" w:type="dxa"/>
            <w:gridSpan w:val="3"/>
            <w:vAlign w:val="center"/>
          </w:tcPr>
          <w:p w:rsidR="00F97443" w:rsidRDefault="00F97443" w:rsidP="0075512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0"/>
                <w:szCs w:val="20"/>
              </w:rPr>
              <w:t>1 полугодие 2014</w:t>
            </w:r>
            <w:r w:rsidRPr="00131049">
              <w:rPr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1544" w:type="dxa"/>
            <w:gridSpan w:val="2"/>
            <w:vAlign w:val="center"/>
          </w:tcPr>
          <w:p w:rsidR="00F97443" w:rsidRDefault="00F97443" w:rsidP="0075512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0"/>
                <w:szCs w:val="20"/>
              </w:rPr>
              <w:t>1 полугодие 2015</w:t>
            </w:r>
            <w:r w:rsidRPr="00131049">
              <w:rPr>
                <w:b/>
                <w:bCs/>
                <w:sz w:val="20"/>
                <w:szCs w:val="20"/>
              </w:rPr>
              <w:t xml:space="preserve"> года</w:t>
            </w:r>
          </w:p>
        </w:tc>
      </w:tr>
      <w:tr w:rsidR="00F97443" w:rsidRPr="00897EF3">
        <w:trPr>
          <w:cantSplit/>
          <w:trHeight w:val="551"/>
        </w:trPr>
        <w:tc>
          <w:tcPr>
            <w:tcW w:w="7006" w:type="dxa"/>
            <w:gridSpan w:val="7"/>
            <w:vMerge/>
            <w:shd w:val="clear" w:color="auto" w:fill="E6E6E6"/>
            <w:vAlign w:val="center"/>
          </w:tcPr>
          <w:p w:rsidR="00F97443" w:rsidRPr="00360B44" w:rsidRDefault="00F97443" w:rsidP="0075512F">
            <w:pPr>
              <w:jc w:val="center"/>
            </w:pPr>
          </w:p>
        </w:tc>
        <w:tc>
          <w:tcPr>
            <w:tcW w:w="1530" w:type="dxa"/>
            <w:gridSpan w:val="3"/>
          </w:tcPr>
          <w:p w:rsidR="00F97443" w:rsidRPr="00B357FC" w:rsidRDefault="00F97443" w:rsidP="0075512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44" w:type="dxa"/>
            <w:gridSpan w:val="2"/>
          </w:tcPr>
          <w:p w:rsidR="00F97443" w:rsidRPr="00B357FC" w:rsidRDefault="00F97443" w:rsidP="0075512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F97443" w:rsidRPr="005328FB">
        <w:trPr>
          <w:trHeight w:val="60"/>
        </w:trPr>
        <w:tc>
          <w:tcPr>
            <w:tcW w:w="10080" w:type="dxa"/>
            <w:gridSpan w:val="1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97443" w:rsidRPr="005328FB" w:rsidRDefault="00F97443" w:rsidP="0075512F">
            <w:pPr>
              <w:jc w:val="both"/>
              <w:rPr>
                <w:sz w:val="16"/>
                <w:szCs w:val="16"/>
              </w:rPr>
            </w:pPr>
          </w:p>
        </w:tc>
      </w:tr>
      <w:tr w:rsidR="00F97443" w:rsidRPr="008472A8">
        <w:trPr>
          <w:trHeight w:val="330"/>
        </w:trPr>
        <w:tc>
          <w:tcPr>
            <w:tcW w:w="10080" w:type="dxa"/>
            <w:gridSpan w:val="1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F97443" w:rsidRPr="008472A8" w:rsidRDefault="00F97443" w:rsidP="0075512F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Укажите количество коррупциогенных факторов, выявленных в нормативных правовых актах, а также сколько коррупциогенных факторов из них исключено:</w:t>
            </w:r>
          </w:p>
        </w:tc>
      </w:tr>
      <w:tr w:rsidR="00F97443" w:rsidRPr="007356F3">
        <w:trPr>
          <w:trHeight w:val="320"/>
        </w:trPr>
        <w:tc>
          <w:tcPr>
            <w:tcW w:w="3060" w:type="dxa"/>
            <w:vMerge w:val="restart"/>
            <w:vAlign w:val="center"/>
          </w:tcPr>
          <w:p w:rsidR="00F97443" w:rsidRPr="007356F3" w:rsidRDefault="00F97443" w:rsidP="0075512F">
            <w:pPr>
              <w:jc w:val="center"/>
              <w:rPr>
                <w:b/>
                <w:bCs/>
                <w:sz w:val="19"/>
                <w:szCs w:val="19"/>
              </w:rPr>
            </w:pPr>
            <w:r w:rsidRPr="007356F3">
              <w:rPr>
                <w:b/>
                <w:bCs/>
                <w:sz w:val="19"/>
                <w:szCs w:val="19"/>
              </w:rPr>
              <w:t>Контрольные позиции</w:t>
            </w:r>
          </w:p>
        </w:tc>
        <w:tc>
          <w:tcPr>
            <w:tcW w:w="3510" w:type="dxa"/>
            <w:gridSpan w:val="4"/>
            <w:vAlign w:val="center"/>
          </w:tcPr>
          <w:p w:rsidR="00F97443" w:rsidRPr="007356F3" w:rsidRDefault="00F97443" w:rsidP="0075512F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</w:t>
            </w:r>
            <w:r w:rsidRPr="007356F3">
              <w:rPr>
                <w:b/>
                <w:bCs/>
                <w:sz w:val="19"/>
                <w:szCs w:val="19"/>
                <w:lang w:val="en-US"/>
              </w:rPr>
              <w:t xml:space="preserve"> </w:t>
            </w:r>
            <w:r>
              <w:rPr>
                <w:b/>
                <w:bCs/>
                <w:sz w:val="19"/>
                <w:szCs w:val="19"/>
              </w:rPr>
              <w:t>полугодие 2014</w:t>
            </w:r>
            <w:r w:rsidRPr="007356F3">
              <w:rPr>
                <w:b/>
                <w:bCs/>
                <w:sz w:val="19"/>
                <w:szCs w:val="19"/>
              </w:rPr>
              <w:t xml:space="preserve"> года</w:t>
            </w:r>
          </w:p>
        </w:tc>
        <w:tc>
          <w:tcPr>
            <w:tcW w:w="3510" w:type="dxa"/>
            <w:gridSpan w:val="7"/>
            <w:vAlign w:val="center"/>
          </w:tcPr>
          <w:p w:rsidR="00F97443" w:rsidRPr="007356F3" w:rsidRDefault="00F97443" w:rsidP="0075512F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</w:t>
            </w:r>
            <w:r w:rsidRPr="007356F3">
              <w:rPr>
                <w:b/>
                <w:bCs/>
                <w:sz w:val="19"/>
                <w:szCs w:val="19"/>
                <w:lang w:val="en-US"/>
              </w:rPr>
              <w:t xml:space="preserve"> </w:t>
            </w:r>
            <w:r>
              <w:rPr>
                <w:b/>
                <w:bCs/>
                <w:sz w:val="19"/>
                <w:szCs w:val="19"/>
              </w:rPr>
              <w:t>полугодие 2015</w:t>
            </w:r>
            <w:r w:rsidRPr="007356F3">
              <w:rPr>
                <w:b/>
                <w:bCs/>
                <w:sz w:val="19"/>
                <w:szCs w:val="19"/>
              </w:rPr>
              <w:t xml:space="preserve"> года</w:t>
            </w:r>
          </w:p>
        </w:tc>
      </w:tr>
      <w:tr w:rsidR="00F97443" w:rsidRPr="004D171A">
        <w:trPr>
          <w:trHeight w:val="320"/>
        </w:trPr>
        <w:tc>
          <w:tcPr>
            <w:tcW w:w="3060" w:type="dxa"/>
            <w:vMerge/>
            <w:vAlign w:val="center"/>
          </w:tcPr>
          <w:p w:rsidR="00F97443" w:rsidRPr="007356F3" w:rsidRDefault="00F97443" w:rsidP="0075512F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755" w:type="dxa"/>
            <w:vAlign w:val="center"/>
          </w:tcPr>
          <w:p w:rsidR="00F97443" w:rsidRPr="004D171A" w:rsidRDefault="00F97443" w:rsidP="0075512F">
            <w:pPr>
              <w:jc w:val="center"/>
              <w:rPr>
                <w:b/>
                <w:bCs/>
                <w:spacing w:val="-10"/>
                <w:sz w:val="19"/>
                <w:szCs w:val="19"/>
              </w:rPr>
            </w:pPr>
            <w:r w:rsidRPr="004D171A">
              <w:rPr>
                <w:b/>
                <w:bCs/>
                <w:spacing w:val="-10"/>
                <w:sz w:val="19"/>
                <w:szCs w:val="19"/>
              </w:rPr>
              <w:t>всего</w:t>
            </w:r>
          </w:p>
        </w:tc>
        <w:tc>
          <w:tcPr>
            <w:tcW w:w="1755" w:type="dxa"/>
            <w:gridSpan w:val="3"/>
            <w:vAlign w:val="center"/>
          </w:tcPr>
          <w:p w:rsidR="00F97443" w:rsidRPr="004D171A" w:rsidRDefault="00F97443" w:rsidP="0075512F">
            <w:pPr>
              <w:jc w:val="center"/>
              <w:rPr>
                <w:b/>
                <w:bCs/>
                <w:spacing w:val="-10"/>
                <w:sz w:val="19"/>
                <w:szCs w:val="19"/>
              </w:rPr>
            </w:pPr>
            <w:r>
              <w:rPr>
                <w:b/>
                <w:bCs/>
                <w:spacing w:val="-10"/>
                <w:sz w:val="19"/>
                <w:szCs w:val="19"/>
              </w:rPr>
              <w:t>из них исключено</w:t>
            </w:r>
          </w:p>
        </w:tc>
        <w:tc>
          <w:tcPr>
            <w:tcW w:w="1755" w:type="dxa"/>
            <w:gridSpan w:val="4"/>
            <w:vAlign w:val="center"/>
          </w:tcPr>
          <w:p w:rsidR="00F97443" w:rsidRPr="004D171A" w:rsidRDefault="00F97443" w:rsidP="0075512F">
            <w:pPr>
              <w:jc w:val="center"/>
              <w:rPr>
                <w:b/>
                <w:bCs/>
                <w:spacing w:val="-10"/>
                <w:sz w:val="19"/>
                <w:szCs w:val="19"/>
              </w:rPr>
            </w:pPr>
            <w:r w:rsidRPr="004D171A">
              <w:rPr>
                <w:b/>
                <w:bCs/>
                <w:spacing w:val="-10"/>
                <w:sz w:val="19"/>
                <w:szCs w:val="19"/>
              </w:rPr>
              <w:t>всего</w:t>
            </w:r>
          </w:p>
        </w:tc>
        <w:tc>
          <w:tcPr>
            <w:tcW w:w="1755" w:type="dxa"/>
            <w:gridSpan w:val="3"/>
            <w:vAlign w:val="center"/>
          </w:tcPr>
          <w:p w:rsidR="00F97443" w:rsidRPr="004D171A" w:rsidRDefault="00F97443" w:rsidP="0075512F">
            <w:pPr>
              <w:jc w:val="center"/>
              <w:rPr>
                <w:b/>
                <w:bCs/>
                <w:spacing w:val="-10"/>
                <w:sz w:val="19"/>
                <w:szCs w:val="19"/>
              </w:rPr>
            </w:pPr>
            <w:r>
              <w:rPr>
                <w:b/>
                <w:bCs/>
                <w:spacing w:val="-10"/>
                <w:sz w:val="19"/>
                <w:szCs w:val="19"/>
              </w:rPr>
              <w:t>из них исключено</w:t>
            </w:r>
          </w:p>
        </w:tc>
      </w:tr>
      <w:tr w:rsidR="00F97443" w:rsidRPr="00B86357">
        <w:trPr>
          <w:trHeight w:val="674"/>
        </w:trPr>
        <w:tc>
          <w:tcPr>
            <w:tcW w:w="3060" w:type="dxa"/>
            <w:vAlign w:val="center"/>
          </w:tcPr>
          <w:p w:rsidR="00F97443" w:rsidRPr="00EE7888" w:rsidRDefault="00F97443" w:rsidP="0075512F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EE7888">
              <w:rPr>
                <w:spacing w:val="-10"/>
                <w:sz w:val="20"/>
                <w:szCs w:val="20"/>
              </w:rPr>
              <w:t>Коррупциогенны</w:t>
            </w:r>
            <w:r>
              <w:rPr>
                <w:spacing w:val="-10"/>
                <w:sz w:val="20"/>
                <w:szCs w:val="20"/>
              </w:rPr>
              <w:t>е факторы, выявленные в</w:t>
            </w:r>
            <w:r w:rsidRPr="00EE7888"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0"/>
                <w:sz w:val="20"/>
                <w:szCs w:val="20"/>
              </w:rPr>
              <w:t>нормативных правовых актах</w:t>
            </w:r>
          </w:p>
        </w:tc>
        <w:tc>
          <w:tcPr>
            <w:tcW w:w="1755" w:type="dxa"/>
            <w:vAlign w:val="center"/>
          </w:tcPr>
          <w:p w:rsidR="00F97443" w:rsidRPr="00B357FC" w:rsidRDefault="00F97443" w:rsidP="0075512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755" w:type="dxa"/>
            <w:gridSpan w:val="3"/>
            <w:vAlign w:val="center"/>
          </w:tcPr>
          <w:p w:rsidR="00F97443" w:rsidRPr="00B357FC" w:rsidRDefault="00F97443" w:rsidP="0075512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755" w:type="dxa"/>
            <w:gridSpan w:val="4"/>
            <w:vAlign w:val="center"/>
          </w:tcPr>
          <w:p w:rsidR="00F97443" w:rsidRPr="00B357FC" w:rsidRDefault="00F97443" w:rsidP="0075512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755" w:type="dxa"/>
            <w:gridSpan w:val="3"/>
            <w:vAlign w:val="center"/>
          </w:tcPr>
          <w:p w:rsidR="00F97443" w:rsidRPr="00B357FC" w:rsidRDefault="00F97443" w:rsidP="0075512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F97443" w:rsidRPr="00E435CB">
        <w:trPr>
          <w:trHeight w:val="70"/>
        </w:trPr>
        <w:tc>
          <w:tcPr>
            <w:tcW w:w="10080" w:type="dxa"/>
            <w:gridSpan w:val="1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97443" w:rsidRPr="00E435CB" w:rsidRDefault="00F97443" w:rsidP="00620D4A">
            <w:pPr>
              <w:jc w:val="both"/>
              <w:rPr>
                <w:sz w:val="16"/>
                <w:szCs w:val="16"/>
              </w:rPr>
            </w:pPr>
          </w:p>
        </w:tc>
      </w:tr>
      <w:tr w:rsidR="00F97443" w:rsidRPr="008472A8">
        <w:trPr>
          <w:trHeight w:val="360"/>
        </w:trPr>
        <w:tc>
          <w:tcPr>
            <w:tcW w:w="5884" w:type="dxa"/>
            <w:gridSpan w:val="3"/>
            <w:vMerge w:val="restart"/>
            <w:shd w:val="clear" w:color="auto" w:fill="E6E6E6"/>
            <w:vAlign w:val="center"/>
          </w:tcPr>
          <w:p w:rsidR="00F97443" w:rsidRPr="005316A9" w:rsidRDefault="00F97443" w:rsidP="00620D4A">
            <w:pPr>
              <w:jc w:val="center"/>
            </w:pPr>
            <w:r>
              <w:t xml:space="preserve">Укажите, имеются ли случаи </w:t>
            </w:r>
            <w:r w:rsidRPr="00C5172B">
              <w:t>неустранения коррупциогенных факторов</w:t>
            </w:r>
          </w:p>
        </w:tc>
        <w:tc>
          <w:tcPr>
            <w:tcW w:w="416" w:type="dxa"/>
            <w:vMerge w:val="restart"/>
            <w:tcBorders>
              <w:top w:val="single" w:sz="4" w:space="0" w:color="FFFFFF"/>
              <w:right w:val="single" w:sz="4" w:space="0" w:color="FFFFFF"/>
            </w:tcBorders>
          </w:tcPr>
          <w:p w:rsidR="00F97443" w:rsidRPr="008472A8" w:rsidRDefault="00F97443" w:rsidP="00620D4A">
            <w:pPr>
              <w:jc w:val="both"/>
            </w:pPr>
          </w:p>
        </w:tc>
        <w:tc>
          <w:tcPr>
            <w:tcW w:w="540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F97443" w:rsidRPr="008472A8" w:rsidRDefault="00F97443" w:rsidP="00620D4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F97443" w:rsidRPr="008472A8" w:rsidRDefault="00F97443" w:rsidP="00620D4A">
            <w:pPr>
              <w:jc w:val="center"/>
            </w:pPr>
            <w:r w:rsidRPr="008472A8">
              <w:t>Да</w:t>
            </w:r>
          </w:p>
        </w:tc>
        <w:tc>
          <w:tcPr>
            <w:tcW w:w="540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F97443" w:rsidRPr="008472A8" w:rsidRDefault="00F97443" w:rsidP="00620D4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F97443" w:rsidRPr="008472A8" w:rsidRDefault="00F97443" w:rsidP="00620D4A">
            <w:pPr>
              <w:jc w:val="center"/>
            </w:pPr>
            <w:r w:rsidRPr="008472A8">
              <w:t>Нет</w:t>
            </w:r>
          </w:p>
        </w:tc>
      </w:tr>
      <w:tr w:rsidR="00F97443" w:rsidRPr="008472A8">
        <w:trPr>
          <w:trHeight w:val="554"/>
        </w:trPr>
        <w:tc>
          <w:tcPr>
            <w:tcW w:w="5884" w:type="dxa"/>
            <w:gridSpan w:val="3"/>
            <w:vMerge/>
            <w:shd w:val="clear" w:color="auto" w:fill="E6E6E6"/>
          </w:tcPr>
          <w:p w:rsidR="00F97443" w:rsidRPr="008472A8" w:rsidRDefault="00F97443" w:rsidP="00620D4A">
            <w:pPr>
              <w:ind w:firstLine="708"/>
              <w:jc w:val="both"/>
            </w:pPr>
          </w:p>
        </w:tc>
        <w:tc>
          <w:tcPr>
            <w:tcW w:w="416" w:type="dxa"/>
            <w:vMerge/>
          </w:tcPr>
          <w:p w:rsidR="00F97443" w:rsidRPr="008472A8" w:rsidRDefault="00F97443" w:rsidP="00620D4A">
            <w:pPr>
              <w:jc w:val="both"/>
            </w:pPr>
          </w:p>
        </w:tc>
        <w:tc>
          <w:tcPr>
            <w:tcW w:w="540" w:type="dxa"/>
            <w:gridSpan w:val="2"/>
          </w:tcPr>
          <w:p w:rsidR="00F97443" w:rsidRPr="008472A8" w:rsidRDefault="00F97443" w:rsidP="00620D4A">
            <w:pPr>
              <w:jc w:val="both"/>
            </w:pPr>
          </w:p>
        </w:tc>
        <w:tc>
          <w:tcPr>
            <w:tcW w:w="1260" w:type="dxa"/>
            <w:gridSpan w:val="2"/>
            <w:vMerge/>
          </w:tcPr>
          <w:p w:rsidR="00F97443" w:rsidRPr="008472A8" w:rsidRDefault="00F97443" w:rsidP="00620D4A">
            <w:pPr>
              <w:jc w:val="both"/>
            </w:pPr>
          </w:p>
        </w:tc>
        <w:tc>
          <w:tcPr>
            <w:tcW w:w="540" w:type="dxa"/>
            <w:gridSpan w:val="3"/>
          </w:tcPr>
          <w:p w:rsidR="00F97443" w:rsidRPr="00C47F45" w:rsidRDefault="00F97443" w:rsidP="00620D4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440" w:type="dxa"/>
            <w:vMerge/>
            <w:tcBorders>
              <w:bottom w:val="single" w:sz="4" w:space="0" w:color="FFFFFF"/>
              <w:right w:val="single" w:sz="4" w:space="0" w:color="FFFFFF"/>
            </w:tcBorders>
          </w:tcPr>
          <w:p w:rsidR="00F97443" w:rsidRPr="008472A8" w:rsidRDefault="00F97443" w:rsidP="00620D4A">
            <w:pPr>
              <w:jc w:val="both"/>
            </w:pPr>
          </w:p>
        </w:tc>
      </w:tr>
      <w:tr w:rsidR="00F97443" w:rsidRPr="008472A8">
        <w:trPr>
          <w:trHeight w:val="371"/>
        </w:trPr>
        <w:tc>
          <w:tcPr>
            <w:tcW w:w="5884" w:type="dxa"/>
            <w:gridSpan w:val="3"/>
            <w:vMerge/>
            <w:shd w:val="clear" w:color="auto" w:fill="E6E6E6"/>
          </w:tcPr>
          <w:p w:rsidR="00F97443" w:rsidRPr="008472A8" w:rsidRDefault="00F97443" w:rsidP="00620D4A">
            <w:pPr>
              <w:ind w:firstLine="708"/>
              <w:jc w:val="both"/>
            </w:pPr>
          </w:p>
        </w:tc>
        <w:tc>
          <w:tcPr>
            <w:tcW w:w="416" w:type="dxa"/>
            <w:vMerge/>
            <w:tcBorders>
              <w:bottom w:val="single" w:sz="4" w:space="0" w:color="FFFFFF"/>
              <w:right w:val="single" w:sz="4" w:space="0" w:color="FFFFFF"/>
            </w:tcBorders>
          </w:tcPr>
          <w:p w:rsidR="00F97443" w:rsidRPr="008472A8" w:rsidRDefault="00F97443" w:rsidP="00620D4A">
            <w:pPr>
              <w:jc w:val="both"/>
            </w:pPr>
          </w:p>
        </w:tc>
        <w:tc>
          <w:tcPr>
            <w:tcW w:w="540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97443" w:rsidRPr="008472A8" w:rsidRDefault="00F97443" w:rsidP="00620D4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97443" w:rsidRPr="008472A8" w:rsidRDefault="00F97443" w:rsidP="00620D4A">
            <w:pPr>
              <w:jc w:val="both"/>
            </w:pPr>
          </w:p>
        </w:tc>
        <w:tc>
          <w:tcPr>
            <w:tcW w:w="540" w:type="dxa"/>
            <w:gridSpan w:val="3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97443" w:rsidRPr="008472A8" w:rsidRDefault="00F97443" w:rsidP="00620D4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97443" w:rsidRPr="008472A8" w:rsidRDefault="00F97443" w:rsidP="00620D4A">
            <w:pPr>
              <w:jc w:val="both"/>
            </w:pPr>
          </w:p>
        </w:tc>
      </w:tr>
      <w:tr w:rsidR="00F97443" w:rsidRPr="00AA365F">
        <w:trPr>
          <w:trHeight w:val="70"/>
        </w:trPr>
        <w:tc>
          <w:tcPr>
            <w:tcW w:w="10080" w:type="dxa"/>
            <w:gridSpan w:val="1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97443" w:rsidRPr="00AA365F" w:rsidRDefault="00F97443" w:rsidP="0075512F">
            <w:pPr>
              <w:jc w:val="both"/>
              <w:rPr>
                <w:sz w:val="16"/>
                <w:szCs w:val="16"/>
              </w:rPr>
            </w:pPr>
          </w:p>
        </w:tc>
      </w:tr>
      <w:tr w:rsidR="00F97443" w:rsidRPr="00AA365F">
        <w:trPr>
          <w:trHeight w:val="167"/>
        </w:trPr>
        <w:tc>
          <w:tcPr>
            <w:tcW w:w="10080" w:type="dxa"/>
            <w:gridSpan w:val="1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F97443" w:rsidRPr="00AA365F" w:rsidRDefault="00F97443" w:rsidP="0075512F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Если имеются случаи неустранения </w:t>
            </w:r>
            <w:r w:rsidRPr="00DC1B8A">
              <w:rPr>
                <w:i/>
                <w:iCs/>
              </w:rPr>
              <w:t xml:space="preserve">коррупциогенных факторов </w:t>
            </w:r>
            <w:r>
              <w:rPr>
                <w:i/>
                <w:iCs/>
              </w:rPr>
              <w:t>укажите их причину:</w:t>
            </w:r>
          </w:p>
        </w:tc>
      </w:tr>
      <w:tr w:rsidR="00F97443" w:rsidRPr="00E81850">
        <w:trPr>
          <w:trHeight w:val="1012"/>
        </w:trPr>
        <w:tc>
          <w:tcPr>
            <w:tcW w:w="10080" w:type="dxa"/>
            <w:gridSpan w:val="12"/>
          </w:tcPr>
          <w:p w:rsidR="00F97443" w:rsidRPr="00E81850" w:rsidRDefault="00F97443" w:rsidP="00620D4A"/>
        </w:tc>
      </w:tr>
    </w:tbl>
    <w:p w:rsidR="00F97443" w:rsidRDefault="00F97443" w:rsidP="007613B7">
      <w:pPr>
        <w:jc w:val="both"/>
        <w:rPr>
          <w:sz w:val="16"/>
          <w:szCs w:val="16"/>
        </w:rPr>
      </w:pPr>
    </w:p>
    <w:tbl>
      <w:tblPr>
        <w:tblW w:w="100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84"/>
        <w:gridCol w:w="416"/>
        <w:gridCol w:w="540"/>
        <w:gridCol w:w="1260"/>
        <w:gridCol w:w="540"/>
        <w:gridCol w:w="1440"/>
      </w:tblGrid>
      <w:tr w:rsidR="00F97443" w:rsidRPr="00CC153F">
        <w:trPr>
          <w:trHeight w:val="643"/>
        </w:trPr>
        <w:tc>
          <w:tcPr>
            <w:tcW w:w="10080" w:type="dxa"/>
            <w:gridSpan w:val="6"/>
            <w:shd w:val="clear" w:color="auto" w:fill="E6E6E6"/>
          </w:tcPr>
          <w:p w:rsidR="00F97443" w:rsidRPr="006C2C26" w:rsidRDefault="00F97443" w:rsidP="0075512F">
            <w:pPr>
              <w:jc w:val="both"/>
            </w:pPr>
            <w:r w:rsidRPr="006C2C26">
              <w:t xml:space="preserve">11.3. Сведения о принимаемых в федеральном органе исполнительной власти мерах по повышению эффективности антикоррупционной экспертизы нормативных правовых </w:t>
            </w:r>
            <w:r>
              <w:br/>
            </w:r>
            <w:r w:rsidRPr="006C2C26">
              <w:t>актов и их проектов</w:t>
            </w:r>
          </w:p>
        </w:tc>
      </w:tr>
      <w:tr w:rsidR="00F97443" w:rsidRPr="00F06214">
        <w:trPr>
          <w:trHeight w:val="70"/>
        </w:trPr>
        <w:tc>
          <w:tcPr>
            <w:tcW w:w="10080" w:type="dxa"/>
            <w:gridSpan w:val="6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97443" w:rsidRPr="00E435CB" w:rsidRDefault="00F97443" w:rsidP="0075512F">
            <w:pPr>
              <w:jc w:val="both"/>
              <w:rPr>
                <w:sz w:val="16"/>
                <w:szCs w:val="16"/>
              </w:rPr>
            </w:pPr>
          </w:p>
        </w:tc>
      </w:tr>
      <w:tr w:rsidR="00F97443" w:rsidRPr="008472A8">
        <w:trPr>
          <w:trHeight w:val="360"/>
        </w:trPr>
        <w:tc>
          <w:tcPr>
            <w:tcW w:w="5884" w:type="dxa"/>
            <w:vMerge w:val="restart"/>
            <w:shd w:val="clear" w:color="auto" w:fill="E6E6E6"/>
            <w:vAlign w:val="center"/>
          </w:tcPr>
          <w:p w:rsidR="00F97443" w:rsidRPr="005316A9" w:rsidRDefault="00F97443" w:rsidP="0075512F">
            <w:pPr>
              <w:jc w:val="center"/>
            </w:pPr>
            <w:r w:rsidRPr="00135983">
              <w:t xml:space="preserve">Укажите, </w:t>
            </w:r>
            <w:r>
              <w:t>принимаются ли</w:t>
            </w:r>
            <w:r w:rsidRPr="005316A9">
              <w:t xml:space="preserve"> </w:t>
            </w:r>
            <w:r>
              <w:t>в федеральном органе</w:t>
            </w:r>
            <w:r w:rsidRPr="005316A9">
              <w:t xml:space="preserve"> исполнительной власти </w:t>
            </w:r>
            <w:r>
              <w:t>указанные меры</w:t>
            </w:r>
          </w:p>
        </w:tc>
        <w:tc>
          <w:tcPr>
            <w:tcW w:w="416" w:type="dxa"/>
            <w:vMerge w:val="restart"/>
            <w:tcBorders>
              <w:top w:val="single" w:sz="4" w:space="0" w:color="FFFFFF"/>
              <w:right w:val="single" w:sz="4" w:space="0" w:color="FFFFFF"/>
            </w:tcBorders>
          </w:tcPr>
          <w:p w:rsidR="00F97443" w:rsidRPr="008472A8" w:rsidRDefault="00F97443" w:rsidP="0075512F">
            <w:pPr>
              <w:jc w:val="both"/>
            </w:pPr>
          </w:p>
        </w:tc>
        <w:tc>
          <w:tcPr>
            <w:tcW w:w="54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F97443" w:rsidRPr="008472A8" w:rsidRDefault="00F97443" w:rsidP="0075512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F97443" w:rsidRPr="008472A8" w:rsidRDefault="00F97443" w:rsidP="0075512F">
            <w:pPr>
              <w:jc w:val="center"/>
            </w:pPr>
            <w:r w:rsidRPr="008472A8">
              <w:t>Да</w:t>
            </w:r>
          </w:p>
        </w:tc>
        <w:tc>
          <w:tcPr>
            <w:tcW w:w="54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F97443" w:rsidRPr="008472A8" w:rsidRDefault="00F97443" w:rsidP="0075512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F97443" w:rsidRPr="008472A8" w:rsidRDefault="00F97443" w:rsidP="0075512F">
            <w:pPr>
              <w:jc w:val="center"/>
            </w:pPr>
            <w:r w:rsidRPr="008472A8">
              <w:t>Нет</w:t>
            </w:r>
          </w:p>
        </w:tc>
      </w:tr>
      <w:tr w:rsidR="00F97443" w:rsidRPr="008472A8">
        <w:trPr>
          <w:trHeight w:val="554"/>
        </w:trPr>
        <w:tc>
          <w:tcPr>
            <w:tcW w:w="5884" w:type="dxa"/>
            <w:vMerge/>
            <w:shd w:val="clear" w:color="auto" w:fill="E6E6E6"/>
          </w:tcPr>
          <w:p w:rsidR="00F97443" w:rsidRPr="008472A8" w:rsidRDefault="00F97443" w:rsidP="0075512F">
            <w:pPr>
              <w:ind w:firstLine="708"/>
              <w:jc w:val="both"/>
            </w:pPr>
          </w:p>
        </w:tc>
        <w:tc>
          <w:tcPr>
            <w:tcW w:w="416" w:type="dxa"/>
            <w:vMerge/>
          </w:tcPr>
          <w:p w:rsidR="00F97443" w:rsidRPr="008472A8" w:rsidRDefault="00F97443" w:rsidP="0075512F">
            <w:pPr>
              <w:jc w:val="both"/>
            </w:pPr>
          </w:p>
        </w:tc>
        <w:tc>
          <w:tcPr>
            <w:tcW w:w="540" w:type="dxa"/>
          </w:tcPr>
          <w:p w:rsidR="00F97443" w:rsidRPr="008472A8" w:rsidRDefault="00F97443" w:rsidP="0075512F">
            <w:pPr>
              <w:jc w:val="both"/>
            </w:pPr>
          </w:p>
        </w:tc>
        <w:tc>
          <w:tcPr>
            <w:tcW w:w="1260" w:type="dxa"/>
            <w:vMerge/>
          </w:tcPr>
          <w:p w:rsidR="00F97443" w:rsidRPr="008472A8" w:rsidRDefault="00F97443" w:rsidP="0075512F">
            <w:pPr>
              <w:jc w:val="both"/>
            </w:pPr>
          </w:p>
        </w:tc>
        <w:tc>
          <w:tcPr>
            <w:tcW w:w="540" w:type="dxa"/>
          </w:tcPr>
          <w:p w:rsidR="00F97443" w:rsidRPr="00B357FC" w:rsidRDefault="00F97443" w:rsidP="0075512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440" w:type="dxa"/>
            <w:vMerge/>
            <w:tcBorders>
              <w:bottom w:val="single" w:sz="4" w:space="0" w:color="FFFFFF"/>
              <w:right w:val="single" w:sz="4" w:space="0" w:color="FFFFFF"/>
            </w:tcBorders>
          </w:tcPr>
          <w:p w:rsidR="00F97443" w:rsidRPr="008472A8" w:rsidRDefault="00F97443" w:rsidP="0075512F">
            <w:pPr>
              <w:jc w:val="both"/>
            </w:pPr>
          </w:p>
        </w:tc>
      </w:tr>
      <w:tr w:rsidR="00F97443" w:rsidRPr="008472A8">
        <w:trPr>
          <w:trHeight w:val="371"/>
        </w:trPr>
        <w:tc>
          <w:tcPr>
            <w:tcW w:w="5884" w:type="dxa"/>
            <w:vMerge/>
            <w:shd w:val="clear" w:color="auto" w:fill="E6E6E6"/>
          </w:tcPr>
          <w:p w:rsidR="00F97443" w:rsidRPr="008472A8" w:rsidRDefault="00F97443" w:rsidP="0075512F">
            <w:pPr>
              <w:ind w:firstLine="708"/>
              <w:jc w:val="both"/>
            </w:pPr>
          </w:p>
        </w:tc>
        <w:tc>
          <w:tcPr>
            <w:tcW w:w="416" w:type="dxa"/>
            <w:vMerge/>
            <w:tcBorders>
              <w:bottom w:val="single" w:sz="4" w:space="0" w:color="FFFFFF"/>
              <w:right w:val="single" w:sz="4" w:space="0" w:color="FFFFFF"/>
            </w:tcBorders>
          </w:tcPr>
          <w:p w:rsidR="00F97443" w:rsidRPr="008472A8" w:rsidRDefault="00F97443" w:rsidP="0075512F">
            <w:pPr>
              <w:jc w:val="both"/>
            </w:pPr>
          </w:p>
        </w:tc>
        <w:tc>
          <w:tcPr>
            <w:tcW w:w="54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97443" w:rsidRPr="008472A8" w:rsidRDefault="00F97443" w:rsidP="0075512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97443" w:rsidRPr="008472A8" w:rsidRDefault="00F97443" w:rsidP="0075512F">
            <w:pPr>
              <w:jc w:val="both"/>
            </w:pPr>
          </w:p>
        </w:tc>
        <w:tc>
          <w:tcPr>
            <w:tcW w:w="54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97443" w:rsidRPr="008472A8" w:rsidRDefault="00F97443" w:rsidP="0075512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97443" w:rsidRPr="008472A8" w:rsidRDefault="00F97443" w:rsidP="0075512F">
            <w:pPr>
              <w:jc w:val="both"/>
            </w:pPr>
          </w:p>
        </w:tc>
      </w:tr>
      <w:tr w:rsidR="00F97443" w:rsidRPr="00F06214">
        <w:trPr>
          <w:trHeight w:val="70"/>
        </w:trPr>
        <w:tc>
          <w:tcPr>
            <w:tcW w:w="10080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97443" w:rsidRPr="00E435CB" w:rsidRDefault="00F97443" w:rsidP="0075512F">
            <w:pPr>
              <w:jc w:val="both"/>
              <w:rPr>
                <w:sz w:val="16"/>
                <w:szCs w:val="16"/>
              </w:rPr>
            </w:pPr>
          </w:p>
        </w:tc>
      </w:tr>
      <w:tr w:rsidR="00F97443" w:rsidRPr="005759D4">
        <w:trPr>
          <w:trHeight w:val="293"/>
        </w:trPr>
        <w:tc>
          <w:tcPr>
            <w:tcW w:w="10080" w:type="dxa"/>
            <w:gridSpan w:val="6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F97443" w:rsidRPr="005759D4" w:rsidRDefault="00F97443" w:rsidP="0075512F">
            <w:pPr>
              <w:jc w:val="both"/>
              <w:rPr>
                <w:i/>
                <w:iCs/>
              </w:rPr>
            </w:pPr>
            <w:r w:rsidRPr="005316A9">
              <w:rPr>
                <w:i/>
                <w:iCs/>
              </w:rPr>
              <w:t xml:space="preserve">Если </w:t>
            </w:r>
            <w:r>
              <w:rPr>
                <w:i/>
                <w:iCs/>
              </w:rPr>
              <w:t>указанные меры принимаются укажите какие</w:t>
            </w:r>
            <w:r w:rsidRPr="005316A9">
              <w:rPr>
                <w:i/>
                <w:iCs/>
              </w:rPr>
              <w:t>, если нет укажите причину:</w:t>
            </w:r>
          </w:p>
        </w:tc>
      </w:tr>
      <w:tr w:rsidR="00F97443" w:rsidRPr="00E81850">
        <w:trPr>
          <w:trHeight w:val="1012"/>
        </w:trPr>
        <w:tc>
          <w:tcPr>
            <w:tcW w:w="10080" w:type="dxa"/>
            <w:gridSpan w:val="6"/>
          </w:tcPr>
          <w:p w:rsidR="00F97443" w:rsidRPr="00E81850" w:rsidRDefault="00F97443" w:rsidP="0075512F"/>
        </w:tc>
      </w:tr>
    </w:tbl>
    <w:p w:rsidR="00F97443" w:rsidRDefault="00F97443" w:rsidP="007613B7">
      <w:pPr>
        <w:jc w:val="both"/>
        <w:rPr>
          <w:sz w:val="16"/>
          <w:szCs w:val="16"/>
        </w:rPr>
      </w:pPr>
    </w:p>
    <w:tbl>
      <w:tblPr>
        <w:tblW w:w="100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06"/>
        <w:gridCol w:w="1530"/>
        <w:gridCol w:w="1544"/>
      </w:tblGrid>
      <w:tr w:rsidR="00F97443" w:rsidRPr="00B66B5B">
        <w:trPr>
          <w:trHeight w:val="202"/>
        </w:trPr>
        <w:tc>
          <w:tcPr>
            <w:tcW w:w="1008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97443" w:rsidRPr="000B38B5" w:rsidRDefault="00F97443" w:rsidP="00620D4A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12. </w:t>
            </w:r>
            <w:r w:rsidRPr="00B66B5B">
              <w:rPr>
                <w:b/>
                <w:bCs/>
                <w:sz w:val="22"/>
                <w:szCs w:val="22"/>
              </w:rPr>
              <w:t>Информация о</w:t>
            </w:r>
            <w:r>
              <w:rPr>
                <w:b/>
                <w:bCs/>
                <w:sz w:val="22"/>
                <w:szCs w:val="22"/>
              </w:rPr>
              <w:t xml:space="preserve">б организации в федеральном органе исполнительной власти независимой </w:t>
            </w:r>
            <w:r w:rsidRPr="000B38B5">
              <w:rPr>
                <w:b/>
                <w:bCs/>
                <w:sz w:val="22"/>
                <w:szCs w:val="22"/>
              </w:rPr>
              <w:t xml:space="preserve">антикоррупционной экспертизы нормативных правовых актов </w:t>
            </w:r>
            <w:r>
              <w:rPr>
                <w:b/>
                <w:bCs/>
                <w:sz w:val="22"/>
                <w:szCs w:val="22"/>
              </w:rPr>
              <w:t>и</w:t>
            </w:r>
            <w:r w:rsidRPr="000B38B5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их </w:t>
            </w:r>
            <w:r w:rsidRPr="000B38B5">
              <w:rPr>
                <w:b/>
                <w:bCs/>
                <w:sz w:val="22"/>
                <w:szCs w:val="22"/>
              </w:rPr>
              <w:t>проектов</w:t>
            </w:r>
            <w:r w:rsidRPr="002761FA">
              <w:rPr>
                <w:rStyle w:val="FootnoteReference"/>
                <w:b/>
                <w:bCs/>
                <w:sz w:val="22"/>
                <w:szCs w:val="22"/>
              </w:rPr>
              <w:footnoteReference w:customMarkFollows="1" w:id="5"/>
              <w:sym w:font="Symbol" w:char="F02A"/>
            </w:r>
          </w:p>
        </w:tc>
      </w:tr>
      <w:tr w:rsidR="00F97443" w:rsidRPr="00A95DFF">
        <w:trPr>
          <w:trHeight w:val="70"/>
        </w:trPr>
        <w:tc>
          <w:tcPr>
            <w:tcW w:w="1008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97443" w:rsidRPr="00A95DFF" w:rsidRDefault="00F97443" w:rsidP="00620D4A">
            <w:pPr>
              <w:jc w:val="both"/>
              <w:rPr>
                <w:sz w:val="16"/>
                <w:szCs w:val="16"/>
              </w:rPr>
            </w:pPr>
          </w:p>
        </w:tc>
      </w:tr>
      <w:tr w:rsidR="00F97443" w:rsidRPr="00FD4B8C">
        <w:trPr>
          <w:trHeight w:val="511"/>
        </w:trPr>
        <w:tc>
          <w:tcPr>
            <w:tcW w:w="10080" w:type="dxa"/>
            <w:gridSpan w:val="3"/>
            <w:shd w:val="clear" w:color="auto" w:fill="E6E6E6"/>
            <w:vAlign w:val="center"/>
          </w:tcPr>
          <w:p w:rsidR="00F97443" w:rsidRPr="00E435CB" w:rsidRDefault="00F97443" w:rsidP="00620D4A">
            <w:pPr>
              <w:jc w:val="both"/>
              <w:rPr>
                <w:spacing w:val="-2"/>
              </w:rPr>
            </w:pPr>
            <w:r w:rsidRPr="00E435CB">
              <w:rPr>
                <w:spacing w:val="-2"/>
              </w:rPr>
              <w:t>1</w:t>
            </w:r>
            <w:r>
              <w:rPr>
                <w:spacing w:val="-2"/>
              </w:rPr>
              <w:t>2</w:t>
            </w:r>
            <w:r w:rsidRPr="00E435CB">
              <w:rPr>
                <w:spacing w:val="-2"/>
              </w:rPr>
              <w:t xml:space="preserve">.1. Сведения об организации в центральном аппарате федерального органа исполнительной власти </w:t>
            </w:r>
            <w:r>
              <w:rPr>
                <w:spacing w:val="-2"/>
              </w:rPr>
              <w:t xml:space="preserve">независимой </w:t>
            </w:r>
            <w:r w:rsidRPr="00E435CB">
              <w:rPr>
                <w:spacing w:val="-2"/>
              </w:rPr>
              <w:t>антикоррупционной экспертизы нормативных правовых актов и их проектов</w:t>
            </w:r>
          </w:p>
        </w:tc>
      </w:tr>
      <w:tr w:rsidR="00F97443" w:rsidRPr="007D0EFF">
        <w:trPr>
          <w:trHeight w:val="114"/>
        </w:trPr>
        <w:tc>
          <w:tcPr>
            <w:tcW w:w="10080" w:type="dxa"/>
            <w:gridSpan w:val="3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97443" w:rsidRPr="007D0EFF" w:rsidRDefault="00F97443" w:rsidP="00620D4A">
            <w:pPr>
              <w:jc w:val="both"/>
              <w:rPr>
                <w:sz w:val="16"/>
                <w:szCs w:val="16"/>
              </w:rPr>
            </w:pPr>
          </w:p>
        </w:tc>
      </w:tr>
      <w:tr w:rsidR="00F97443">
        <w:trPr>
          <w:cantSplit/>
          <w:trHeight w:val="547"/>
        </w:trPr>
        <w:tc>
          <w:tcPr>
            <w:tcW w:w="7006" w:type="dxa"/>
            <w:vMerge w:val="restart"/>
            <w:shd w:val="clear" w:color="auto" w:fill="E6E6E6"/>
            <w:vAlign w:val="center"/>
          </w:tcPr>
          <w:p w:rsidR="00F97443" w:rsidRPr="00435FAF" w:rsidRDefault="00F97443" w:rsidP="00620D4A">
            <w:pPr>
              <w:jc w:val="center"/>
            </w:pPr>
            <w:r w:rsidRPr="00360B44">
              <w:t>Укажите</w:t>
            </w:r>
            <w:r>
              <w:t xml:space="preserve"> количество проектов </w:t>
            </w:r>
            <w:r w:rsidRPr="00AB1DC1">
              <w:t>нормативных правовых актов</w:t>
            </w:r>
            <w:r>
              <w:t xml:space="preserve">, </w:t>
            </w:r>
            <w:r>
              <w:br/>
            </w:r>
            <w:r w:rsidRPr="00AB1DC1">
              <w:t xml:space="preserve">в отношении которых проведена </w:t>
            </w:r>
            <w:r>
              <w:t xml:space="preserve">независимая </w:t>
            </w:r>
            <w:r w:rsidRPr="00AB1DC1">
              <w:t>антикоррупционная экспертиза</w:t>
            </w:r>
          </w:p>
        </w:tc>
        <w:tc>
          <w:tcPr>
            <w:tcW w:w="1530" w:type="dxa"/>
            <w:vAlign w:val="center"/>
          </w:tcPr>
          <w:p w:rsidR="00F97443" w:rsidRDefault="00F97443" w:rsidP="00620D4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0"/>
                <w:szCs w:val="20"/>
              </w:rPr>
              <w:t>1 полугодие 2014</w:t>
            </w:r>
            <w:r w:rsidRPr="00131049">
              <w:rPr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1544" w:type="dxa"/>
            <w:vAlign w:val="center"/>
          </w:tcPr>
          <w:p w:rsidR="00F97443" w:rsidRDefault="00F97443" w:rsidP="00620D4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0"/>
                <w:szCs w:val="20"/>
              </w:rPr>
              <w:t>1 полугодие 2015</w:t>
            </w:r>
            <w:r w:rsidRPr="00131049">
              <w:rPr>
                <w:b/>
                <w:bCs/>
                <w:sz w:val="20"/>
                <w:szCs w:val="20"/>
              </w:rPr>
              <w:t xml:space="preserve"> года</w:t>
            </w:r>
          </w:p>
        </w:tc>
      </w:tr>
      <w:tr w:rsidR="00F97443" w:rsidRPr="00897EF3">
        <w:trPr>
          <w:cantSplit/>
          <w:trHeight w:val="551"/>
        </w:trPr>
        <w:tc>
          <w:tcPr>
            <w:tcW w:w="7006" w:type="dxa"/>
            <w:vMerge/>
            <w:shd w:val="clear" w:color="auto" w:fill="E6E6E6"/>
            <w:vAlign w:val="center"/>
          </w:tcPr>
          <w:p w:rsidR="00F97443" w:rsidRPr="00360B44" w:rsidRDefault="00F97443" w:rsidP="00620D4A">
            <w:pPr>
              <w:jc w:val="center"/>
            </w:pPr>
          </w:p>
        </w:tc>
        <w:tc>
          <w:tcPr>
            <w:tcW w:w="1530" w:type="dxa"/>
          </w:tcPr>
          <w:p w:rsidR="00F97443" w:rsidRPr="00C47F45" w:rsidRDefault="00F97443" w:rsidP="00620D4A">
            <w:pPr>
              <w:jc w:val="both"/>
              <w:rPr>
                <w:lang w:val="en-US"/>
              </w:rPr>
            </w:pPr>
          </w:p>
        </w:tc>
        <w:tc>
          <w:tcPr>
            <w:tcW w:w="1544" w:type="dxa"/>
          </w:tcPr>
          <w:p w:rsidR="00F97443" w:rsidRPr="00C47F45" w:rsidRDefault="00F97443" w:rsidP="00620D4A">
            <w:pPr>
              <w:jc w:val="both"/>
              <w:rPr>
                <w:lang w:val="en-US"/>
              </w:rPr>
            </w:pPr>
          </w:p>
        </w:tc>
      </w:tr>
      <w:tr w:rsidR="00F97443" w:rsidRPr="007D0EFF">
        <w:trPr>
          <w:trHeight w:val="114"/>
        </w:trPr>
        <w:tc>
          <w:tcPr>
            <w:tcW w:w="10080" w:type="dxa"/>
            <w:gridSpan w:val="3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97443" w:rsidRPr="007D0EFF" w:rsidRDefault="00F97443" w:rsidP="00620D4A">
            <w:pPr>
              <w:jc w:val="both"/>
              <w:rPr>
                <w:sz w:val="16"/>
                <w:szCs w:val="16"/>
              </w:rPr>
            </w:pPr>
          </w:p>
        </w:tc>
      </w:tr>
      <w:tr w:rsidR="00F97443">
        <w:trPr>
          <w:cantSplit/>
          <w:trHeight w:val="547"/>
        </w:trPr>
        <w:tc>
          <w:tcPr>
            <w:tcW w:w="7006" w:type="dxa"/>
            <w:vMerge w:val="restart"/>
            <w:shd w:val="clear" w:color="auto" w:fill="E6E6E6"/>
            <w:vAlign w:val="center"/>
          </w:tcPr>
          <w:p w:rsidR="00F97443" w:rsidRPr="00435FAF" w:rsidRDefault="00F97443" w:rsidP="00620D4A">
            <w:pPr>
              <w:jc w:val="center"/>
            </w:pPr>
            <w:r w:rsidRPr="00360B44">
              <w:t>Укажите</w:t>
            </w:r>
            <w:r>
              <w:t xml:space="preserve"> количество заключений независимых экспертов, принятых во внимание в рамках проведения указанной экспертизы в отношении проектов </w:t>
            </w:r>
            <w:r w:rsidRPr="00AB1DC1">
              <w:t>нормативных правовых актов</w:t>
            </w:r>
          </w:p>
        </w:tc>
        <w:tc>
          <w:tcPr>
            <w:tcW w:w="1530" w:type="dxa"/>
            <w:vAlign w:val="center"/>
          </w:tcPr>
          <w:p w:rsidR="00F97443" w:rsidRDefault="00F97443" w:rsidP="005732B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0"/>
                <w:szCs w:val="20"/>
              </w:rPr>
              <w:t>1 полугодие 2014</w:t>
            </w:r>
            <w:r w:rsidRPr="00131049">
              <w:rPr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1544" w:type="dxa"/>
            <w:vAlign w:val="center"/>
          </w:tcPr>
          <w:p w:rsidR="00F97443" w:rsidRDefault="00F97443" w:rsidP="005732B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0"/>
                <w:szCs w:val="20"/>
              </w:rPr>
              <w:t>1 полугодие 2015</w:t>
            </w:r>
            <w:r w:rsidRPr="00131049">
              <w:rPr>
                <w:b/>
                <w:bCs/>
                <w:sz w:val="20"/>
                <w:szCs w:val="20"/>
              </w:rPr>
              <w:t xml:space="preserve"> года</w:t>
            </w:r>
          </w:p>
        </w:tc>
      </w:tr>
      <w:tr w:rsidR="00F97443" w:rsidRPr="00897EF3">
        <w:trPr>
          <w:cantSplit/>
          <w:trHeight w:val="551"/>
        </w:trPr>
        <w:tc>
          <w:tcPr>
            <w:tcW w:w="7006" w:type="dxa"/>
            <w:vMerge/>
            <w:shd w:val="clear" w:color="auto" w:fill="E6E6E6"/>
            <w:vAlign w:val="center"/>
          </w:tcPr>
          <w:p w:rsidR="00F97443" w:rsidRPr="00360B44" w:rsidRDefault="00F97443" w:rsidP="00620D4A">
            <w:pPr>
              <w:jc w:val="center"/>
            </w:pPr>
          </w:p>
        </w:tc>
        <w:tc>
          <w:tcPr>
            <w:tcW w:w="1530" w:type="dxa"/>
          </w:tcPr>
          <w:p w:rsidR="00F97443" w:rsidRPr="00C47F45" w:rsidRDefault="00F97443" w:rsidP="00620D4A">
            <w:pPr>
              <w:jc w:val="both"/>
              <w:rPr>
                <w:lang w:val="en-US"/>
              </w:rPr>
            </w:pPr>
          </w:p>
        </w:tc>
        <w:tc>
          <w:tcPr>
            <w:tcW w:w="1544" w:type="dxa"/>
          </w:tcPr>
          <w:p w:rsidR="00F97443" w:rsidRPr="00C47F45" w:rsidRDefault="00F97443" w:rsidP="00620D4A">
            <w:pPr>
              <w:jc w:val="both"/>
              <w:rPr>
                <w:lang w:val="en-US"/>
              </w:rPr>
            </w:pPr>
          </w:p>
        </w:tc>
      </w:tr>
      <w:tr w:rsidR="00F97443" w:rsidRPr="007D0EFF">
        <w:trPr>
          <w:trHeight w:val="114"/>
        </w:trPr>
        <w:tc>
          <w:tcPr>
            <w:tcW w:w="10080" w:type="dxa"/>
            <w:gridSpan w:val="3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97443" w:rsidRPr="007D0EFF" w:rsidRDefault="00F97443" w:rsidP="00620D4A">
            <w:pPr>
              <w:jc w:val="both"/>
              <w:rPr>
                <w:sz w:val="16"/>
                <w:szCs w:val="16"/>
              </w:rPr>
            </w:pPr>
          </w:p>
        </w:tc>
      </w:tr>
      <w:tr w:rsidR="00F97443">
        <w:trPr>
          <w:cantSplit/>
          <w:trHeight w:val="547"/>
        </w:trPr>
        <w:tc>
          <w:tcPr>
            <w:tcW w:w="7006" w:type="dxa"/>
            <w:vMerge w:val="restart"/>
            <w:shd w:val="clear" w:color="auto" w:fill="E6E6E6"/>
            <w:vAlign w:val="center"/>
          </w:tcPr>
          <w:p w:rsidR="00F97443" w:rsidRPr="00435FAF" w:rsidRDefault="00F97443" w:rsidP="00620D4A">
            <w:pPr>
              <w:jc w:val="center"/>
            </w:pPr>
            <w:r w:rsidRPr="00360B44">
              <w:t>Укажите</w:t>
            </w:r>
            <w:r>
              <w:t xml:space="preserve"> количество </w:t>
            </w:r>
            <w:r w:rsidRPr="00AB1DC1">
              <w:t>нормативных правовых актов</w:t>
            </w:r>
            <w:r>
              <w:t xml:space="preserve">, </w:t>
            </w:r>
            <w:r>
              <w:br/>
            </w:r>
            <w:r w:rsidRPr="00AB1DC1">
              <w:t xml:space="preserve">в отношении которых проведена </w:t>
            </w:r>
            <w:r>
              <w:t xml:space="preserve">независимая </w:t>
            </w:r>
            <w:r w:rsidRPr="00AB1DC1">
              <w:t>антикоррупционная экспертиза</w:t>
            </w:r>
          </w:p>
        </w:tc>
        <w:tc>
          <w:tcPr>
            <w:tcW w:w="1530" w:type="dxa"/>
            <w:vAlign w:val="center"/>
          </w:tcPr>
          <w:p w:rsidR="00F97443" w:rsidRDefault="00F97443" w:rsidP="005732B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0"/>
                <w:szCs w:val="20"/>
              </w:rPr>
              <w:t>1 полугодие 2014</w:t>
            </w:r>
            <w:r w:rsidRPr="00131049">
              <w:rPr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1544" w:type="dxa"/>
            <w:vAlign w:val="center"/>
          </w:tcPr>
          <w:p w:rsidR="00F97443" w:rsidRDefault="00F97443" w:rsidP="005732B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0"/>
                <w:szCs w:val="20"/>
              </w:rPr>
              <w:t>1 полугодие 2015</w:t>
            </w:r>
            <w:r w:rsidRPr="00131049">
              <w:rPr>
                <w:b/>
                <w:bCs/>
                <w:sz w:val="20"/>
                <w:szCs w:val="20"/>
              </w:rPr>
              <w:t xml:space="preserve"> года</w:t>
            </w:r>
          </w:p>
        </w:tc>
      </w:tr>
      <w:tr w:rsidR="00F97443" w:rsidRPr="00897EF3">
        <w:trPr>
          <w:cantSplit/>
          <w:trHeight w:val="551"/>
        </w:trPr>
        <w:tc>
          <w:tcPr>
            <w:tcW w:w="7006" w:type="dxa"/>
            <w:vMerge/>
            <w:shd w:val="clear" w:color="auto" w:fill="E6E6E6"/>
            <w:vAlign w:val="center"/>
          </w:tcPr>
          <w:p w:rsidR="00F97443" w:rsidRPr="00360B44" w:rsidRDefault="00F97443" w:rsidP="00620D4A">
            <w:pPr>
              <w:jc w:val="center"/>
            </w:pPr>
          </w:p>
        </w:tc>
        <w:tc>
          <w:tcPr>
            <w:tcW w:w="1530" w:type="dxa"/>
          </w:tcPr>
          <w:p w:rsidR="00F97443" w:rsidRPr="00C47F45" w:rsidRDefault="00F97443" w:rsidP="00620D4A">
            <w:pPr>
              <w:jc w:val="both"/>
              <w:rPr>
                <w:lang w:val="en-US"/>
              </w:rPr>
            </w:pPr>
          </w:p>
        </w:tc>
        <w:tc>
          <w:tcPr>
            <w:tcW w:w="1544" w:type="dxa"/>
          </w:tcPr>
          <w:p w:rsidR="00F97443" w:rsidRPr="00C47F45" w:rsidRDefault="00F97443" w:rsidP="00620D4A">
            <w:pPr>
              <w:jc w:val="both"/>
              <w:rPr>
                <w:lang w:val="en-US"/>
              </w:rPr>
            </w:pPr>
          </w:p>
        </w:tc>
      </w:tr>
      <w:tr w:rsidR="00F97443" w:rsidRPr="007D0EFF">
        <w:trPr>
          <w:trHeight w:val="114"/>
        </w:trPr>
        <w:tc>
          <w:tcPr>
            <w:tcW w:w="10080" w:type="dxa"/>
            <w:gridSpan w:val="3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97443" w:rsidRPr="007D0EFF" w:rsidRDefault="00F97443" w:rsidP="00620D4A">
            <w:pPr>
              <w:jc w:val="both"/>
              <w:rPr>
                <w:sz w:val="16"/>
                <w:szCs w:val="16"/>
              </w:rPr>
            </w:pPr>
          </w:p>
        </w:tc>
      </w:tr>
      <w:tr w:rsidR="00F97443">
        <w:trPr>
          <w:cantSplit/>
          <w:trHeight w:val="547"/>
        </w:trPr>
        <w:tc>
          <w:tcPr>
            <w:tcW w:w="7006" w:type="dxa"/>
            <w:vMerge w:val="restart"/>
            <w:shd w:val="clear" w:color="auto" w:fill="E6E6E6"/>
            <w:vAlign w:val="center"/>
          </w:tcPr>
          <w:p w:rsidR="00F97443" w:rsidRPr="00435FAF" w:rsidRDefault="00F97443" w:rsidP="00620D4A">
            <w:pPr>
              <w:jc w:val="center"/>
            </w:pPr>
            <w:r w:rsidRPr="00360B44">
              <w:t>Укажите</w:t>
            </w:r>
            <w:r>
              <w:t xml:space="preserve"> количество заключений независимых экспертов, принятых во внимание в рамках проведения указанной экспертизы в отношении </w:t>
            </w:r>
            <w:r w:rsidRPr="00AB1DC1">
              <w:t>нормативных правовых актов</w:t>
            </w:r>
          </w:p>
        </w:tc>
        <w:tc>
          <w:tcPr>
            <w:tcW w:w="1530" w:type="dxa"/>
            <w:vAlign w:val="center"/>
          </w:tcPr>
          <w:p w:rsidR="00F97443" w:rsidRDefault="00F97443" w:rsidP="005732B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0"/>
                <w:szCs w:val="20"/>
              </w:rPr>
              <w:t>1 полугодие 2014</w:t>
            </w:r>
            <w:r w:rsidRPr="00131049">
              <w:rPr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1544" w:type="dxa"/>
            <w:vAlign w:val="center"/>
          </w:tcPr>
          <w:p w:rsidR="00F97443" w:rsidRDefault="00F97443" w:rsidP="005732B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0"/>
                <w:szCs w:val="20"/>
              </w:rPr>
              <w:t>1 полугодие 2015</w:t>
            </w:r>
            <w:r w:rsidRPr="00131049">
              <w:rPr>
                <w:b/>
                <w:bCs/>
                <w:sz w:val="20"/>
                <w:szCs w:val="20"/>
              </w:rPr>
              <w:t xml:space="preserve"> года</w:t>
            </w:r>
          </w:p>
        </w:tc>
      </w:tr>
      <w:tr w:rsidR="00F97443" w:rsidRPr="00897EF3">
        <w:trPr>
          <w:cantSplit/>
          <w:trHeight w:val="551"/>
        </w:trPr>
        <w:tc>
          <w:tcPr>
            <w:tcW w:w="7006" w:type="dxa"/>
            <w:vMerge/>
            <w:shd w:val="clear" w:color="auto" w:fill="E6E6E6"/>
            <w:vAlign w:val="center"/>
          </w:tcPr>
          <w:p w:rsidR="00F97443" w:rsidRPr="00360B44" w:rsidRDefault="00F97443" w:rsidP="00620D4A">
            <w:pPr>
              <w:jc w:val="center"/>
            </w:pPr>
          </w:p>
        </w:tc>
        <w:tc>
          <w:tcPr>
            <w:tcW w:w="1530" w:type="dxa"/>
          </w:tcPr>
          <w:p w:rsidR="00F97443" w:rsidRPr="00C47F45" w:rsidRDefault="00F97443" w:rsidP="00620D4A">
            <w:pPr>
              <w:jc w:val="both"/>
              <w:rPr>
                <w:lang w:val="en-US"/>
              </w:rPr>
            </w:pPr>
          </w:p>
        </w:tc>
        <w:tc>
          <w:tcPr>
            <w:tcW w:w="1544" w:type="dxa"/>
          </w:tcPr>
          <w:p w:rsidR="00F97443" w:rsidRPr="00C47F45" w:rsidRDefault="00F97443" w:rsidP="00620D4A">
            <w:pPr>
              <w:jc w:val="both"/>
              <w:rPr>
                <w:lang w:val="en-US"/>
              </w:rPr>
            </w:pPr>
          </w:p>
        </w:tc>
      </w:tr>
    </w:tbl>
    <w:p w:rsidR="00F97443" w:rsidRDefault="00F97443" w:rsidP="007613B7">
      <w:pPr>
        <w:jc w:val="both"/>
        <w:rPr>
          <w:sz w:val="16"/>
          <w:szCs w:val="16"/>
        </w:rPr>
      </w:pPr>
    </w:p>
    <w:tbl>
      <w:tblPr>
        <w:tblW w:w="100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06"/>
        <w:gridCol w:w="1530"/>
        <w:gridCol w:w="1544"/>
      </w:tblGrid>
      <w:tr w:rsidR="00F97443" w:rsidRPr="00FD4B8C">
        <w:trPr>
          <w:trHeight w:val="511"/>
        </w:trPr>
        <w:tc>
          <w:tcPr>
            <w:tcW w:w="10080" w:type="dxa"/>
            <w:gridSpan w:val="3"/>
            <w:shd w:val="clear" w:color="auto" w:fill="E6E6E6"/>
            <w:vAlign w:val="center"/>
          </w:tcPr>
          <w:p w:rsidR="00F97443" w:rsidRPr="00E435CB" w:rsidRDefault="00F97443" w:rsidP="00620D4A">
            <w:pPr>
              <w:jc w:val="both"/>
              <w:rPr>
                <w:spacing w:val="-2"/>
              </w:rPr>
            </w:pPr>
            <w:r w:rsidRPr="00E435CB">
              <w:rPr>
                <w:spacing w:val="-2"/>
              </w:rPr>
              <w:t>1</w:t>
            </w:r>
            <w:r>
              <w:rPr>
                <w:spacing w:val="-2"/>
              </w:rPr>
              <w:t xml:space="preserve">2.2. Сведения об организации в территориальных органах </w:t>
            </w:r>
            <w:r w:rsidRPr="00E435CB">
              <w:rPr>
                <w:spacing w:val="-2"/>
              </w:rPr>
              <w:t xml:space="preserve">федерального органа исполнительной власти </w:t>
            </w:r>
            <w:r>
              <w:rPr>
                <w:spacing w:val="-2"/>
              </w:rPr>
              <w:t xml:space="preserve">независимой </w:t>
            </w:r>
            <w:r w:rsidRPr="00E435CB">
              <w:rPr>
                <w:spacing w:val="-2"/>
              </w:rPr>
              <w:t>антикоррупционной экспертизы нормативных правовых актов и их проектов</w:t>
            </w:r>
          </w:p>
        </w:tc>
      </w:tr>
      <w:tr w:rsidR="00F97443" w:rsidRPr="007D0EFF">
        <w:trPr>
          <w:trHeight w:val="114"/>
        </w:trPr>
        <w:tc>
          <w:tcPr>
            <w:tcW w:w="10080" w:type="dxa"/>
            <w:gridSpan w:val="3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97443" w:rsidRPr="007D0EFF" w:rsidRDefault="00F97443" w:rsidP="00620D4A">
            <w:pPr>
              <w:jc w:val="both"/>
              <w:rPr>
                <w:sz w:val="16"/>
                <w:szCs w:val="16"/>
              </w:rPr>
            </w:pPr>
          </w:p>
        </w:tc>
      </w:tr>
      <w:tr w:rsidR="00F97443">
        <w:trPr>
          <w:cantSplit/>
          <w:trHeight w:val="547"/>
        </w:trPr>
        <w:tc>
          <w:tcPr>
            <w:tcW w:w="7006" w:type="dxa"/>
            <w:vMerge w:val="restart"/>
            <w:shd w:val="clear" w:color="auto" w:fill="E6E6E6"/>
            <w:vAlign w:val="center"/>
          </w:tcPr>
          <w:p w:rsidR="00F97443" w:rsidRPr="00435FAF" w:rsidRDefault="00F97443" w:rsidP="00620D4A">
            <w:pPr>
              <w:jc w:val="center"/>
            </w:pPr>
            <w:r w:rsidRPr="00360B44">
              <w:t>Укажите</w:t>
            </w:r>
            <w:r>
              <w:t xml:space="preserve"> количество проектов </w:t>
            </w:r>
            <w:r w:rsidRPr="00AB1DC1">
              <w:t>нормативных правовых актов</w:t>
            </w:r>
            <w:r>
              <w:t xml:space="preserve">, </w:t>
            </w:r>
            <w:r>
              <w:br/>
            </w:r>
            <w:r w:rsidRPr="00AB1DC1">
              <w:t xml:space="preserve">в отношении которых проведена </w:t>
            </w:r>
            <w:r>
              <w:t xml:space="preserve">независимая </w:t>
            </w:r>
            <w:r w:rsidRPr="00AB1DC1">
              <w:t>антикоррупционная экспертиза</w:t>
            </w:r>
          </w:p>
        </w:tc>
        <w:tc>
          <w:tcPr>
            <w:tcW w:w="1530" w:type="dxa"/>
            <w:vAlign w:val="center"/>
          </w:tcPr>
          <w:p w:rsidR="00F97443" w:rsidRDefault="00F97443" w:rsidP="005732B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0"/>
                <w:szCs w:val="20"/>
              </w:rPr>
              <w:t>1 полугодие 2014</w:t>
            </w:r>
            <w:r w:rsidRPr="00131049">
              <w:rPr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1544" w:type="dxa"/>
            <w:vAlign w:val="center"/>
          </w:tcPr>
          <w:p w:rsidR="00F97443" w:rsidRDefault="00F97443" w:rsidP="005732B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0"/>
                <w:szCs w:val="20"/>
              </w:rPr>
              <w:t>1 полугодие 2015</w:t>
            </w:r>
            <w:r w:rsidRPr="00131049">
              <w:rPr>
                <w:b/>
                <w:bCs/>
                <w:sz w:val="20"/>
                <w:szCs w:val="20"/>
              </w:rPr>
              <w:t xml:space="preserve"> года</w:t>
            </w:r>
          </w:p>
        </w:tc>
      </w:tr>
      <w:tr w:rsidR="00F97443" w:rsidRPr="00897EF3">
        <w:trPr>
          <w:cantSplit/>
          <w:trHeight w:val="551"/>
        </w:trPr>
        <w:tc>
          <w:tcPr>
            <w:tcW w:w="7006" w:type="dxa"/>
            <w:vMerge/>
            <w:shd w:val="clear" w:color="auto" w:fill="E6E6E6"/>
            <w:vAlign w:val="center"/>
          </w:tcPr>
          <w:p w:rsidR="00F97443" w:rsidRPr="00360B44" w:rsidRDefault="00F97443" w:rsidP="00620D4A">
            <w:pPr>
              <w:jc w:val="center"/>
            </w:pPr>
          </w:p>
        </w:tc>
        <w:tc>
          <w:tcPr>
            <w:tcW w:w="1530" w:type="dxa"/>
          </w:tcPr>
          <w:p w:rsidR="00F97443" w:rsidRPr="00B357FC" w:rsidRDefault="00F97443" w:rsidP="00620D4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44" w:type="dxa"/>
          </w:tcPr>
          <w:p w:rsidR="00F97443" w:rsidRPr="00B357FC" w:rsidRDefault="00F97443" w:rsidP="00620D4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F97443" w:rsidRPr="007D0EFF">
        <w:trPr>
          <w:trHeight w:val="114"/>
        </w:trPr>
        <w:tc>
          <w:tcPr>
            <w:tcW w:w="10080" w:type="dxa"/>
            <w:gridSpan w:val="3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97443" w:rsidRPr="007D0EFF" w:rsidRDefault="00F97443" w:rsidP="00620D4A">
            <w:pPr>
              <w:jc w:val="both"/>
              <w:rPr>
                <w:sz w:val="16"/>
                <w:szCs w:val="16"/>
              </w:rPr>
            </w:pPr>
          </w:p>
        </w:tc>
      </w:tr>
      <w:tr w:rsidR="00F97443">
        <w:trPr>
          <w:cantSplit/>
          <w:trHeight w:val="547"/>
        </w:trPr>
        <w:tc>
          <w:tcPr>
            <w:tcW w:w="7006" w:type="dxa"/>
            <w:vMerge w:val="restart"/>
            <w:shd w:val="clear" w:color="auto" w:fill="E6E6E6"/>
            <w:vAlign w:val="center"/>
          </w:tcPr>
          <w:p w:rsidR="00F97443" w:rsidRPr="00435FAF" w:rsidRDefault="00F97443" w:rsidP="00620D4A">
            <w:pPr>
              <w:jc w:val="center"/>
            </w:pPr>
            <w:r w:rsidRPr="00360B44">
              <w:t>Укажите</w:t>
            </w:r>
            <w:r>
              <w:t xml:space="preserve"> количество заключений независимых экспертов, принятых во внимание в рамках проведения указанной экспертизы в отношении проектов </w:t>
            </w:r>
            <w:r w:rsidRPr="00AB1DC1">
              <w:t>нормативных правовых актов</w:t>
            </w:r>
          </w:p>
        </w:tc>
        <w:tc>
          <w:tcPr>
            <w:tcW w:w="1530" w:type="dxa"/>
            <w:vAlign w:val="center"/>
          </w:tcPr>
          <w:p w:rsidR="00F97443" w:rsidRDefault="00F97443" w:rsidP="00F56BF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0"/>
                <w:szCs w:val="20"/>
              </w:rPr>
              <w:t>1 полугодие 2014</w:t>
            </w:r>
            <w:r w:rsidRPr="00131049">
              <w:rPr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1544" w:type="dxa"/>
            <w:vAlign w:val="center"/>
          </w:tcPr>
          <w:p w:rsidR="00F97443" w:rsidRDefault="00F97443" w:rsidP="00F56BF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0"/>
                <w:szCs w:val="20"/>
              </w:rPr>
              <w:t>1 полугодие 2015</w:t>
            </w:r>
            <w:r w:rsidRPr="00131049">
              <w:rPr>
                <w:b/>
                <w:bCs/>
                <w:sz w:val="20"/>
                <w:szCs w:val="20"/>
              </w:rPr>
              <w:t xml:space="preserve"> года</w:t>
            </w:r>
          </w:p>
        </w:tc>
      </w:tr>
      <w:tr w:rsidR="00F97443" w:rsidRPr="00897EF3">
        <w:trPr>
          <w:cantSplit/>
          <w:trHeight w:val="551"/>
        </w:trPr>
        <w:tc>
          <w:tcPr>
            <w:tcW w:w="7006" w:type="dxa"/>
            <w:vMerge/>
            <w:shd w:val="clear" w:color="auto" w:fill="E6E6E6"/>
            <w:vAlign w:val="center"/>
          </w:tcPr>
          <w:p w:rsidR="00F97443" w:rsidRPr="00360B44" w:rsidRDefault="00F97443" w:rsidP="00620D4A">
            <w:pPr>
              <w:jc w:val="center"/>
            </w:pPr>
          </w:p>
        </w:tc>
        <w:tc>
          <w:tcPr>
            <w:tcW w:w="1530" w:type="dxa"/>
          </w:tcPr>
          <w:p w:rsidR="00F97443" w:rsidRPr="00B357FC" w:rsidRDefault="00F97443" w:rsidP="00620D4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44" w:type="dxa"/>
          </w:tcPr>
          <w:p w:rsidR="00F97443" w:rsidRPr="00B357FC" w:rsidRDefault="00F97443" w:rsidP="00620D4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F97443" w:rsidRPr="007D0EFF">
        <w:trPr>
          <w:trHeight w:val="114"/>
        </w:trPr>
        <w:tc>
          <w:tcPr>
            <w:tcW w:w="10080" w:type="dxa"/>
            <w:gridSpan w:val="3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97443" w:rsidRPr="007D0EFF" w:rsidRDefault="00F97443" w:rsidP="00620D4A">
            <w:pPr>
              <w:jc w:val="both"/>
              <w:rPr>
                <w:sz w:val="16"/>
                <w:szCs w:val="16"/>
              </w:rPr>
            </w:pPr>
          </w:p>
        </w:tc>
      </w:tr>
      <w:tr w:rsidR="00F97443">
        <w:trPr>
          <w:cantSplit/>
          <w:trHeight w:val="547"/>
        </w:trPr>
        <w:tc>
          <w:tcPr>
            <w:tcW w:w="7006" w:type="dxa"/>
            <w:vMerge w:val="restart"/>
            <w:shd w:val="clear" w:color="auto" w:fill="E6E6E6"/>
            <w:vAlign w:val="center"/>
          </w:tcPr>
          <w:p w:rsidR="00F97443" w:rsidRPr="00435FAF" w:rsidRDefault="00F97443" w:rsidP="00620D4A">
            <w:pPr>
              <w:jc w:val="center"/>
            </w:pPr>
            <w:r w:rsidRPr="00360B44">
              <w:t>Укажите</w:t>
            </w:r>
            <w:r>
              <w:t xml:space="preserve"> количество </w:t>
            </w:r>
            <w:r w:rsidRPr="00AB1DC1">
              <w:t>нормативных правовых актов</w:t>
            </w:r>
            <w:r>
              <w:t xml:space="preserve">, </w:t>
            </w:r>
            <w:r>
              <w:br/>
            </w:r>
            <w:r w:rsidRPr="00AB1DC1">
              <w:t xml:space="preserve">в отношении которых проведена </w:t>
            </w:r>
            <w:r>
              <w:t xml:space="preserve">независимая </w:t>
            </w:r>
            <w:r w:rsidRPr="00AB1DC1">
              <w:t>антикоррупционная экспертиза</w:t>
            </w:r>
          </w:p>
        </w:tc>
        <w:tc>
          <w:tcPr>
            <w:tcW w:w="1530" w:type="dxa"/>
            <w:vAlign w:val="center"/>
          </w:tcPr>
          <w:p w:rsidR="00F97443" w:rsidRDefault="00F97443" w:rsidP="00F56BF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0"/>
                <w:szCs w:val="20"/>
              </w:rPr>
              <w:t>1 полугодие 2014</w:t>
            </w:r>
            <w:r w:rsidRPr="00131049">
              <w:rPr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1544" w:type="dxa"/>
            <w:vAlign w:val="center"/>
          </w:tcPr>
          <w:p w:rsidR="00F97443" w:rsidRDefault="00F97443" w:rsidP="00F56BF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0"/>
                <w:szCs w:val="20"/>
              </w:rPr>
              <w:t>1 полугодие 2015</w:t>
            </w:r>
            <w:r w:rsidRPr="00131049">
              <w:rPr>
                <w:b/>
                <w:bCs/>
                <w:sz w:val="20"/>
                <w:szCs w:val="20"/>
              </w:rPr>
              <w:t xml:space="preserve"> года</w:t>
            </w:r>
          </w:p>
        </w:tc>
      </w:tr>
      <w:tr w:rsidR="00F97443" w:rsidRPr="00897EF3">
        <w:trPr>
          <w:cantSplit/>
          <w:trHeight w:val="551"/>
        </w:trPr>
        <w:tc>
          <w:tcPr>
            <w:tcW w:w="7006" w:type="dxa"/>
            <w:vMerge/>
            <w:shd w:val="clear" w:color="auto" w:fill="E6E6E6"/>
            <w:vAlign w:val="center"/>
          </w:tcPr>
          <w:p w:rsidR="00F97443" w:rsidRPr="00360B44" w:rsidRDefault="00F97443" w:rsidP="00620D4A">
            <w:pPr>
              <w:jc w:val="center"/>
            </w:pPr>
          </w:p>
        </w:tc>
        <w:tc>
          <w:tcPr>
            <w:tcW w:w="1530" w:type="dxa"/>
          </w:tcPr>
          <w:p w:rsidR="00F97443" w:rsidRPr="00B357FC" w:rsidRDefault="00F97443" w:rsidP="00620D4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44" w:type="dxa"/>
          </w:tcPr>
          <w:p w:rsidR="00F97443" w:rsidRPr="00B357FC" w:rsidRDefault="00F97443" w:rsidP="00620D4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F97443" w:rsidRPr="007D0EFF">
        <w:trPr>
          <w:trHeight w:val="114"/>
        </w:trPr>
        <w:tc>
          <w:tcPr>
            <w:tcW w:w="10080" w:type="dxa"/>
            <w:gridSpan w:val="3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97443" w:rsidRPr="007D0EFF" w:rsidRDefault="00F97443" w:rsidP="00620D4A">
            <w:pPr>
              <w:jc w:val="both"/>
              <w:rPr>
                <w:sz w:val="16"/>
                <w:szCs w:val="16"/>
              </w:rPr>
            </w:pPr>
          </w:p>
        </w:tc>
      </w:tr>
      <w:tr w:rsidR="00F97443">
        <w:trPr>
          <w:cantSplit/>
          <w:trHeight w:val="654"/>
        </w:trPr>
        <w:tc>
          <w:tcPr>
            <w:tcW w:w="7006" w:type="dxa"/>
            <w:vMerge w:val="restart"/>
            <w:shd w:val="clear" w:color="auto" w:fill="E6E6E6"/>
            <w:vAlign w:val="center"/>
          </w:tcPr>
          <w:p w:rsidR="00F97443" w:rsidRPr="00435FAF" w:rsidRDefault="00F97443" w:rsidP="00620D4A">
            <w:pPr>
              <w:jc w:val="center"/>
            </w:pPr>
            <w:r w:rsidRPr="00360B44">
              <w:t>Укажите</w:t>
            </w:r>
            <w:r>
              <w:t xml:space="preserve"> количество заключений независимых экспертов, принятых во внимание в рамках проведения указанной экспертизы в отношении </w:t>
            </w:r>
            <w:r w:rsidRPr="00AB1DC1">
              <w:t>нормативных правовых актов</w:t>
            </w:r>
          </w:p>
        </w:tc>
        <w:tc>
          <w:tcPr>
            <w:tcW w:w="1530" w:type="dxa"/>
            <w:vAlign w:val="center"/>
          </w:tcPr>
          <w:p w:rsidR="00F97443" w:rsidRDefault="00F97443" w:rsidP="00F56BF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0"/>
                <w:szCs w:val="20"/>
              </w:rPr>
              <w:t>1 полугодие 2014</w:t>
            </w:r>
            <w:r w:rsidRPr="00131049">
              <w:rPr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1544" w:type="dxa"/>
            <w:vAlign w:val="center"/>
          </w:tcPr>
          <w:p w:rsidR="00F97443" w:rsidRDefault="00F97443" w:rsidP="00F56BF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0"/>
                <w:szCs w:val="20"/>
              </w:rPr>
              <w:t>1 полугодие 2015</w:t>
            </w:r>
            <w:r w:rsidRPr="00131049">
              <w:rPr>
                <w:b/>
                <w:bCs/>
                <w:sz w:val="20"/>
                <w:szCs w:val="20"/>
              </w:rPr>
              <w:t xml:space="preserve"> года</w:t>
            </w:r>
          </w:p>
        </w:tc>
      </w:tr>
      <w:tr w:rsidR="00F97443" w:rsidRPr="00897EF3">
        <w:trPr>
          <w:cantSplit/>
          <w:trHeight w:val="551"/>
        </w:trPr>
        <w:tc>
          <w:tcPr>
            <w:tcW w:w="7006" w:type="dxa"/>
            <w:vMerge/>
            <w:shd w:val="clear" w:color="auto" w:fill="E6E6E6"/>
            <w:vAlign w:val="center"/>
          </w:tcPr>
          <w:p w:rsidR="00F97443" w:rsidRPr="00360B44" w:rsidRDefault="00F97443" w:rsidP="00620D4A">
            <w:pPr>
              <w:jc w:val="center"/>
            </w:pPr>
          </w:p>
        </w:tc>
        <w:tc>
          <w:tcPr>
            <w:tcW w:w="1530" w:type="dxa"/>
          </w:tcPr>
          <w:p w:rsidR="00F97443" w:rsidRPr="00B357FC" w:rsidRDefault="00F97443" w:rsidP="00620D4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44" w:type="dxa"/>
          </w:tcPr>
          <w:p w:rsidR="00F97443" w:rsidRPr="00897EF3" w:rsidRDefault="00F97443" w:rsidP="00620D4A">
            <w:pPr>
              <w:jc w:val="both"/>
            </w:pPr>
            <w:r>
              <w:t>0</w:t>
            </w:r>
          </w:p>
        </w:tc>
      </w:tr>
    </w:tbl>
    <w:p w:rsidR="00F97443" w:rsidRDefault="00F97443" w:rsidP="007613B7">
      <w:pPr>
        <w:jc w:val="both"/>
        <w:rPr>
          <w:sz w:val="16"/>
          <w:szCs w:val="16"/>
        </w:rPr>
      </w:pPr>
    </w:p>
    <w:tbl>
      <w:tblPr>
        <w:tblW w:w="100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0"/>
        <w:gridCol w:w="3330"/>
        <w:gridCol w:w="256"/>
        <w:gridCol w:w="1530"/>
        <w:gridCol w:w="1544"/>
      </w:tblGrid>
      <w:tr w:rsidR="00F97443" w:rsidRPr="00B66B5B">
        <w:trPr>
          <w:trHeight w:val="202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97443" w:rsidRPr="000B38B5" w:rsidRDefault="00F97443" w:rsidP="00620D4A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13. </w:t>
            </w:r>
            <w:r w:rsidRPr="00B66B5B">
              <w:rPr>
                <w:b/>
                <w:bCs/>
                <w:sz w:val="22"/>
                <w:szCs w:val="22"/>
              </w:rPr>
              <w:t>Информация о</w:t>
            </w:r>
            <w:r>
              <w:rPr>
                <w:b/>
                <w:bCs/>
                <w:sz w:val="22"/>
                <w:szCs w:val="22"/>
              </w:rPr>
              <w:t>б организации в федеральном органе исполнительной власти профессиональной подготовки государственных служащих, в должностные обязанности которых входит участие в противодействии коррупции</w:t>
            </w:r>
          </w:p>
        </w:tc>
      </w:tr>
      <w:tr w:rsidR="00F97443" w:rsidRPr="00A95DFF">
        <w:trPr>
          <w:trHeight w:val="70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97443" w:rsidRPr="00A95DFF" w:rsidRDefault="00F97443" w:rsidP="00620D4A">
            <w:pPr>
              <w:jc w:val="both"/>
              <w:rPr>
                <w:sz w:val="16"/>
                <w:szCs w:val="16"/>
              </w:rPr>
            </w:pPr>
          </w:p>
        </w:tc>
      </w:tr>
      <w:tr w:rsidR="00F97443" w:rsidRPr="00FD4B8C">
        <w:trPr>
          <w:trHeight w:val="511"/>
        </w:trPr>
        <w:tc>
          <w:tcPr>
            <w:tcW w:w="10080" w:type="dxa"/>
            <w:gridSpan w:val="5"/>
            <w:shd w:val="clear" w:color="auto" w:fill="E6E6E6"/>
            <w:vAlign w:val="center"/>
          </w:tcPr>
          <w:p w:rsidR="00F97443" w:rsidRPr="008B3055" w:rsidRDefault="00F97443" w:rsidP="00620D4A">
            <w:pPr>
              <w:jc w:val="both"/>
              <w:rPr>
                <w:spacing w:val="-2"/>
              </w:rPr>
            </w:pPr>
            <w:r w:rsidRPr="00E435CB">
              <w:rPr>
                <w:spacing w:val="-2"/>
              </w:rPr>
              <w:t>1</w:t>
            </w:r>
            <w:r>
              <w:rPr>
                <w:spacing w:val="-2"/>
              </w:rPr>
              <w:t>3</w:t>
            </w:r>
            <w:r w:rsidRPr="00E435CB">
              <w:rPr>
                <w:spacing w:val="-2"/>
              </w:rPr>
              <w:t xml:space="preserve">.1. Сведения об организации в центральном аппарате федерального органа исполнительной власти </w:t>
            </w:r>
            <w:r w:rsidRPr="008B3055">
              <w:rPr>
                <w:spacing w:val="-2"/>
              </w:rPr>
              <w:t>профессиональной подготовки государственных служащих, в должностные обязанности которых входит участие в противодействии коррупции</w:t>
            </w:r>
          </w:p>
        </w:tc>
      </w:tr>
      <w:tr w:rsidR="00F97443" w:rsidRPr="00925613">
        <w:trPr>
          <w:trHeight w:val="70"/>
        </w:trPr>
        <w:tc>
          <w:tcPr>
            <w:tcW w:w="10080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97443" w:rsidRPr="00925613" w:rsidRDefault="00F97443" w:rsidP="00620D4A">
            <w:pPr>
              <w:jc w:val="both"/>
              <w:rPr>
                <w:sz w:val="16"/>
                <w:szCs w:val="16"/>
              </w:rPr>
            </w:pPr>
          </w:p>
        </w:tc>
      </w:tr>
      <w:tr w:rsidR="00F97443" w:rsidRPr="00CE0A57">
        <w:trPr>
          <w:trHeight w:val="167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F97443" w:rsidRPr="00CE0A57" w:rsidRDefault="00F97443" w:rsidP="00620D4A">
            <w:pPr>
              <w:jc w:val="both"/>
              <w:rPr>
                <w:i/>
                <w:iCs/>
                <w:spacing w:val="-2"/>
              </w:rPr>
            </w:pPr>
            <w:r w:rsidRPr="00CE0A57">
              <w:rPr>
                <w:i/>
                <w:iCs/>
                <w:spacing w:val="-2"/>
              </w:rPr>
              <w:t>Укажите количество государственных служащих центрального аппарата федерального органа исполнительной власти, замещающих нижеследующие категории должностей, прошедших обучение</w:t>
            </w:r>
            <w:r>
              <w:rPr>
                <w:i/>
                <w:iCs/>
                <w:spacing w:val="-2"/>
              </w:rPr>
              <w:t xml:space="preserve"> по антикоррупционной тематике</w:t>
            </w:r>
            <w:r w:rsidRPr="00CE0A57">
              <w:rPr>
                <w:i/>
                <w:iCs/>
                <w:spacing w:val="-2"/>
              </w:rPr>
              <w:t xml:space="preserve"> в отчетном периоде:</w:t>
            </w:r>
          </w:p>
        </w:tc>
      </w:tr>
      <w:tr w:rsidR="00F97443" w:rsidRPr="0018029F">
        <w:trPr>
          <w:trHeight w:val="586"/>
        </w:trPr>
        <w:tc>
          <w:tcPr>
            <w:tcW w:w="3420" w:type="dxa"/>
            <w:vAlign w:val="center"/>
          </w:tcPr>
          <w:p w:rsidR="00F97443" w:rsidRPr="0018029F" w:rsidRDefault="00F97443" w:rsidP="00620D4A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Контрольные позиции</w:t>
            </w:r>
          </w:p>
        </w:tc>
        <w:tc>
          <w:tcPr>
            <w:tcW w:w="3330" w:type="dxa"/>
            <w:vAlign w:val="center"/>
          </w:tcPr>
          <w:p w:rsidR="00F97443" w:rsidRPr="0018029F" w:rsidRDefault="00F97443" w:rsidP="00620D4A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</w:t>
            </w:r>
            <w:r w:rsidRPr="007E14BB">
              <w:rPr>
                <w:b/>
                <w:bCs/>
                <w:sz w:val="19"/>
                <w:szCs w:val="19"/>
              </w:rPr>
              <w:t xml:space="preserve"> </w:t>
            </w:r>
            <w:r>
              <w:rPr>
                <w:b/>
                <w:bCs/>
                <w:sz w:val="19"/>
                <w:szCs w:val="19"/>
              </w:rPr>
              <w:t>полугодие 2014</w:t>
            </w:r>
            <w:r w:rsidRPr="0018029F">
              <w:rPr>
                <w:b/>
                <w:bCs/>
                <w:sz w:val="19"/>
                <w:szCs w:val="19"/>
              </w:rPr>
              <w:t xml:space="preserve"> года</w:t>
            </w:r>
          </w:p>
        </w:tc>
        <w:tc>
          <w:tcPr>
            <w:tcW w:w="3330" w:type="dxa"/>
            <w:gridSpan w:val="3"/>
            <w:vAlign w:val="center"/>
          </w:tcPr>
          <w:p w:rsidR="00F97443" w:rsidRPr="0018029F" w:rsidRDefault="00F97443" w:rsidP="00620D4A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</w:t>
            </w:r>
            <w:r w:rsidRPr="007E14BB">
              <w:rPr>
                <w:b/>
                <w:bCs/>
                <w:sz w:val="19"/>
                <w:szCs w:val="19"/>
              </w:rPr>
              <w:t xml:space="preserve"> </w:t>
            </w:r>
            <w:r>
              <w:rPr>
                <w:b/>
                <w:bCs/>
                <w:sz w:val="19"/>
                <w:szCs w:val="19"/>
              </w:rPr>
              <w:t>полугодие 2015</w:t>
            </w:r>
            <w:r w:rsidRPr="0018029F">
              <w:rPr>
                <w:b/>
                <w:bCs/>
                <w:sz w:val="19"/>
                <w:szCs w:val="19"/>
              </w:rPr>
              <w:t xml:space="preserve"> года</w:t>
            </w:r>
          </w:p>
        </w:tc>
      </w:tr>
      <w:tr w:rsidR="00F97443" w:rsidRPr="009552A2">
        <w:trPr>
          <w:trHeight w:val="726"/>
        </w:trPr>
        <w:tc>
          <w:tcPr>
            <w:tcW w:w="3420" w:type="dxa"/>
            <w:vAlign w:val="center"/>
          </w:tcPr>
          <w:p w:rsidR="00F97443" w:rsidRPr="00B17CC7" w:rsidRDefault="00F97443" w:rsidP="00620D4A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Руководители</w:t>
            </w:r>
          </w:p>
        </w:tc>
        <w:tc>
          <w:tcPr>
            <w:tcW w:w="3330" w:type="dxa"/>
            <w:vAlign w:val="center"/>
          </w:tcPr>
          <w:p w:rsidR="00F97443" w:rsidRPr="009552A2" w:rsidRDefault="00F97443" w:rsidP="00620D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0" w:type="dxa"/>
            <w:gridSpan w:val="3"/>
            <w:vAlign w:val="center"/>
          </w:tcPr>
          <w:p w:rsidR="00F97443" w:rsidRPr="009552A2" w:rsidRDefault="00F97443" w:rsidP="00620D4A">
            <w:pPr>
              <w:jc w:val="center"/>
              <w:rPr>
                <w:sz w:val="20"/>
                <w:szCs w:val="20"/>
              </w:rPr>
            </w:pPr>
          </w:p>
        </w:tc>
      </w:tr>
      <w:tr w:rsidR="00F97443" w:rsidRPr="009552A2">
        <w:trPr>
          <w:trHeight w:val="726"/>
        </w:trPr>
        <w:tc>
          <w:tcPr>
            <w:tcW w:w="3420" w:type="dxa"/>
            <w:vAlign w:val="center"/>
          </w:tcPr>
          <w:p w:rsidR="00F97443" w:rsidRPr="00B17CC7" w:rsidRDefault="00F97443" w:rsidP="00620D4A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Помощники (советники)</w:t>
            </w:r>
          </w:p>
        </w:tc>
        <w:tc>
          <w:tcPr>
            <w:tcW w:w="3330" w:type="dxa"/>
            <w:vAlign w:val="center"/>
          </w:tcPr>
          <w:p w:rsidR="00F97443" w:rsidRPr="009552A2" w:rsidRDefault="00F97443" w:rsidP="00620D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0" w:type="dxa"/>
            <w:gridSpan w:val="3"/>
            <w:vAlign w:val="center"/>
          </w:tcPr>
          <w:p w:rsidR="00F97443" w:rsidRPr="009552A2" w:rsidRDefault="00F97443" w:rsidP="00620D4A">
            <w:pPr>
              <w:jc w:val="center"/>
              <w:rPr>
                <w:sz w:val="20"/>
                <w:szCs w:val="20"/>
              </w:rPr>
            </w:pPr>
          </w:p>
        </w:tc>
      </w:tr>
      <w:tr w:rsidR="00F97443" w:rsidRPr="009552A2">
        <w:trPr>
          <w:trHeight w:val="726"/>
        </w:trPr>
        <w:tc>
          <w:tcPr>
            <w:tcW w:w="3420" w:type="dxa"/>
            <w:vAlign w:val="center"/>
          </w:tcPr>
          <w:p w:rsidR="00F97443" w:rsidRDefault="00F97443" w:rsidP="00620D4A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Специалисты</w:t>
            </w:r>
          </w:p>
        </w:tc>
        <w:tc>
          <w:tcPr>
            <w:tcW w:w="3330" w:type="dxa"/>
            <w:vAlign w:val="center"/>
          </w:tcPr>
          <w:p w:rsidR="00F97443" w:rsidRPr="009552A2" w:rsidRDefault="00F97443" w:rsidP="00620D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0" w:type="dxa"/>
            <w:gridSpan w:val="3"/>
            <w:vAlign w:val="center"/>
          </w:tcPr>
          <w:p w:rsidR="00F97443" w:rsidRPr="009552A2" w:rsidRDefault="00F97443" w:rsidP="00620D4A">
            <w:pPr>
              <w:jc w:val="center"/>
              <w:rPr>
                <w:sz w:val="20"/>
                <w:szCs w:val="20"/>
              </w:rPr>
            </w:pPr>
          </w:p>
        </w:tc>
      </w:tr>
      <w:tr w:rsidR="00F97443" w:rsidRPr="009552A2">
        <w:trPr>
          <w:trHeight w:val="726"/>
        </w:trPr>
        <w:tc>
          <w:tcPr>
            <w:tcW w:w="3420" w:type="dxa"/>
            <w:vAlign w:val="center"/>
          </w:tcPr>
          <w:p w:rsidR="00F97443" w:rsidRPr="00B17CC7" w:rsidRDefault="00F97443" w:rsidP="00620D4A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Обеспечивающие специалисты</w:t>
            </w:r>
          </w:p>
        </w:tc>
        <w:tc>
          <w:tcPr>
            <w:tcW w:w="3330" w:type="dxa"/>
            <w:vAlign w:val="center"/>
          </w:tcPr>
          <w:p w:rsidR="00F97443" w:rsidRPr="009552A2" w:rsidRDefault="00F97443" w:rsidP="00620D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0" w:type="dxa"/>
            <w:gridSpan w:val="3"/>
            <w:vAlign w:val="center"/>
          </w:tcPr>
          <w:p w:rsidR="00F97443" w:rsidRPr="009552A2" w:rsidRDefault="00F97443" w:rsidP="00620D4A">
            <w:pPr>
              <w:jc w:val="center"/>
              <w:rPr>
                <w:sz w:val="20"/>
                <w:szCs w:val="20"/>
              </w:rPr>
            </w:pPr>
          </w:p>
        </w:tc>
      </w:tr>
      <w:tr w:rsidR="00F97443" w:rsidRPr="007D0EFF">
        <w:trPr>
          <w:trHeight w:val="114"/>
        </w:trPr>
        <w:tc>
          <w:tcPr>
            <w:tcW w:w="10080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97443" w:rsidRPr="007D0EFF" w:rsidRDefault="00F97443" w:rsidP="00620D4A">
            <w:pPr>
              <w:jc w:val="both"/>
              <w:rPr>
                <w:sz w:val="16"/>
                <w:szCs w:val="16"/>
              </w:rPr>
            </w:pPr>
          </w:p>
        </w:tc>
      </w:tr>
      <w:tr w:rsidR="00F97443">
        <w:trPr>
          <w:cantSplit/>
          <w:trHeight w:val="547"/>
        </w:trPr>
        <w:tc>
          <w:tcPr>
            <w:tcW w:w="7006" w:type="dxa"/>
            <w:gridSpan w:val="3"/>
            <w:vMerge w:val="restart"/>
            <w:shd w:val="clear" w:color="auto" w:fill="E6E6E6"/>
            <w:vAlign w:val="center"/>
          </w:tcPr>
          <w:p w:rsidR="00F97443" w:rsidRPr="00435FAF" w:rsidRDefault="00F97443" w:rsidP="00620D4A">
            <w:pPr>
              <w:jc w:val="center"/>
            </w:pPr>
            <w:r w:rsidRPr="00360B44">
              <w:t>Укажите</w:t>
            </w:r>
            <w:r>
              <w:t xml:space="preserve"> у скольких государственных служащих ЦА, </w:t>
            </w:r>
            <w:r>
              <w:br/>
              <w:t>прошедших указанное обучение, в функциональные обязанности входит участие в противодействии коррупции</w:t>
            </w:r>
          </w:p>
        </w:tc>
        <w:tc>
          <w:tcPr>
            <w:tcW w:w="1530" w:type="dxa"/>
            <w:vAlign w:val="center"/>
          </w:tcPr>
          <w:p w:rsidR="00F97443" w:rsidRDefault="00F97443" w:rsidP="005732B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0"/>
                <w:szCs w:val="20"/>
              </w:rPr>
              <w:t>1 полугодие 2014</w:t>
            </w:r>
            <w:r w:rsidRPr="00131049">
              <w:rPr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1544" w:type="dxa"/>
            <w:vAlign w:val="center"/>
          </w:tcPr>
          <w:p w:rsidR="00F97443" w:rsidRDefault="00F97443" w:rsidP="005732B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0"/>
                <w:szCs w:val="20"/>
              </w:rPr>
              <w:t>1 полугодие 2015</w:t>
            </w:r>
            <w:r w:rsidRPr="00131049">
              <w:rPr>
                <w:b/>
                <w:bCs/>
                <w:sz w:val="20"/>
                <w:szCs w:val="20"/>
              </w:rPr>
              <w:t xml:space="preserve"> года</w:t>
            </w:r>
          </w:p>
        </w:tc>
      </w:tr>
      <w:tr w:rsidR="00F97443" w:rsidRPr="00897EF3">
        <w:trPr>
          <w:cantSplit/>
          <w:trHeight w:val="551"/>
        </w:trPr>
        <w:tc>
          <w:tcPr>
            <w:tcW w:w="7006" w:type="dxa"/>
            <w:gridSpan w:val="3"/>
            <w:vMerge/>
            <w:shd w:val="clear" w:color="auto" w:fill="E6E6E6"/>
            <w:vAlign w:val="center"/>
          </w:tcPr>
          <w:p w:rsidR="00F97443" w:rsidRPr="00360B44" w:rsidRDefault="00F97443" w:rsidP="00620D4A">
            <w:pPr>
              <w:jc w:val="center"/>
            </w:pPr>
          </w:p>
        </w:tc>
        <w:tc>
          <w:tcPr>
            <w:tcW w:w="1530" w:type="dxa"/>
          </w:tcPr>
          <w:p w:rsidR="00F97443" w:rsidRPr="00897EF3" w:rsidRDefault="00F97443" w:rsidP="00620D4A">
            <w:pPr>
              <w:jc w:val="both"/>
            </w:pPr>
          </w:p>
        </w:tc>
        <w:tc>
          <w:tcPr>
            <w:tcW w:w="1544" w:type="dxa"/>
          </w:tcPr>
          <w:p w:rsidR="00F97443" w:rsidRPr="00897EF3" w:rsidRDefault="00F97443" w:rsidP="00620D4A">
            <w:pPr>
              <w:jc w:val="both"/>
            </w:pPr>
          </w:p>
        </w:tc>
      </w:tr>
      <w:tr w:rsidR="00F97443" w:rsidRPr="00925613">
        <w:trPr>
          <w:trHeight w:val="70"/>
        </w:trPr>
        <w:tc>
          <w:tcPr>
            <w:tcW w:w="10080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97443" w:rsidRPr="00925613" w:rsidRDefault="00F97443" w:rsidP="00620D4A">
            <w:pPr>
              <w:jc w:val="both"/>
              <w:rPr>
                <w:sz w:val="16"/>
                <w:szCs w:val="16"/>
              </w:rPr>
            </w:pPr>
          </w:p>
        </w:tc>
      </w:tr>
      <w:tr w:rsidR="00F97443" w:rsidRPr="00CE0A57">
        <w:trPr>
          <w:trHeight w:val="167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F97443" w:rsidRPr="00CE0A57" w:rsidRDefault="00F97443" w:rsidP="00620D4A">
            <w:pPr>
              <w:jc w:val="both"/>
              <w:rPr>
                <w:i/>
                <w:iCs/>
                <w:spacing w:val="-2"/>
              </w:rPr>
            </w:pPr>
            <w:r w:rsidRPr="00CE0A57">
              <w:rPr>
                <w:i/>
                <w:iCs/>
                <w:spacing w:val="-2"/>
              </w:rPr>
              <w:t xml:space="preserve">Укажите </w:t>
            </w:r>
            <w:r>
              <w:rPr>
                <w:i/>
                <w:iCs/>
                <w:spacing w:val="-2"/>
              </w:rPr>
              <w:t>в каких формах проходило обучение по антикоррупционной тематике</w:t>
            </w:r>
            <w:r w:rsidRPr="00CE0A57">
              <w:rPr>
                <w:i/>
                <w:iCs/>
                <w:spacing w:val="-2"/>
              </w:rPr>
              <w:t xml:space="preserve"> государственных служащих центрального аппарата федерального органа исполнительной власти</w:t>
            </w:r>
            <w:r>
              <w:rPr>
                <w:i/>
                <w:iCs/>
                <w:spacing w:val="-2"/>
              </w:rPr>
              <w:t xml:space="preserve"> в отчетный период</w:t>
            </w:r>
            <w:r w:rsidRPr="00CE0A57">
              <w:rPr>
                <w:i/>
                <w:iCs/>
                <w:spacing w:val="-2"/>
              </w:rPr>
              <w:t>:</w:t>
            </w:r>
          </w:p>
        </w:tc>
      </w:tr>
      <w:tr w:rsidR="00F97443" w:rsidRPr="0018029F">
        <w:trPr>
          <w:trHeight w:val="586"/>
        </w:trPr>
        <w:tc>
          <w:tcPr>
            <w:tcW w:w="3420" w:type="dxa"/>
            <w:vAlign w:val="center"/>
          </w:tcPr>
          <w:p w:rsidR="00F97443" w:rsidRPr="0018029F" w:rsidRDefault="00F97443" w:rsidP="00620D4A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Контрольные позиции</w:t>
            </w:r>
          </w:p>
        </w:tc>
        <w:tc>
          <w:tcPr>
            <w:tcW w:w="3330" w:type="dxa"/>
            <w:vAlign w:val="center"/>
          </w:tcPr>
          <w:p w:rsidR="00F97443" w:rsidRPr="0018029F" w:rsidRDefault="00F97443" w:rsidP="00620D4A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</w:t>
            </w:r>
            <w:r w:rsidRPr="007E14BB">
              <w:rPr>
                <w:b/>
                <w:bCs/>
                <w:sz w:val="19"/>
                <w:szCs w:val="19"/>
              </w:rPr>
              <w:t xml:space="preserve"> </w:t>
            </w:r>
            <w:r>
              <w:rPr>
                <w:b/>
                <w:bCs/>
                <w:sz w:val="19"/>
                <w:szCs w:val="19"/>
              </w:rPr>
              <w:t>полугодие 2014</w:t>
            </w:r>
            <w:r w:rsidRPr="0018029F">
              <w:rPr>
                <w:b/>
                <w:bCs/>
                <w:sz w:val="19"/>
                <w:szCs w:val="19"/>
              </w:rPr>
              <w:t xml:space="preserve"> года</w:t>
            </w:r>
          </w:p>
        </w:tc>
        <w:tc>
          <w:tcPr>
            <w:tcW w:w="3330" w:type="dxa"/>
            <w:gridSpan w:val="3"/>
            <w:vAlign w:val="center"/>
          </w:tcPr>
          <w:p w:rsidR="00F97443" w:rsidRPr="0018029F" w:rsidRDefault="00F97443" w:rsidP="00620D4A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</w:t>
            </w:r>
            <w:r w:rsidRPr="007E14BB">
              <w:rPr>
                <w:b/>
                <w:bCs/>
                <w:sz w:val="19"/>
                <w:szCs w:val="19"/>
              </w:rPr>
              <w:t xml:space="preserve"> </w:t>
            </w:r>
            <w:r>
              <w:rPr>
                <w:b/>
                <w:bCs/>
                <w:sz w:val="19"/>
                <w:szCs w:val="19"/>
              </w:rPr>
              <w:t>полугодие 2015</w:t>
            </w:r>
            <w:r w:rsidRPr="0018029F">
              <w:rPr>
                <w:b/>
                <w:bCs/>
                <w:sz w:val="19"/>
                <w:szCs w:val="19"/>
              </w:rPr>
              <w:t xml:space="preserve"> года</w:t>
            </w:r>
          </w:p>
        </w:tc>
      </w:tr>
      <w:tr w:rsidR="00F97443" w:rsidRPr="009552A2">
        <w:trPr>
          <w:trHeight w:val="726"/>
        </w:trPr>
        <w:tc>
          <w:tcPr>
            <w:tcW w:w="3420" w:type="dxa"/>
            <w:vAlign w:val="center"/>
          </w:tcPr>
          <w:p w:rsidR="00F97443" w:rsidRPr="00B17CC7" w:rsidRDefault="00F97443" w:rsidP="00620D4A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Первоначальная подготовка</w:t>
            </w:r>
          </w:p>
        </w:tc>
        <w:tc>
          <w:tcPr>
            <w:tcW w:w="3330" w:type="dxa"/>
            <w:vAlign w:val="center"/>
          </w:tcPr>
          <w:p w:rsidR="00F97443" w:rsidRPr="009552A2" w:rsidRDefault="00F97443" w:rsidP="00620D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0" w:type="dxa"/>
            <w:gridSpan w:val="3"/>
            <w:vAlign w:val="center"/>
          </w:tcPr>
          <w:p w:rsidR="00F97443" w:rsidRPr="009552A2" w:rsidRDefault="00F97443" w:rsidP="00620D4A">
            <w:pPr>
              <w:jc w:val="center"/>
              <w:rPr>
                <w:sz w:val="20"/>
                <w:szCs w:val="20"/>
              </w:rPr>
            </w:pPr>
          </w:p>
        </w:tc>
      </w:tr>
      <w:tr w:rsidR="00F97443" w:rsidRPr="009552A2">
        <w:trPr>
          <w:trHeight w:val="726"/>
        </w:trPr>
        <w:tc>
          <w:tcPr>
            <w:tcW w:w="3420" w:type="dxa"/>
            <w:vAlign w:val="center"/>
          </w:tcPr>
          <w:p w:rsidR="00F97443" w:rsidRPr="00B17CC7" w:rsidRDefault="00F97443" w:rsidP="00620D4A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Профессиональная переподготовка</w:t>
            </w:r>
          </w:p>
        </w:tc>
        <w:tc>
          <w:tcPr>
            <w:tcW w:w="3330" w:type="dxa"/>
            <w:vAlign w:val="center"/>
          </w:tcPr>
          <w:p w:rsidR="00F97443" w:rsidRPr="009552A2" w:rsidRDefault="00F97443" w:rsidP="00620D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0" w:type="dxa"/>
            <w:gridSpan w:val="3"/>
            <w:vAlign w:val="center"/>
          </w:tcPr>
          <w:p w:rsidR="00F97443" w:rsidRPr="009552A2" w:rsidRDefault="00F97443" w:rsidP="00620D4A">
            <w:pPr>
              <w:jc w:val="center"/>
              <w:rPr>
                <w:sz w:val="20"/>
                <w:szCs w:val="20"/>
              </w:rPr>
            </w:pPr>
          </w:p>
        </w:tc>
      </w:tr>
      <w:tr w:rsidR="00F97443" w:rsidRPr="009552A2">
        <w:trPr>
          <w:trHeight w:val="726"/>
        </w:trPr>
        <w:tc>
          <w:tcPr>
            <w:tcW w:w="3420" w:type="dxa"/>
            <w:vAlign w:val="center"/>
          </w:tcPr>
          <w:p w:rsidR="00F97443" w:rsidRDefault="00F97443" w:rsidP="00620D4A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Повышение квалификации</w:t>
            </w:r>
          </w:p>
        </w:tc>
        <w:tc>
          <w:tcPr>
            <w:tcW w:w="3330" w:type="dxa"/>
            <w:vAlign w:val="center"/>
          </w:tcPr>
          <w:p w:rsidR="00F97443" w:rsidRPr="009552A2" w:rsidRDefault="00F97443" w:rsidP="00620D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0" w:type="dxa"/>
            <w:gridSpan w:val="3"/>
            <w:vAlign w:val="center"/>
          </w:tcPr>
          <w:p w:rsidR="00F97443" w:rsidRPr="009552A2" w:rsidRDefault="00F97443" w:rsidP="00620D4A">
            <w:pPr>
              <w:jc w:val="center"/>
              <w:rPr>
                <w:sz w:val="20"/>
                <w:szCs w:val="20"/>
              </w:rPr>
            </w:pPr>
          </w:p>
        </w:tc>
      </w:tr>
      <w:tr w:rsidR="00F97443" w:rsidRPr="009552A2">
        <w:trPr>
          <w:trHeight w:val="726"/>
        </w:trPr>
        <w:tc>
          <w:tcPr>
            <w:tcW w:w="3420" w:type="dxa"/>
            <w:vAlign w:val="center"/>
          </w:tcPr>
          <w:p w:rsidR="00F97443" w:rsidRPr="00B17CC7" w:rsidRDefault="00F97443" w:rsidP="00620D4A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Стажировка</w:t>
            </w:r>
          </w:p>
        </w:tc>
        <w:tc>
          <w:tcPr>
            <w:tcW w:w="3330" w:type="dxa"/>
            <w:vAlign w:val="center"/>
          </w:tcPr>
          <w:p w:rsidR="00F97443" w:rsidRPr="009552A2" w:rsidRDefault="00F97443" w:rsidP="00620D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0" w:type="dxa"/>
            <w:gridSpan w:val="3"/>
            <w:vAlign w:val="center"/>
          </w:tcPr>
          <w:p w:rsidR="00F97443" w:rsidRPr="009552A2" w:rsidRDefault="00F97443" w:rsidP="00620D4A">
            <w:pPr>
              <w:jc w:val="center"/>
              <w:rPr>
                <w:sz w:val="20"/>
                <w:szCs w:val="20"/>
              </w:rPr>
            </w:pPr>
          </w:p>
        </w:tc>
      </w:tr>
    </w:tbl>
    <w:p w:rsidR="00F97443" w:rsidRPr="00052D37" w:rsidRDefault="00F97443" w:rsidP="007613B7">
      <w:pPr>
        <w:jc w:val="both"/>
      </w:pPr>
    </w:p>
    <w:tbl>
      <w:tblPr>
        <w:tblW w:w="100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0"/>
        <w:gridCol w:w="3330"/>
        <w:gridCol w:w="256"/>
        <w:gridCol w:w="1530"/>
        <w:gridCol w:w="1544"/>
      </w:tblGrid>
      <w:tr w:rsidR="00F97443" w:rsidRPr="00FD4B8C">
        <w:trPr>
          <w:trHeight w:val="511"/>
        </w:trPr>
        <w:tc>
          <w:tcPr>
            <w:tcW w:w="10080" w:type="dxa"/>
            <w:gridSpan w:val="5"/>
            <w:shd w:val="clear" w:color="auto" w:fill="E6E6E6"/>
            <w:vAlign w:val="center"/>
          </w:tcPr>
          <w:p w:rsidR="00F97443" w:rsidRPr="008B3055" w:rsidRDefault="00F97443" w:rsidP="00620D4A">
            <w:pPr>
              <w:jc w:val="both"/>
              <w:rPr>
                <w:spacing w:val="-2"/>
              </w:rPr>
            </w:pPr>
            <w:r w:rsidRPr="00E435CB">
              <w:rPr>
                <w:spacing w:val="-2"/>
              </w:rPr>
              <w:t>1</w:t>
            </w:r>
            <w:r>
              <w:rPr>
                <w:spacing w:val="-2"/>
              </w:rPr>
              <w:t>3.2. Сведения об организации в территориальных органах</w:t>
            </w:r>
            <w:r w:rsidRPr="00E435CB">
              <w:rPr>
                <w:spacing w:val="-2"/>
              </w:rPr>
              <w:t xml:space="preserve"> федерального органа исполнительной власти </w:t>
            </w:r>
            <w:r w:rsidRPr="008B3055">
              <w:rPr>
                <w:spacing w:val="-2"/>
              </w:rPr>
              <w:t>профессиональной подготовки государственных служащих, в должностные обязанности которых входит участие в противодействии коррупции</w:t>
            </w:r>
          </w:p>
        </w:tc>
      </w:tr>
      <w:tr w:rsidR="00F97443" w:rsidRPr="00925613">
        <w:trPr>
          <w:trHeight w:val="70"/>
        </w:trPr>
        <w:tc>
          <w:tcPr>
            <w:tcW w:w="10080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97443" w:rsidRPr="00052D37" w:rsidRDefault="00F97443" w:rsidP="00620D4A">
            <w:pPr>
              <w:jc w:val="both"/>
              <w:rPr>
                <w:sz w:val="20"/>
                <w:szCs w:val="20"/>
              </w:rPr>
            </w:pPr>
          </w:p>
        </w:tc>
      </w:tr>
      <w:tr w:rsidR="00F97443" w:rsidRPr="00CE0A57">
        <w:trPr>
          <w:trHeight w:val="167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F97443" w:rsidRPr="00CE0A57" w:rsidRDefault="00F97443" w:rsidP="00620D4A">
            <w:pPr>
              <w:jc w:val="both"/>
              <w:rPr>
                <w:i/>
                <w:iCs/>
                <w:spacing w:val="-2"/>
              </w:rPr>
            </w:pPr>
            <w:r w:rsidRPr="00CE0A57">
              <w:rPr>
                <w:i/>
                <w:iCs/>
                <w:spacing w:val="-2"/>
              </w:rPr>
              <w:t>Укажите количество государственных служащих</w:t>
            </w:r>
            <w:r>
              <w:rPr>
                <w:i/>
                <w:iCs/>
                <w:spacing w:val="-2"/>
              </w:rPr>
              <w:t xml:space="preserve"> территориальных органов</w:t>
            </w:r>
            <w:r w:rsidRPr="00CE0A57">
              <w:rPr>
                <w:i/>
                <w:iCs/>
                <w:spacing w:val="-2"/>
              </w:rPr>
              <w:t xml:space="preserve"> федерального органа исполнительной власти, замещающих нижеследующие категории должностей, прошедших обучение</w:t>
            </w:r>
            <w:r>
              <w:rPr>
                <w:i/>
                <w:iCs/>
                <w:spacing w:val="-2"/>
              </w:rPr>
              <w:t xml:space="preserve"> по антикоррупционной тематике</w:t>
            </w:r>
            <w:r w:rsidRPr="00CE0A57">
              <w:rPr>
                <w:i/>
                <w:iCs/>
                <w:spacing w:val="-2"/>
              </w:rPr>
              <w:t xml:space="preserve"> в отчетном периоде:</w:t>
            </w:r>
          </w:p>
        </w:tc>
      </w:tr>
      <w:tr w:rsidR="00F97443" w:rsidRPr="0018029F">
        <w:trPr>
          <w:trHeight w:val="586"/>
        </w:trPr>
        <w:tc>
          <w:tcPr>
            <w:tcW w:w="3420" w:type="dxa"/>
            <w:vAlign w:val="center"/>
          </w:tcPr>
          <w:p w:rsidR="00F97443" w:rsidRPr="0018029F" w:rsidRDefault="00F97443" w:rsidP="00620D4A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Контрольные позиции</w:t>
            </w:r>
          </w:p>
        </w:tc>
        <w:tc>
          <w:tcPr>
            <w:tcW w:w="3330" w:type="dxa"/>
            <w:vAlign w:val="center"/>
          </w:tcPr>
          <w:p w:rsidR="00F97443" w:rsidRPr="0018029F" w:rsidRDefault="00F97443" w:rsidP="00620D4A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</w:t>
            </w:r>
            <w:r w:rsidRPr="007E14BB">
              <w:rPr>
                <w:b/>
                <w:bCs/>
                <w:sz w:val="19"/>
                <w:szCs w:val="19"/>
              </w:rPr>
              <w:t xml:space="preserve"> </w:t>
            </w:r>
            <w:r>
              <w:rPr>
                <w:b/>
                <w:bCs/>
                <w:sz w:val="19"/>
                <w:szCs w:val="19"/>
              </w:rPr>
              <w:t>полугодие 2014</w:t>
            </w:r>
            <w:r w:rsidRPr="0018029F">
              <w:rPr>
                <w:b/>
                <w:bCs/>
                <w:sz w:val="19"/>
                <w:szCs w:val="19"/>
              </w:rPr>
              <w:t>года</w:t>
            </w:r>
          </w:p>
        </w:tc>
        <w:tc>
          <w:tcPr>
            <w:tcW w:w="3330" w:type="dxa"/>
            <w:gridSpan w:val="3"/>
            <w:vAlign w:val="center"/>
          </w:tcPr>
          <w:p w:rsidR="00F97443" w:rsidRPr="0018029F" w:rsidRDefault="00F97443" w:rsidP="00620D4A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</w:t>
            </w:r>
            <w:r w:rsidRPr="007E14BB">
              <w:rPr>
                <w:b/>
                <w:bCs/>
                <w:sz w:val="19"/>
                <w:szCs w:val="19"/>
              </w:rPr>
              <w:t xml:space="preserve"> </w:t>
            </w:r>
            <w:r>
              <w:rPr>
                <w:b/>
                <w:bCs/>
                <w:sz w:val="19"/>
                <w:szCs w:val="19"/>
              </w:rPr>
              <w:t>полугодие 2015</w:t>
            </w:r>
            <w:r w:rsidRPr="0018029F">
              <w:rPr>
                <w:b/>
                <w:bCs/>
                <w:sz w:val="19"/>
                <w:szCs w:val="19"/>
              </w:rPr>
              <w:t xml:space="preserve"> года</w:t>
            </w:r>
          </w:p>
        </w:tc>
      </w:tr>
      <w:tr w:rsidR="00F97443" w:rsidRPr="009552A2">
        <w:trPr>
          <w:trHeight w:val="726"/>
        </w:trPr>
        <w:tc>
          <w:tcPr>
            <w:tcW w:w="3420" w:type="dxa"/>
            <w:vAlign w:val="center"/>
          </w:tcPr>
          <w:p w:rsidR="00F97443" w:rsidRPr="00B17CC7" w:rsidRDefault="00F97443" w:rsidP="00620D4A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Руководители</w:t>
            </w:r>
          </w:p>
        </w:tc>
        <w:tc>
          <w:tcPr>
            <w:tcW w:w="3330" w:type="dxa"/>
            <w:vAlign w:val="center"/>
          </w:tcPr>
          <w:p w:rsidR="00F97443" w:rsidRPr="009552A2" w:rsidRDefault="00F97443" w:rsidP="00620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30" w:type="dxa"/>
            <w:gridSpan w:val="3"/>
            <w:vAlign w:val="center"/>
          </w:tcPr>
          <w:p w:rsidR="00F97443" w:rsidRPr="009552A2" w:rsidRDefault="00F97443" w:rsidP="00620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97443" w:rsidRPr="009552A2">
        <w:trPr>
          <w:trHeight w:val="726"/>
        </w:trPr>
        <w:tc>
          <w:tcPr>
            <w:tcW w:w="3420" w:type="dxa"/>
            <w:vAlign w:val="center"/>
          </w:tcPr>
          <w:p w:rsidR="00F97443" w:rsidRPr="00B17CC7" w:rsidRDefault="00F97443" w:rsidP="00620D4A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Помощники (советники)</w:t>
            </w:r>
          </w:p>
        </w:tc>
        <w:tc>
          <w:tcPr>
            <w:tcW w:w="3330" w:type="dxa"/>
            <w:vAlign w:val="center"/>
          </w:tcPr>
          <w:p w:rsidR="00F97443" w:rsidRPr="009552A2" w:rsidRDefault="00F97443" w:rsidP="00620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30" w:type="dxa"/>
            <w:gridSpan w:val="3"/>
            <w:vAlign w:val="center"/>
          </w:tcPr>
          <w:p w:rsidR="00F97443" w:rsidRPr="009552A2" w:rsidRDefault="00F97443" w:rsidP="00620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97443" w:rsidRPr="009552A2">
        <w:trPr>
          <w:trHeight w:val="726"/>
        </w:trPr>
        <w:tc>
          <w:tcPr>
            <w:tcW w:w="3420" w:type="dxa"/>
            <w:vAlign w:val="center"/>
          </w:tcPr>
          <w:p w:rsidR="00F97443" w:rsidRDefault="00F97443" w:rsidP="00620D4A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Специалисты</w:t>
            </w:r>
          </w:p>
        </w:tc>
        <w:tc>
          <w:tcPr>
            <w:tcW w:w="3330" w:type="dxa"/>
            <w:vAlign w:val="center"/>
          </w:tcPr>
          <w:p w:rsidR="00F97443" w:rsidRPr="009552A2" w:rsidRDefault="00F97443" w:rsidP="00620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30" w:type="dxa"/>
            <w:gridSpan w:val="3"/>
            <w:vAlign w:val="center"/>
          </w:tcPr>
          <w:p w:rsidR="00F97443" w:rsidRPr="009552A2" w:rsidRDefault="00F97443" w:rsidP="00620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97443" w:rsidRPr="009552A2">
        <w:trPr>
          <w:trHeight w:val="726"/>
        </w:trPr>
        <w:tc>
          <w:tcPr>
            <w:tcW w:w="3420" w:type="dxa"/>
            <w:vAlign w:val="center"/>
          </w:tcPr>
          <w:p w:rsidR="00F97443" w:rsidRPr="00B17CC7" w:rsidRDefault="00F97443" w:rsidP="00620D4A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Обеспечивающие специалисты</w:t>
            </w:r>
          </w:p>
        </w:tc>
        <w:tc>
          <w:tcPr>
            <w:tcW w:w="3330" w:type="dxa"/>
            <w:vAlign w:val="center"/>
          </w:tcPr>
          <w:p w:rsidR="00F97443" w:rsidRPr="009552A2" w:rsidRDefault="00F97443" w:rsidP="00620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30" w:type="dxa"/>
            <w:gridSpan w:val="3"/>
            <w:vAlign w:val="center"/>
          </w:tcPr>
          <w:p w:rsidR="00F97443" w:rsidRPr="009552A2" w:rsidRDefault="00F97443" w:rsidP="00620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97443" w:rsidRPr="007D0EFF">
        <w:trPr>
          <w:trHeight w:val="114"/>
        </w:trPr>
        <w:tc>
          <w:tcPr>
            <w:tcW w:w="10080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97443" w:rsidRPr="00052D37" w:rsidRDefault="00F97443" w:rsidP="00620D4A">
            <w:pPr>
              <w:jc w:val="both"/>
              <w:rPr>
                <w:sz w:val="20"/>
                <w:szCs w:val="20"/>
              </w:rPr>
            </w:pPr>
          </w:p>
        </w:tc>
      </w:tr>
      <w:tr w:rsidR="00F97443">
        <w:trPr>
          <w:cantSplit/>
          <w:trHeight w:val="547"/>
        </w:trPr>
        <w:tc>
          <w:tcPr>
            <w:tcW w:w="7006" w:type="dxa"/>
            <w:gridSpan w:val="3"/>
            <w:vMerge w:val="restart"/>
            <w:shd w:val="clear" w:color="auto" w:fill="E6E6E6"/>
            <w:vAlign w:val="center"/>
          </w:tcPr>
          <w:p w:rsidR="00F97443" w:rsidRPr="00435FAF" w:rsidRDefault="00F97443" w:rsidP="00620D4A">
            <w:pPr>
              <w:jc w:val="center"/>
            </w:pPr>
            <w:r w:rsidRPr="00360B44">
              <w:t>Укажите</w:t>
            </w:r>
            <w:r>
              <w:t xml:space="preserve"> у скольких государственных служащих ТО, </w:t>
            </w:r>
            <w:r>
              <w:br/>
              <w:t>прошедших указанное обучение, в функциональные обязанности входит участие в противодействии коррупции</w:t>
            </w:r>
          </w:p>
        </w:tc>
        <w:tc>
          <w:tcPr>
            <w:tcW w:w="1530" w:type="dxa"/>
            <w:vAlign w:val="center"/>
          </w:tcPr>
          <w:p w:rsidR="00F97443" w:rsidRDefault="00F97443" w:rsidP="00F56BF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0"/>
                <w:szCs w:val="20"/>
              </w:rPr>
              <w:t>1 полугодие 2014</w:t>
            </w:r>
            <w:r w:rsidRPr="00131049">
              <w:rPr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1544" w:type="dxa"/>
            <w:vAlign w:val="center"/>
          </w:tcPr>
          <w:p w:rsidR="00F97443" w:rsidRDefault="00F97443" w:rsidP="00F56BF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0"/>
                <w:szCs w:val="20"/>
              </w:rPr>
              <w:t>1 полугодие 2015</w:t>
            </w:r>
            <w:r w:rsidRPr="00131049">
              <w:rPr>
                <w:b/>
                <w:bCs/>
                <w:sz w:val="20"/>
                <w:szCs w:val="20"/>
              </w:rPr>
              <w:t xml:space="preserve"> года</w:t>
            </w:r>
          </w:p>
        </w:tc>
      </w:tr>
      <w:tr w:rsidR="00F97443" w:rsidRPr="00897EF3">
        <w:trPr>
          <w:cantSplit/>
          <w:trHeight w:val="551"/>
        </w:trPr>
        <w:tc>
          <w:tcPr>
            <w:tcW w:w="7006" w:type="dxa"/>
            <w:gridSpan w:val="3"/>
            <w:vMerge/>
            <w:shd w:val="clear" w:color="auto" w:fill="E6E6E6"/>
            <w:vAlign w:val="center"/>
          </w:tcPr>
          <w:p w:rsidR="00F97443" w:rsidRPr="00360B44" w:rsidRDefault="00F97443" w:rsidP="00620D4A">
            <w:pPr>
              <w:jc w:val="center"/>
            </w:pPr>
          </w:p>
        </w:tc>
        <w:tc>
          <w:tcPr>
            <w:tcW w:w="1530" w:type="dxa"/>
          </w:tcPr>
          <w:p w:rsidR="00F97443" w:rsidRPr="00897EF3" w:rsidRDefault="00F97443" w:rsidP="00620D4A">
            <w:pPr>
              <w:jc w:val="both"/>
            </w:pPr>
            <w:r>
              <w:t>0</w:t>
            </w:r>
          </w:p>
        </w:tc>
        <w:tc>
          <w:tcPr>
            <w:tcW w:w="1544" w:type="dxa"/>
          </w:tcPr>
          <w:p w:rsidR="00F97443" w:rsidRPr="00897EF3" w:rsidRDefault="00F97443" w:rsidP="00620D4A">
            <w:pPr>
              <w:jc w:val="both"/>
            </w:pPr>
            <w:r>
              <w:t>1</w:t>
            </w:r>
          </w:p>
        </w:tc>
      </w:tr>
      <w:tr w:rsidR="00F97443" w:rsidRPr="00925613">
        <w:trPr>
          <w:trHeight w:val="70"/>
        </w:trPr>
        <w:tc>
          <w:tcPr>
            <w:tcW w:w="10080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97443" w:rsidRPr="00052D37" w:rsidRDefault="00F97443" w:rsidP="00620D4A">
            <w:pPr>
              <w:jc w:val="both"/>
              <w:rPr>
                <w:sz w:val="20"/>
                <w:szCs w:val="20"/>
              </w:rPr>
            </w:pPr>
          </w:p>
        </w:tc>
      </w:tr>
      <w:tr w:rsidR="00F97443" w:rsidRPr="00CE0A57">
        <w:trPr>
          <w:trHeight w:val="167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F97443" w:rsidRPr="00CE0A57" w:rsidRDefault="00F97443" w:rsidP="00620D4A">
            <w:pPr>
              <w:jc w:val="both"/>
              <w:rPr>
                <w:i/>
                <w:iCs/>
                <w:spacing w:val="-2"/>
              </w:rPr>
            </w:pPr>
            <w:r w:rsidRPr="00CE0A57">
              <w:rPr>
                <w:i/>
                <w:iCs/>
                <w:spacing w:val="-2"/>
              </w:rPr>
              <w:t xml:space="preserve">Укажите </w:t>
            </w:r>
            <w:r>
              <w:rPr>
                <w:i/>
                <w:iCs/>
                <w:spacing w:val="-2"/>
              </w:rPr>
              <w:t>в каких формах проходило обучение по антикоррупционной тематике</w:t>
            </w:r>
            <w:r w:rsidRPr="00CE0A57">
              <w:rPr>
                <w:i/>
                <w:iCs/>
                <w:spacing w:val="-2"/>
              </w:rPr>
              <w:t xml:space="preserve"> государственных служащих</w:t>
            </w:r>
            <w:r>
              <w:rPr>
                <w:i/>
                <w:iCs/>
                <w:spacing w:val="-2"/>
              </w:rPr>
              <w:t xml:space="preserve"> территориальных органов</w:t>
            </w:r>
            <w:r w:rsidRPr="00CE0A57">
              <w:rPr>
                <w:i/>
                <w:iCs/>
                <w:spacing w:val="-2"/>
              </w:rPr>
              <w:t xml:space="preserve"> федерального органа исполнительной власти</w:t>
            </w:r>
            <w:r>
              <w:rPr>
                <w:i/>
                <w:iCs/>
                <w:spacing w:val="-2"/>
              </w:rPr>
              <w:t xml:space="preserve"> в отчетный период</w:t>
            </w:r>
            <w:r w:rsidRPr="00CE0A57">
              <w:rPr>
                <w:i/>
                <w:iCs/>
                <w:spacing w:val="-2"/>
              </w:rPr>
              <w:t>:</w:t>
            </w:r>
          </w:p>
        </w:tc>
      </w:tr>
      <w:tr w:rsidR="00F97443" w:rsidRPr="0018029F">
        <w:trPr>
          <w:trHeight w:val="586"/>
        </w:trPr>
        <w:tc>
          <w:tcPr>
            <w:tcW w:w="3420" w:type="dxa"/>
            <w:vAlign w:val="center"/>
          </w:tcPr>
          <w:p w:rsidR="00F97443" w:rsidRPr="0018029F" w:rsidRDefault="00F97443" w:rsidP="00620D4A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Контрольные позиции</w:t>
            </w:r>
          </w:p>
        </w:tc>
        <w:tc>
          <w:tcPr>
            <w:tcW w:w="3330" w:type="dxa"/>
            <w:vAlign w:val="center"/>
          </w:tcPr>
          <w:p w:rsidR="00F97443" w:rsidRPr="0018029F" w:rsidRDefault="00F97443" w:rsidP="00620D4A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</w:t>
            </w:r>
            <w:r w:rsidRPr="007E14BB">
              <w:rPr>
                <w:b/>
                <w:bCs/>
                <w:sz w:val="19"/>
                <w:szCs w:val="19"/>
              </w:rPr>
              <w:t xml:space="preserve"> </w:t>
            </w:r>
            <w:r>
              <w:rPr>
                <w:b/>
                <w:bCs/>
                <w:sz w:val="19"/>
                <w:szCs w:val="19"/>
              </w:rPr>
              <w:t>полугодие 2014</w:t>
            </w:r>
            <w:r w:rsidRPr="0018029F">
              <w:rPr>
                <w:b/>
                <w:bCs/>
                <w:sz w:val="19"/>
                <w:szCs w:val="19"/>
              </w:rPr>
              <w:t xml:space="preserve"> года</w:t>
            </w:r>
          </w:p>
        </w:tc>
        <w:tc>
          <w:tcPr>
            <w:tcW w:w="3330" w:type="dxa"/>
            <w:gridSpan w:val="3"/>
            <w:vAlign w:val="center"/>
          </w:tcPr>
          <w:p w:rsidR="00F97443" w:rsidRPr="0018029F" w:rsidRDefault="00F97443" w:rsidP="00620D4A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</w:t>
            </w:r>
            <w:r w:rsidRPr="007E14BB">
              <w:rPr>
                <w:b/>
                <w:bCs/>
                <w:sz w:val="19"/>
                <w:szCs w:val="19"/>
              </w:rPr>
              <w:t xml:space="preserve"> </w:t>
            </w:r>
            <w:r>
              <w:rPr>
                <w:b/>
                <w:bCs/>
                <w:sz w:val="19"/>
                <w:szCs w:val="19"/>
              </w:rPr>
              <w:t>полугодие 2015</w:t>
            </w:r>
            <w:r w:rsidRPr="0018029F">
              <w:rPr>
                <w:b/>
                <w:bCs/>
                <w:sz w:val="19"/>
                <w:szCs w:val="19"/>
              </w:rPr>
              <w:t xml:space="preserve"> года</w:t>
            </w:r>
          </w:p>
        </w:tc>
      </w:tr>
      <w:tr w:rsidR="00F97443" w:rsidRPr="009552A2">
        <w:trPr>
          <w:trHeight w:val="726"/>
        </w:trPr>
        <w:tc>
          <w:tcPr>
            <w:tcW w:w="3420" w:type="dxa"/>
            <w:vAlign w:val="center"/>
          </w:tcPr>
          <w:p w:rsidR="00F97443" w:rsidRPr="00B17CC7" w:rsidRDefault="00F97443" w:rsidP="00620D4A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Первоначальная подготовка</w:t>
            </w:r>
          </w:p>
        </w:tc>
        <w:tc>
          <w:tcPr>
            <w:tcW w:w="3330" w:type="dxa"/>
            <w:vAlign w:val="center"/>
          </w:tcPr>
          <w:p w:rsidR="00F97443" w:rsidRPr="009552A2" w:rsidRDefault="00F97443" w:rsidP="00620D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0" w:type="dxa"/>
            <w:gridSpan w:val="3"/>
            <w:vAlign w:val="center"/>
          </w:tcPr>
          <w:p w:rsidR="00F97443" w:rsidRPr="009552A2" w:rsidRDefault="00F97443" w:rsidP="00620D4A">
            <w:pPr>
              <w:jc w:val="center"/>
              <w:rPr>
                <w:sz w:val="20"/>
                <w:szCs w:val="20"/>
              </w:rPr>
            </w:pPr>
          </w:p>
        </w:tc>
      </w:tr>
      <w:tr w:rsidR="00F97443" w:rsidRPr="009552A2">
        <w:trPr>
          <w:trHeight w:val="726"/>
        </w:trPr>
        <w:tc>
          <w:tcPr>
            <w:tcW w:w="3420" w:type="dxa"/>
            <w:vAlign w:val="center"/>
          </w:tcPr>
          <w:p w:rsidR="00F97443" w:rsidRPr="00B17CC7" w:rsidRDefault="00F97443" w:rsidP="00620D4A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Профессиональная переподготовка</w:t>
            </w:r>
          </w:p>
        </w:tc>
        <w:tc>
          <w:tcPr>
            <w:tcW w:w="3330" w:type="dxa"/>
            <w:vAlign w:val="center"/>
          </w:tcPr>
          <w:p w:rsidR="00F97443" w:rsidRPr="009552A2" w:rsidRDefault="00F97443" w:rsidP="00620D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0" w:type="dxa"/>
            <w:gridSpan w:val="3"/>
            <w:vAlign w:val="center"/>
          </w:tcPr>
          <w:p w:rsidR="00F97443" w:rsidRPr="009552A2" w:rsidRDefault="00F97443" w:rsidP="00620D4A">
            <w:pPr>
              <w:jc w:val="center"/>
              <w:rPr>
                <w:sz w:val="20"/>
                <w:szCs w:val="20"/>
              </w:rPr>
            </w:pPr>
          </w:p>
        </w:tc>
      </w:tr>
      <w:tr w:rsidR="00F97443" w:rsidRPr="009552A2">
        <w:trPr>
          <w:trHeight w:val="726"/>
        </w:trPr>
        <w:tc>
          <w:tcPr>
            <w:tcW w:w="3420" w:type="dxa"/>
            <w:vAlign w:val="center"/>
          </w:tcPr>
          <w:p w:rsidR="00F97443" w:rsidRDefault="00F97443" w:rsidP="00620D4A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Повышение квалификации</w:t>
            </w:r>
          </w:p>
        </w:tc>
        <w:tc>
          <w:tcPr>
            <w:tcW w:w="3330" w:type="dxa"/>
            <w:vAlign w:val="center"/>
          </w:tcPr>
          <w:p w:rsidR="00F97443" w:rsidRPr="009552A2" w:rsidRDefault="00F97443" w:rsidP="00620D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0" w:type="dxa"/>
            <w:gridSpan w:val="3"/>
            <w:vAlign w:val="center"/>
          </w:tcPr>
          <w:p w:rsidR="00F97443" w:rsidRPr="00986EB8" w:rsidRDefault="00F97443" w:rsidP="00620D4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</w:tr>
      <w:tr w:rsidR="00F97443" w:rsidRPr="009552A2">
        <w:trPr>
          <w:trHeight w:val="726"/>
        </w:trPr>
        <w:tc>
          <w:tcPr>
            <w:tcW w:w="3420" w:type="dxa"/>
            <w:vAlign w:val="center"/>
          </w:tcPr>
          <w:p w:rsidR="00F97443" w:rsidRPr="00B17CC7" w:rsidRDefault="00F97443" w:rsidP="00620D4A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Стажировка</w:t>
            </w:r>
          </w:p>
        </w:tc>
        <w:tc>
          <w:tcPr>
            <w:tcW w:w="3330" w:type="dxa"/>
            <w:vAlign w:val="center"/>
          </w:tcPr>
          <w:p w:rsidR="00F97443" w:rsidRPr="009552A2" w:rsidRDefault="00F97443" w:rsidP="00620D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0" w:type="dxa"/>
            <w:gridSpan w:val="3"/>
            <w:vAlign w:val="center"/>
          </w:tcPr>
          <w:p w:rsidR="00F97443" w:rsidRPr="009552A2" w:rsidRDefault="00F97443" w:rsidP="00620D4A">
            <w:pPr>
              <w:jc w:val="center"/>
              <w:rPr>
                <w:sz w:val="20"/>
                <w:szCs w:val="20"/>
              </w:rPr>
            </w:pPr>
          </w:p>
        </w:tc>
      </w:tr>
    </w:tbl>
    <w:p w:rsidR="00F97443" w:rsidRPr="00052D37" w:rsidRDefault="00F97443" w:rsidP="007613B7">
      <w:pPr>
        <w:jc w:val="both"/>
      </w:pPr>
    </w:p>
    <w:tbl>
      <w:tblPr>
        <w:tblW w:w="100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0"/>
        <w:gridCol w:w="2458"/>
        <w:gridCol w:w="416"/>
        <w:gridCol w:w="456"/>
        <w:gridCol w:w="84"/>
        <w:gridCol w:w="172"/>
        <w:gridCol w:w="1087"/>
        <w:gridCol w:w="443"/>
        <w:gridCol w:w="97"/>
        <w:gridCol w:w="1447"/>
      </w:tblGrid>
      <w:tr w:rsidR="00F97443" w:rsidRPr="00B66B5B">
        <w:trPr>
          <w:trHeight w:val="202"/>
        </w:trPr>
        <w:tc>
          <w:tcPr>
            <w:tcW w:w="10080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97443" w:rsidRPr="000B38B5" w:rsidRDefault="00F97443" w:rsidP="00620D4A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14. </w:t>
            </w:r>
            <w:r w:rsidRPr="00B66B5B">
              <w:rPr>
                <w:b/>
                <w:bCs/>
                <w:sz w:val="22"/>
                <w:szCs w:val="22"/>
              </w:rPr>
              <w:t>Информация о</w:t>
            </w:r>
            <w:r>
              <w:rPr>
                <w:b/>
                <w:bCs/>
                <w:sz w:val="22"/>
                <w:szCs w:val="22"/>
              </w:rPr>
              <w:t xml:space="preserve"> правовом и антикоррупционном просвещении государственных служащих федерального органа исполнительной власти</w:t>
            </w:r>
          </w:p>
        </w:tc>
      </w:tr>
      <w:tr w:rsidR="00F97443" w:rsidRPr="00A95DFF">
        <w:trPr>
          <w:trHeight w:val="70"/>
        </w:trPr>
        <w:tc>
          <w:tcPr>
            <w:tcW w:w="10080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97443" w:rsidRPr="00052D37" w:rsidRDefault="00F97443" w:rsidP="00620D4A">
            <w:pPr>
              <w:jc w:val="both"/>
              <w:rPr>
                <w:sz w:val="20"/>
                <w:szCs w:val="20"/>
              </w:rPr>
            </w:pPr>
          </w:p>
        </w:tc>
      </w:tr>
      <w:tr w:rsidR="00F97443" w:rsidRPr="00FD4B8C">
        <w:trPr>
          <w:trHeight w:val="511"/>
        </w:trPr>
        <w:tc>
          <w:tcPr>
            <w:tcW w:w="10080" w:type="dxa"/>
            <w:gridSpan w:val="10"/>
            <w:shd w:val="clear" w:color="auto" w:fill="E6E6E6"/>
            <w:vAlign w:val="center"/>
          </w:tcPr>
          <w:p w:rsidR="00F97443" w:rsidRPr="008B3055" w:rsidRDefault="00F97443" w:rsidP="00620D4A">
            <w:pPr>
              <w:jc w:val="both"/>
              <w:rPr>
                <w:spacing w:val="-2"/>
              </w:rPr>
            </w:pPr>
            <w:r w:rsidRPr="00E435CB">
              <w:rPr>
                <w:spacing w:val="-2"/>
              </w:rPr>
              <w:t>1</w:t>
            </w:r>
            <w:r>
              <w:rPr>
                <w:spacing w:val="-2"/>
              </w:rPr>
              <w:t>4</w:t>
            </w:r>
            <w:r w:rsidRPr="00E435CB">
              <w:rPr>
                <w:spacing w:val="-2"/>
              </w:rPr>
              <w:t>.1. Сведения о</w:t>
            </w:r>
            <w:r>
              <w:rPr>
                <w:spacing w:val="-2"/>
              </w:rPr>
              <w:t xml:space="preserve"> правовом и антикоррупционном просвещении государственных служащих </w:t>
            </w:r>
            <w:r w:rsidRPr="00E435CB">
              <w:rPr>
                <w:spacing w:val="-2"/>
              </w:rPr>
              <w:t>цен</w:t>
            </w:r>
            <w:r>
              <w:rPr>
                <w:spacing w:val="-2"/>
              </w:rPr>
              <w:t>трального аппарата</w:t>
            </w:r>
            <w:r w:rsidRPr="00E435CB">
              <w:rPr>
                <w:spacing w:val="-2"/>
              </w:rPr>
              <w:t xml:space="preserve"> федерального органа исполнительной власти</w:t>
            </w:r>
          </w:p>
        </w:tc>
      </w:tr>
      <w:tr w:rsidR="00F97443" w:rsidRPr="007D0EFF">
        <w:trPr>
          <w:trHeight w:val="114"/>
        </w:trPr>
        <w:tc>
          <w:tcPr>
            <w:tcW w:w="10080" w:type="dxa"/>
            <w:gridSpan w:val="10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97443" w:rsidRPr="00052D37" w:rsidRDefault="00F97443" w:rsidP="00620D4A">
            <w:pPr>
              <w:jc w:val="both"/>
              <w:rPr>
                <w:sz w:val="20"/>
                <w:szCs w:val="20"/>
              </w:rPr>
            </w:pPr>
          </w:p>
        </w:tc>
      </w:tr>
      <w:tr w:rsidR="00F97443">
        <w:trPr>
          <w:cantSplit/>
          <w:trHeight w:val="547"/>
        </w:trPr>
        <w:tc>
          <w:tcPr>
            <w:tcW w:w="7006" w:type="dxa"/>
            <w:gridSpan w:val="6"/>
            <w:vMerge w:val="restart"/>
            <w:shd w:val="clear" w:color="auto" w:fill="E6E6E6"/>
            <w:vAlign w:val="center"/>
          </w:tcPr>
          <w:p w:rsidR="00F97443" w:rsidRPr="00435FAF" w:rsidRDefault="00F97443" w:rsidP="00620D4A">
            <w:pPr>
              <w:jc w:val="center"/>
            </w:pPr>
            <w:r w:rsidRPr="00360B44">
              <w:t>Укажите</w:t>
            </w:r>
            <w:r>
              <w:t xml:space="preserve"> количество проведенных в ЦА мероприятий</w:t>
            </w:r>
            <w:r>
              <w:br/>
              <w:t>правовой и антикоррупционной направленности</w:t>
            </w:r>
          </w:p>
        </w:tc>
        <w:tc>
          <w:tcPr>
            <w:tcW w:w="1530" w:type="dxa"/>
            <w:gridSpan w:val="2"/>
            <w:vAlign w:val="center"/>
          </w:tcPr>
          <w:p w:rsidR="00F97443" w:rsidRDefault="00F97443" w:rsidP="00F56BF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0"/>
                <w:szCs w:val="20"/>
              </w:rPr>
              <w:t>1 полугодие 2014</w:t>
            </w:r>
            <w:r w:rsidRPr="00131049">
              <w:rPr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1544" w:type="dxa"/>
            <w:gridSpan w:val="2"/>
            <w:vAlign w:val="center"/>
          </w:tcPr>
          <w:p w:rsidR="00F97443" w:rsidRDefault="00F97443" w:rsidP="00F56BF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0"/>
                <w:szCs w:val="20"/>
              </w:rPr>
              <w:t>1 полугодие 2015</w:t>
            </w:r>
            <w:r w:rsidRPr="00131049">
              <w:rPr>
                <w:b/>
                <w:bCs/>
                <w:sz w:val="20"/>
                <w:szCs w:val="20"/>
              </w:rPr>
              <w:t xml:space="preserve"> года</w:t>
            </w:r>
          </w:p>
        </w:tc>
      </w:tr>
      <w:tr w:rsidR="00F97443" w:rsidRPr="00897EF3">
        <w:trPr>
          <w:cantSplit/>
          <w:trHeight w:val="551"/>
        </w:trPr>
        <w:tc>
          <w:tcPr>
            <w:tcW w:w="7006" w:type="dxa"/>
            <w:gridSpan w:val="6"/>
            <w:vMerge/>
            <w:shd w:val="clear" w:color="auto" w:fill="E6E6E6"/>
            <w:vAlign w:val="center"/>
          </w:tcPr>
          <w:p w:rsidR="00F97443" w:rsidRPr="00360B44" w:rsidRDefault="00F97443" w:rsidP="00620D4A">
            <w:pPr>
              <w:jc w:val="center"/>
            </w:pPr>
          </w:p>
        </w:tc>
        <w:tc>
          <w:tcPr>
            <w:tcW w:w="1530" w:type="dxa"/>
            <w:gridSpan w:val="2"/>
          </w:tcPr>
          <w:p w:rsidR="00F97443" w:rsidRPr="00897EF3" w:rsidRDefault="00F97443" w:rsidP="00620D4A">
            <w:pPr>
              <w:jc w:val="both"/>
            </w:pPr>
          </w:p>
        </w:tc>
        <w:tc>
          <w:tcPr>
            <w:tcW w:w="1544" w:type="dxa"/>
            <w:gridSpan w:val="2"/>
          </w:tcPr>
          <w:p w:rsidR="00F97443" w:rsidRPr="00897EF3" w:rsidRDefault="00F97443" w:rsidP="00620D4A">
            <w:pPr>
              <w:jc w:val="both"/>
            </w:pPr>
          </w:p>
        </w:tc>
      </w:tr>
      <w:tr w:rsidR="00F97443" w:rsidRPr="00925613">
        <w:trPr>
          <w:trHeight w:val="70"/>
        </w:trPr>
        <w:tc>
          <w:tcPr>
            <w:tcW w:w="10080" w:type="dxa"/>
            <w:gridSpan w:val="10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97443" w:rsidRPr="00052D37" w:rsidRDefault="00F97443" w:rsidP="00620D4A">
            <w:pPr>
              <w:jc w:val="both"/>
              <w:rPr>
                <w:sz w:val="20"/>
                <w:szCs w:val="20"/>
              </w:rPr>
            </w:pPr>
          </w:p>
        </w:tc>
      </w:tr>
      <w:tr w:rsidR="00F97443" w:rsidRPr="0040234F">
        <w:trPr>
          <w:trHeight w:val="167"/>
        </w:trPr>
        <w:tc>
          <w:tcPr>
            <w:tcW w:w="10080" w:type="dxa"/>
            <w:gridSpan w:val="10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F97443" w:rsidRPr="0040234F" w:rsidRDefault="00F97443" w:rsidP="00620D4A">
            <w:pPr>
              <w:jc w:val="both"/>
              <w:rPr>
                <w:i/>
                <w:iCs/>
              </w:rPr>
            </w:pPr>
            <w:r w:rsidRPr="0040234F">
              <w:rPr>
                <w:i/>
                <w:iCs/>
              </w:rPr>
              <w:t xml:space="preserve">Укажите </w:t>
            </w:r>
            <w:r>
              <w:rPr>
                <w:i/>
                <w:iCs/>
              </w:rPr>
              <w:t>сколько мероприятий из указанного количества</w:t>
            </w:r>
            <w:r w:rsidRPr="0040234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проведено в следующих формах:</w:t>
            </w:r>
          </w:p>
        </w:tc>
      </w:tr>
      <w:tr w:rsidR="00F97443" w:rsidRPr="0018029F">
        <w:trPr>
          <w:trHeight w:val="586"/>
        </w:trPr>
        <w:tc>
          <w:tcPr>
            <w:tcW w:w="3420" w:type="dxa"/>
            <w:vAlign w:val="center"/>
          </w:tcPr>
          <w:p w:rsidR="00F97443" w:rsidRPr="0018029F" w:rsidRDefault="00F97443" w:rsidP="00620D4A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Контрольные позиции</w:t>
            </w:r>
          </w:p>
        </w:tc>
        <w:tc>
          <w:tcPr>
            <w:tcW w:w="3330" w:type="dxa"/>
            <w:gridSpan w:val="3"/>
            <w:vAlign w:val="center"/>
          </w:tcPr>
          <w:p w:rsidR="00F97443" w:rsidRPr="0018029F" w:rsidRDefault="00F97443" w:rsidP="00620D4A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</w:t>
            </w:r>
            <w:r w:rsidRPr="007E14BB">
              <w:rPr>
                <w:b/>
                <w:bCs/>
                <w:sz w:val="19"/>
                <w:szCs w:val="19"/>
              </w:rPr>
              <w:t xml:space="preserve"> </w:t>
            </w:r>
            <w:r>
              <w:rPr>
                <w:b/>
                <w:bCs/>
                <w:sz w:val="19"/>
                <w:szCs w:val="19"/>
              </w:rPr>
              <w:t>полугодие 2014</w:t>
            </w:r>
            <w:r w:rsidRPr="0018029F">
              <w:rPr>
                <w:b/>
                <w:bCs/>
                <w:sz w:val="19"/>
                <w:szCs w:val="19"/>
              </w:rPr>
              <w:t xml:space="preserve"> года</w:t>
            </w:r>
          </w:p>
        </w:tc>
        <w:tc>
          <w:tcPr>
            <w:tcW w:w="3330" w:type="dxa"/>
            <w:gridSpan w:val="6"/>
            <w:vAlign w:val="center"/>
          </w:tcPr>
          <w:p w:rsidR="00F97443" w:rsidRPr="0018029F" w:rsidRDefault="00F97443" w:rsidP="00620D4A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</w:t>
            </w:r>
            <w:r w:rsidRPr="007E14BB">
              <w:rPr>
                <w:b/>
                <w:bCs/>
                <w:sz w:val="19"/>
                <w:szCs w:val="19"/>
              </w:rPr>
              <w:t xml:space="preserve"> </w:t>
            </w:r>
            <w:r>
              <w:rPr>
                <w:b/>
                <w:bCs/>
                <w:sz w:val="19"/>
                <w:szCs w:val="19"/>
              </w:rPr>
              <w:t>полугодие 2015</w:t>
            </w:r>
            <w:r w:rsidRPr="0018029F">
              <w:rPr>
                <w:b/>
                <w:bCs/>
                <w:sz w:val="19"/>
                <w:szCs w:val="19"/>
              </w:rPr>
              <w:t xml:space="preserve"> года</w:t>
            </w:r>
          </w:p>
        </w:tc>
      </w:tr>
      <w:tr w:rsidR="00F97443" w:rsidRPr="009552A2">
        <w:trPr>
          <w:trHeight w:val="726"/>
        </w:trPr>
        <w:tc>
          <w:tcPr>
            <w:tcW w:w="3420" w:type="dxa"/>
            <w:vAlign w:val="center"/>
          </w:tcPr>
          <w:p w:rsidR="00F97443" w:rsidRPr="00B17CC7" w:rsidRDefault="00F97443" w:rsidP="00620D4A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Коллегии</w:t>
            </w:r>
          </w:p>
        </w:tc>
        <w:tc>
          <w:tcPr>
            <w:tcW w:w="3330" w:type="dxa"/>
            <w:gridSpan w:val="3"/>
            <w:vAlign w:val="center"/>
          </w:tcPr>
          <w:p w:rsidR="00F97443" w:rsidRPr="009552A2" w:rsidRDefault="00F97443" w:rsidP="00620D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0" w:type="dxa"/>
            <w:gridSpan w:val="6"/>
            <w:vAlign w:val="center"/>
          </w:tcPr>
          <w:p w:rsidR="00F97443" w:rsidRPr="009552A2" w:rsidRDefault="00F97443" w:rsidP="00620D4A">
            <w:pPr>
              <w:jc w:val="center"/>
              <w:rPr>
                <w:sz w:val="20"/>
                <w:szCs w:val="20"/>
              </w:rPr>
            </w:pPr>
          </w:p>
        </w:tc>
      </w:tr>
      <w:tr w:rsidR="00F97443" w:rsidRPr="009552A2">
        <w:trPr>
          <w:trHeight w:val="726"/>
        </w:trPr>
        <w:tc>
          <w:tcPr>
            <w:tcW w:w="3420" w:type="dxa"/>
            <w:vAlign w:val="center"/>
          </w:tcPr>
          <w:p w:rsidR="00F97443" w:rsidRPr="00B17CC7" w:rsidRDefault="00F97443" w:rsidP="00620D4A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Конференции, круглые столы, </w:t>
            </w:r>
            <w:r>
              <w:rPr>
                <w:spacing w:val="-10"/>
                <w:sz w:val="20"/>
                <w:szCs w:val="20"/>
              </w:rPr>
              <w:br/>
              <w:t>научно-практические семинары</w:t>
            </w:r>
          </w:p>
        </w:tc>
        <w:tc>
          <w:tcPr>
            <w:tcW w:w="3330" w:type="dxa"/>
            <w:gridSpan w:val="3"/>
            <w:vAlign w:val="center"/>
          </w:tcPr>
          <w:p w:rsidR="00F97443" w:rsidRPr="009552A2" w:rsidRDefault="00F97443" w:rsidP="00620D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0" w:type="dxa"/>
            <w:gridSpan w:val="6"/>
            <w:vAlign w:val="center"/>
          </w:tcPr>
          <w:p w:rsidR="00F97443" w:rsidRPr="009552A2" w:rsidRDefault="00F97443" w:rsidP="00620D4A">
            <w:pPr>
              <w:jc w:val="center"/>
              <w:rPr>
                <w:sz w:val="20"/>
                <w:szCs w:val="20"/>
              </w:rPr>
            </w:pPr>
          </w:p>
        </w:tc>
      </w:tr>
      <w:tr w:rsidR="00F97443" w:rsidRPr="009552A2">
        <w:trPr>
          <w:trHeight w:val="726"/>
        </w:trPr>
        <w:tc>
          <w:tcPr>
            <w:tcW w:w="3420" w:type="dxa"/>
            <w:vAlign w:val="center"/>
          </w:tcPr>
          <w:p w:rsidR="00F97443" w:rsidRPr="00B17CC7" w:rsidRDefault="00F97443" w:rsidP="00620D4A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Подготовка памяток, методических пособий по антикоррупционной тематике</w:t>
            </w:r>
          </w:p>
        </w:tc>
        <w:tc>
          <w:tcPr>
            <w:tcW w:w="3330" w:type="dxa"/>
            <w:gridSpan w:val="3"/>
            <w:vAlign w:val="center"/>
          </w:tcPr>
          <w:p w:rsidR="00F97443" w:rsidRPr="009552A2" w:rsidRDefault="00F97443" w:rsidP="00620D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0" w:type="dxa"/>
            <w:gridSpan w:val="6"/>
            <w:vAlign w:val="center"/>
          </w:tcPr>
          <w:p w:rsidR="00F97443" w:rsidRPr="009552A2" w:rsidRDefault="00F97443" w:rsidP="00620D4A">
            <w:pPr>
              <w:jc w:val="center"/>
              <w:rPr>
                <w:sz w:val="20"/>
                <w:szCs w:val="20"/>
              </w:rPr>
            </w:pPr>
          </w:p>
        </w:tc>
      </w:tr>
      <w:tr w:rsidR="00F97443" w:rsidRPr="009552A2">
        <w:trPr>
          <w:trHeight w:val="726"/>
        </w:trPr>
        <w:tc>
          <w:tcPr>
            <w:tcW w:w="3420" w:type="dxa"/>
            <w:vAlign w:val="center"/>
          </w:tcPr>
          <w:p w:rsidR="00F97443" w:rsidRPr="00B17CC7" w:rsidRDefault="00F97443" w:rsidP="00620D4A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Консультации государственных служащих на тему антикоррупционного поведения</w:t>
            </w:r>
          </w:p>
        </w:tc>
        <w:tc>
          <w:tcPr>
            <w:tcW w:w="3330" w:type="dxa"/>
            <w:gridSpan w:val="3"/>
            <w:vAlign w:val="center"/>
          </w:tcPr>
          <w:p w:rsidR="00F97443" w:rsidRPr="009552A2" w:rsidRDefault="00F97443" w:rsidP="00620D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0" w:type="dxa"/>
            <w:gridSpan w:val="6"/>
            <w:vAlign w:val="center"/>
          </w:tcPr>
          <w:p w:rsidR="00F97443" w:rsidRPr="009552A2" w:rsidRDefault="00F97443" w:rsidP="00620D4A">
            <w:pPr>
              <w:jc w:val="center"/>
              <w:rPr>
                <w:sz w:val="20"/>
                <w:szCs w:val="20"/>
              </w:rPr>
            </w:pPr>
          </w:p>
        </w:tc>
      </w:tr>
      <w:tr w:rsidR="00F97443" w:rsidRPr="005328FB">
        <w:trPr>
          <w:trHeight w:val="70"/>
        </w:trPr>
        <w:tc>
          <w:tcPr>
            <w:tcW w:w="10080" w:type="dxa"/>
            <w:gridSpan w:val="10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97443" w:rsidRPr="00FF5166" w:rsidRDefault="00F97443" w:rsidP="00620D4A">
            <w:pPr>
              <w:jc w:val="both"/>
              <w:rPr>
                <w:sz w:val="10"/>
                <w:szCs w:val="10"/>
              </w:rPr>
            </w:pPr>
          </w:p>
        </w:tc>
      </w:tr>
      <w:tr w:rsidR="00F97443" w:rsidRPr="008472A8">
        <w:trPr>
          <w:trHeight w:val="70"/>
        </w:trPr>
        <w:tc>
          <w:tcPr>
            <w:tcW w:w="5878" w:type="dxa"/>
            <w:gridSpan w:val="2"/>
            <w:vMerge w:val="restart"/>
            <w:shd w:val="clear" w:color="auto" w:fill="E6E6E6"/>
            <w:vAlign w:val="center"/>
          </w:tcPr>
          <w:p w:rsidR="00F97443" w:rsidRPr="00435FAF" w:rsidRDefault="00F97443" w:rsidP="00620D4A">
            <w:pPr>
              <w:jc w:val="center"/>
            </w:pPr>
            <w:r>
              <w:t xml:space="preserve">Укажите, проводятся ли в ЦА иные мероприятия правовой и антикоррупционной направленности, </w:t>
            </w:r>
            <w:r>
              <w:br/>
              <w:t>кроме вышеупомянутых</w:t>
            </w:r>
          </w:p>
        </w:tc>
        <w:tc>
          <w:tcPr>
            <w:tcW w:w="416" w:type="dxa"/>
            <w:vMerge w:val="restart"/>
            <w:tcBorders>
              <w:top w:val="single" w:sz="4" w:space="0" w:color="FFFFFF"/>
              <w:right w:val="single" w:sz="4" w:space="0" w:color="FFFFFF"/>
            </w:tcBorders>
          </w:tcPr>
          <w:p w:rsidR="00F97443" w:rsidRPr="008472A8" w:rsidRDefault="00F97443" w:rsidP="00620D4A">
            <w:pPr>
              <w:jc w:val="both"/>
            </w:pPr>
          </w:p>
        </w:tc>
        <w:tc>
          <w:tcPr>
            <w:tcW w:w="540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F97443" w:rsidRPr="00E64071" w:rsidRDefault="00F97443" w:rsidP="00620D4A">
            <w:pPr>
              <w:jc w:val="both"/>
            </w:pPr>
          </w:p>
        </w:tc>
        <w:tc>
          <w:tcPr>
            <w:tcW w:w="1259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F97443" w:rsidRPr="008472A8" w:rsidRDefault="00F97443" w:rsidP="00620D4A">
            <w:pPr>
              <w:jc w:val="center"/>
            </w:pPr>
            <w:r w:rsidRPr="008472A8">
              <w:t>Да</w:t>
            </w:r>
          </w:p>
        </w:tc>
        <w:tc>
          <w:tcPr>
            <w:tcW w:w="540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F97443" w:rsidRPr="00E64071" w:rsidRDefault="00F97443" w:rsidP="00620D4A">
            <w:pPr>
              <w:jc w:val="both"/>
            </w:pPr>
          </w:p>
        </w:tc>
        <w:tc>
          <w:tcPr>
            <w:tcW w:w="1447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F97443" w:rsidRPr="008472A8" w:rsidRDefault="00F97443" w:rsidP="00620D4A">
            <w:pPr>
              <w:jc w:val="center"/>
            </w:pPr>
            <w:r w:rsidRPr="008472A8">
              <w:t>Нет</w:t>
            </w:r>
          </w:p>
        </w:tc>
      </w:tr>
      <w:tr w:rsidR="00F97443" w:rsidRPr="008472A8">
        <w:trPr>
          <w:trHeight w:val="589"/>
        </w:trPr>
        <w:tc>
          <w:tcPr>
            <w:tcW w:w="5878" w:type="dxa"/>
            <w:gridSpan w:val="2"/>
            <w:vMerge/>
            <w:shd w:val="clear" w:color="auto" w:fill="E6E6E6"/>
          </w:tcPr>
          <w:p w:rsidR="00F97443" w:rsidRPr="008472A8" w:rsidRDefault="00F97443" w:rsidP="00620D4A">
            <w:pPr>
              <w:ind w:firstLine="708"/>
              <w:jc w:val="both"/>
            </w:pPr>
          </w:p>
        </w:tc>
        <w:tc>
          <w:tcPr>
            <w:tcW w:w="416" w:type="dxa"/>
            <w:vMerge/>
          </w:tcPr>
          <w:p w:rsidR="00F97443" w:rsidRPr="008472A8" w:rsidRDefault="00F97443" w:rsidP="00620D4A">
            <w:pPr>
              <w:jc w:val="both"/>
            </w:pPr>
          </w:p>
        </w:tc>
        <w:tc>
          <w:tcPr>
            <w:tcW w:w="540" w:type="dxa"/>
            <w:gridSpan w:val="2"/>
          </w:tcPr>
          <w:p w:rsidR="00F97443" w:rsidRPr="008472A8" w:rsidRDefault="00F97443" w:rsidP="00620D4A">
            <w:pPr>
              <w:jc w:val="both"/>
            </w:pPr>
          </w:p>
        </w:tc>
        <w:tc>
          <w:tcPr>
            <w:tcW w:w="1259" w:type="dxa"/>
            <w:gridSpan w:val="2"/>
            <w:vMerge/>
          </w:tcPr>
          <w:p w:rsidR="00F97443" w:rsidRPr="008472A8" w:rsidRDefault="00F97443" w:rsidP="00620D4A">
            <w:pPr>
              <w:jc w:val="both"/>
            </w:pPr>
          </w:p>
        </w:tc>
        <w:tc>
          <w:tcPr>
            <w:tcW w:w="540" w:type="dxa"/>
            <w:gridSpan w:val="2"/>
          </w:tcPr>
          <w:p w:rsidR="00F97443" w:rsidRPr="008472A8" w:rsidRDefault="00F97443" w:rsidP="00620D4A">
            <w:pPr>
              <w:jc w:val="both"/>
            </w:pPr>
          </w:p>
        </w:tc>
        <w:tc>
          <w:tcPr>
            <w:tcW w:w="1447" w:type="dxa"/>
            <w:vMerge/>
            <w:tcBorders>
              <w:bottom w:val="single" w:sz="4" w:space="0" w:color="FFFFFF"/>
              <w:right w:val="single" w:sz="4" w:space="0" w:color="FFFFFF"/>
            </w:tcBorders>
          </w:tcPr>
          <w:p w:rsidR="00F97443" w:rsidRPr="008472A8" w:rsidRDefault="00F97443" w:rsidP="00620D4A">
            <w:pPr>
              <w:jc w:val="both"/>
            </w:pPr>
          </w:p>
        </w:tc>
      </w:tr>
      <w:tr w:rsidR="00F97443" w:rsidRPr="008472A8">
        <w:trPr>
          <w:trHeight w:val="81"/>
        </w:trPr>
        <w:tc>
          <w:tcPr>
            <w:tcW w:w="5878" w:type="dxa"/>
            <w:gridSpan w:val="2"/>
            <w:vMerge/>
            <w:shd w:val="clear" w:color="auto" w:fill="E6E6E6"/>
          </w:tcPr>
          <w:p w:rsidR="00F97443" w:rsidRPr="008472A8" w:rsidRDefault="00F97443" w:rsidP="00620D4A">
            <w:pPr>
              <w:ind w:firstLine="708"/>
              <w:jc w:val="both"/>
            </w:pPr>
          </w:p>
        </w:tc>
        <w:tc>
          <w:tcPr>
            <w:tcW w:w="416" w:type="dxa"/>
            <w:vMerge/>
            <w:tcBorders>
              <w:bottom w:val="single" w:sz="4" w:space="0" w:color="FFFFFF"/>
              <w:right w:val="single" w:sz="4" w:space="0" w:color="FFFFFF"/>
            </w:tcBorders>
          </w:tcPr>
          <w:p w:rsidR="00F97443" w:rsidRPr="008472A8" w:rsidRDefault="00F97443" w:rsidP="00620D4A">
            <w:pPr>
              <w:jc w:val="both"/>
            </w:pPr>
          </w:p>
        </w:tc>
        <w:tc>
          <w:tcPr>
            <w:tcW w:w="540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97443" w:rsidRPr="00E64071" w:rsidRDefault="00F97443" w:rsidP="00620D4A">
            <w:pPr>
              <w:jc w:val="both"/>
            </w:pPr>
          </w:p>
        </w:tc>
        <w:tc>
          <w:tcPr>
            <w:tcW w:w="1259" w:type="dxa"/>
            <w:gridSpan w:val="2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97443" w:rsidRPr="008472A8" w:rsidRDefault="00F97443" w:rsidP="00620D4A">
            <w:pPr>
              <w:jc w:val="both"/>
            </w:pPr>
          </w:p>
        </w:tc>
        <w:tc>
          <w:tcPr>
            <w:tcW w:w="540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97443" w:rsidRPr="00E64071" w:rsidRDefault="00F97443" w:rsidP="00620D4A">
            <w:pPr>
              <w:jc w:val="both"/>
            </w:pPr>
          </w:p>
        </w:tc>
        <w:tc>
          <w:tcPr>
            <w:tcW w:w="1447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97443" w:rsidRPr="008472A8" w:rsidRDefault="00F97443" w:rsidP="00620D4A">
            <w:pPr>
              <w:jc w:val="both"/>
            </w:pPr>
          </w:p>
        </w:tc>
      </w:tr>
      <w:tr w:rsidR="00F97443" w:rsidRPr="00092608">
        <w:trPr>
          <w:trHeight w:val="70"/>
        </w:trPr>
        <w:tc>
          <w:tcPr>
            <w:tcW w:w="10080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97443" w:rsidRPr="00FF5166" w:rsidRDefault="00F97443" w:rsidP="00620D4A">
            <w:pPr>
              <w:jc w:val="both"/>
              <w:rPr>
                <w:sz w:val="10"/>
                <w:szCs w:val="10"/>
              </w:rPr>
            </w:pPr>
          </w:p>
        </w:tc>
      </w:tr>
      <w:tr w:rsidR="00F97443" w:rsidRPr="00AA365F">
        <w:trPr>
          <w:trHeight w:val="167"/>
        </w:trPr>
        <w:tc>
          <w:tcPr>
            <w:tcW w:w="10080" w:type="dxa"/>
            <w:gridSpan w:val="10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F97443" w:rsidRPr="00AA365F" w:rsidRDefault="00F97443" w:rsidP="00620D4A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Если такие мероприятия проводятся укажите их наименование и количество, в том числе сколько всего их проведено:</w:t>
            </w:r>
          </w:p>
        </w:tc>
      </w:tr>
      <w:tr w:rsidR="00F97443" w:rsidRPr="0018029F">
        <w:trPr>
          <w:trHeight w:val="586"/>
        </w:trPr>
        <w:tc>
          <w:tcPr>
            <w:tcW w:w="3420" w:type="dxa"/>
            <w:vAlign w:val="center"/>
          </w:tcPr>
          <w:p w:rsidR="00F97443" w:rsidRPr="0018029F" w:rsidRDefault="00F97443" w:rsidP="00620D4A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Контрольные позиции</w:t>
            </w:r>
          </w:p>
        </w:tc>
        <w:tc>
          <w:tcPr>
            <w:tcW w:w="3330" w:type="dxa"/>
            <w:gridSpan w:val="3"/>
            <w:vAlign w:val="center"/>
          </w:tcPr>
          <w:p w:rsidR="00F97443" w:rsidRPr="0018029F" w:rsidRDefault="00F97443" w:rsidP="00620D4A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</w:t>
            </w:r>
            <w:r w:rsidRPr="007E14BB">
              <w:rPr>
                <w:b/>
                <w:bCs/>
                <w:sz w:val="19"/>
                <w:szCs w:val="19"/>
              </w:rPr>
              <w:t xml:space="preserve"> </w:t>
            </w:r>
            <w:r>
              <w:rPr>
                <w:b/>
                <w:bCs/>
                <w:sz w:val="19"/>
                <w:szCs w:val="19"/>
              </w:rPr>
              <w:t>полугодие 2014</w:t>
            </w:r>
            <w:r w:rsidRPr="0018029F">
              <w:rPr>
                <w:b/>
                <w:bCs/>
                <w:sz w:val="19"/>
                <w:szCs w:val="19"/>
              </w:rPr>
              <w:t xml:space="preserve"> года</w:t>
            </w:r>
          </w:p>
        </w:tc>
        <w:tc>
          <w:tcPr>
            <w:tcW w:w="3330" w:type="dxa"/>
            <w:gridSpan w:val="6"/>
            <w:vAlign w:val="center"/>
          </w:tcPr>
          <w:p w:rsidR="00F97443" w:rsidRPr="0018029F" w:rsidRDefault="00F97443" w:rsidP="00620D4A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</w:t>
            </w:r>
            <w:r w:rsidRPr="007E14BB">
              <w:rPr>
                <w:b/>
                <w:bCs/>
                <w:sz w:val="19"/>
                <w:szCs w:val="19"/>
              </w:rPr>
              <w:t xml:space="preserve"> </w:t>
            </w:r>
            <w:r>
              <w:rPr>
                <w:b/>
                <w:bCs/>
                <w:sz w:val="19"/>
                <w:szCs w:val="19"/>
              </w:rPr>
              <w:t>полугодие 2015</w:t>
            </w:r>
            <w:r w:rsidRPr="0018029F">
              <w:rPr>
                <w:b/>
                <w:bCs/>
                <w:sz w:val="19"/>
                <w:szCs w:val="19"/>
              </w:rPr>
              <w:t xml:space="preserve"> года</w:t>
            </w:r>
          </w:p>
        </w:tc>
      </w:tr>
      <w:tr w:rsidR="00F97443" w:rsidRPr="009552A2">
        <w:trPr>
          <w:trHeight w:val="726"/>
        </w:trPr>
        <w:tc>
          <w:tcPr>
            <w:tcW w:w="3420" w:type="dxa"/>
            <w:vAlign w:val="center"/>
          </w:tcPr>
          <w:p w:rsidR="00F97443" w:rsidRPr="00897D9E" w:rsidRDefault="00F97443" w:rsidP="00620D4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>
              <w:rPr>
                <w:i/>
                <w:iCs/>
                <w:sz w:val="20"/>
                <w:szCs w:val="20"/>
              </w:rPr>
              <w:t>Наименование мероприятия</w:t>
            </w:r>
            <w:r w:rsidRPr="00897D9E">
              <w:rPr>
                <w:i/>
                <w:iCs/>
                <w:sz w:val="20"/>
                <w:szCs w:val="20"/>
              </w:rPr>
              <w:t>…</w:t>
            </w:r>
          </w:p>
          <w:p w:rsidR="00F97443" w:rsidRPr="00897D9E" w:rsidRDefault="00F97443" w:rsidP="00620D4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  <w:r w:rsidRPr="00897D9E">
              <w:rPr>
                <w:i/>
                <w:iCs/>
                <w:sz w:val="20"/>
                <w:szCs w:val="20"/>
              </w:rPr>
              <w:t>…</w:t>
            </w:r>
          </w:p>
          <w:p w:rsidR="00F97443" w:rsidRPr="00B17CC7" w:rsidRDefault="00F97443" w:rsidP="00620D4A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897D9E">
              <w:rPr>
                <w:i/>
                <w:iCs/>
                <w:sz w:val="20"/>
                <w:szCs w:val="20"/>
              </w:rPr>
              <w:t>…</w:t>
            </w:r>
          </w:p>
        </w:tc>
        <w:tc>
          <w:tcPr>
            <w:tcW w:w="3330" w:type="dxa"/>
            <w:gridSpan w:val="3"/>
            <w:vAlign w:val="center"/>
          </w:tcPr>
          <w:p w:rsidR="00F97443" w:rsidRPr="00897D9E" w:rsidRDefault="00F97443" w:rsidP="00620D4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897D9E">
              <w:rPr>
                <w:i/>
                <w:iCs/>
                <w:sz w:val="20"/>
                <w:szCs w:val="20"/>
              </w:rPr>
              <w:t>Количество…</w:t>
            </w:r>
          </w:p>
          <w:p w:rsidR="00F97443" w:rsidRPr="00897D9E" w:rsidRDefault="00F97443" w:rsidP="00620D4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  <w:r w:rsidRPr="00897D9E">
              <w:rPr>
                <w:i/>
                <w:iCs/>
                <w:sz w:val="20"/>
                <w:szCs w:val="20"/>
              </w:rPr>
              <w:t>…</w:t>
            </w:r>
          </w:p>
          <w:p w:rsidR="00F97443" w:rsidRPr="009552A2" w:rsidRDefault="00F97443" w:rsidP="00620D4A">
            <w:pPr>
              <w:rPr>
                <w:sz w:val="20"/>
                <w:szCs w:val="20"/>
              </w:rPr>
            </w:pPr>
            <w:r w:rsidRPr="00897D9E">
              <w:rPr>
                <w:i/>
                <w:iCs/>
                <w:sz w:val="20"/>
                <w:szCs w:val="20"/>
              </w:rPr>
              <w:t>…</w:t>
            </w:r>
          </w:p>
        </w:tc>
        <w:tc>
          <w:tcPr>
            <w:tcW w:w="3330" w:type="dxa"/>
            <w:gridSpan w:val="6"/>
            <w:vAlign w:val="center"/>
          </w:tcPr>
          <w:p w:rsidR="00F97443" w:rsidRPr="00897D9E" w:rsidRDefault="00F97443" w:rsidP="00620D4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897D9E">
              <w:rPr>
                <w:i/>
                <w:iCs/>
                <w:sz w:val="20"/>
                <w:szCs w:val="20"/>
              </w:rPr>
              <w:t>Количество…</w:t>
            </w:r>
          </w:p>
          <w:p w:rsidR="00F97443" w:rsidRPr="00897D9E" w:rsidRDefault="00F97443" w:rsidP="00620D4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  <w:r w:rsidRPr="00897D9E">
              <w:rPr>
                <w:i/>
                <w:iCs/>
                <w:sz w:val="20"/>
                <w:szCs w:val="20"/>
              </w:rPr>
              <w:t>…</w:t>
            </w:r>
          </w:p>
          <w:p w:rsidR="00F97443" w:rsidRPr="009552A2" w:rsidRDefault="00F97443" w:rsidP="00620D4A">
            <w:pPr>
              <w:rPr>
                <w:sz w:val="20"/>
                <w:szCs w:val="20"/>
              </w:rPr>
            </w:pPr>
            <w:r w:rsidRPr="00897D9E">
              <w:rPr>
                <w:i/>
                <w:iCs/>
                <w:sz w:val="20"/>
                <w:szCs w:val="20"/>
              </w:rPr>
              <w:t>…</w:t>
            </w:r>
          </w:p>
        </w:tc>
      </w:tr>
      <w:tr w:rsidR="00F97443" w:rsidRPr="009552A2">
        <w:trPr>
          <w:trHeight w:val="726"/>
        </w:trPr>
        <w:tc>
          <w:tcPr>
            <w:tcW w:w="3420" w:type="dxa"/>
            <w:vAlign w:val="center"/>
          </w:tcPr>
          <w:p w:rsidR="00F97443" w:rsidRPr="00B17CC7" w:rsidRDefault="00F97443" w:rsidP="00154C44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Всего проведено иных мероприятий </w:t>
            </w:r>
            <w:r>
              <w:rPr>
                <w:spacing w:val="-10"/>
                <w:sz w:val="20"/>
                <w:szCs w:val="20"/>
              </w:rPr>
              <w:br/>
              <w:t>в ЦА</w:t>
            </w:r>
          </w:p>
        </w:tc>
        <w:tc>
          <w:tcPr>
            <w:tcW w:w="3330" w:type="dxa"/>
            <w:gridSpan w:val="3"/>
            <w:vAlign w:val="center"/>
          </w:tcPr>
          <w:p w:rsidR="00F97443" w:rsidRPr="009552A2" w:rsidRDefault="00F97443" w:rsidP="00154C44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  <w:gridSpan w:val="6"/>
            <w:vAlign w:val="center"/>
          </w:tcPr>
          <w:p w:rsidR="00F97443" w:rsidRPr="009552A2" w:rsidRDefault="00F97443" w:rsidP="00154C44">
            <w:pPr>
              <w:rPr>
                <w:sz w:val="20"/>
                <w:szCs w:val="20"/>
              </w:rPr>
            </w:pPr>
          </w:p>
        </w:tc>
      </w:tr>
    </w:tbl>
    <w:p w:rsidR="00F97443" w:rsidRPr="00FF5166" w:rsidRDefault="00F97443" w:rsidP="007613B7">
      <w:pPr>
        <w:jc w:val="both"/>
        <w:rPr>
          <w:sz w:val="10"/>
          <w:szCs w:val="10"/>
        </w:rPr>
      </w:pPr>
    </w:p>
    <w:tbl>
      <w:tblPr>
        <w:tblW w:w="100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0"/>
        <w:gridCol w:w="2458"/>
        <w:gridCol w:w="416"/>
        <w:gridCol w:w="456"/>
        <w:gridCol w:w="84"/>
        <w:gridCol w:w="172"/>
        <w:gridCol w:w="1087"/>
        <w:gridCol w:w="443"/>
        <w:gridCol w:w="97"/>
        <w:gridCol w:w="1447"/>
      </w:tblGrid>
      <w:tr w:rsidR="00F97443" w:rsidRPr="00FD4B8C">
        <w:trPr>
          <w:trHeight w:val="511"/>
        </w:trPr>
        <w:tc>
          <w:tcPr>
            <w:tcW w:w="10080" w:type="dxa"/>
            <w:gridSpan w:val="10"/>
            <w:shd w:val="clear" w:color="auto" w:fill="E6E6E6"/>
            <w:vAlign w:val="center"/>
          </w:tcPr>
          <w:p w:rsidR="00F97443" w:rsidRPr="008B3055" w:rsidRDefault="00F97443" w:rsidP="00620D4A">
            <w:pPr>
              <w:jc w:val="both"/>
              <w:rPr>
                <w:spacing w:val="-2"/>
              </w:rPr>
            </w:pPr>
            <w:r w:rsidRPr="00E435CB">
              <w:rPr>
                <w:spacing w:val="-2"/>
              </w:rPr>
              <w:t>1</w:t>
            </w:r>
            <w:r>
              <w:rPr>
                <w:spacing w:val="-2"/>
              </w:rPr>
              <w:t>4.2</w:t>
            </w:r>
            <w:r w:rsidRPr="00E435CB">
              <w:rPr>
                <w:spacing w:val="-2"/>
              </w:rPr>
              <w:t>. Сведения о</w:t>
            </w:r>
            <w:r>
              <w:rPr>
                <w:spacing w:val="-2"/>
              </w:rPr>
              <w:t xml:space="preserve"> правовом и антикоррупционном просвещении государственных служащих территориальных органов</w:t>
            </w:r>
            <w:r w:rsidRPr="00E435CB">
              <w:rPr>
                <w:spacing w:val="-2"/>
              </w:rPr>
              <w:t xml:space="preserve"> федерального органа исполнительной власти</w:t>
            </w:r>
          </w:p>
        </w:tc>
      </w:tr>
      <w:tr w:rsidR="00F97443" w:rsidRPr="007D0EFF">
        <w:trPr>
          <w:trHeight w:val="114"/>
        </w:trPr>
        <w:tc>
          <w:tcPr>
            <w:tcW w:w="10080" w:type="dxa"/>
            <w:gridSpan w:val="10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97443" w:rsidRPr="00FF5166" w:rsidRDefault="00F97443" w:rsidP="00620D4A">
            <w:pPr>
              <w:jc w:val="both"/>
              <w:rPr>
                <w:sz w:val="10"/>
                <w:szCs w:val="10"/>
              </w:rPr>
            </w:pPr>
          </w:p>
        </w:tc>
      </w:tr>
      <w:tr w:rsidR="00F97443">
        <w:trPr>
          <w:cantSplit/>
          <w:trHeight w:val="547"/>
        </w:trPr>
        <w:tc>
          <w:tcPr>
            <w:tcW w:w="7006" w:type="dxa"/>
            <w:gridSpan w:val="6"/>
            <w:vMerge w:val="restart"/>
            <w:shd w:val="clear" w:color="auto" w:fill="E6E6E6"/>
            <w:vAlign w:val="center"/>
          </w:tcPr>
          <w:p w:rsidR="00F97443" w:rsidRPr="00435FAF" w:rsidRDefault="00F97443" w:rsidP="00620D4A">
            <w:pPr>
              <w:jc w:val="center"/>
            </w:pPr>
            <w:r w:rsidRPr="00360B44">
              <w:t>Укажите</w:t>
            </w:r>
            <w:r>
              <w:t xml:space="preserve"> количество проведенных в ТО мероприятий</w:t>
            </w:r>
            <w:r>
              <w:br/>
              <w:t>правовой и антикоррупционной направленности</w:t>
            </w:r>
          </w:p>
        </w:tc>
        <w:tc>
          <w:tcPr>
            <w:tcW w:w="1530" w:type="dxa"/>
            <w:gridSpan w:val="2"/>
            <w:vAlign w:val="center"/>
          </w:tcPr>
          <w:p w:rsidR="00F97443" w:rsidRDefault="00F97443" w:rsidP="00F56BF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0"/>
                <w:szCs w:val="20"/>
              </w:rPr>
              <w:t>1 полугодие 2014</w:t>
            </w:r>
            <w:r w:rsidRPr="00131049">
              <w:rPr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1544" w:type="dxa"/>
            <w:gridSpan w:val="2"/>
            <w:vAlign w:val="center"/>
          </w:tcPr>
          <w:p w:rsidR="00F97443" w:rsidRDefault="00F97443" w:rsidP="00F56BF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0"/>
                <w:szCs w:val="20"/>
              </w:rPr>
              <w:t>1 полугодие 2015</w:t>
            </w:r>
            <w:r w:rsidRPr="00131049">
              <w:rPr>
                <w:b/>
                <w:bCs/>
                <w:sz w:val="20"/>
                <w:szCs w:val="20"/>
              </w:rPr>
              <w:t xml:space="preserve"> года</w:t>
            </w:r>
          </w:p>
        </w:tc>
      </w:tr>
      <w:tr w:rsidR="00F97443" w:rsidRPr="00897EF3">
        <w:trPr>
          <w:cantSplit/>
          <w:trHeight w:val="551"/>
        </w:trPr>
        <w:tc>
          <w:tcPr>
            <w:tcW w:w="7006" w:type="dxa"/>
            <w:gridSpan w:val="6"/>
            <w:vMerge/>
            <w:shd w:val="clear" w:color="auto" w:fill="E6E6E6"/>
            <w:vAlign w:val="center"/>
          </w:tcPr>
          <w:p w:rsidR="00F97443" w:rsidRPr="00360B44" w:rsidRDefault="00F97443" w:rsidP="00620D4A">
            <w:pPr>
              <w:jc w:val="center"/>
            </w:pPr>
          </w:p>
        </w:tc>
        <w:tc>
          <w:tcPr>
            <w:tcW w:w="1530" w:type="dxa"/>
            <w:gridSpan w:val="2"/>
          </w:tcPr>
          <w:p w:rsidR="00F97443" w:rsidRPr="00B357FC" w:rsidRDefault="00F97443" w:rsidP="00620D4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44" w:type="dxa"/>
            <w:gridSpan w:val="2"/>
          </w:tcPr>
          <w:p w:rsidR="00F97443" w:rsidRPr="00B357FC" w:rsidRDefault="00F97443" w:rsidP="00620D4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F97443" w:rsidRPr="00925613">
        <w:trPr>
          <w:trHeight w:val="70"/>
        </w:trPr>
        <w:tc>
          <w:tcPr>
            <w:tcW w:w="10080" w:type="dxa"/>
            <w:gridSpan w:val="10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97443" w:rsidRPr="00FF5166" w:rsidRDefault="00F97443" w:rsidP="00620D4A">
            <w:pPr>
              <w:jc w:val="both"/>
              <w:rPr>
                <w:sz w:val="10"/>
                <w:szCs w:val="10"/>
              </w:rPr>
            </w:pPr>
          </w:p>
        </w:tc>
      </w:tr>
      <w:tr w:rsidR="00F97443" w:rsidRPr="0040234F">
        <w:trPr>
          <w:trHeight w:val="167"/>
        </w:trPr>
        <w:tc>
          <w:tcPr>
            <w:tcW w:w="10080" w:type="dxa"/>
            <w:gridSpan w:val="10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F97443" w:rsidRPr="0040234F" w:rsidRDefault="00F97443" w:rsidP="00620D4A">
            <w:pPr>
              <w:jc w:val="both"/>
              <w:rPr>
                <w:i/>
                <w:iCs/>
              </w:rPr>
            </w:pPr>
            <w:r w:rsidRPr="0040234F">
              <w:rPr>
                <w:i/>
                <w:iCs/>
              </w:rPr>
              <w:t xml:space="preserve">Укажите </w:t>
            </w:r>
            <w:r>
              <w:rPr>
                <w:i/>
                <w:iCs/>
              </w:rPr>
              <w:t>сколько мероприятий из указанного количества</w:t>
            </w:r>
            <w:r w:rsidRPr="0040234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проведено в следующих формах:</w:t>
            </w:r>
          </w:p>
        </w:tc>
      </w:tr>
      <w:tr w:rsidR="00F97443" w:rsidRPr="0018029F">
        <w:trPr>
          <w:trHeight w:val="586"/>
        </w:trPr>
        <w:tc>
          <w:tcPr>
            <w:tcW w:w="3420" w:type="dxa"/>
            <w:vAlign w:val="center"/>
          </w:tcPr>
          <w:p w:rsidR="00F97443" w:rsidRPr="0018029F" w:rsidRDefault="00F97443" w:rsidP="00620D4A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Контрольные позиции</w:t>
            </w:r>
          </w:p>
        </w:tc>
        <w:tc>
          <w:tcPr>
            <w:tcW w:w="3330" w:type="dxa"/>
            <w:gridSpan w:val="3"/>
            <w:vAlign w:val="center"/>
          </w:tcPr>
          <w:p w:rsidR="00F97443" w:rsidRPr="0018029F" w:rsidRDefault="00F97443" w:rsidP="00620D4A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</w:t>
            </w:r>
            <w:r w:rsidRPr="007E14BB">
              <w:rPr>
                <w:b/>
                <w:bCs/>
                <w:sz w:val="19"/>
                <w:szCs w:val="19"/>
              </w:rPr>
              <w:t xml:space="preserve"> </w:t>
            </w:r>
            <w:r>
              <w:rPr>
                <w:b/>
                <w:bCs/>
                <w:sz w:val="19"/>
                <w:szCs w:val="19"/>
              </w:rPr>
              <w:t>полугодие 2014</w:t>
            </w:r>
            <w:r w:rsidRPr="0018029F">
              <w:rPr>
                <w:b/>
                <w:bCs/>
                <w:sz w:val="19"/>
                <w:szCs w:val="19"/>
              </w:rPr>
              <w:t xml:space="preserve"> года</w:t>
            </w:r>
          </w:p>
        </w:tc>
        <w:tc>
          <w:tcPr>
            <w:tcW w:w="3330" w:type="dxa"/>
            <w:gridSpan w:val="6"/>
            <w:vAlign w:val="center"/>
          </w:tcPr>
          <w:p w:rsidR="00F97443" w:rsidRPr="0018029F" w:rsidRDefault="00F97443" w:rsidP="00620D4A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</w:t>
            </w:r>
            <w:r w:rsidRPr="007E14BB">
              <w:rPr>
                <w:b/>
                <w:bCs/>
                <w:sz w:val="19"/>
                <w:szCs w:val="19"/>
              </w:rPr>
              <w:t xml:space="preserve"> </w:t>
            </w:r>
            <w:r>
              <w:rPr>
                <w:b/>
                <w:bCs/>
                <w:sz w:val="19"/>
                <w:szCs w:val="19"/>
              </w:rPr>
              <w:t>полугодие 2015</w:t>
            </w:r>
            <w:r w:rsidRPr="0018029F">
              <w:rPr>
                <w:b/>
                <w:bCs/>
                <w:sz w:val="19"/>
                <w:szCs w:val="19"/>
              </w:rPr>
              <w:t xml:space="preserve"> года</w:t>
            </w:r>
          </w:p>
        </w:tc>
      </w:tr>
      <w:tr w:rsidR="00F97443" w:rsidRPr="009552A2">
        <w:trPr>
          <w:trHeight w:val="726"/>
        </w:trPr>
        <w:tc>
          <w:tcPr>
            <w:tcW w:w="3420" w:type="dxa"/>
            <w:vAlign w:val="center"/>
          </w:tcPr>
          <w:p w:rsidR="00F97443" w:rsidRPr="00B17CC7" w:rsidRDefault="00F97443" w:rsidP="00620D4A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Коллегии</w:t>
            </w:r>
          </w:p>
        </w:tc>
        <w:tc>
          <w:tcPr>
            <w:tcW w:w="3330" w:type="dxa"/>
            <w:gridSpan w:val="3"/>
            <w:vAlign w:val="center"/>
          </w:tcPr>
          <w:p w:rsidR="00F97443" w:rsidRPr="009552A2" w:rsidRDefault="00F97443" w:rsidP="00620D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0" w:type="dxa"/>
            <w:gridSpan w:val="6"/>
            <w:vAlign w:val="center"/>
          </w:tcPr>
          <w:p w:rsidR="00F97443" w:rsidRPr="009552A2" w:rsidRDefault="00F97443" w:rsidP="00620D4A">
            <w:pPr>
              <w:jc w:val="center"/>
              <w:rPr>
                <w:sz w:val="20"/>
                <w:szCs w:val="20"/>
              </w:rPr>
            </w:pPr>
          </w:p>
        </w:tc>
      </w:tr>
      <w:tr w:rsidR="00F97443" w:rsidRPr="009552A2">
        <w:trPr>
          <w:trHeight w:val="726"/>
        </w:trPr>
        <w:tc>
          <w:tcPr>
            <w:tcW w:w="3420" w:type="dxa"/>
            <w:vAlign w:val="center"/>
          </w:tcPr>
          <w:p w:rsidR="00F97443" w:rsidRPr="00B17CC7" w:rsidRDefault="00F97443" w:rsidP="00620D4A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Конференции, круглые столы, </w:t>
            </w:r>
            <w:r>
              <w:rPr>
                <w:spacing w:val="-10"/>
                <w:sz w:val="20"/>
                <w:szCs w:val="20"/>
              </w:rPr>
              <w:br/>
              <w:t>научно-практические семинары</w:t>
            </w:r>
          </w:p>
        </w:tc>
        <w:tc>
          <w:tcPr>
            <w:tcW w:w="3330" w:type="dxa"/>
            <w:gridSpan w:val="3"/>
            <w:vAlign w:val="center"/>
          </w:tcPr>
          <w:p w:rsidR="00F97443" w:rsidRPr="009552A2" w:rsidRDefault="00F97443" w:rsidP="00620D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0" w:type="dxa"/>
            <w:gridSpan w:val="6"/>
            <w:vAlign w:val="center"/>
          </w:tcPr>
          <w:p w:rsidR="00F97443" w:rsidRPr="009552A2" w:rsidRDefault="00F97443" w:rsidP="00620D4A">
            <w:pPr>
              <w:jc w:val="center"/>
              <w:rPr>
                <w:sz w:val="20"/>
                <w:szCs w:val="20"/>
              </w:rPr>
            </w:pPr>
          </w:p>
        </w:tc>
      </w:tr>
      <w:tr w:rsidR="00F97443" w:rsidRPr="009552A2">
        <w:trPr>
          <w:trHeight w:val="726"/>
        </w:trPr>
        <w:tc>
          <w:tcPr>
            <w:tcW w:w="3420" w:type="dxa"/>
            <w:vAlign w:val="center"/>
          </w:tcPr>
          <w:p w:rsidR="00F97443" w:rsidRPr="00B17CC7" w:rsidRDefault="00F97443" w:rsidP="00620D4A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Подготовка памяток, методических пособий по антикоррупционной тематике</w:t>
            </w:r>
          </w:p>
        </w:tc>
        <w:tc>
          <w:tcPr>
            <w:tcW w:w="3330" w:type="dxa"/>
            <w:gridSpan w:val="3"/>
            <w:vAlign w:val="center"/>
          </w:tcPr>
          <w:p w:rsidR="00F97443" w:rsidRPr="009552A2" w:rsidRDefault="00F97443" w:rsidP="00620D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0" w:type="dxa"/>
            <w:gridSpan w:val="6"/>
            <w:vAlign w:val="center"/>
          </w:tcPr>
          <w:p w:rsidR="00F97443" w:rsidRPr="009552A2" w:rsidRDefault="00F97443" w:rsidP="00620D4A">
            <w:pPr>
              <w:jc w:val="center"/>
              <w:rPr>
                <w:sz w:val="20"/>
                <w:szCs w:val="20"/>
              </w:rPr>
            </w:pPr>
          </w:p>
        </w:tc>
      </w:tr>
      <w:tr w:rsidR="00F97443" w:rsidRPr="009552A2">
        <w:trPr>
          <w:trHeight w:val="726"/>
        </w:trPr>
        <w:tc>
          <w:tcPr>
            <w:tcW w:w="3420" w:type="dxa"/>
            <w:vAlign w:val="center"/>
          </w:tcPr>
          <w:p w:rsidR="00F97443" w:rsidRPr="00B17CC7" w:rsidRDefault="00F97443" w:rsidP="00620D4A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Консультации государственных служащих на тему антикоррупционного поведения</w:t>
            </w:r>
          </w:p>
        </w:tc>
        <w:tc>
          <w:tcPr>
            <w:tcW w:w="3330" w:type="dxa"/>
            <w:gridSpan w:val="3"/>
            <w:vAlign w:val="center"/>
          </w:tcPr>
          <w:p w:rsidR="00F97443" w:rsidRPr="00986EB8" w:rsidRDefault="00F97443" w:rsidP="00620D4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3330" w:type="dxa"/>
            <w:gridSpan w:val="6"/>
            <w:vAlign w:val="center"/>
          </w:tcPr>
          <w:p w:rsidR="00F97443" w:rsidRPr="00986EB8" w:rsidRDefault="00F97443" w:rsidP="00620D4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</w:tr>
      <w:tr w:rsidR="00F97443" w:rsidRPr="005328FB">
        <w:trPr>
          <w:trHeight w:val="70"/>
        </w:trPr>
        <w:tc>
          <w:tcPr>
            <w:tcW w:w="10080" w:type="dxa"/>
            <w:gridSpan w:val="10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97443" w:rsidRPr="00FF5166" w:rsidRDefault="00F97443" w:rsidP="00620D4A">
            <w:pPr>
              <w:jc w:val="both"/>
              <w:rPr>
                <w:sz w:val="10"/>
                <w:szCs w:val="10"/>
              </w:rPr>
            </w:pPr>
          </w:p>
        </w:tc>
      </w:tr>
      <w:tr w:rsidR="00F97443" w:rsidRPr="008472A8">
        <w:trPr>
          <w:trHeight w:val="70"/>
        </w:trPr>
        <w:tc>
          <w:tcPr>
            <w:tcW w:w="5878" w:type="dxa"/>
            <w:gridSpan w:val="2"/>
            <w:vMerge w:val="restart"/>
            <w:shd w:val="clear" w:color="auto" w:fill="E6E6E6"/>
            <w:vAlign w:val="center"/>
          </w:tcPr>
          <w:p w:rsidR="00F97443" w:rsidRPr="00435FAF" w:rsidRDefault="00F97443" w:rsidP="00620D4A">
            <w:pPr>
              <w:jc w:val="center"/>
            </w:pPr>
            <w:r>
              <w:t xml:space="preserve">Укажите, проводятся ли в ТО иные мероприятия правовой и антикоррупционной направленности, </w:t>
            </w:r>
            <w:r>
              <w:br/>
              <w:t>кроме вышеупомянутых</w:t>
            </w:r>
          </w:p>
        </w:tc>
        <w:tc>
          <w:tcPr>
            <w:tcW w:w="416" w:type="dxa"/>
            <w:vMerge w:val="restart"/>
            <w:tcBorders>
              <w:top w:val="single" w:sz="4" w:space="0" w:color="FFFFFF"/>
              <w:right w:val="single" w:sz="4" w:space="0" w:color="FFFFFF"/>
            </w:tcBorders>
          </w:tcPr>
          <w:p w:rsidR="00F97443" w:rsidRPr="008472A8" w:rsidRDefault="00F97443" w:rsidP="00620D4A">
            <w:pPr>
              <w:jc w:val="both"/>
            </w:pPr>
          </w:p>
        </w:tc>
        <w:tc>
          <w:tcPr>
            <w:tcW w:w="540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F97443" w:rsidRPr="00E64071" w:rsidRDefault="00F97443" w:rsidP="00620D4A">
            <w:pPr>
              <w:jc w:val="both"/>
            </w:pPr>
          </w:p>
        </w:tc>
        <w:tc>
          <w:tcPr>
            <w:tcW w:w="1259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F97443" w:rsidRPr="008472A8" w:rsidRDefault="00F97443" w:rsidP="00620D4A">
            <w:pPr>
              <w:jc w:val="center"/>
            </w:pPr>
            <w:r w:rsidRPr="008472A8">
              <w:t>Да</w:t>
            </w:r>
          </w:p>
        </w:tc>
        <w:tc>
          <w:tcPr>
            <w:tcW w:w="540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F97443" w:rsidRPr="00E64071" w:rsidRDefault="00F97443" w:rsidP="00620D4A">
            <w:pPr>
              <w:jc w:val="both"/>
            </w:pPr>
          </w:p>
        </w:tc>
        <w:tc>
          <w:tcPr>
            <w:tcW w:w="1447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F97443" w:rsidRPr="008472A8" w:rsidRDefault="00F97443" w:rsidP="00620D4A">
            <w:pPr>
              <w:jc w:val="center"/>
            </w:pPr>
            <w:r w:rsidRPr="008472A8">
              <w:t>Нет</w:t>
            </w:r>
          </w:p>
        </w:tc>
      </w:tr>
      <w:tr w:rsidR="00F97443" w:rsidRPr="008472A8">
        <w:trPr>
          <w:trHeight w:val="589"/>
        </w:trPr>
        <w:tc>
          <w:tcPr>
            <w:tcW w:w="5878" w:type="dxa"/>
            <w:gridSpan w:val="2"/>
            <w:vMerge/>
            <w:shd w:val="clear" w:color="auto" w:fill="E6E6E6"/>
          </w:tcPr>
          <w:p w:rsidR="00F97443" w:rsidRPr="008472A8" w:rsidRDefault="00F97443" w:rsidP="00620D4A">
            <w:pPr>
              <w:ind w:firstLine="708"/>
              <w:jc w:val="both"/>
            </w:pPr>
          </w:p>
        </w:tc>
        <w:tc>
          <w:tcPr>
            <w:tcW w:w="416" w:type="dxa"/>
            <w:vMerge/>
          </w:tcPr>
          <w:p w:rsidR="00F97443" w:rsidRPr="008472A8" w:rsidRDefault="00F97443" w:rsidP="00620D4A">
            <w:pPr>
              <w:jc w:val="both"/>
            </w:pPr>
          </w:p>
        </w:tc>
        <w:tc>
          <w:tcPr>
            <w:tcW w:w="540" w:type="dxa"/>
            <w:gridSpan w:val="2"/>
          </w:tcPr>
          <w:p w:rsidR="00F97443" w:rsidRPr="00986EB8" w:rsidRDefault="00F97443" w:rsidP="00620D4A">
            <w:pPr>
              <w:jc w:val="both"/>
              <w:rPr>
                <w:lang w:val="en-US"/>
              </w:rPr>
            </w:pPr>
          </w:p>
        </w:tc>
        <w:tc>
          <w:tcPr>
            <w:tcW w:w="1259" w:type="dxa"/>
            <w:gridSpan w:val="2"/>
            <w:vMerge/>
          </w:tcPr>
          <w:p w:rsidR="00F97443" w:rsidRPr="008472A8" w:rsidRDefault="00F97443" w:rsidP="00620D4A">
            <w:pPr>
              <w:jc w:val="both"/>
            </w:pPr>
          </w:p>
        </w:tc>
        <w:tc>
          <w:tcPr>
            <w:tcW w:w="540" w:type="dxa"/>
            <w:gridSpan w:val="2"/>
          </w:tcPr>
          <w:p w:rsidR="00F97443" w:rsidRPr="008472A8" w:rsidRDefault="00F97443" w:rsidP="00620D4A">
            <w:pPr>
              <w:jc w:val="both"/>
            </w:pPr>
          </w:p>
        </w:tc>
        <w:tc>
          <w:tcPr>
            <w:tcW w:w="1447" w:type="dxa"/>
            <w:vMerge/>
            <w:tcBorders>
              <w:bottom w:val="single" w:sz="4" w:space="0" w:color="FFFFFF"/>
              <w:right w:val="single" w:sz="4" w:space="0" w:color="FFFFFF"/>
            </w:tcBorders>
          </w:tcPr>
          <w:p w:rsidR="00F97443" w:rsidRPr="008472A8" w:rsidRDefault="00F97443" w:rsidP="00620D4A">
            <w:pPr>
              <w:jc w:val="both"/>
            </w:pPr>
          </w:p>
        </w:tc>
      </w:tr>
      <w:tr w:rsidR="00F97443" w:rsidRPr="008472A8">
        <w:trPr>
          <w:trHeight w:val="81"/>
        </w:trPr>
        <w:tc>
          <w:tcPr>
            <w:tcW w:w="5878" w:type="dxa"/>
            <w:gridSpan w:val="2"/>
            <w:vMerge/>
            <w:shd w:val="clear" w:color="auto" w:fill="E6E6E6"/>
          </w:tcPr>
          <w:p w:rsidR="00F97443" w:rsidRPr="008472A8" w:rsidRDefault="00F97443" w:rsidP="00620D4A">
            <w:pPr>
              <w:ind w:firstLine="708"/>
              <w:jc w:val="both"/>
            </w:pPr>
          </w:p>
        </w:tc>
        <w:tc>
          <w:tcPr>
            <w:tcW w:w="416" w:type="dxa"/>
            <w:vMerge/>
            <w:tcBorders>
              <w:bottom w:val="single" w:sz="4" w:space="0" w:color="FFFFFF"/>
              <w:right w:val="single" w:sz="4" w:space="0" w:color="FFFFFF"/>
            </w:tcBorders>
          </w:tcPr>
          <w:p w:rsidR="00F97443" w:rsidRPr="008472A8" w:rsidRDefault="00F97443" w:rsidP="00620D4A">
            <w:pPr>
              <w:jc w:val="both"/>
            </w:pPr>
          </w:p>
        </w:tc>
        <w:tc>
          <w:tcPr>
            <w:tcW w:w="540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97443" w:rsidRPr="00E64071" w:rsidRDefault="00F97443" w:rsidP="00620D4A">
            <w:pPr>
              <w:jc w:val="both"/>
            </w:pPr>
          </w:p>
        </w:tc>
        <w:tc>
          <w:tcPr>
            <w:tcW w:w="1259" w:type="dxa"/>
            <w:gridSpan w:val="2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97443" w:rsidRPr="008472A8" w:rsidRDefault="00F97443" w:rsidP="00620D4A">
            <w:pPr>
              <w:jc w:val="both"/>
            </w:pPr>
          </w:p>
        </w:tc>
        <w:tc>
          <w:tcPr>
            <w:tcW w:w="540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97443" w:rsidRPr="00E64071" w:rsidRDefault="00F97443" w:rsidP="00620D4A">
            <w:pPr>
              <w:jc w:val="both"/>
            </w:pPr>
          </w:p>
        </w:tc>
        <w:tc>
          <w:tcPr>
            <w:tcW w:w="1447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97443" w:rsidRPr="008472A8" w:rsidRDefault="00F97443" w:rsidP="00620D4A">
            <w:pPr>
              <w:jc w:val="both"/>
            </w:pPr>
          </w:p>
        </w:tc>
      </w:tr>
      <w:tr w:rsidR="00F97443" w:rsidRPr="00092608">
        <w:trPr>
          <w:trHeight w:val="70"/>
        </w:trPr>
        <w:tc>
          <w:tcPr>
            <w:tcW w:w="10080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97443" w:rsidRPr="00FF5166" w:rsidRDefault="00F97443" w:rsidP="00620D4A">
            <w:pPr>
              <w:jc w:val="both"/>
              <w:rPr>
                <w:sz w:val="2"/>
                <w:szCs w:val="2"/>
              </w:rPr>
            </w:pPr>
          </w:p>
        </w:tc>
      </w:tr>
      <w:tr w:rsidR="00F97443" w:rsidRPr="00AA365F">
        <w:trPr>
          <w:trHeight w:val="167"/>
        </w:trPr>
        <w:tc>
          <w:tcPr>
            <w:tcW w:w="10080" w:type="dxa"/>
            <w:gridSpan w:val="10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F97443" w:rsidRPr="00AA365F" w:rsidRDefault="00F97443" w:rsidP="00620D4A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Если такие мероприятия проводятся укажите их наименование и количество, в том числе сколько всего их проведено:</w:t>
            </w:r>
          </w:p>
        </w:tc>
      </w:tr>
      <w:tr w:rsidR="00F97443" w:rsidRPr="0018029F">
        <w:trPr>
          <w:trHeight w:val="586"/>
        </w:trPr>
        <w:tc>
          <w:tcPr>
            <w:tcW w:w="3420" w:type="dxa"/>
            <w:vAlign w:val="center"/>
          </w:tcPr>
          <w:p w:rsidR="00F97443" w:rsidRPr="0018029F" w:rsidRDefault="00F97443" w:rsidP="00620D4A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Контрольные позиции</w:t>
            </w:r>
          </w:p>
        </w:tc>
        <w:tc>
          <w:tcPr>
            <w:tcW w:w="3330" w:type="dxa"/>
            <w:gridSpan w:val="3"/>
            <w:vAlign w:val="center"/>
          </w:tcPr>
          <w:p w:rsidR="00F97443" w:rsidRPr="0018029F" w:rsidRDefault="00F97443" w:rsidP="00620D4A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</w:t>
            </w:r>
            <w:r w:rsidRPr="007E14BB">
              <w:rPr>
                <w:b/>
                <w:bCs/>
                <w:sz w:val="19"/>
                <w:szCs w:val="19"/>
              </w:rPr>
              <w:t xml:space="preserve"> </w:t>
            </w:r>
            <w:r>
              <w:rPr>
                <w:b/>
                <w:bCs/>
                <w:sz w:val="19"/>
                <w:szCs w:val="19"/>
              </w:rPr>
              <w:t>полугодие 2014</w:t>
            </w:r>
            <w:r w:rsidRPr="0018029F">
              <w:rPr>
                <w:b/>
                <w:bCs/>
                <w:sz w:val="19"/>
                <w:szCs w:val="19"/>
              </w:rPr>
              <w:t>года</w:t>
            </w:r>
          </w:p>
        </w:tc>
        <w:tc>
          <w:tcPr>
            <w:tcW w:w="3330" w:type="dxa"/>
            <w:gridSpan w:val="6"/>
            <w:vAlign w:val="center"/>
          </w:tcPr>
          <w:p w:rsidR="00F97443" w:rsidRPr="0018029F" w:rsidRDefault="00F97443" w:rsidP="00620D4A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</w:t>
            </w:r>
            <w:r w:rsidRPr="007E14BB">
              <w:rPr>
                <w:b/>
                <w:bCs/>
                <w:sz w:val="19"/>
                <w:szCs w:val="19"/>
              </w:rPr>
              <w:t xml:space="preserve"> </w:t>
            </w:r>
            <w:r>
              <w:rPr>
                <w:b/>
                <w:bCs/>
                <w:sz w:val="19"/>
                <w:szCs w:val="19"/>
              </w:rPr>
              <w:t>полугодие 20145</w:t>
            </w:r>
            <w:r w:rsidRPr="0018029F">
              <w:rPr>
                <w:b/>
                <w:bCs/>
                <w:sz w:val="19"/>
                <w:szCs w:val="19"/>
              </w:rPr>
              <w:t>года</w:t>
            </w:r>
          </w:p>
        </w:tc>
      </w:tr>
      <w:tr w:rsidR="00F97443" w:rsidRPr="009552A2">
        <w:trPr>
          <w:trHeight w:val="726"/>
        </w:trPr>
        <w:tc>
          <w:tcPr>
            <w:tcW w:w="3420" w:type="dxa"/>
            <w:vAlign w:val="center"/>
          </w:tcPr>
          <w:p w:rsidR="00F97443" w:rsidRDefault="00F97443" w:rsidP="00503112">
            <w:pPr>
              <w:numPr>
                <w:ilvl w:val="0"/>
                <w:numId w:val="6"/>
              </w:numPr>
              <w:spacing w:before="20" w:after="20"/>
              <w:rPr>
                <w:sz w:val="20"/>
                <w:szCs w:val="20"/>
              </w:rPr>
            </w:pPr>
            <w:r w:rsidRPr="00A22258">
              <w:rPr>
                <w:sz w:val="20"/>
                <w:szCs w:val="20"/>
              </w:rPr>
              <w:t xml:space="preserve">В рамках осуществления  с государственными служащими информационно-обучающих мероприятий  проведено занятие  по порядку предоставления ежегодных справок о доходах, имуществе и обязательствах имущественного характера государственных гражданских служащих </w:t>
            </w:r>
          </w:p>
          <w:p w:rsidR="00F97443" w:rsidRPr="00503112" w:rsidRDefault="00F97443" w:rsidP="00503112">
            <w:pPr>
              <w:numPr>
                <w:ilvl w:val="0"/>
                <w:numId w:val="6"/>
              </w:num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С представителем прокуратуры  </w:t>
            </w:r>
            <w:r w:rsidRPr="00A22258">
              <w:rPr>
                <w:sz w:val="20"/>
                <w:szCs w:val="20"/>
              </w:rPr>
              <w:t xml:space="preserve">проведено </w:t>
            </w:r>
            <w:r>
              <w:rPr>
                <w:sz w:val="20"/>
                <w:szCs w:val="20"/>
              </w:rPr>
              <w:t xml:space="preserve">разъяснение методических рекомендаций Минтруда по </w:t>
            </w:r>
            <w:r w:rsidRPr="00A22258">
              <w:rPr>
                <w:sz w:val="20"/>
                <w:szCs w:val="20"/>
              </w:rPr>
              <w:t>по порядку предоставления ежегодных справок о доходах, имуществе и обязательствах имущественного характера государственных гражданских служащих</w:t>
            </w:r>
          </w:p>
          <w:p w:rsidR="00F97443" w:rsidRPr="00503112" w:rsidRDefault="00F97443" w:rsidP="00345166">
            <w:pPr>
              <w:spacing w:before="20" w:after="20"/>
              <w:rPr>
                <w:spacing w:val="-10"/>
                <w:sz w:val="20"/>
                <w:szCs w:val="20"/>
              </w:rPr>
            </w:pPr>
          </w:p>
        </w:tc>
        <w:tc>
          <w:tcPr>
            <w:tcW w:w="3330" w:type="dxa"/>
            <w:gridSpan w:val="3"/>
            <w:vAlign w:val="center"/>
          </w:tcPr>
          <w:p w:rsidR="00F97443" w:rsidRDefault="00F97443" w:rsidP="00620D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F97443" w:rsidRDefault="00F97443" w:rsidP="00620D4A">
            <w:pPr>
              <w:rPr>
                <w:sz w:val="20"/>
                <w:szCs w:val="20"/>
              </w:rPr>
            </w:pPr>
          </w:p>
          <w:p w:rsidR="00F97443" w:rsidRDefault="00F97443" w:rsidP="00620D4A">
            <w:pPr>
              <w:rPr>
                <w:sz w:val="20"/>
                <w:szCs w:val="20"/>
              </w:rPr>
            </w:pPr>
          </w:p>
          <w:p w:rsidR="00F97443" w:rsidRDefault="00F97443" w:rsidP="00620D4A">
            <w:pPr>
              <w:rPr>
                <w:sz w:val="20"/>
                <w:szCs w:val="20"/>
              </w:rPr>
            </w:pPr>
          </w:p>
          <w:p w:rsidR="00F97443" w:rsidRDefault="00F97443" w:rsidP="00620D4A">
            <w:pPr>
              <w:rPr>
                <w:sz w:val="20"/>
                <w:szCs w:val="20"/>
              </w:rPr>
            </w:pPr>
          </w:p>
          <w:p w:rsidR="00F97443" w:rsidRDefault="00F97443" w:rsidP="00620D4A">
            <w:pPr>
              <w:rPr>
                <w:sz w:val="20"/>
                <w:szCs w:val="20"/>
              </w:rPr>
            </w:pPr>
          </w:p>
          <w:p w:rsidR="00F97443" w:rsidRDefault="00F97443" w:rsidP="00620D4A">
            <w:pPr>
              <w:rPr>
                <w:sz w:val="20"/>
                <w:szCs w:val="20"/>
              </w:rPr>
            </w:pPr>
          </w:p>
          <w:p w:rsidR="00F97443" w:rsidRDefault="00F97443" w:rsidP="00620D4A">
            <w:pPr>
              <w:rPr>
                <w:sz w:val="20"/>
                <w:szCs w:val="20"/>
              </w:rPr>
            </w:pPr>
          </w:p>
          <w:p w:rsidR="00F97443" w:rsidRDefault="00F97443" w:rsidP="00620D4A">
            <w:pPr>
              <w:rPr>
                <w:sz w:val="20"/>
                <w:szCs w:val="20"/>
              </w:rPr>
            </w:pPr>
          </w:p>
          <w:p w:rsidR="00F97443" w:rsidRDefault="00F97443" w:rsidP="00620D4A">
            <w:pPr>
              <w:rPr>
                <w:sz w:val="20"/>
                <w:szCs w:val="20"/>
              </w:rPr>
            </w:pPr>
          </w:p>
          <w:p w:rsidR="00F97443" w:rsidRPr="00503112" w:rsidRDefault="00F97443" w:rsidP="00620D4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330" w:type="dxa"/>
            <w:gridSpan w:val="6"/>
            <w:vAlign w:val="center"/>
          </w:tcPr>
          <w:p w:rsidR="00F97443" w:rsidRPr="00D55E8A" w:rsidRDefault="00F97443" w:rsidP="00620D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F97443" w:rsidRDefault="00F97443" w:rsidP="00620D4A">
            <w:pPr>
              <w:rPr>
                <w:sz w:val="20"/>
                <w:szCs w:val="20"/>
              </w:rPr>
            </w:pPr>
          </w:p>
          <w:p w:rsidR="00F97443" w:rsidRDefault="00F97443" w:rsidP="00620D4A">
            <w:pPr>
              <w:rPr>
                <w:sz w:val="20"/>
                <w:szCs w:val="20"/>
              </w:rPr>
            </w:pPr>
          </w:p>
          <w:p w:rsidR="00F97443" w:rsidRDefault="00F97443" w:rsidP="00620D4A">
            <w:pPr>
              <w:rPr>
                <w:sz w:val="20"/>
                <w:szCs w:val="20"/>
              </w:rPr>
            </w:pPr>
          </w:p>
          <w:p w:rsidR="00F97443" w:rsidRDefault="00F97443" w:rsidP="00620D4A">
            <w:pPr>
              <w:rPr>
                <w:sz w:val="20"/>
                <w:szCs w:val="20"/>
              </w:rPr>
            </w:pPr>
          </w:p>
          <w:p w:rsidR="00F97443" w:rsidRDefault="00F97443" w:rsidP="00620D4A">
            <w:pPr>
              <w:rPr>
                <w:sz w:val="20"/>
                <w:szCs w:val="20"/>
              </w:rPr>
            </w:pPr>
          </w:p>
          <w:p w:rsidR="00F97443" w:rsidRDefault="00F97443" w:rsidP="00620D4A">
            <w:pPr>
              <w:rPr>
                <w:sz w:val="20"/>
                <w:szCs w:val="20"/>
              </w:rPr>
            </w:pPr>
          </w:p>
          <w:p w:rsidR="00F97443" w:rsidRDefault="00F97443" w:rsidP="00620D4A">
            <w:pPr>
              <w:rPr>
                <w:sz w:val="20"/>
                <w:szCs w:val="20"/>
              </w:rPr>
            </w:pPr>
          </w:p>
          <w:p w:rsidR="00F97443" w:rsidRDefault="00F97443" w:rsidP="00620D4A">
            <w:pPr>
              <w:rPr>
                <w:sz w:val="20"/>
                <w:szCs w:val="20"/>
              </w:rPr>
            </w:pPr>
          </w:p>
          <w:p w:rsidR="00F97443" w:rsidRDefault="00F97443" w:rsidP="00620D4A">
            <w:pPr>
              <w:rPr>
                <w:sz w:val="20"/>
                <w:szCs w:val="20"/>
              </w:rPr>
            </w:pPr>
          </w:p>
          <w:p w:rsidR="00F97443" w:rsidRDefault="00F97443" w:rsidP="00620D4A">
            <w:pPr>
              <w:rPr>
                <w:sz w:val="20"/>
                <w:szCs w:val="20"/>
              </w:rPr>
            </w:pPr>
          </w:p>
          <w:p w:rsidR="00F97443" w:rsidRPr="00CE20EC" w:rsidRDefault="00F97443" w:rsidP="00620D4A">
            <w:pPr>
              <w:rPr>
                <w:sz w:val="20"/>
                <w:szCs w:val="20"/>
              </w:rPr>
            </w:pPr>
          </w:p>
        </w:tc>
      </w:tr>
      <w:tr w:rsidR="00F97443" w:rsidRPr="009552A2">
        <w:trPr>
          <w:trHeight w:val="726"/>
        </w:trPr>
        <w:tc>
          <w:tcPr>
            <w:tcW w:w="3420" w:type="dxa"/>
            <w:vAlign w:val="center"/>
          </w:tcPr>
          <w:p w:rsidR="00F97443" w:rsidRPr="00B17CC7" w:rsidRDefault="00F97443" w:rsidP="00620D4A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Всего проведено иных мероприятий </w:t>
            </w:r>
            <w:r>
              <w:rPr>
                <w:spacing w:val="-10"/>
                <w:sz w:val="20"/>
                <w:szCs w:val="20"/>
              </w:rPr>
              <w:br/>
              <w:t>в ТО</w:t>
            </w:r>
          </w:p>
        </w:tc>
        <w:tc>
          <w:tcPr>
            <w:tcW w:w="3330" w:type="dxa"/>
            <w:gridSpan w:val="3"/>
            <w:vAlign w:val="center"/>
          </w:tcPr>
          <w:p w:rsidR="00F97443" w:rsidRPr="009552A2" w:rsidRDefault="00F97443" w:rsidP="00620D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30" w:type="dxa"/>
            <w:gridSpan w:val="6"/>
            <w:vAlign w:val="center"/>
          </w:tcPr>
          <w:p w:rsidR="00F97443" w:rsidRPr="009552A2" w:rsidRDefault="00F97443" w:rsidP="00620D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F97443" w:rsidRPr="00FF5166" w:rsidRDefault="00F97443" w:rsidP="007613B7">
      <w:pPr>
        <w:jc w:val="both"/>
        <w:rPr>
          <w:sz w:val="10"/>
          <w:szCs w:val="10"/>
        </w:rPr>
      </w:pPr>
    </w:p>
    <w:tbl>
      <w:tblPr>
        <w:tblW w:w="100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78"/>
        <w:gridCol w:w="416"/>
        <w:gridCol w:w="540"/>
        <w:gridCol w:w="1259"/>
        <w:gridCol w:w="540"/>
        <w:gridCol w:w="1447"/>
      </w:tblGrid>
      <w:tr w:rsidR="00F97443" w:rsidRPr="00FD4B8C">
        <w:trPr>
          <w:trHeight w:val="511"/>
        </w:trPr>
        <w:tc>
          <w:tcPr>
            <w:tcW w:w="10080" w:type="dxa"/>
            <w:gridSpan w:val="6"/>
            <w:shd w:val="clear" w:color="auto" w:fill="E6E6E6"/>
            <w:vAlign w:val="center"/>
          </w:tcPr>
          <w:p w:rsidR="00F97443" w:rsidRPr="008B3055" w:rsidRDefault="00F97443" w:rsidP="00620D4A">
            <w:pPr>
              <w:jc w:val="both"/>
              <w:rPr>
                <w:spacing w:val="-2"/>
              </w:rPr>
            </w:pPr>
            <w:r w:rsidRPr="00E435CB">
              <w:rPr>
                <w:spacing w:val="-2"/>
              </w:rPr>
              <w:t>1</w:t>
            </w:r>
            <w:r>
              <w:rPr>
                <w:spacing w:val="-2"/>
              </w:rPr>
              <w:t>4.3</w:t>
            </w:r>
            <w:r w:rsidRPr="00E435CB">
              <w:rPr>
                <w:spacing w:val="-2"/>
              </w:rPr>
              <w:t>. Сведения о</w:t>
            </w:r>
            <w:r>
              <w:rPr>
                <w:spacing w:val="-2"/>
              </w:rPr>
              <w:t xml:space="preserve"> наличии в федеральном органе исполнительной власти стендов, отражающих актуальные вопросы профилактики и противодействия коррупции</w:t>
            </w:r>
          </w:p>
        </w:tc>
      </w:tr>
      <w:tr w:rsidR="00F97443" w:rsidRPr="005328FB">
        <w:trPr>
          <w:trHeight w:val="70"/>
        </w:trPr>
        <w:tc>
          <w:tcPr>
            <w:tcW w:w="10080" w:type="dxa"/>
            <w:gridSpan w:val="6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97443" w:rsidRPr="00FF5166" w:rsidRDefault="00F97443" w:rsidP="00620D4A">
            <w:pPr>
              <w:jc w:val="both"/>
              <w:rPr>
                <w:sz w:val="10"/>
                <w:szCs w:val="10"/>
              </w:rPr>
            </w:pPr>
          </w:p>
        </w:tc>
      </w:tr>
      <w:tr w:rsidR="00F97443" w:rsidRPr="008472A8">
        <w:trPr>
          <w:trHeight w:val="70"/>
        </w:trPr>
        <w:tc>
          <w:tcPr>
            <w:tcW w:w="5878" w:type="dxa"/>
            <w:vMerge w:val="restart"/>
            <w:shd w:val="clear" w:color="auto" w:fill="E6E6E6"/>
            <w:vAlign w:val="center"/>
          </w:tcPr>
          <w:p w:rsidR="00F97443" w:rsidRPr="00435FAF" w:rsidRDefault="00F97443" w:rsidP="00620D4A">
            <w:pPr>
              <w:jc w:val="center"/>
            </w:pPr>
            <w:r>
              <w:t>Укажите, имеются ли в федеральном органе исполнительной власти указанные стенды</w:t>
            </w:r>
          </w:p>
        </w:tc>
        <w:tc>
          <w:tcPr>
            <w:tcW w:w="416" w:type="dxa"/>
            <w:vMerge w:val="restart"/>
            <w:tcBorders>
              <w:top w:val="single" w:sz="4" w:space="0" w:color="FFFFFF"/>
              <w:right w:val="single" w:sz="4" w:space="0" w:color="FFFFFF"/>
            </w:tcBorders>
          </w:tcPr>
          <w:p w:rsidR="00F97443" w:rsidRPr="008472A8" w:rsidRDefault="00F97443" w:rsidP="00620D4A">
            <w:pPr>
              <w:jc w:val="both"/>
            </w:pPr>
          </w:p>
        </w:tc>
        <w:tc>
          <w:tcPr>
            <w:tcW w:w="54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F97443" w:rsidRPr="00E64071" w:rsidRDefault="00F97443" w:rsidP="00620D4A">
            <w:pPr>
              <w:jc w:val="both"/>
            </w:pPr>
          </w:p>
        </w:tc>
        <w:tc>
          <w:tcPr>
            <w:tcW w:w="1259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F97443" w:rsidRPr="008472A8" w:rsidRDefault="00F97443" w:rsidP="00620D4A">
            <w:pPr>
              <w:jc w:val="center"/>
            </w:pPr>
            <w:r w:rsidRPr="008472A8">
              <w:t>Да</w:t>
            </w:r>
          </w:p>
        </w:tc>
        <w:tc>
          <w:tcPr>
            <w:tcW w:w="54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F97443" w:rsidRPr="00E64071" w:rsidRDefault="00F97443" w:rsidP="00620D4A">
            <w:pPr>
              <w:jc w:val="both"/>
            </w:pPr>
          </w:p>
        </w:tc>
        <w:tc>
          <w:tcPr>
            <w:tcW w:w="1447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F97443" w:rsidRPr="008472A8" w:rsidRDefault="00F97443" w:rsidP="00620D4A">
            <w:pPr>
              <w:jc w:val="center"/>
            </w:pPr>
            <w:r w:rsidRPr="008472A8">
              <w:t>Нет</w:t>
            </w:r>
          </w:p>
        </w:tc>
      </w:tr>
      <w:tr w:rsidR="00F97443" w:rsidRPr="008472A8">
        <w:trPr>
          <w:trHeight w:val="589"/>
        </w:trPr>
        <w:tc>
          <w:tcPr>
            <w:tcW w:w="5878" w:type="dxa"/>
            <w:vMerge/>
            <w:shd w:val="clear" w:color="auto" w:fill="E6E6E6"/>
          </w:tcPr>
          <w:p w:rsidR="00F97443" w:rsidRPr="008472A8" w:rsidRDefault="00F97443" w:rsidP="00620D4A">
            <w:pPr>
              <w:ind w:firstLine="708"/>
              <w:jc w:val="both"/>
            </w:pPr>
          </w:p>
        </w:tc>
        <w:tc>
          <w:tcPr>
            <w:tcW w:w="416" w:type="dxa"/>
            <w:vMerge/>
          </w:tcPr>
          <w:p w:rsidR="00F97443" w:rsidRPr="008472A8" w:rsidRDefault="00F97443" w:rsidP="00620D4A">
            <w:pPr>
              <w:jc w:val="both"/>
            </w:pPr>
          </w:p>
        </w:tc>
        <w:tc>
          <w:tcPr>
            <w:tcW w:w="540" w:type="dxa"/>
          </w:tcPr>
          <w:p w:rsidR="00F97443" w:rsidRPr="008472A8" w:rsidRDefault="00F97443" w:rsidP="00620D4A">
            <w:pPr>
              <w:jc w:val="both"/>
            </w:pPr>
          </w:p>
        </w:tc>
        <w:tc>
          <w:tcPr>
            <w:tcW w:w="1259" w:type="dxa"/>
            <w:vMerge/>
          </w:tcPr>
          <w:p w:rsidR="00F97443" w:rsidRPr="008472A8" w:rsidRDefault="00F97443" w:rsidP="00620D4A">
            <w:pPr>
              <w:jc w:val="both"/>
            </w:pPr>
          </w:p>
        </w:tc>
        <w:tc>
          <w:tcPr>
            <w:tcW w:w="540" w:type="dxa"/>
          </w:tcPr>
          <w:p w:rsidR="00F97443" w:rsidRPr="0014324C" w:rsidRDefault="00F97443" w:rsidP="00620D4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447" w:type="dxa"/>
            <w:vMerge/>
            <w:tcBorders>
              <w:bottom w:val="single" w:sz="4" w:space="0" w:color="FFFFFF"/>
              <w:right w:val="single" w:sz="4" w:space="0" w:color="FFFFFF"/>
            </w:tcBorders>
          </w:tcPr>
          <w:p w:rsidR="00F97443" w:rsidRPr="008472A8" w:rsidRDefault="00F97443" w:rsidP="00620D4A">
            <w:pPr>
              <w:jc w:val="both"/>
            </w:pPr>
          </w:p>
        </w:tc>
      </w:tr>
      <w:tr w:rsidR="00F97443" w:rsidRPr="008472A8">
        <w:trPr>
          <w:trHeight w:val="81"/>
        </w:trPr>
        <w:tc>
          <w:tcPr>
            <w:tcW w:w="5878" w:type="dxa"/>
            <w:vMerge/>
            <w:shd w:val="clear" w:color="auto" w:fill="E6E6E6"/>
          </w:tcPr>
          <w:p w:rsidR="00F97443" w:rsidRPr="008472A8" w:rsidRDefault="00F97443" w:rsidP="00620D4A">
            <w:pPr>
              <w:ind w:firstLine="708"/>
              <w:jc w:val="both"/>
            </w:pPr>
          </w:p>
        </w:tc>
        <w:tc>
          <w:tcPr>
            <w:tcW w:w="416" w:type="dxa"/>
            <w:vMerge/>
            <w:tcBorders>
              <w:bottom w:val="single" w:sz="4" w:space="0" w:color="FFFFFF"/>
              <w:right w:val="single" w:sz="4" w:space="0" w:color="FFFFFF"/>
            </w:tcBorders>
          </w:tcPr>
          <w:p w:rsidR="00F97443" w:rsidRPr="008472A8" w:rsidRDefault="00F97443" w:rsidP="00620D4A">
            <w:pPr>
              <w:jc w:val="both"/>
            </w:pPr>
          </w:p>
        </w:tc>
        <w:tc>
          <w:tcPr>
            <w:tcW w:w="54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97443" w:rsidRPr="00E64071" w:rsidRDefault="00F97443" w:rsidP="00620D4A">
            <w:pPr>
              <w:jc w:val="both"/>
            </w:pPr>
          </w:p>
        </w:tc>
        <w:tc>
          <w:tcPr>
            <w:tcW w:w="1259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97443" w:rsidRPr="008472A8" w:rsidRDefault="00F97443" w:rsidP="00620D4A">
            <w:pPr>
              <w:jc w:val="both"/>
            </w:pPr>
          </w:p>
        </w:tc>
        <w:tc>
          <w:tcPr>
            <w:tcW w:w="54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97443" w:rsidRPr="00E64071" w:rsidRDefault="00F97443" w:rsidP="00620D4A">
            <w:pPr>
              <w:jc w:val="both"/>
            </w:pPr>
          </w:p>
        </w:tc>
        <w:tc>
          <w:tcPr>
            <w:tcW w:w="1447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97443" w:rsidRPr="008472A8" w:rsidRDefault="00F97443" w:rsidP="00620D4A">
            <w:pPr>
              <w:jc w:val="both"/>
            </w:pPr>
          </w:p>
        </w:tc>
      </w:tr>
      <w:tr w:rsidR="00F97443" w:rsidRPr="00B22B6A">
        <w:trPr>
          <w:trHeight w:val="70"/>
        </w:trPr>
        <w:tc>
          <w:tcPr>
            <w:tcW w:w="10080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97443" w:rsidRPr="00FF5166" w:rsidRDefault="00F97443" w:rsidP="00620D4A">
            <w:pPr>
              <w:jc w:val="both"/>
              <w:rPr>
                <w:sz w:val="8"/>
                <w:szCs w:val="8"/>
              </w:rPr>
            </w:pPr>
          </w:p>
        </w:tc>
      </w:tr>
      <w:tr w:rsidR="00F97443" w:rsidRPr="00AA365F">
        <w:trPr>
          <w:trHeight w:val="167"/>
        </w:trPr>
        <w:tc>
          <w:tcPr>
            <w:tcW w:w="10080" w:type="dxa"/>
            <w:gridSpan w:val="6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F97443" w:rsidRPr="00AA365F" w:rsidRDefault="00F97443" w:rsidP="00620D4A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Если такие стенды имеются укажите как часто происходит обновление информации на них:</w:t>
            </w:r>
          </w:p>
        </w:tc>
      </w:tr>
      <w:tr w:rsidR="00F97443" w:rsidRPr="00E81850">
        <w:trPr>
          <w:trHeight w:val="624"/>
        </w:trPr>
        <w:tc>
          <w:tcPr>
            <w:tcW w:w="10080" w:type="dxa"/>
            <w:gridSpan w:val="6"/>
          </w:tcPr>
          <w:p w:rsidR="00F97443" w:rsidRDefault="00F97443" w:rsidP="00D55E8A">
            <w:r>
              <w:t>Информация на стенде Управления обновляется по мере изменения нормативных правовых актов в сфере противодействия коррупции.</w:t>
            </w:r>
          </w:p>
          <w:p w:rsidR="00F97443" w:rsidRPr="00E81850" w:rsidRDefault="00F97443" w:rsidP="00620D4A"/>
        </w:tc>
      </w:tr>
    </w:tbl>
    <w:p w:rsidR="00F97443" w:rsidRPr="00FF5166" w:rsidRDefault="00F97443" w:rsidP="007613B7">
      <w:pPr>
        <w:jc w:val="both"/>
        <w:rPr>
          <w:sz w:val="10"/>
          <w:szCs w:val="10"/>
        </w:rPr>
      </w:pPr>
    </w:p>
    <w:tbl>
      <w:tblPr>
        <w:tblW w:w="100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40"/>
        <w:gridCol w:w="1080"/>
        <w:gridCol w:w="360"/>
        <w:gridCol w:w="495"/>
        <w:gridCol w:w="1603"/>
        <w:gridCol w:w="332"/>
        <w:gridCol w:w="84"/>
        <w:gridCol w:w="456"/>
        <w:gridCol w:w="84"/>
        <w:gridCol w:w="96"/>
        <w:gridCol w:w="76"/>
        <w:gridCol w:w="1087"/>
        <w:gridCol w:w="52"/>
        <w:gridCol w:w="391"/>
        <w:gridCol w:w="97"/>
        <w:gridCol w:w="1447"/>
      </w:tblGrid>
      <w:tr w:rsidR="00F97443" w:rsidRPr="00B66B5B">
        <w:trPr>
          <w:trHeight w:val="202"/>
        </w:trPr>
        <w:tc>
          <w:tcPr>
            <w:tcW w:w="10080" w:type="dxa"/>
            <w:gridSpan w:val="1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97443" w:rsidRPr="000B38B5" w:rsidRDefault="00F97443" w:rsidP="00620D4A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15. </w:t>
            </w:r>
            <w:r w:rsidRPr="00B66B5B">
              <w:rPr>
                <w:b/>
                <w:bCs/>
                <w:sz w:val="22"/>
                <w:szCs w:val="22"/>
              </w:rPr>
              <w:t>Информация о</w:t>
            </w:r>
            <w:r>
              <w:rPr>
                <w:b/>
                <w:bCs/>
                <w:sz w:val="22"/>
                <w:szCs w:val="22"/>
              </w:rPr>
              <w:t xml:space="preserve"> взаимодействии федерального государственного органа с институтами гражданского общества</w:t>
            </w:r>
          </w:p>
        </w:tc>
      </w:tr>
      <w:tr w:rsidR="00F97443" w:rsidRPr="00A95DFF">
        <w:trPr>
          <w:trHeight w:val="70"/>
        </w:trPr>
        <w:tc>
          <w:tcPr>
            <w:tcW w:w="10080" w:type="dxa"/>
            <w:gridSpan w:val="1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97443" w:rsidRPr="00A95DFF" w:rsidRDefault="00F97443" w:rsidP="00620D4A">
            <w:pPr>
              <w:jc w:val="both"/>
              <w:rPr>
                <w:sz w:val="16"/>
                <w:szCs w:val="16"/>
              </w:rPr>
            </w:pPr>
          </w:p>
        </w:tc>
      </w:tr>
      <w:tr w:rsidR="00F97443" w:rsidRPr="00FD4B8C">
        <w:trPr>
          <w:trHeight w:val="511"/>
        </w:trPr>
        <w:tc>
          <w:tcPr>
            <w:tcW w:w="10080" w:type="dxa"/>
            <w:gridSpan w:val="16"/>
            <w:shd w:val="clear" w:color="auto" w:fill="E6E6E6"/>
            <w:vAlign w:val="center"/>
          </w:tcPr>
          <w:p w:rsidR="00F97443" w:rsidRPr="008B3055" w:rsidRDefault="00F97443" w:rsidP="00620D4A">
            <w:pPr>
              <w:jc w:val="both"/>
              <w:rPr>
                <w:spacing w:val="-2"/>
              </w:rPr>
            </w:pPr>
            <w:r w:rsidRPr="00E435CB">
              <w:rPr>
                <w:spacing w:val="-2"/>
              </w:rPr>
              <w:t>1</w:t>
            </w:r>
            <w:r>
              <w:rPr>
                <w:spacing w:val="-2"/>
              </w:rPr>
              <w:t>5</w:t>
            </w:r>
            <w:r w:rsidRPr="00E435CB">
              <w:rPr>
                <w:spacing w:val="-2"/>
              </w:rPr>
              <w:t>.1. Сведения о</w:t>
            </w:r>
            <w:r>
              <w:rPr>
                <w:spacing w:val="-2"/>
              </w:rPr>
              <w:t xml:space="preserve"> взаимодействии </w:t>
            </w:r>
            <w:r w:rsidRPr="00E435CB">
              <w:rPr>
                <w:spacing w:val="-2"/>
              </w:rPr>
              <w:t>цен</w:t>
            </w:r>
            <w:r>
              <w:rPr>
                <w:spacing w:val="-2"/>
              </w:rPr>
              <w:t>трального аппарата</w:t>
            </w:r>
            <w:r w:rsidRPr="00E435CB">
              <w:rPr>
                <w:spacing w:val="-2"/>
              </w:rPr>
              <w:t xml:space="preserve"> федерального органа исполнительной власти</w:t>
            </w:r>
            <w:r>
              <w:rPr>
                <w:spacing w:val="-2"/>
              </w:rPr>
              <w:t xml:space="preserve"> с институтами гражданского общества</w:t>
            </w:r>
          </w:p>
        </w:tc>
      </w:tr>
      <w:tr w:rsidR="00F97443" w:rsidRPr="005328FB">
        <w:trPr>
          <w:trHeight w:val="60"/>
        </w:trPr>
        <w:tc>
          <w:tcPr>
            <w:tcW w:w="10080" w:type="dxa"/>
            <w:gridSpan w:val="16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97443" w:rsidRPr="00FF5166" w:rsidRDefault="00F97443" w:rsidP="00620D4A">
            <w:pPr>
              <w:jc w:val="both"/>
              <w:rPr>
                <w:sz w:val="8"/>
                <w:szCs w:val="8"/>
              </w:rPr>
            </w:pPr>
          </w:p>
        </w:tc>
      </w:tr>
      <w:tr w:rsidR="00F97443" w:rsidRPr="008472A8">
        <w:trPr>
          <w:trHeight w:val="330"/>
        </w:trPr>
        <w:tc>
          <w:tcPr>
            <w:tcW w:w="10080" w:type="dxa"/>
            <w:gridSpan w:val="16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F97443" w:rsidRPr="008472A8" w:rsidRDefault="00F97443" w:rsidP="00620D4A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Укажите количество общественных объединений и организаций, наиболее активно взаимодействующих в сфере противодействия коррупции с центральным аппаратом федерального органа исполнительной власти, а также</w:t>
            </w:r>
            <w:r>
              <w:t xml:space="preserve"> </w:t>
            </w:r>
            <w:r w:rsidRPr="00D93927">
              <w:rPr>
                <w:i/>
                <w:iCs/>
              </w:rPr>
              <w:t>у скольких</w:t>
            </w:r>
            <w:r>
              <w:rPr>
                <w:i/>
                <w:iCs/>
              </w:rPr>
              <w:t xml:space="preserve"> из них уставными задачами является участие в противодействии коррупции:</w:t>
            </w:r>
          </w:p>
        </w:tc>
      </w:tr>
      <w:tr w:rsidR="00F97443" w:rsidRPr="007356F3">
        <w:trPr>
          <w:trHeight w:val="320"/>
        </w:trPr>
        <w:tc>
          <w:tcPr>
            <w:tcW w:w="2340" w:type="dxa"/>
            <w:vMerge w:val="restart"/>
            <w:vAlign w:val="center"/>
          </w:tcPr>
          <w:p w:rsidR="00F97443" w:rsidRPr="007356F3" w:rsidRDefault="00F97443" w:rsidP="00620D4A">
            <w:pPr>
              <w:jc w:val="center"/>
              <w:rPr>
                <w:b/>
                <w:bCs/>
                <w:sz w:val="19"/>
                <w:szCs w:val="19"/>
              </w:rPr>
            </w:pPr>
            <w:r w:rsidRPr="007356F3">
              <w:rPr>
                <w:b/>
                <w:bCs/>
                <w:sz w:val="19"/>
                <w:szCs w:val="19"/>
              </w:rPr>
              <w:t>Контрольные позиции</w:t>
            </w:r>
          </w:p>
        </w:tc>
        <w:tc>
          <w:tcPr>
            <w:tcW w:w="3870" w:type="dxa"/>
            <w:gridSpan w:val="5"/>
            <w:vAlign w:val="center"/>
          </w:tcPr>
          <w:p w:rsidR="00F97443" w:rsidRPr="007356F3" w:rsidRDefault="00F97443" w:rsidP="00620D4A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</w:t>
            </w:r>
            <w:r w:rsidRPr="007356F3">
              <w:rPr>
                <w:b/>
                <w:bCs/>
                <w:sz w:val="19"/>
                <w:szCs w:val="19"/>
                <w:lang w:val="en-US"/>
              </w:rPr>
              <w:t xml:space="preserve"> </w:t>
            </w:r>
            <w:r>
              <w:rPr>
                <w:b/>
                <w:bCs/>
                <w:sz w:val="19"/>
                <w:szCs w:val="19"/>
              </w:rPr>
              <w:t>полугодие 2014</w:t>
            </w:r>
            <w:r w:rsidRPr="007356F3">
              <w:rPr>
                <w:b/>
                <w:bCs/>
                <w:sz w:val="19"/>
                <w:szCs w:val="19"/>
              </w:rPr>
              <w:t xml:space="preserve"> года</w:t>
            </w:r>
          </w:p>
        </w:tc>
        <w:tc>
          <w:tcPr>
            <w:tcW w:w="3870" w:type="dxa"/>
            <w:gridSpan w:val="10"/>
            <w:vAlign w:val="center"/>
          </w:tcPr>
          <w:p w:rsidR="00F97443" w:rsidRPr="007356F3" w:rsidRDefault="00F97443" w:rsidP="00620D4A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</w:t>
            </w:r>
            <w:r w:rsidRPr="007356F3">
              <w:rPr>
                <w:b/>
                <w:bCs/>
                <w:sz w:val="19"/>
                <w:szCs w:val="19"/>
                <w:lang w:val="en-US"/>
              </w:rPr>
              <w:t xml:space="preserve"> </w:t>
            </w:r>
            <w:r>
              <w:rPr>
                <w:b/>
                <w:bCs/>
                <w:sz w:val="19"/>
                <w:szCs w:val="19"/>
              </w:rPr>
              <w:t>полугодие 2015</w:t>
            </w:r>
            <w:r w:rsidRPr="007356F3">
              <w:rPr>
                <w:b/>
                <w:bCs/>
                <w:sz w:val="19"/>
                <w:szCs w:val="19"/>
              </w:rPr>
              <w:t xml:space="preserve"> года</w:t>
            </w:r>
          </w:p>
        </w:tc>
      </w:tr>
      <w:tr w:rsidR="00F97443" w:rsidRPr="004D171A">
        <w:trPr>
          <w:trHeight w:val="320"/>
        </w:trPr>
        <w:tc>
          <w:tcPr>
            <w:tcW w:w="2340" w:type="dxa"/>
            <w:vMerge/>
            <w:vAlign w:val="center"/>
          </w:tcPr>
          <w:p w:rsidR="00F97443" w:rsidRPr="007356F3" w:rsidRDefault="00F97443" w:rsidP="00620D4A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935" w:type="dxa"/>
            <w:gridSpan w:val="3"/>
            <w:vAlign w:val="center"/>
          </w:tcPr>
          <w:p w:rsidR="00F97443" w:rsidRPr="004D171A" w:rsidRDefault="00F97443" w:rsidP="00620D4A">
            <w:pPr>
              <w:jc w:val="center"/>
              <w:rPr>
                <w:b/>
                <w:bCs/>
                <w:spacing w:val="-10"/>
                <w:sz w:val="19"/>
                <w:szCs w:val="19"/>
              </w:rPr>
            </w:pPr>
            <w:r w:rsidRPr="004D171A">
              <w:rPr>
                <w:b/>
                <w:bCs/>
                <w:spacing w:val="-10"/>
                <w:sz w:val="19"/>
                <w:szCs w:val="19"/>
              </w:rPr>
              <w:t>всего</w:t>
            </w:r>
          </w:p>
        </w:tc>
        <w:tc>
          <w:tcPr>
            <w:tcW w:w="1935" w:type="dxa"/>
            <w:gridSpan w:val="2"/>
            <w:vAlign w:val="center"/>
          </w:tcPr>
          <w:p w:rsidR="00F97443" w:rsidRPr="004D171A" w:rsidRDefault="00F97443" w:rsidP="00620D4A">
            <w:pPr>
              <w:jc w:val="center"/>
              <w:rPr>
                <w:b/>
                <w:bCs/>
                <w:spacing w:val="-10"/>
                <w:sz w:val="19"/>
                <w:szCs w:val="19"/>
              </w:rPr>
            </w:pPr>
            <w:r>
              <w:rPr>
                <w:b/>
                <w:bCs/>
                <w:spacing w:val="-10"/>
                <w:sz w:val="19"/>
                <w:szCs w:val="19"/>
              </w:rPr>
              <w:t>из них с указанными уставными задачами</w:t>
            </w:r>
          </w:p>
        </w:tc>
        <w:tc>
          <w:tcPr>
            <w:tcW w:w="1935" w:type="dxa"/>
            <w:gridSpan w:val="7"/>
            <w:vAlign w:val="center"/>
          </w:tcPr>
          <w:p w:rsidR="00F97443" w:rsidRPr="004D171A" w:rsidRDefault="00F97443" w:rsidP="00620D4A">
            <w:pPr>
              <w:jc w:val="center"/>
              <w:rPr>
                <w:b/>
                <w:bCs/>
                <w:spacing w:val="-10"/>
                <w:sz w:val="19"/>
                <w:szCs w:val="19"/>
              </w:rPr>
            </w:pPr>
            <w:r w:rsidRPr="004D171A">
              <w:rPr>
                <w:b/>
                <w:bCs/>
                <w:spacing w:val="-10"/>
                <w:sz w:val="19"/>
                <w:szCs w:val="19"/>
              </w:rPr>
              <w:t>всего</w:t>
            </w:r>
          </w:p>
        </w:tc>
        <w:tc>
          <w:tcPr>
            <w:tcW w:w="1935" w:type="dxa"/>
            <w:gridSpan w:val="3"/>
            <w:vAlign w:val="center"/>
          </w:tcPr>
          <w:p w:rsidR="00F97443" w:rsidRPr="004D171A" w:rsidRDefault="00F97443" w:rsidP="00620D4A">
            <w:pPr>
              <w:jc w:val="center"/>
              <w:rPr>
                <w:b/>
                <w:bCs/>
                <w:spacing w:val="-10"/>
                <w:sz w:val="19"/>
                <w:szCs w:val="19"/>
              </w:rPr>
            </w:pPr>
            <w:r>
              <w:rPr>
                <w:b/>
                <w:bCs/>
                <w:spacing w:val="-10"/>
                <w:sz w:val="19"/>
                <w:szCs w:val="19"/>
              </w:rPr>
              <w:t>из них с указанными уставными задачами</w:t>
            </w:r>
          </w:p>
        </w:tc>
      </w:tr>
      <w:tr w:rsidR="00F97443" w:rsidRPr="00B86357">
        <w:trPr>
          <w:trHeight w:val="674"/>
        </w:trPr>
        <w:tc>
          <w:tcPr>
            <w:tcW w:w="2340" w:type="dxa"/>
            <w:vAlign w:val="center"/>
          </w:tcPr>
          <w:p w:rsidR="00F97443" w:rsidRPr="00EE7888" w:rsidRDefault="00F97443" w:rsidP="00620D4A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Общественные объединения</w:t>
            </w:r>
          </w:p>
        </w:tc>
        <w:tc>
          <w:tcPr>
            <w:tcW w:w="1935" w:type="dxa"/>
            <w:gridSpan w:val="3"/>
            <w:vAlign w:val="center"/>
          </w:tcPr>
          <w:p w:rsidR="00F97443" w:rsidRPr="00456484" w:rsidRDefault="00F97443" w:rsidP="00620D4A">
            <w:pPr>
              <w:rPr>
                <w:sz w:val="20"/>
                <w:szCs w:val="20"/>
              </w:rPr>
            </w:pPr>
          </w:p>
        </w:tc>
        <w:tc>
          <w:tcPr>
            <w:tcW w:w="1935" w:type="dxa"/>
            <w:gridSpan w:val="2"/>
            <w:vAlign w:val="center"/>
          </w:tcPr>
          <w:p w:rsidR="00F97443" w:rsidRPr="00B86357" w:rsidRDefault="00F97443" w:rsidP="00620D4A">
            <w:pPr>
              <w:rPr>
                <w:sz w:val="20"/>
                <w:szCs w:val="20"/>
              </w:rPr>
            </w:pPr>
          </w:p>
        </w:tc>
        <w:tc>
          <w:tcPr>
            <w:tcW w:w="1935" w:type="dxa"/>
            <w:gridSpan w:val="7"/>
            <w:vAlign w:val="center"/>
          </w:tcPr>
          <w:p w:rsidR="00F97443" w:rsidRPr="002D7730" w:rsidRDefault="00F97443" w:rsidP="00620D4A">
            <w:pPr>
              <w:rPr>
                <w:sz w:val="20"/>
                <w:szCs w:val="20"/>
              </w:rPr>
            </w:pPr>
          </w:p>
        </w:tc>
        <w:tc>
          <w:tcPr>
            <w:tcW w:w="1935" w:type="dxa"/>
            <w:gridSpan w:val="3"/>
            <w:vAlign w:val="center"/>
          </w:tcPr>
          <w:p w:rsidR="00F97443" w:rsidRPr="00B86357" w:rsidRDefault="00F97443" w:rsidP="00620D4A">
            <w:pPr>
              <w:rPr>
                <w:sz w:val="20"/>
                <w:szCs w:val="20"/>
              </w:rPr>
            </w:pPr>
          </w:p>
        </w:tc>
      </w:tr>
      <w:tr w:rsidR="00F97443" w:rsidRPr="005328FB">
        <w:trPr>
          <w:trHeight w:val="60"/>
        </w:trPr>
        <w:tc>
          <w:tcPr>
            <w:tcW w:w="10080" w:type="dxa"/>
            <w:gridSpan w:val="16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97443" w:rsidRPr="00FF5166" w:rsidRDefault="00F97443" w:rsidP="00620D4A">
            <w:pPr>
              <w:jc w:val="both"/>
              <w:rPr>
                <w:sz w:val="8"/>
                <w:szCs w:val="8"/>
              </w:rPr>
            </w:pPr>
          </w:p>
        </w:tc>
      </w:tr>
      <w:tr w:rsidR="00F97443" w:rsidRPr="0040234F">
        <w:trPr>
          <w:trHeight w:val="167"/>
        </w:trPr>
        <w:tc>
          <w:tcPr>
            <w:tcW w:w="10080" w:type="dxa"/>
            <w:gridSpan w:val="16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F97443" w:rsidRPr="0040234F" w:rsidRDefault="00F97443" w:rsidP="00620D4A">
            <w:pPr>
              <w:jc w:val="both"/>
              <w:rPr>
                <w:i/>
                <w:iCs/>
              </w:rPr>
            </w:pPr>
            <w:r w:rsidRPr="0040234F">
              <w:rPr>
                <w:i/>
                <w:iCs/>
              </w:rPr>
              <w:t xml:space="preserve">Укажите </w:t>
            </w:r>
            <w:r>
              <w:rPr>
                <w:i/>
                <w:iCs/>
              </w:rPr>
              <w:t>сколько общественных объедений и организаций из указанного количества имеют представителей, которые в рамках взаимодействия с центральным аппаратом федерального органа исполнительной власти привлечены:</w:t>
            </w:r>
          </w:p>
        </w:tc>
      </w:tr>
      <w:tr w:rsidR="00F97443" w:rsidRPr="0018029F">
        <w:trPr>
          <w:trHeight w:val="586"/>
        </w:trPr>
        <w:tc>
          <w:tcPr>
            <w:tcW w:w="3780" w:type="dxa"/>
            <w:gridSpan w:val="3"/>
            <w:vAlign w:val="center"/>
          </w:tcPr>
          <w:p w:rsidR="00F97443" w:rsidRPr="0018029F" w:rsidRDefault="00F97443" w:rsidP="00620D4A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Контрольные позиции</w:t>
            </w:r>
          </w:p>
        </w:tc>
        <w:tc>
          <w:tcPr>
            <w:tcW w:w="3150" w:type="dxa"/>
            <w:gridSpan w:val="7"/>
            <w:vAlign w:val="center"/>
          </w:tcPr>
          <w:p w:rsidR="00F97443" w:rsidRPr="0018029F" w:rsidRDefault="00F97443" w:rsidP="00620D4A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</w:t>
            </w:r>
            <w:r w:rsidRPr="007E14BB">
              <w:rPr>
                <w:b/>
                <w:bCs/>
                <w:sz w:val="19"/>
                <w:szCs w:val="19"/>
              </w:rPr>
              <w:t xml:space="preserve"> </w:t>
            </w:r>
            <w:r>
              <w:rPr>
                <w:b/>
                <w:bCs/>
                <w:sz w:val="19"/>
                <w:szCs w:val="19"/>
              </w:rPr>
              <w:t>полугодие 2014</w:t>
            </w:r>
            <w:r w:rsidRPr="0018029F">
              <w:rPr>
                <w:b/>
                <w:bCs/>
                <w:sz w:val="19"/>
                <w:szCs w:val="19"/>
              </w:rPr>
              <w:t xml:space="preserve"> года</w:t>
            </w:r>
          </w:p>
        </w:tc>
        <w:tc>
          <w:tcPr>
            <w:tcW w:w="3150" w:type="dxa"/>
            <w:gridSpan w:val="6"/>
            <w:vAlign w:val="center"/>
          </w:tcPr>
          <w:p w:rsidR="00F97443" w:rsidRPr="0018029F" w:rsidRDefault="00F97443" w:rsidP="00620D4A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</w:t>
            </w:r>
            <w:r w:rsidRPr="007E14BB">
              <w:rPr>
                <w:b/>
                <w:bCs/>
                <w:sz w:val="19"/>
                <w:szCs w:val="19"/>
              </w:rPr>
              <w:t xml:space="preserve"> </w:t>
            </w:r>
            <w:r>
              <w:rPr>
                <w:b/>
                <w:bCs/>
                <w:sz w:val="19"/>
                <w:szCs w:val="19"/>
              </w:rPr>
              <w:t>полугодие 2015</w:t>
            </w:r>
            <w:r w:rsidRPr="0018029F">
              <w:rPr>
                <w:b/>
                <w:bCs/>
                <w:sz w:val="19"/>
                <w:szCs w:val="19"/>
              </w:rPr>
              <w:t xml:space="preserve"> года</w:t>
            </w:r>
          </w:p>
        </w:tc>
      </w:tr>
      <w:tr w:rsidR="00F97443" w:rsidRPr="009552A2">
        <w:trPr>
          <w:trHeight w:val="726"/>
        </w:trPr>
        <w:tc>
          <w:tcPr>
            <w:tcW w:w="3780" w:type="dxa"/>
            <w:gridSpan w:val="3"/>
            <w:vAlign w:val="center"/>
          </w:tcPr>
          <w:p w:rsidR="00F97443" w:rsidRPr="00B17CC7" w:rsidRDefault="00F97443" w:rsidP="00620D4A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К работе в государственных </w:t>
            </w:r>
            <w:r>
              <w:rPr>
                <w:spacing w:val="-10"/>
                <w:sz w:val="20"/>
                <w:szCs w:val="20"/>
              </w:rPr>
              <w:br/>
              <w:t>юридических бюро</w:t>
            </w:r>
          </w:p>
        </w:tc>
        <w:tc>
          <w:tcPr>
            <w:tcW w:w="3150" w:type="dxa"/>
            <w:gridSpan w:val="7"/>
            <w:vAlign w:val="center"/>
          </w:tcPr>
          <w:p w:rsidR="00F97443" w:rsidRPr="009552A2" w:rsidRDefault="00F97443" w:rsidP="00620D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6"/>
            <w:vAlign w:val="center"/>
          </w:tcPr>
          <w:p w:rsidR="00F97443" w:rsidRPr="009552A2" w:rsidRDefault="00F97443" w:rsidP="00620D4A">
            <w:pPr>
              <w:jc w:val="center"/>
              <w:rPr>
                <w:sz w:val="20"/>
                <w:szCs w:val="20"/>
              </w:rPr>
            </w:pPr>
          </w:p>
        </w:tc>
      </w:tr>
      <w:tr w:rsidR="00F97443" w:rsidRPr="009552A2">
        <w:trPr>
          <w:trHeight w:val="726"/>
        </w:trPr>
        <w:tc>
          <w:tcPr>
            <w:tcW w:w="3780" w:type="dxa"/>
            <w:gridSpan w:val="3"/>
            <w:vAlign w:val="center"/>
          </w:tcPr>
          <w:p w:rsidR="00F97443" w:rsidRPr="00B17CC7" w:rsidRDefault="00F97443" w:rsidP="00620D4A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К работе по совершенствованию антикоррупционного законодательства</w:t>
            </w:r>
          </w:p>
        </w:tc>
        <w:tc>
          <w:tcPr>
            <w:tcW w:w="3150" w:type="dxa"/>
            <w:gridSpan w:val="7"/>
            <w:vAlign w:val="center"/>
          </w:tcPr>
          <w:p w:rsidR="00F97443" w:rsidRPr="009552A2" w:rsidRDefault="00F97443" w:rsidP="00620D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6"/>
            <w:vAlign w:val="center"/>
          </w:tcPr>
          <w:p w:rsidR="00F97443" w:rsidRPr="009552A2" w:rsidRDefault="00F97443" w:rsidP="00620D4A">
            <w:pPr>
              <w:jc w:val="center"/>
              <w:rPr>
                <w:sz w:val="20"/>
                <w:szCs w:val="20"/>
              </w:rPr>
            </w:pPr>
          </w:p>
        </w:tc>
      </w:tr>
      <w:tr w:rsidR="00F97443" w:rsidRPr="009552A2">
        <w:trPr>
          <w:trHeight w:val="726"/>
        </w:trPr>
        <w:tc>
          <w:tcPr>
            <w:tcW w:w="3780" w:type="dxa"/>
            <w:gridSpan w:val="3"/>
            <w:vAlign w:val="center"/>
          </w:tcPr>
          <w:p w:rsidR="00F97443" w:rsidRPr="00B17CC7" w:rsidRDefault="00F97443" w:rsidP="00620D4A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К рассмотрению (обсуждению) проектов нормативных правовых актов</w:t>
            </w:r>
          </w:p>
        </w:tc>
        <w:tc>
          <w:tcPr>
            <w:tcW w:w="3150" w:type="dxa"/>
            <w:gridSpan w:val="7"/>
            <w:vAlign w:val="center"/>
          </w:tcPr>
          <w:p w:rsidR="00F97443" w:rsidRPr="009552A2" w:rsidRDefault="00F97443" w:rsidP="00620D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6"/>
            <w:vAlign w:val="center"/>
          </w:tcPr>
          <w:p w:rsidR="00F97443" w:rsidRPr="009552A2" w:rsidRDefault="00F97443" w:rsidP="00620D4A">
            <w:pPr>
              <w:jc w:val="center"/>
              <w:rPr>
                <w:sz w:val="20"/>
                <w:szCs w:val="20"/>
              </w:rPr>
            </w:pPr>
          </w:p>
        </w:tc>
      </w:tr>
      <w:tr w:rsidR="00F97443" w:rsidRPr="009552A2">
        <w:trPr>
          <w:trHeight w:val="726"/>
        </w:trPr>
        <w:tc>
          <w:tcPr>
            <w:tcW w:w="3780" w:type="dxa"/>
            <w:gridSpan w:val="3"/>
            <w:vAlign w:val="center"/>
          </w:tcPr>
          <w:p w:rsidR="00F97443" w:rsidRDefault="00F97443" w:rsidP="00620D4A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К мониторингу антикоррупционного законодательства</w:t>
            </w:r>
          </w:p>
        </w:tc>
        <w:tc>
          <w:tcPr>
            <w:tcW w:w="3150" w:type="dxa"/>
            <w:gridSpan w:val="7"/>
            <w:vAlign w:val="center"/>
          </w:tcPr>
          <w:p w:rsidR="00F97443" w:rsidRPr="009552A2" w:rsidRDefault="00F97443" w:rsidP="00620D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6"/>
            <w:vAlign w:val="center"/>
          </w:tcPr>
          <w:p w:rsidR="00F97443" w:rsidRPr="009552A2" w:rsidRDefault="00F97443" w:rsidP="00620D4A">
            <w:pPr>
              <w:jc w:val="center"/>
              <w:rPr>
                <w:sz w:val="20"/>
                <w:szCs w:val="20"/>
              </w:rPr>
            </w:pPr>
          </w:p>
        </w:tc>
      </w:tr>
      <w:tr w:rsidR="00F97443" w:rsidRPr="009552A2">
        <w:trPr>
          <w:trHeight w:val="726"/>
        </w:trPr>
        <w:tc>
          <w:tcPr>
            <w:tcW w:w="3780" w:type="dxa"/>
            <w:gridSpan w:val="3"/>
            <w:vAlign w:val="center"/>
          </w:tcPr>
          <w:p w:rsidR="00F97443" w:rsidRDefault="00F97443" w:rsidP="00620D4A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К участию в заседаниях рабочих групп, иных совещательных органов по вопросам профилактики и противодействию коррупции</w:t>
            </w:r>
          </w:p>
        </w:tc>
        <w:tc>
          <w:tcPr>
            <w:tcW w:w="3150" w:type="dxa"/>
            <w:gridSpan w:val="7"/>
            <w:vAlign w:val="center"/>
          </w:tcPr>
          <w:p w:rsidR="00F97443" w:rsidRPr="009552A2" w:rsidRDefault="00F97443" w:rsidP="00620D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6"/>
            <w:vAlign w:val="center"/>
          </w:tcPr>
          <w:p w:rsidR="00F97443" w:rsidRPr="009552A2" w:rsidRDefault="00F97443" w:rsidP="00620D4A">
            <w:pPr>
              <w:jc w:val="center"/>
              <w:rPr>
                <w:sz w:val="20"/>
                <w:szCs w:val="20"/>
              </w:rPr>
            </w:pPr>
          </w:p>
        </w:tc>
      </w:tr>
      <w:tr w:rsidR="00F97443" w:rsidRPr="007D0EFF">
        <w:trPr>
          <w:trHeight w:val="60"/>
        </w:trPr>
        <w:tc>
          <w:tcPr>
            <w:tcW w:w="10080" w:type="dxa"/>
            <w:gridSpan w:val="16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97443" w:rsidRPr="00FF5166" w:rsidRDefault="00F97443" w:rsidP="00620D4A">
            <w:pPr>
              <w:jc w:val="both"/>
              <w:rPr>
                <w:sz w:val="8"/>
                <w:szCs w:val="8"/>
              </w:rPr>
            </w:pPr>
          </w:p>
        </w:tc>
      </w:tr>
      <w:tr w:rsidR="00F97443">
        <w:trPr>
          <w:cantSplit/>
          <w:trHeight w:val="547"/>
        </w:trPr>
        <w:tc>
          <w:tcPr>
            <w:tcW w:w="7006" w:type="dxa"/>
            <w:gridSpan w:val="11"/>
            <w:vMerge w:val="restart"/>
            <w:shd w:val="clear" w:color="auto" w:fill="E6E6E6"/>
            <w:vAlign w:val="center"/>
          </w:tcPr>
          <w:p w:rsidR="00F97443" w:rsidRPr="00435FAF" w:rsidRDefault="00F97443" w:rsidP="00620D4A">
            <w:pPr>
              <w:jc w:val="center"/>
            </w:pPr>
            <w:r w:rsidRPr="00360B44">
              <w:t>Укажите</w:t>
            </w:r>
            <w:r>
              <w:t xml:space="preserve"> количество мероприятий антикоррупционной направленности, проведенных в ЦА в отчетный период с участием общественных объединений и организаций</w:t>
            </w:r>
          </w:p>
        </w:tc>
        <w:tc>
          <w:tcPr>
            <w:tcW w:w="1530" w:type="dxa"/>
            <w:gridSpan w:val="3"/>
            <w:vAlign w:val="center"/>
          </w:tcPr>
          <w:p w:rsidR="00F97443" w:rsidRDefault="00F97443" w:rsidP="005732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4" w:type="dxa"/>
            <w:gridSpan w:val="2"/>
            <w:vAlign w:val="center"/>
          </w:tcPr>
          <w:p w:rsidR="00F97443" w:rsidRDefault="00F97443" w:rsidP="005732BA">
            <w:pPr>
              <w:jc w:val="center"/>
              <w:rPr>
                <w:sz w:val="28"/>
                <w:szCs w:val="28"/>
              </w:rPr>
            </w:pPr>
          </w:p>
        </w:tc>
      </w:tr>
      <w:tr w:rsidR="00F97443" w:rsidRPr="00897EF3">
        <w:trPr>
          <w:cantSplit/>
          <w:trHeight w:val="551"/>
        </w:trPr>
        <w:tc>
          <w:tcPr>
            <w:tcW w:w="7006" w:type="dxa"/>
            <w:gridSpan w:val="11"/>
            <w:vMerge/>
            <w:shd w:val="clear" w:color="auto" w:fill="E6E6E6"/>
            <w:vAlign w:val="center"/>
          </w:tcPr>
          <w:p w:rsidR="00F97443" w:rsidRPr="00360B44" w:rsidRDefault="00F97443" w:rsidP="00620D4A">
            <w:pPr>
              <w:jc w:val="center"/>
            </w:pPr>
          </w:p>
        </w:tc>
        <w:tc>
          <w:tcPr>
            <w:tcW w:w="1530" w:type="dxa"/>
            <w:gridSpan w:val="3"/>
          </w:tcPr>
          <w:p w:rsidR="00F97443" w:rsidRPr="00897EF3" w:rsidRDefault="00F97443" w:rsidP="00620D4A">
            <w:pPr>
              <w:jc w:val="both"/>
            </w:pPr>
          </w:p>
        </w:tc>
        <w:tc>
          <w:tcPr>
            <w:tcW w:w="1544" w:type="dxa"/>
            <w:gridSpan w:val="2"/>
          </w:tcPr>
          <w:p w:rsidR="00F97443" w:rsidRPr="00897EF3" w:rsidRDefault="00F97443" w:rsidP="00620D4A">
            <w:pPr>
              <w:jc w:val="both"/>
            </w:pPr>
          </w:p>
        </w:tc>
      </w:tr>
      <w:tr w:rsidR="00F97443" w:rsidRPr="00925613">
        <w:trPr>
          <w:trHeight w:val="70"/>
        </w:trPr>
        <w:tc>
          <w:tcPr>
            <w:tcW w:w="10080" w:type="dxa"/>
            <w:gridSpan w:val="16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97443" w:rsidRPr="00254564" w:rsidRDefault="00F97443" w:rsidP="00620D4A">
            <w:pPr>
              <w:jc w:val="both"/>
              <w:rPr>
                <w:sz w:val="20"/>
                <w:szCs w:val="20"/>
              </w:rPr>
            </w:pPr>
          </w:p>
        </w:tc>
      </w:tr>
      <w:tr w:rsidR="00F97443" w:rsidRPr="0040234F">
        <w:trPr>
          <w:trHeight w:val="167"/>
        </w:trPr>
        <w:tc>
          <w:tcPr>
            <w:tcW w:w="10080" w:type="dxa"/>
            <w:gridSpan w:val="16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F97443" w:rsidRPr="0040234F" w:rsidRDefault="00F97443" w:rsidP="00620D4A">
            <w:pPr>
              <w:jc w:val="both"/>
              <w:rPr>
                <w:i/>
                <w:iCs/>
              </w:rPr>
            </w:pPr>
            <w:r w:rsidRPr="0040234F">
              <w:rPr>
                <w:i/>
                <w:iCs/>
              </w:rPr>
              <w:t xml:space="preserve">Укажите </w:t>
            </w:r>
            <w:r>
              <w:rPr>
                <w:i/>
                <w:iCs/>
              </w:rPr>
              <w:t>сколько мероприятий из указанного количества</w:t>
            </w:r>
            <w:r w:rsidRPr="0040234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проведено в следующих формах:</w:t>
            </w:r>
          </w:p>
        </w:tc>
      </w:tr>
      <w:tr w:rsidR="00F97443" w:rsidRPr="0018029F">
        <w:trPr>
          <w:trHeight w:val="586"/>
        </w:trPr>
        <w:tc>
          <w:tcPr>
            <w:tcW w:w="3780" w:type="dxa"/>
            <w:gridSpan w:val="3"/>
            <w:vAlign w:val="center"/>
          </w:tcPr>
          <w:p w:rsidR="00F97443" w:rsidRPr="0018029F" w:rsidRDefault="00F97443" w:rsidP="00620D4A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Контрольные позиции</w:t>
            </w:r>
          </w:p>
        </w:tc>
        <w:tc>
          <w:tcPr>
            <w:tcW w:w="2970" w:type="dxa"/>
            <w:gridSpan w:val="5"/>
            <w:vAlign w:val="center"/>
          </w:tcPr>
          <w:p w:rsidR="00F97443" w:rsidRPr="0018029F" w:rsidRDefault="00F97443" w:rsidP="00620D4A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</w:t>
            </w:r>
            <w:r w:rsidRPr="007E14BB">
              <w:rPr>
                <w:b/>
                <w:bCs/>
                <w:sz w:val="19"/>
                <w:szCs w:val="19"/>
              </w:rPr>
              <w:t xml:space="preserve"> </w:t>
            </w:r>
            <w:r>
              <w:rPr>
                <w:b/>
                <w:bCs/>
                <w:sz w:val="19"/>
                <w:szCs w:val="19"/>
              </w:rPr>
              <w:t>полугодие 2013</w:t>
            </w:r>
            <w:r w:rsidRPr="0018029F">
              <w:rPr>
                <w:b/>
                <w:bCs/>
                <w:sz w:val="19"/>
                <w:szCs w:val="19"/>
              </w:rPr>
              <w:t xml:space="preserve"> года</w:t>
            </w:r>
          </w:p>
        </w:tc>
        <w:tc>
          <w:tcPr>
            <w:tcW w:w="3330" w:type="dxa"/>
            <w:gridSpan w:val="8"/>
            <w:vAlign w:val="center"/>
          </w:tcPr>
          <w:p w:rsidR="00F97443" w:rsidRPr="0018029F" w:rsidRDefault="00F97443" w:rsidP="00620D4A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</w:t>
            </w:r>
            <w:r w:rsidRPr="007E14BB">
              <w:rPr>
                <w:b/>
                <w:bCs/>
                <w:sz w:val="19"/>
                <w:szCs w:val="19"/>
              </w:rPr>
              <w:t xml:space="preserve"> </w:t>
            </w:r>
            <w:r>
              <w:rPr>
                <w:b/>
                <w:bCs/>
                <w:sz w:val="19"/>
                <w:szCs w:val="19"/>
              </w:rPr>
              <w:t>полугодие 2014</w:t>
            </w:r>
            <w:r w:rsidRPr="0018029F">
              <w:rPr>
                <w:b/>
                <w:bCs/>
                <w:sz w:val="19"/>
                <w:szCs w:val="19"/>
              </w:rPr>
              <w:t xml:space="preserve"> года</w:t>
            </w:r>
          </w:p>
        </w:tc>
      </w:tr>
      <w:tr w:rsidR="00F97443" w:rsidRPr="009552A2">
        <w:trPr>
          <w:trHeight w:val="726"/>
        </w:trPr>
        <w:tc>
          <w:tcPr>
            <w:tcW w:w="3780" w:type="dxa"/>
            <w:gridSpan w:val="3"/>
            <w:vAlign w:val="center"/>
          </w:tcPr>
          <w:p w:rsidR="00F97443" w:rsidRPr="00B17CC7" w:rsidRDefault="00F97443" w:rsidP="00620D4A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Конференции, круглые столы, </w:t>
            </w:r>
            <w:r>
              <w:rPr>
                <w:spacing w:val="-10"/>
                <w:sz w:val="20"/>
                <w:szCs w:val="20"/>
              </w:rPr>
              <w:br/>
              <w:t>научно-практические семинары</w:t>
            </w:r>
          </w:p>
        </w:tc>
        <w:tc>
          <w:tcPr>
            <w:tcW w:w="2970" w:type="dxa"/>
            <w:gridSpan w:val="5"/>
            <w:vAlign w:val="center"/>
          </w:tcPr>
          <w:p w:rsidR="00F97443" w:rsidRPr="009552A2" w:rsidRDefault="00F97443" w:rsidP="00620D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0" w:type="dxa"/>
            <w:gridSpan w:val="8"/>
            <w:vAlign w:val="center"/>
          </w:tcPr>
          <w:p w:rsidR="00F97443" w:rsidRPr="009552A2" w:rsidRDefault="00F97443" w:rsidP="00620D4A">
            <w:pPr>
              <w:jc w:val="center"/>
              <w:rPr>
                <w:sz w:val="20"/>
                <w:szCs w:val="20"/>
              </w:rPr>
            </w:pPr>
          </w:p>
        </w:tc>
      </w:tr>
      <w:tr w:rsidR="00F97443" w:rsidRPr="009552A2">
        <w:trPr>
          <w:trHeight w:val="726"/>
        </w:trPr>
        <w:tc>
          <w:tcPr>
            <w:tcW w:w="3780" w:type="dxa"/>
            <w:gridSpan w:val="3"/>
            <w:vAlign w:val="center"/>
          </w:tcPr>
          <w:p w:rsidR="00F97443" w:rsidRPr="00B17CC7" w:rsidRDefault="00F97443" w:rsidP="00620D4A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Заседания по вопросам антикоррупционной направленности общественного совета</w:t>
            </w:r>
          </w:p>
        </w:tc>
        <w:tc>
          <w:tcPr>
            <w:tcW w:w="2970" w:type="dxa"/>
            <w:gridSpan w:val="5"/>
            <w:vAlign w:val="center"/>
          </w:tcPr>
          <w:p w:rsidR="00F97443" w:rsidRPr="009552A2" w:rsidRDefault="00F97443" w:rsidP="00620D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0" w:type="dxa"/>
            <w:gridSpan w:val="8"/>
            <w:vAlign w:val="center"/>
          </w:tcPr>
          <w:p w:rsidR="00F97443" w:rsidRPr="009552A2" w:rsidRDefault="00F97443" w:rsidP="00620D4A">
            <w:pPr>
              <w:jc w:val="center"/>
              <w:rPr>
                <w:sz w:val="20"/>
                <w:szCs w:val="20"/>
              </w:rPr>
            </w:pPr>
          </w:p>
        </w:tc>
      </w:tr>
      <w:tr w:rsidR="00F97443" w:rsidRPr="009552A2">
        <w:trPr>
          <w:trHeight w:val="726"/>
        </w:trPr>
        <w:tc>
          <w:tcPr>
            <w:tcW w:w="3780" w:type="dxa"/>
            <w:gridSpan w:val="3"/>
            <w:vAlign w:val="center"/>
          </w:tcPr>
          <w:p w:rsidR="00F97443" w:rsidRPr="00B17CC7" w:rsidRDefault="00F97443" w:rsidP="00620D4A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Заседания рабочих групп по вопросам профилактики и противодействия коррупции</w:t>
            </w:r>
          </w:p>
        </w:tc>
        <w:tc>
          <w:tcPr>
            <w:tcW w:w="2970" w:type="dxa"/>
            <w:gridSpan w:val="5"/>
            <w:vAlign w:val="center"/>
          </w:tcPr>
          <w:p w:rsidR="00F97443" w:rsidRPr="009552A2" w:rsidRDefault="00F97443" w:rsidP="00620D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0" w:type="dxa"/>
            <w:gridSpan w:val="8"/>
            <w:vAlign w:val="center"/>
          </w:tcPr>
          <w:p w:rsidR="00F97443" w:rsidRPr="009552A2" w:rsidRDefault="00F97443" w:rsidP="00620D4A">
            <w:pPr>
              <w:jc w:val="center"/>
              <w:rPr>
                <w:sz w:val="20"/>
                <w:szCs w:val="20"/>
              </w:rPr>
            </w:pPr>
          </w:p>
        </w:tc>
      </w:tr>
      <w:tr w:rsidR="00F97443" w:rsidRPr="005328FB">
        <w:trPr>
          <w:trHeight w:val="70"/>
        </w:trPr>
        <w:tc>
          <w:tcPr>
            <w:tcW w:w="10080" w:type="dxa"/>
            <w:gridSpan w:val="16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97443" w:rsidRPr="00254564" w:rsidRDefault="00F97443" w:rsidP="00620D4A">
            <w:pPr>
              <w:jc w:val="both"/>
              <w:rPr>
                <w:sz w:val="20"/>
                <w:szCs w:val="20"/>
              </w:rPr>
            </w:pPr>
          </w:p>
        </w:tc>
      </w:tr>
      <w:tr w:rsidR="00F97443" w:rsidRPr="008472A8">
        <w:trPr>
          <w:trHeight w:val="70"/>
        </w:trPr>
        <w:tc>
          <w:tcPr>
            <w:tcW w:w="5878" w:type="dxa"/>
            <w:gridSpan w:val="5"/>
            <w:vMerge w:val="restart"/>
            <w:shd w:val="clear" w:color="auto" w:fill="E6E6E6"/>
            <w:vAlign w:val="center"/>
          </w:tcPr>
          <w:p w:rsidR="00F97443" w:rsidRPr="00435FAF" w:rsidRDefault="00F97443" w:rsidP="00620D4A">
            <w:pPr>
              <w:jc w:val="center"/>
            </w:pPr>
            <w:r>
              <w:t xml:space="preserve">Укажите, проводятся ли в ЦА иные мероприятия антикоррупционной направленности </w:t>
            </w:r>
            <w:r w:rsidRPr="00E84BA5">
              <w:t>с участием общественных объединений и организаций</w:t>
            </w:r>
            <w:r>
              <w:t xml:space="preserve">, </w:t>
            </w:r>
            <w:r>
              <w:br/>
              <w:t>кроме вышеупомянутых</w:t>
            </w:r>
          </w:p>
        </w:tc>
        <w:tc>
          <w:tcPr>
            <w:tcW w:w="416" w:type="dxa"/>
            <w:gridSpan w:val="2"/>
            <w:vMerge w:val="restart"/>
            <w:tcBorders>
              <w:top w:val="single" w:sz="4" w:space="0" w:color="FFFFFF"/>
              <w:right w:val="single" w:sz="4" w:space="0" w:color="FFFFFF"/>
            </w:tcBorders>
          </w:tcPr>
          <w:p w:rsidR="00F97443" w:rsidRPr="008472A8" w:rsidRDefault="00F97443" w:rsidP="00620D4A">
            <w:pPr>
              <w:jc w:val="both"/>
            </w:pPr>
          </w:p>
        </w:tc>
        <w:tc>
          <w:tcPr>
            <w:tcW w:w="540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F97443" w:rsidRPr="00E84BA5" w:rsidRDefault="00F97443" w:rsidP="00620D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9" w:type="dxa"/>
            <w:gridSpan w:val="3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F97443" w:rsidRPr="008472A8" w:rsidRDefault="00F97443" w:rsidP="00620D4A">
            <w:pPr>
              <w:jc w:val="center"/>
            </w:pPr>
            <w:r w:rsidRPr="008472A8">
              <w:t>Да</w:t>
            </w:r>
          </w:p>
        </w:tc>
        <w:tc>
          <w:tcPr>
            <w:tcW w:w="540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F97443" w:rsidRPr="00E84BA5" w:rsidRDefault="00F97443" w:rsidP="00620D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7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F97443" w:rsidRPr="008472A8" w:rsidRDefault="00F97443" w:rsidP="00620D4A">
            <w:pPr>
              <w:jc w:val="center"/>
            </w:pPr>
            <w:r w:rsidRPr="008472A8">
              <w:t>Нет</w:t>
            </w:r>
          </w:p>
        </w:tc>
      </w:tr>
      <w:tr w:rsidR="00F97443" w:rsidRPr="008472A8">
        <w:trPr>
          <w:trHeight w:val="589"/>
        </w:trPr>
        <w:tc>
          <w:tcPr>
            <w:tcW w:w="5878" w:type="dxa"/>
            <w:gridSpan w:val="5"/>
            <w:vMerge/>
            <w:shd w:val="clear" w:color="auto" w:fill="E6E6E6"/>
          </w:tcPr>
          <w:p w:rsidR="00F97443" w:rsidRPr="008472A8" w:rsidRDefault="00F97443" w:rsidP="00620D4A">
            <w:pPr>
              <w:ind w:firstLine="708"/>
              <w:jc w:val="both"/>
            </w:pPr>
          </w:p>
        </w:tc>
        <w:tc>
          <w:tcPr>
            <w:tcW w:w="416" w:type="dxa"/>
            <w:gridSpan w:val="2"/>
            <w:vMerge/>
          </w:tcPr>
          <w:p w:rsidR="00F97443" w:rsidRPr="008472A8" w:rsidRDefault="00F97443" w:rsidP="00620D4A">
            <w:pPr>
              <w:jc w:val="both"/>
            </w:pPr>
          </w:p>
        </w:tc>
        <w:tc>
          <w:tcPr>
            <w:tcW w:w="540" w:type="dxa"/>
            <w:gridSpan w:val="2"/>
          </w:tcPr>
          <w:p w:rsidR="00F97443" w:rsidRPr="008472A8" w:rsidRDefault="00F97443" w:rsidP="00620D4A">
            <w:pPr>
              <w:jc w:val="both"/>
            </w:pPr>
          </w:p>
        </w:tc>
        <w:tc>
          <w:tcPr>
            <w:tcW w:w="1259" w:type="dxa"/>
            <w:gridSpan w:val="3"/>
            <w:vMerge/>
          </w:tcPr>
          <w:p w:rsidR="00F97443" w:rsidRPr="008472A8" w:rsidRDefault="00F97443" w:rsidP="00620D4A">
            <w:pPr>
              <w:jc w:val="both"/>
            </w:pPr>
          </w:p>
        </w:tc>
        <w:tc>
          <w:tcPr>
            <w:tcW w:w="540" w:type="dxa"/>
            <w:gridSpan w:val="3"/>
          </w:tcPr>
          <w:p w:rsidR="00F97443" w:rsidRPr="008472A8" w:rsidRDefault="00F97443" w:rsidP="00620D4A">
            <w:pPr>
              <w:jc w:val="both"/>
            </w:pPr>
          </w:p>
        </w:tc>
        <w:tc>
          <w:tcPr>
            <w:tcW w:w="1447" w:type="dxa"/>
            <w:vMerge/>
            <w:tcBorders>
              <w:bottom w:val="single" w:sz="4" w:space="0" w:color="FFFFFF"/>
              <w:right w:val="single" w:sz="4" w:space="0" w:color="FFFFFF"/>
            </w:tcBorders>
          </w:tcPr>
          <w:p w:rsidR="00F97443" w:rsidRPr="008472A8" w:rsidRDefault="00F97443" w:rsidP="00620D4A">
            <w:pPr>
              <w:jc w:val="both"/>
            </w:pPr>
          </w:p>
        </w:tc>
      </w:tr>
      <w:tr w:rsidR="00F97443" w:rsidRPr="008472A8">
        <w:trPr>
          <w:trHeight w:val="81"/>
        </w:trPr>
        <w:tc>
          <w:tcPr>
            <w:tcW w:w="5878" w:type="dxa"/>
            <w:gridSpan w:val="5"/>
            <w:vMerge/>
            <w:shd w:val="clear" w:color="auto" w:fill="E6E6E6"/>
          </w:tcPr>
          <w:p w:rsidR="00F97443" w:rsidRPr="008472A8" w:rsidRDefault="00F97443" w:rsidP="00620D4A">
            <w:pPr>
              <w:ind w:firstLine="708"/>
              <w:jc w:val="both"/>
            </w:pPr>
          </w:p>
        </w:tc>
        <w:tc>
          <w:tcPr>
            <w:tcW w:w="416" w:type="dxa"/>
            <w:gridSpan w:val="2"/>
            <w:vMerge/>
            <w:tcBorders>
              <w:bottom w:val="single" w:sz="4" w:space="0" w:color="FFFFFF"/>
              <w:right w:val="single" w:sz="4" w:space="0" w:color="FFFFFF"/>
            </w:tcBorders>
          </w:tcPr>
          <w:p w:rsidR="00F97443" w:rsidRPr="008472A8" w:rsidRDefault="00F97443" w:rsidP="00620D4A">
            <w:pPr>
              <w:jc w:val="both"/>
            </w:pPr>
          </w:p>
        </w:tc>
        <w:tc>
          <w:tcPr>
            <w:tcW w:w="540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97443" w:rsidRPr="00E84BA5" w:rsidRDefault="00F97443" w:rsidP="00620D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9" w:type="dxa"/>
            <w:gridSpan w:val="3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97443" w:rsidRPr="008472A8" w:rsidRDefault="00F97443" w:rsidP="00620D4A">
            <w:pPr>
              <w:jc w:val="both"/>
            </w:pPr>
          </w:p>
        </w:tc>
        <w:tc>
          <w:tcPr>
            <w:tcW w:w="540" w:type="dxa"/>
            <w:gridSpan w:val="3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97443" w:rsidRPr="00E84BA5" w:rsidRDefault="00F97443" w:rsidP="00620D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7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97443" w:rsidRPr="008472A8" w:rsidRDefault="00F97443" w:rsidP="00620D4A">
            <w:pPr>
              <w:jc w:val="both"/>
            </w:pPr>
          </w:p>
        </w:tc>
      </w:tr>
      <w:tr w:rsidR="00F97443" w:rsidRPr="00092608">
        <w:trPr>
          <w:trHeight w:val="70"/>
        </w:trPr>
        <w:tc>
          <w:tcPr>
            <w:tcW w:w="10080" w:type="dxa"/>
            <w:gridSpan w:val="1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97443" w:rsidRPr="00254564" w:rsidRDefault="00F97443" w:rsidP="00620D4A">
            <w:pPr>
              <w:jc w:val="both"/>
              <w:rPr>
                <w:sz w:val="20"/>
                <w:szCs w:val="20"/>
              </w:rPr>
            </w:pPr>
          </w:p>
        </w:tc>
      </w:tr>
      <w:tr w:rsidR="00F97443" w:rsidRPr="00AA365F">
        <w:trPr>
          <w:trHeight w:val="167"/>
        </w:trPr>
        <w:tc>
          <w:tcPr>
            <w:tcW w:w="10080" w:type="dxa"/>
            <w:gridSpan w:val="16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F97443" w:rsidRPr="00AA365F" w:rsidRDefault="00F97443" w:rsidP="00620D4A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Если такие мероприятия проводятся укажите их наименование и количество, в том числе сколько всего их проведено:</w:t>
            </w:r>
          </w:p>
        </w:tc>
      </w:tr>
      <w:tr w:rsidR="00F97443" w:rsidRPr="0018029F">
        <w:trPr>
          <w:trHeight w:val="586"/>
        </w:trPr>
        <w:tc>
          <w:tcPr>
            <w:tcW w:w="3420" w:type="dxa"/>
            <w:gridSpan w:val="2"/>
            <w:vAlign w:val="center"/>
          </w:tcPr>
          <w:p w:rsidR="00F97443" w:rsidRPr="0018029F" w:rsidRDefault="00F97443" w:rsidP="00620D4A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Контрольные позиции</w:t>
            </w:r>
          </w:p>
        </w:tc>
        <w:tc>
          <w:tcPr>
            <w:tcW w:w="3330" w:type="dxa"/>
            <w:gridSpan w:val="6"/>
            <w:vAlign w:val="center"/>
          </w:tcPr>
          <w:p w:rsidR="00F97443" w:rsidRPr="0018029F" w:rsidRDefault="00F97443" w:rsidP="00620D4A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</w:t>
            </w:r>
            <w:r w:rsidRPr="007E14BB">
              <w:rPr>
                <w:b/>
                <w:bCs/>
                <w:sz w:val="19"/>
                <w:szCs w:val="19"/>
              </w:rPr>
              <w:t xml:space="preserve"> </w:t>
            </w:r>
            <w:r>
              <w:rPr>
                <w:b/>
                <w:bCs/>
                <w:sz w:val="19"/>
                <w:szCs w:val="19"/>
              </w:rPr>
              <w:t>полугодие 2012</w:t>
            </w:r>
            <w:r w:rsidRPr="0018029F">
              <w:rPr>
                <w:b/>
                <w:bCs/>
                <w:sz w:val="19"/>
                <w:szCs w:val="19"/>
              </w:rPr>
              <w:t xml:space="preserve"> года</w:t>
            </w:r>
          </w:p>
        </w:tc>
        <w:tc>
          <w:tcPr>
            <w:tcW w:w="3330" w:type="dxa"/>
            <w:gridSpan w:val="8"/>
            <w:vAlign w:val="center"/>
          </w:tcPr>
          <w:p w:rsidR="00F97443" w:rsidRPr="0018029F" w:rsidRDefault="00F97443" w:rsidP="00620D4A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</w:t>
            </w:r>
            <w:r w:rsidRPr="007E14BB">
              <w:rPr>
                <w:b/>
                <w:bCs/>
                <w:sz w:val="19"/>
                <w:szCs w:val="19"/>
              </w:rPr>
              <w:t xml:space="preserve"> </w:t>
            </w:r>
            <w:r>
              <w:rPr>
                <w:b/>
                <w:bCs/>
                <w:sz w:val="19"/>
                <w:szCs w:val="19"/>
              </w:rPr>
              <w:t>полугодие 2013</w:t>
            </w:r>
            <w:r w:rsidRPr="0018029F">
              <w:rPr>
                <w:b/>
                <w:bCs/>
                <w:sz w:val="19"/>
                <w:szCs w:val="19"/>
              </w:rPr>
              <w:t xml:space="preserve"> года</w:t>
            </w:r>
          </w:p>
        </w:tc>
      </w:tr>
      <w:tr w:rsidR="00F97443" w:rsidRPr="009552A2">
        <w:trPr>
          <w:trHeight w:val="726"/>
        </w:trPr>
        <w:tc>
          <w:tcPr>
            <w:tcW w:w="3420" w:type="dxa"/>
            <w:gridSpan w:val="2"/>
            <w:vAlign w:val="center"/>
          </w:tcPr>
          <w:p w:rsidR="00F97443" w:rsidRPr="00897D9E" w:rsidRDefault="00F97443" w:rsidP="00620D4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>
              <w:rPr>
                <w:i/>
                <w:iCs/>
                <w:sz w:val="20"/>
                <w:szCs w:val="20"/>
              </w:rPr>
              <w:t>Наименование мероприятия</w:t>
            </w:r>
            <w:r w:rsidRPr="00897D9E">
              <w:rPr>
                <w:i/>
                <w:iCs/>
                <w:sz w:val="20"/>
                <w:szCs w:val="20"/>
              </w:rPr>
              <w:t>…</w:t>
            </w:r>
          </w:p>
          <w:p w:rsidR="00F97443" w:rsidRPr="00897D9E" w:rsidRDefault="00F97443" w:rsidP="00620D4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  <w:r w:rsidRPr="00897D9E">
              <w:rPr>
                <w:i/>
                <w:iCs/>
                <w:sz w:val="20"/>
                <w:szCs w:val="20"/>
              </w:rPr>
              <w:t>…</w:t>
            </w:r>
          </w:p>
          <w:p w:rsidR="00F97443" w:rsidRPr="00B17CC7" w:rsidRDefault="00F97443" w:rsidP="00620D4A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897D9E">
              <w:rPr>
                <w:i/>
                <w:iCs/>
                <w:sz w:val="20"/>
                <w:szCs w:val="20"/>
              </w:rPr>
              <w:t>…</w:t>
            </w:r>
          </w:p>
        </w:tc>
        <w:tc>
          <w:tcPr>
            <w:tcW w:w="3330" w:type="dxa"/>
            <w:gridSpan w:val="6"/>
            <w:vAlign w:val="center"/>
          </w:tcPr>
          <w:p w:rsidR="00F97443" w:rsidRPr="00897D9E" w:rsidRDefault="00F97443" w:rsidP="00620D4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897D9E">
              <w:rPr>
                <w:i/>
                <w:iCs/>
                <w:sz w:val="20"/>
                <w:szCs w:val="20"/>
              </w:rPr>
              <w:t>Количество…</w:t>
            </w:r>
          </w:p>
          <w:p w:rsidR="00F97443" w:rsidRPr="00897D9E" w:rsidRDefault="00F97443" w:rsidP="00620D4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  <w:r w:rsidRPr="00897D9E">
              <w:rPr>
                <w:i/>
                <w:iCs/>
                <w:sz w:val="20"/>
                <w:szCs w:val="20"/>
              </w:rPr>
              <w:t>…</w:t>
            </w:r>
          </w:p>
          <w:p w:rsidR="00F97443" w:rsidRPr="009552A2" w:rsidRDefault="00F97443" w:rsidP="00620D4A">
            <w:pPr>
              <w:rPr>
                <w:sz w:val="20"/>
                <w:szCs w:val="20"/>
              </w:rPr>
            </w:pPr>
            <w:r w:rsidRPr="00897D9E">
              <w:rPr>
                <w:i/>
                <w:iCs/>
                <w:sz w:val="20"/>
                <w:szCs w:val="20"/>
              </w:rPr>
              <w:t>…</w:t>
            </w:r>
          </w:p>
        </w:tc>
        <w:tc>
          <w:tcPr>
            <w:tcW w:w="3330" w:type="dxa"/>
            <w:gridSpan w:val="8"/>
            <w:vAlign w:val="center"/>
          </w:tcPr>
          <w:p w:rsidR="00F97443" w:rsidRPr="00897D9E" w:rsidRDefault="00F97443" w:rsidP="00620D4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897D9E">
              <w:rPr>
                <w:i/>
                <w:iCs/>
                <w:sz w:val="20"/>
                <w:szCs w:val="20"/>
              </w:rPr>
              <w:t>Количество…</w:t>
            </w:r>
          </w:p>
          <w:p w:rsidR="00F97443" w:rsidRPr="00897D9E" w:rsidRDefault="00F97443" w:rsidP="00620D4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  <w:r w:rsidRPr="00897D9E">
              <w:rPr>
                <w:i/>
                <w:iCs/>
                <w:sz w:val="20"/>
                <w:szCs w:val="20"/>
              </w:rPr>
              <w:t>…</w:t>
            </w:r>
          </w:p>
          <w:p w:rsidR="00F97443" w:rsidRPr="009552A2" w:rsidRDefault="00F97443" w:rsidP="00620D4A">
            <w:pPr>
              <w:rPr>
                <w:sz w:val="20"/>
                <w:szCs w:val="20"/>
              </w:rPr>
            </w:pPr>
            <w:r w:rsidRPr="00897D9E">
              <w:rPr>
                <w:i/>
                <w:iCs/>
                <w:sz w:val="20"/>
                <w:szCs w:val="20"/>
              </w:rPr>
              <w:t>…</w:t>
            </w:r>
          </w:p>
        </w:tc>
      </w:tr>
      <w:tr w:rsidR="00F97443" w:rsidRPr="009552A2">
        <w:trPr>
          <w:trHeight w:val="726"/>
        </w:trPr>
        <w:tc>
          <w:tcPr>
            <w:tcW w:w="3420" w:type="dxa"/>
            <w:gridSpan w:val="2"/>
            <w:vAlign w:val="center"/>
          </w:tcPr>
          <w:p w:rsidR="00F97443" w:rsidRPr="00B17CC7" w:rsidRDefault="00F97443" w:rsidP="00620D4A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Всего проведено иных мероприятий </w:t>
            </w:r>
            <w:r>
              <w:rPr>
                <w:spacing w:val="-10"/>
                <w:sz w:val="20"/>
                <w:szCs w:val="20"/>
              </w:rPr>
              <w:br/>
              <w:t>в ЦА</w:t>
            </w:r>
          </w:p>
        </w:tc>
        <w:tc>
          <w:tcPr>
            <w:tcW w:w="3330" w:type="dxa"/>
            <w:gridSpan w:val="6"/>
            <w:vAlign w:val="center"/>
          </w:tcPr>
          <w:p w:rsidR="00F97443" w:rsidRPr="009552A2" w:rsidRDefault="00F97443" w:rsidP="00620D4A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  <w:gridSpan w:val="8"/>
            <w:vAlign w:val="center"/>
          </w:tcPr>
          <w:p w:rsidR="00F97443" w:rsidRPr="009552A2" w:rsidRDefault="00F97443" w:rsidP="00620D4A">
            <w:pPr>
              <w:rPr>
                <w:sz w:val="20"/>
                <w:szCs w:val="20"/>
              </w:rPr>
            </w:pPr>
          </w:p>
        </w:tc>
      </w:tr>
    </w:tbl>
    <w:p w:rsidR="00F97443" w:rsidRPr="00254564" w:rsidRDefault="00F97443" w:rsidP="007613B7">
      <w:pPr>
        <w:jc w:val="both"/>
        <w:rPr>
          <w:sz w:val="20"/>
          <w:szCs w:val="20"/>
        </w:rPr>
      </w:pPr>
    </w:p>
    <w:tbl>
      <w:tblPr>
        <w:tblW w:w="100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84"/>
        <w:gridCol w:w="416"/>
        <w:gridCol w:w="540"/>
        <w:gridCol w:w="1260"/>
        <w:gridCol w:w="540"/>
        <w:gridCol w:w="1440"/>
      </w:tblGrid>
      <w:tr w:rsidR="00F97443" w:rsidRPr="00FD4B8C">
        <w:trPr>
          <w:trHeight w:val="511"/>
        </w:trPr>
        <w:tc>
          <w:tcPr>
            <w:tcW w:w="10080" w:type="dxa"/>
            <w:gridSpan w:val="6"/>
            <w:shd w:val="clear" w:color="auto" w:fill="E6E6E6"/>
            <w:vAlign w:val="center"/>
          </w:tcPr>
          <w:p w:rsidR="00F97443" w:rsidRPr="008B3055" w:rsidRDefault="00F97443" w:rsidP="00154C44">
            <w:pPr>
              <w:jc w:val="both"/>
              <w:rPr>
                <w:spacing w:val="-2"/>
              </w:rPr>
            </w:pPr>
            <w:r w:rsidRPr="00E435CB">
              <w:rPr>
                <w:spacing w:val="-2"/>
              </w:rPr>
              <w:t>1</w:t>
            </w:r>
            <w:r>
              <w:rPr>
                <w:spacing w:val="-2"/>
              </w:rPr>
              <w:t>5.3</w:t>
            </w:r>
            <w:r w:rsidRPr="00E435CB">
              <w:rPr>
                <w:spacing w:val="-2"/>
              </w:rPr>
              <w:t>. Сведения о</w:t>
            </w:r>
            <w:r>
              <w:rPr>
                <w:spacing w:val="-2"/>
              </w:rPr>
              <w:t xml:space="preserve"> </w:t>
            </w:r>
            <w:r w:rsidRPr="006C2C26">
              <w:t>принимаемых в федеральном орган</w:t>
            </w:r>
            <w:r>
              <w:t>е исполнительной власти мерах для вовлечения общественных объединений и организаций в деятельность по профилактике и противодействию коррупции</w:t>
            </w:r>
          </w:p>
        </w:tc>
      </w:tr>
      <w:tr w:rsidR="00F97443" w:rsidRPr="00E435CB">
        <w:trPr>
          <w:trHeight w:val="70"/>
        </w:trPr>
        <w:tc>
          <w:tcPr>
            <w:tcW w:w="10080" w:type="dxa"/>
            <w:gridSpan w:val="6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97443" w:rsidRPr="00254564" w:rsidRDefault="00F97443" w:rsidP="00154C44">
            <w:pPr>
              <w:jc w:val="both"/>
              <w:rPr>
                <w:sz w:val="20"/>
                <w:szCs w:val="20"/>
              </w:rPr>
            </w:pPr>
          </w:p>
        </w:tc>
      </w:tr>
      <w:tr w:rsidR="00F97443" w:rsidRPr="008472A8">
        <w:trPr>
          <w:trHeight w:val="360"/>
        </w:trPr>
        <w:tc>
          <w:tcPr>
            <w:tcW w:w="5884" w:type="dxa"/>
            <w:vMerge w:val="restart"/>
            <w:shd w:val="clear" w:color="auto" w:fill="E6E6E6"/>
            <w:vAlign w:val="center"/>
          </w:tcPr>
          <w:p w:rsidR="00F97443" w:rsidRPr="005316A9" w:rsidRDefault="00F97443" w:rsidP="00154C44">
            <w:pPr>
              <w:jc w:val="center"/>
            </w:pPr>
            <w:r w:rsidRPr="00135983">
              <w:t xml:space="preserve">Укажите, </w:t>
            </w:r>
            <w:r>
              <w:t>принимаются ли</w:t>
            </w:r>
            <w:r w:rsidRPr="005316A9">
              <w:t xml:space="preserve"> </w:t>
            </w:r>
            <w:r>
              <w:t>в федеральном органе</w:t>
            </w:r>
            <w:r w:rsidRPr="005316A9">
              <w:t xml:space="preserve"> исполнительной власти </w:t>
            </w:r>
            <w:r>
              <w:t>указанные меры</w:t>
            </w:r>
          </w:p>
        </w:tc>
        <w:tc>
          <w:tcPr>
            <w:tcW w:w="416" w:type="dxa"/>
            <w:vMerge w:val="restart"/>
            <w:tcBorders>
              <w:top w:val="single" w:sz="4" w:space="0" w:color="FFFFFF"/>
              <w:right w:val="single" w:sz="4" w:space="0" w:color="FFFFFF"/>
            </w:tcBorders>
          </w:tcPr>
          <w:p w:rsidR="00F97443" w:rsidRPr="008472A8" w:rsidRDefault="00F97443" w:rsidP="00154C44">
            <w:pPr>
              <w:jc w:val="both"/>
            </w:pPr>
          </w:p>
        </w:tc>
        <w:tc>
          <w:tcPr>
            <w:tcW w:w="54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F97443" w:rsidRPr="008472A8" w:rsidRDefault="00F97443" w:rsidP="00154C4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F97443" w:rsidRPr="008472A8" w:rsidRDefault="00F97443" w:rsidP="00154C44">
            <w:pPr>
              <w:jc w:val="center"/>
            </w:pPr>
            <w:r w:rsidRPr="008472A8">
              <w:t>Да</w:t>
            </w:r>
          </w:p>
        </w:tc>
        <w:tc>
          <w:tcPr>
            <w:tcW w:w="54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F97443" w:rsidRPr="008472A8" w:rsidRDefault="00F97443" w:rsidP="00154C4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F97443" w:rsidRPr="008472A8" w:rsidRDefault="00F97443" w:rsidP="00154C44">
            <w:pPr>
              <w:jc w:val="center"/>
            </w:pPr>
            <w:r w:rsidRPr="008472A8">
              <w:t>Нет</w:t>
            </w:r>
          </w:p>
        </w:tc>
      </w:tr>
      <w:tr w:rsidR="00F97443" w:rsidRPr="008472A8">
        <w:trPr>
          <w:trHeight w:val="554"/>
        </w:trPr>
        <w:tc>
          <w:tcPr>
            <w:tcW w:w="5884" w:type="dxa"/>
            <w:vMerge/>
            <w:shd w:val="clear" w:color="auto" w:fill="E6E6E6"/>
          </w:tcPr>
          <w:p w:rsidR="00F97443" w:rsidRPr="008472A8" w:rsidRDefault="00F97443" w:rsidP="00154C44">
            <w:pPr>
              <w:ind w:firstLine="708"/>
              <w:jc w:val="both"/>
            </w:pPr>
          </w:p>
        </w:tc>
        <w:tc>
          <w:tcPr>
            <w:tcW w:w="416" w:type="dxa"/>
            <w:vMerge/>
          </w:tcPr>
          <w:p w:rsidR="00F97443" w:rsidRPr="008472A8" w:rsidRDefault="00F97443" w:rsidP="00154C44">
            <w:pPr>
              <w:jc w:val="both"/>
            </w:pPr>
          </w:p>
        </w:tc>
        <w:tc>
          <w:tcPr>
            <w:tcW w:w="540" w:type="dxa"/>
          </w:tcPr>
          <w:p w:rsidR="00F97443" w:rsidRPr="008472A8" w:rsidRDefault="00F97443" w:rsidP="00154C44">
            <w:pPr>
              <w:jc w:val="both"/>
            </w:pPr>
          </w:p>
        </w:tc>
        <w:tc>
          <w:tcPr>
            <w:tcW w:w="1260" w:type="dxa"/>
            <w:vMerge/>
          </w:tcPr>
          <w:p w:rsidR="00F97443" w:rsidRPr="008472A8" w:rsidRDefault="00F97443" w:rsidP="00154C44">
            <w:pPr>
              <w:jc w:val="both"/>
            </w:pPr>
          </w:p>
        </w:tc>
        <w:tc>
          <w:tcPr>
            <w:tcW w:w="540" w:type="dxa"/>
          </w:tcPr>
          <w:p w:rsidR="00F97443" w:rsidRPr="00CE20EC" w:rsidRDefault="00F97443" w:rsidP="00154C4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440" w:type="dxa"/>
            <w:vMerge/>
            <w:tcBorders>
              <w:bottom w:val="single" w:sz="4" w:space="0" w:color="FFFFFF"/>
              <w:right w:val="single" w:sz="4" w:space="0" w:color="FFFFFF"/>
            </w:tcBorders>
          </w:tcPr>
          <w:p w:rsidR="00F97443" w:rsidRPr="008472A8" w:rsidRDefault="00F97443" w:rsidP="00154C44">
            <w:pPr>
              <w:jc w:val="both"/>
            </w:pPr>
          </w:p>
        </w:tc>
      </w:tr>
      <w:tr w:rsidR="00F97443" w:rsidRPr="008472A8">
        <w:trPr>
          <w:trHeight w:val="371"/>
        </w:trPr>
        <w:tc>
          <w:tcPr>
            <w:tcW w:w="5884" w:type="dxa"/>
            <w:vMerge/>
            <w:shd w:val="clear" w:color="auto" w:fill="E6E6E6"/>
          </w:tcPr>
          <w:p w:rsidR="00F97443" w:rsidRPr="008472A8" w:rsidRDefault="00F97443" w:rsidP="00154C44">
            <w:pPr>
              <w:ind w:firstLine="708"/>
              <w:jc w:val="both"/>
            </w:pPr>
          </w:p>
        </w:tc>
        <w:tc>
          <w:tcPr>
            <w:tcW w:w="416" w:type="dxa"/>
            <w:vMerge/>
            <w:tcBorders>
              <w:bottom w:val="single" w:sz="4" w:space="0" w:color="FFFFFF"/>
              <w:right w:val="single" w:sz="4" w:space="0" w:color="FFFFFF"/>
            </w:tcBorders>
          </w:tcPr>
          <w:p w:rsidR="00F97443" w:rsidRPr="008472A8" w:rsidRDefault="00F97443" w:rsidP="00154C44">
            <w:pPr>
              <w:jc w:val="both"/>
            </w:pPr>
          </w:p>
        </w:tc>
        <w:tc>
          <w:tcPr>
            <w:tcW w:w="54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97443" w:rsidRPr="008472A8" w:rsidRDefault="00F97443" w:rsidP="00154C4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97443" w:rsidRPr="008472A8" w:rsidRDefault="00F97443" w:rsidP="00154C44">
            <w:pPr>
              <w:jc w:val="both"/>
            </w:pPr>
          </w:p>
        </w:tc>
        <w:tc>
          <w:tcPr>
            <w:tcW w:w="54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97443" w:rsidRPr="008472A8" w:rsidRDefault="00F97443" w:rsidP="00154C4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97443" w:rsidRPr="008472A8" w:rsidRDefault="00F97443" w:rsidP="00154C44">
            <w:pPr>
              <w:jc w:val="both"/>
            </w:pPr>
          </w:p>
        </w:tc>
      </w:tr>
      <w:tr w:rsidR="00F97443" w:rsidRPr="00E435CB">
        <w:trPr>
          <w:trHeight w:val="70"/>
        </w:trPr>
        <w:tc>
          <w:tcPr>
            <w:tcW w:w="10080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97443" w:rsidRPr="00254564" w:rsidRDefault="00F97443" w:rsidP="00154C44">
            <w:pPr>
              <w:jc w:val="both"/>
              <w:rPr>
                <w:sz w:val="20"/>
                <w:szCs w:val="20"/>
              </w:rPr>
            </w:pPr>
          </w:p>
        </w:tc>
      </w:tr>
      <w:tr w:rsidR="00F97443" w:rsidRPr="005759D4">
        <w:trPr>
          <w:trHeight w:val="293"/>
        </w:trPr>
        <w:tc>
          <w:tcPr>
            <w:tcW w:w="10080" w:type="dxa"/>
            <w:gridSpan w:val="6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F97443" w:rsidRPr="005759D4" w:rsidRDefault="00F97443" w:rsidP="00154C44">
            <w:pPr>
              <w:jc w:val="both"/>
              <w:rPr>
                <w:i/>
                <w:iCs/>
              </w:rPr>
            </w:pPr>
            <w:r w:rsidRPr="005316A9">
              <w:rPr>
                <w:i/>
                <w:iCs/>
              </w:rPr>
              <w:t xml:space="preserve">Если </w:t>
            </w:r>
            <w:r>
              <w:rPr>
                <w:i/>
                <w:iCs/>
              </w:rPr>
              <w:t>указанные меры принимаются укажите какие</w:t>
            </w:r>
            <w:r w:rsidRPr="005316A9">
              <w:rPr>
                <w:i/>
                <w:iCs/>
              </w:rPr>
              <w:t>, если нет укажите причину:</w:t>
            </w:r>
          </w:p>
        </w:tc>
      </w:tr>
      <w:tr w:rsidR="00F97443" w:rsidRPr="00E81850">
        <w:trPr>
          <w:trHeight w:val="1012"/>
        </w:trPr>
        <w:tc>
          <w:tcPr>
            <w:tcW w:w="10080" w:type="dxa"/>
            <w:gridSpan w:val="6"/>
          </w:tcPr>
          <w:p w:rsidR="00F97443" w:rsidRPr="00E81850" w:rsidRDefault="00F97443" w:rsidP="00154C44"/>
        </w:tc>
      </w:tr>
      <w:tr w:rsidR="00F97443" w:rsidRPr="00E435CB">
        <w:trPr>
          <w:trHeight w:val="70"/>
        </w:trPr>
        <w:tc>
          <w:tcPr>
            <w:tcW w:w="10080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97443" w:rsidRPr="00254564" w:rsidRDefault="00F97443" w:rsidP="00154C44">
            <w:pPr>
              <w:jc w:val="both"/>
              <w:rPr>
                <w:sz w:val="20"/>
                <w:szCs w:val="20"/>
              </w:rPr>
            </w:pPr>
          </w:p>
        </w:tc>
      </w:tr>
      <w:tr w:rsidR="00F97443" w:rsidRPr="005759D4">
        <w:trPr>
          <w:trHeight w:val="293"/>
        </w:trPr>
        <w:tc>
          <w:tcPr>
            <w:tcW w:w="10080" w:type="dxa"/>
            <w:gridSpan w:val="6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F97443" w:rsidRPr="004932CD" w:rsidRDefault="00F97443" w:rsidP="00154C44">
            <w:pPr>
              <w:jc w:val="both"/>
              <w:rPr>
                <w:i/>
                <w:iCs/>
                <w:spacing w:val="-4"/>
              </w:rPr>
            </w:pPr>
            <w:r w:rsidRPr="004932CD">
              <w:rPr>
                <w:i/>
                <w:iCs/>
                <w:spacing w:val="-4"/>
              </w:rPr>
              <w:t>Укажите наименования и охарактеризуйте общественные объединения и организации, которые наиболее активно участвуют в деятельности по профилактике и противодействию коррупции:</w:t>
            </w:r>
          </w:p>
        </w:tc>
      </w:tr>
      <w:tr w:rsidR="00F97443" w:rsidRPr="00E81850">
        <w:trPr>
          <w:trHeight w:val="1012"/>
        </w:trPr>
        <w:tc>
          <w:tcPr>
            <w:tcW w:w="10080" w:type="dxa"/>
            <w:gridSpan w:val="6"/>
          </w:tcPr>
          <w:p w:rsidR="00F97443" w:rsidRPr="00E81850" w:rsidRDefault="00F97443" w:rsidP="00154C44"/>
        </w:tc>
      </w:tr>
    </w:tbl>
    <w:p w:rsidR="00F97443" w:rsidRDefault="00F97443" w:rsidP="007613B7">
      <w:pPr>
        <w:jc w:val="both"/>
        <w:rPr>
          <w:sz w:val="20"/>
          <w:szCs w:val="20"/>
        </w:rPr>
      </w:pPr>
    </w:p>
    <w:p w:rsidR="00F97443" w:rsidRPr="00876DD1" w:rsidRDefault="00F97443" w:rsidP="007613B7">
      <w:pPr>
        <w:jc w:val="both"/>
        <w:rPr>
          <w:sz w:val="20"/>
          <w:szCs w:val="20"/>
        </w:rPr>
      </w:pPr>
    </w:p>
    <w:tbl>
      <w:tblPr>
        <w:tblW w:w="100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19"/>
        <w:gridCol w:w="2458"/>
        <w:gridCol w:w="416"/>
        <w:gridCol w:w="456"/>
        <w:gridCol w:w="84"/>
        <w:gridCol w:w="171"/>
        <w:gridCol w:w="1088"/>
        <w:gridCol w:w="442"/>
        <w:gridCol w:w="98"/>
        <w:gridCol w:w="1448"/>
      </w:tblGrid>
      <w:tr w:rsidR="00F97443">
        <w:trPr>
          <w:trHeight w:val="202"/>
        </w:trPr>
        <w:tc>
          <w:tcPr>
            <w:tcW w:w="10080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97443" w:rsidRPr="006E61AC" w:rsidRDefault="00F97443" w:rsidP="00154C44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16. </w:t>
            </w:r>
            <w:r w:rsidRPr="006E61AC">
              <w:rPr>
                <w:b/>
                <w:bCs/>
                <w:sz w:val="22"/>
                <w:szCs w:val="22"/>
              </w:rPr>
              <w:t>Инф</w:t>
            </w:r>
            <w:r>
              <w:rPr>
                <w:b/>
                <w:bCs/>
                <w:sz w:val="22"/>
                <w:szCs w:val="22"/>
              </w:rPr>
              <w:t>ормация о взаимодействии федерального органа исполнительной власти с общероссийскими средствами массовой информации</w:t>
            </w:r>
          </w:p>
        </w:tc>
      </w:tr>
      <w:tr w:rsidR="00F97443">
        <w:trPr>
          <w:trHeight w:val="70"/>
        </w:trPr>
        <w:tc>
          <w:tcPr>
            <w:tcW w:w="10080" w:type="dxa"/>
            <w:gridSpan w:val="10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F97443" w:rsidRPr="00876DD1" w:rsidRDefault="00F97443" w:rsidP="00154C44">
            <w:pPr>
              <w:jc w:val="both"/>
              <w:rPr>
                <w:sz w:val="20"/>
                <w:szCs w:val="20"/>
              </w:rPr>
            </w:pPr>
          </w:p>
        </w:tc>
      </w:tr>
      <w:tr w:rsidR="00F97443">
        <w:trPr>
          <w:trHeight w:val="643"/>
        </w:trPr>
        <w:tc>
          <w:tcPr>
            <w:tcW w:w="10080" w:type="dxa"/>
            <w:gridSpan w:val="10"/>
            <w:shd w:val="clear" w:color="auto" w:fill="E6E6E6"/>
            <w:vAlign w:val="center"/>
          </w:tcPr>
          <w:p w:rsidR="00F97443" w:rsidRPr="00CC153F" w:rsidRDefault="00F97443" w:rsidP="00154C44">
            <w:pPr>
              <w:jc w:val="both"/>
            </w:pPr>
            <w:r>
              <w:t>16.1. </w:t>
            </w:r>
            <w:r w:rsidRPr="00CC153F">
              <w:t>Сведения о</w:t>
            </w:r>
            <w:r>
              <w:t xml:space="preserve"> взаимодействии центрального аппарата федерального органа исполнительной власти с общероссийскими средствами массовой информации</w:t>
            </w:r>
          </w:p>
        </w:tc>
      </w:tr>
      <w:tr w:rsidR="00F97443" w:rsidRPr="007D0EFF">
        <w:trPr>
          <w:trHeight w:val="114"/>
        </w:trPr>
        <w:tc>
          <w:tcPr>
            <w:tcW w:w="10080" w:type="dxa"/>
            <w:gridSpan w:val="10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97443" w:rsidRPr="00876DD1" w:rsidRDefault="00F97443" w:rsidP="00154C44">
            <w:pPr>
              <w:jc w:val="both"/>
              <w:rPr>
                <w:sz w:val="20"/>
                <w:szCs w:val="20"/>
              </w:rPr>
            </w:pPr>
          </w:p>
        </w:tc>
      </w:tr>
      <w:tr w:rsidR="00F97443">
        <w:trPr>
          <w:cantSplit/>
          <w:trHeight w:val="547"/>
        </w:trPr>
        <w:tc>
          <w:tcPr>
            <w:tcW w:w="7004" w:type="dxa"/>
            <w:gridSpan w:val="6"/>
            <w:vMerge w:val="restart"/>
            <w:shd w:val="clear" w:color="auto" w:fill="E6E6E6"/>
            <w:vAlign w:val="center"/>
          </w:tcPr>
          <w:p w:rsidR="00F97443" w:rsidRPr="00435FAF" w:rsidRDefault="00F97443" w:rsidP="00154C44">
            <w:pPr>
              <w:jc w:val="center"/>
            </w:pPr>
            <w:r w:rsidRPr="00360B44">
              <w:t>Укажите</w:t>
            </w:r>
            <w:r>
              <w:t xml:space="preserve"> количество выступлений официальных представителей ЦА в общероссийских средствах массовой информации</w:t>
            </w:r>
          </w:p>
        </w:tc>
        <w:tc>
          <w:tcPr>
            <w:tcW w:w="1530" w:type="dxa"/>
            <w:gridSpan w:val="2"/>
            <w:vAlign w:val="center"/>
          </w:tcPr>
          <w:p w:rsidR="00F97443" w:rsidRDefault="00F97443" w:rsidP="00F56BF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0"/>
                <w:szCs w:val="20"/>
              </w:rPr>
              <w:t>1 полугодие 2014</w:t>
            </w:r>
            <w:r w:rsidRPr="00131049">
              <w:rPr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1546" w:type="dxa"/>
            <w:gridSpan w:val="2"/>
            <w:vAlign w:val="center"/>
          </w:tcPr>
          <w:p w:rsidR="00F97443" w:rsidRDefault="00F97443" w:rsidP="00F56BF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0"/>
                <w:szCs w:val="20"/>
              </w:rPr>
              <w:t>1 полугодие 2015</w:t>
            </w:r>
            <w:r w:rsidRPr="00131049">
              <w:rPr>
                <w:b/>
                <w:bCs/>
                <w:sz w:val="20"/>
                <w:szCs w:val="20"/>
              </w:rPr>
              <w:t xml:space="preserve"> года</w:t>
            </w:r>
          </w:p>
        </w:tc>
      </w:tr>
      <w:tr w:rsidR="00F97443" w:rsidRPr="00897EF3">
        <w:trPr>
          <w:cantSplit/>
          <w:trHeight w:val="551"/>
        </w:trPr>
        <w:tc>
          <w:tcPr>
            <w:tcW w:w="7004" w:type="dxa"/>
            <w:gridSpan w:val="6"/>
            <w:vMerge/>
            <w:shd w:val="clear" w:color="auto" w:fill="E6E6E6"/>
            <w:vAlign w:val="center"/>
          </w:tcPr>
          <w:p w:rsidR="00F97443" w:rsidRPr="00360B44" w:rsidRDefault="00F97443" w:rsidP="00154C44">
            <w:pPr>
              <w:jc w:val="center"/>
            </w:pPr>
          </w:p>
        </w:tc>
        <w:tc>
          <w:tcPr>
            <w:tcW w:w="1530" w:type="dxa"/>
            <w:gridSpan w:val="2"/>
          </w:tcPr>
          <w:p w:rsidR="00F97443" w:rsidRPr="00897EF3" w:rsidRDefault="00F97443" w:rsidP="00154C44">
            <w:pPr>
              <w:jc w:val="both"/>
            </w:pPr>
          </w:p>
        </w:tc>
        <w:tc>
          <w:tcPr>
            <w:tcW w:w="1546" w:type="dxa"/>
            <w:gridSpan w:val="2"/>
          </w:tcPr>
          <w:p w:rsidR="00F97443" w:rsidRPr="00897EF3" w:rsidRDefault="00F97443" w:rsidP="00154C44">
            <w:pPr>
              <w:jc w:val="both"/>
            </w:pPr>
          </w:p>
        </w:tc>
      </w:tr>
      <w:tr w:rsidR="00F97443" w:rsidRPr="00925613">
        <w:trPr>
          <w:trHeight w:val="70"/>
        </w:trPr>
        <w:tc>
          <w:tcPr>
            <w:tcW w:w="10080" w:type="dxa"/>
            <w:gridSpan w:val="10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97443" w:rsidRPr="00876DD1" w:rsidRDefault="00F97443" w:rsidP="00154C44">
            <w:pPr>
              <w:jc w:val="both"/>
              <w:rPr>
                <w:sz w:val="20"/>
                <w:szCs w:val="20"/>
              </w:rPr>
            </w:pPr>
          </w:p>
        </w:tc>
      </w:tr>
      <w:tr w:rsidR="00F97443" w:rsidRPr="0040234F">
        <w:trPr>
          <w:trHeight w:val="167"/>
        </w:trPr>
        <w:tc>
          <w:tcPr>
            <w:tcW w:w="10080" w:type="dxa"/>
            <w:gridSpan w:val="10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F97443" w:rsidRPr="0040234F" w:rsidRDefault="00F97443" w:rsidP="00154C44">
            <w:pPr>
              <w:jc w:val="both"/>
              <w:rPr>
                <w:i/>
                <w:iCs/>
              </w:rPr>
            </w:pPr>
            <w:r w:rsidRPr="0040234F">
              <w:rPr>
                <w:i/>
                <w:iCs/>
              </w:rPr>
              <w:t xml:space="preserve">Укажите </w:t>
            </w:r>
            <w:r>
              <w:rPr>
                <w:i/>
                <w:iCs/>
              </w:rPr>
              <w:t>сколько из указанного количества</w:t>
            </w:r>
            <w:r w:rsidRPr="0040234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выступлений проведено в следующих формах:</w:t>
            </w:r>
          </w:p>
        </w:tc>
      </w:tr>
      <w:tr w:rsidR="00F97443" w:rsidRPr="0018029F">
        <w:trPr>
          <w:trHeight w:val="586"/>
        </w:trPr>
        <w:tc>
          <w:tcPr>
            <w:tcW w:w="3419" w:type="dxa"/>
            <w:vAlign w:val="center"/>
          </w:tcPr>
          <w:p w:rsidR="00F97443" w:rsidRPr="0018029F" w:rsidRDefault="00F97443" w:rsidP="00154C44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Контрольные позиции</w:t>
            </w:r>
          </w:p>
        </w:tc>
        <w:tc>
          <w:tcPr>
            <w:tcW w:w="3330" w:type="dxa"/>
            <w:gridSpan w:val="3"/>
            <w:vAlign w:val="center"/>
          </w:tcPr>
          <w:p w:rsidR="00F97443" w:rsidRPr="0018029F" w:rsidRDefault="00F97443" w:rsidP="00154C44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</w:t>
            </w:r>
            <w:r w:rsidRPr="007E14BB">
              <w:rPr>
                <w:b/>
                <w:bCs/>
                <w:sz w:val="19"/>
                <w:szCs w:val="19"/>
              </w:rPr>
              <w:t xml:space="preserve"> </w:t>
            </w:r>
            <w:r>
              <w:rPr>
                <w:b/>
                <w:bCs/>
                <w:sz w:val="19"/>
                <w:szCs w:val="19"/>
              </w:rPr>
              <w:t>полугодие 2014</w:t>
            </w:r>
            <w:r w:rsidRPr="0018029F">
              <w:rPr>
                <w:b/>
                <w:bCs/>
                <w:sz w:val="19"/>
                <w:szCs w:val="19"/>
              </w:rPr>
              <w:t xml:space="preserve"> года</w:t>
            </w:r>
          </w:p>
        </w:tc>
        <w:tc>
          <w:tcPr>
            <w:tcW w:w="3331" w:type="dxa"/>
            <w:gridSpan w:val="6"/>
            <w:vAlign w:val="center"/>
          </w:tcPr>
          <w:p w:rsidR="00F97443" w:rsidRPr="0018029F" w:rsidRDefault="00F97443" w:rsidP="00154C44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</w:t>
            </w:r>
            <w:r w:rsidRPr="007E14BB">
              <w:rPr>
                <w:b/>
                <w:bCs/>
                <w:sz w:val="19"/>
                <w:szCs w:val="19"/>
              </w:rPr>
              <w:t xml:space="preserve"> </w:t>
            </w:r>
            <w:r>
              <w:rPr>
                <w:b/>
                <w:bCs/>
                <w:sz w:val="19"/>
                <w:szCs w:val="19"/>
              </w:rPr>
              <w:t>полугодие 2015</w:t>
            </w:r>
            <w:r w:rsidRPr="0018029F">
              <w:rPr>
                <w:b/>
                <w:bCs/>
                <w:sz w:val="19"/>
                <w:szCs w:val="19"/>
              </w:rPr>
              <w:t xml:space="preserve"> года</w:t>
            </w:r>
          </w:p>
        </w:tc>
      </w:tr>
      <w:tr w:rsidR="00F97443" w:rsidRPr="009552A2">
        <w:trPr>
          <w:trHeight w:val="726"/>
        </w:trPr>
        <w:tc>
          <w:tcPr>
            <w:tcW w:w="3419" w:type="dxa"/>
            <w:vAlign w:val="center"/>
          </w:tcPr>
          <w:p w:rsidR="00F97443" w:rsidRPr="00B17CC7" w:rsidRDefault="00F97443" w:rsidP="00154C44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Телепрограммы</w:t>
            </w:r>
          </w:p>
        </w:tc>
        <w:tc>
          <w:tcPr>
            <w:tcW w:w="3330" w:type="dxa"/>
            <w:gridSpan w:val="3"/>
            <w:vAlign w:val="center"/>
          </w:tcPr>
          <w:p w:rsidR="00F97443" w:rsidRPr="009552A2" w:rsidRDefault="00F97443" w:rsidP="00154C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1" w:type="dxa"/>
            <w:gridSpan w:val="6"/>
            <w:vAlign w:val="center"/>
          </w:tcPr>
          <w:p w:rsidR="00F97443" w:rsidRPr="009552A2" w:rsidRDefault="00F97443" w:rsidP="00154C44">
            <w:pPr>
              <w:jc w:val="center"/>
              <w:rPr>
                <w:sz w:val="20"/>
                <w:szCs w:val="20"/>
              </w:rPr>
            </w:pPr>
          </w:p>
        </w:tc>
      </w:tr>
      <w:tr w:rsidR="00F97443" w:rsidRPr="009552A2">
        <w:trPr>
          <w:trHeight w:val="726"/>
        </w:trPr>
        <w:tc>
          <w:tcPr>
            <w:tcW w:w="3419" w:type="dxa"/>
            <w:vAlign w:val="center"/>
          </w:tcPr>
          <w:p w:rsidR="00F97443" w:rsidRPr="00B17CC7" w:rsidRDefault="00F97443" w:rsidP="00154C44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Радиопрограммы</w:t>
            </w:r>
          </w:p>
        </w:tc>
        <w:tc>
          <w:tcPr>
            <w:tcW w:w="3330" w:type="dxa"/>
            <w:gridSpan w:val="3"/>
            <w:vAlign w:val="center"/>
          </w:tcPr>
          <w:p w:rsidR="00F97443" w:rsidRPr="009552A2" w:rsidRDefault="00F97443" w:rsidP="00154C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1" w:type="dxa"/>
            <w:gridSpan w:val="6"/>
            <w:vAlign w:val="center"/>
          </w:tcPr>
          <w:p w:rsidR="00F97443" w:rsidRPr="009552A2" w:rsidRDefault="00F97443" w:rsidP="00154C44">
            <w:pPr>
              <w:jc w:val="center"/>
              <w:rPr>
                <w:sz w:val="20"/>
                <w:szCs w:val="20"/>
              </w:rPr>
            </w:pPr>
          </w:p>
        </w:tc>
      </w:tr>
      <w:tr w:rsidR="00F97443" w:rsidRPr="009552A2">
        <w:trPr>
          <w:trHeight w:val="726"/>
        </w:trPr>
        <w:tc>
          <w:tcPr>
            <w:tcW w:w="3419" w:type="dxa"/>
            <w:vAlign w:val="center"/>
          </w:tcPr>
          <w:p w:rsidR="00F97443" w:rsidRPr="00B17CC7" w:rsidRDefault="00F97443" w:rsidP="00154C44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Печатные издания</w:t>
            </w:r>
          </w:p>
        </w:tc>
        <w:tc>
          <w:tcPr>
            <w:tcW w:w="3330" w:type="dxa"/>
            <w:gridSpan w:val="3"/>
            <w:vAlign w:val="center"/>
          </w:tcPr>
          <w:p w:rsidR="00F97443" w:rsidRPr="009552A2" w:rsidRDefault="00F97443" w:rsidP="00154C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1" w:type="dxa"/>
            <w:gridSpan w:val="6"/>
            <w:vAlign w:val="center"/>
          </w:tcPr>
          <w:p w:rsidR="00F97443" w:rsidRPr="009552A2" w:rsidRDefault="00F97443" w:rsidP="00154C44">
            <w:pPr>
              <w:jc w:val="center"/>
              <w:rPr>
                <w:sz w:val="20"/>
                <w:szCs w:val="20"/>
              </w:rPr>
            </w:pPr>
          </w:p>
        </w:tc>
      </w:tr>
      <w:tr w:rsidR="00F97443" w:rsidRPr="009552A2">
        <w:trPr>
          <w:trHeight w:val="726"/>
        </w:trPr>
        <w:tc>
          <w:tcPr>
            <w:tcW w:w="3419" w:type="dxa"/>
            <w:vAlign w:val="center"/>
          </w:tcPr>
          <w:p w:rsidR="00F97443" w:rsidRPr="00B17CC7" w:rsidRDefault="00F97443" w:rsidP="00154C44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Информационно-телекоммуникационной сети «Интернет»</w:t>
            </w:r>
          </w:p>
        </w:tc>
        <w:tc>
          <w:tcPr>
            <w:tcW w:w="3330" w:type="dxa"/>
            <w:gridSpan w:val="3"/>
            <w:vAlign w:val="center"/>
          </w:tcPr>
          <w:p w:rsidR="00F97443" w:rsidRPr="009552A2" w:rsidRDefault="00F97443" w:rsidP="00154C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1" w:type="dxa"/>
            <w:gridSpan w:val="6"/>
            <w:vAlign w:val="center"/>
          </w:tcPr>
          <w:p w:rsidR="00F97443" w:rsidRPr="009552A2" w:rsidRDefault="00F97443" w:rsidP="00154C44">
            <w:pPr>
              <w:jc w:val="center"/>
              <w:rPr>
                <w:sz w:val="20"/>
                <w:szCs w:val="20"/>
              </w:rPr>
            </w:pPr>
          </w:p>
        </w:tc>
      </w:tr>
      <w:tr w:rsidR="00F97443" w:rsidRPr="007D0EFF">
        <w:trPr>
          <w:trHeight w:val="114"/>
        </w:trPr>
        <w:tc>
          <w:tcPr>
            <w:tcW w:w="10080" w:type="dxa"/>
            <w:gridSpan w:val="10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97443" w:rsidRPr="00876DD1" w:rsidRDefault="00F97443" w:rsidP="00154C44">
            <w:pPr>
              <w:jc w:val="both"/>
              <w:rPr>
                <w:sz w:val="20"/>
                <w:szCs w:val="20"/>
              </w:rPr>
            </w:pPr>
          </w:p>
        </w:tc>
      </w:tr>
      <w:tr w:rsidR="00F97443">
        <w:trPr>
          <w:cantSplit/>
          <w:trHeight w:val="547"/>
        </w:trPr>
        <w:tc>
          <w:tcPr>
            <w:tcW w:w="7004" w:type="dxa"/>
            <w:gridSpan w:val="6"/>
            <w:vMerge w:val="restart"/>
            <w:shd w:val="clear" w:color="auto" w:fill="E6E6E6"/>
            <w:vAlign w:val="center"/>
          </w:tcPr>
          <w:p w:rsidR="00F97443" w:rsidRPr="00435FAF" w:rsidRDefault="00F97443" w:rsidP="00154C44">
            <w:pPr>
              <w:jc w:val="center"/>
            </w:pPr>
            <w:r w:rsidRPr="00360B44">
              <w:t>Укажите</w:t>
            </w:r>
            <w:r>
              <w:t xml:space="preserve"> количество программ, фильмов, </w:t>
            </w:r>
            <w:r>
              <w:br/>
              <w:t>печатных изданий, сетевых изданий антикоррупционной направленности, созданных при поддержке ЦА</w:t>
            </w:r>
          </w:p>
        </w:tc>
        <w:tc>
          <w:tcPr>
            <w:tcW w:w="1530" w:type="dxa"/>
            <w:gridSpan w:val="2"/>
            <w:vAlign w:val="center"/>
          </w:tcPr>
          <w:p w:rsidR="00F97443" w:rsidRDefault="00F97443" w:rsidP="00F56BF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0"/>
                <w:szCs w:val="20"/>
              </w:rPr>
              <w:t>1 полугодие 2014</w:t>
            </w:r>
            <w:r w:rsidRPr="00131049">
              <w:rPr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1546" w:type="dxa"/>
            <w:gridSpan w:val="2"/>
            <w:vAlign w:val="center"/>
          </w:tcPr>
          <w:p w:rsidR="00F97443" w:rsidRDefault="00F97443" w:rsidP="00F56BF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0"/>
                <w:szCs w:val="20"/>
              </w:rPr>
              <w:t>1 полугодие 2015</w:t>
            </w:r>
            <w:r w:rsidRPr="00131049">
              <w:rPr>
                <w:b/>
                <w:bCs/>
                <w:sz w:val="20"/>
                <w:szCs w:val="20"/>
              </w:rPr>
              <w:t xml:space="preserve"> года</w:t>
            </w:r>
          </w:p>
        </w:tc>
      </w:tr>
      <w:tr w:rsidR="00F97443" w:rsidRPr="00897EF3">
        <w:trPr>
          <w:cantSplit/>
          <w:trHeight w:val="551"/>
        </w:trPr>
        <w:tc>
          <w:tcPr>
            <w:tcW w:w="7004" w:type="dxa"/>
            <w:gridSpan w:val="6"/>
            <w:vMerge/>
            <w:shd w:val="clear" w:color="auto" w:fill="E6E6E6"/>
            <w:vAlign w:val="center"/>
          </w:tcPr>
          <w:p w:rsidR="00F97443" w:rsidRPr="00360B44" w:rsidRDefault="00F97443" w:rsidP="00154C44">
            <w:pPr>
              <w:jc w:val="center"/>
            </w:pPr>
          </w:p>
        </w:tc>
        <w:tc>
          <w:tcPr>
            <w:tcW w:w="1530" w:type="dxa"/>
            <w:gridSpan w:val="2"/>
          </w:tcPr>
          <w:p w:rsidR="00F97443" w:rsidRPr="00897EF3" w:rsidRDefault="00F97443" w:rsidP="00154C44">
            <w:pPr>
              <w:jc w:val="both"/>
            </w:pPr>
          </w:p>
        </w:tc>
        <w:tc>
          <w:tcPr>
            <w:tcW w:w="1546" w:type="dxa"/>
            <w:gridSpan w:val="2"/>
          </w:tcPr>
          <w:p w:rsidR="00F97443" w:rsidRPr="00897EF3" w:rsidRDefault="00F97443" w:rsidP="00154C44">
            <w:pPr>
              <w:jc w:val="both"/>
            </w:pPr>
          </w:p>
        </w:tc>
      </w:tr>
      <w:tr w:rsidR="00F97443" w:rsidRPr="00925613">
        <w:trPr>
          <w:trHeight w:val="70"/>
        </w:trPr>
        <w:tc>
          <w:tcPr>
            <w:tcW w:w="10080" w:type="dxa"/>
            <w:gridSpan w:val="10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97443" w:rsidRPr="00876DD1" w:rsidRDefault="00F97443" w:rsidP="00154C44">
            <w:pPr>
              <w:jc w:val="both"/>
              <w:rPr>
                <w:sz w:val="20"/>
                <w:szCs w:val="20"/>
              </w:rPr>
            </w:pPr>
          </w:p>
        </w:tc>
      </w:tr>
      <w:tr w:rsidR="00F97443" w:rsidRPr="0040234F">
        <w:trPr>
          <w:trHeight w:val="167"/>
        </w:trPr>
        <w:tc>
          <w:tcPr>
            <w:tcW w:w="10080" w:type="dxa"/>
            <w:gridSpan w:val="10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F97443" w:rsidRPr="0040234F" w:rsidRDefault="00F97443" w:rsidP="00154C44">
            <w:pPr>
              <w:jc w:val="both"/>
              <w:rPr>
                <w:i/>
                <w:iCs/>
              </w:rPr>
            </w:pPr>
            <w:r w:rsidRPr="0040234F">
              <w:rPr>
                <w:i/>
                <w:iCs/>
              </w:rPr>
              <w:t xml:space="preserve">Укажите </w:t>
            </w:r>
            <w:r>
              <w:rPr>
                <w:i/>
                <w:iCs/>
              </w:rPr>
              <w:t>сколько конкретно из указанного количества создано при поддержке центрального аппарата федерального органа исполнительной власти:</w:t>
            </w:r>
          </w:p>
        </w:tc>
      </w:tr>
      <w:tr w:rsidR="00F97443" w:rsidRPr="0018029F">
        <w:trPr>
          <w:trHeight w:val="586"/>
        </w:trPr>
        <w:tc>
          <w:tcPr>
            <w:tcW w:w="3419" w:type="dxa"/>
            <w:vAlign w:val="center"/>
          </w:tcPr>
          <w:p w:rsidR="00F97443" w:rsidRPr="0018029F" w:rsidRDefault="00F97443" w:rsidP="00154C44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Контрольные позиции</w:t>
            </w:r>
          </w:p>
        </w:tc>
        <w:tc>
          <w:tcPr>
            <w:tcW w:w="3330" w:type="dxa"/>
            <w:gridSpan w:val="3"/>
            <w:vAlign w:val="center"/>
          </w:tcPr>
          <w:p w:rsidR="00F97443" w:rsidRPr="0018029F" w:rsidRDefault="00F97443" w:rsidP="00154C44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</w:t>
            </w:r>
            <w:r w:rsidRPr="007E14BB">
              <w:rPr>
                <w:b/>
                <w:bCs/>
                <w:sz w:val="19"/>
                <w:szCs w:val="19"/>
              </w:rPr>
              <w:t xml:space="preserve"> </w:t>
            </w:r>
            <w:r>
              <w:rPr>
                <w:b/>
                <w:bCs/>
                <w:sz w:val="19"/>
                <w:szCs w:val="19"/>
              </w:rPr>
              <w:t>полугодие 2014</w:t>
            </w:r>
            <w:r w:rsidRPr="0018029F">
              <w:rPr>
                <w:b/>
                <w:bCs/>
                <w:sz w:val="19"/>
                <w:szCs w:val="19"/>
              </w:rPr>
              <w:t xml:space="preserve"> года</w:t>
            </w:r>
          </w:p>
        </w:tc>
        <w:tc>
          <w:tcPr>
            <w:tcW w:w="3331" w:type="dxa"/>
            <w:gridSpan w:val="6"/>
            <w:vAlign w:val="center"/>
          </w:tcPr>
          <w:p w:rsidR="00F97443" w:rsidRPr="0018029F" w:rsidRDefault="00F97443" w:rsidP="00154C44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</w:t>
            </w:r>
            <w:r w:rsidRPr="007E14BB">
              <w:rPr>
                <w:b/>
                <w:bCs/>
                <w:sz w:val="19"/>
                <w:szCs w:val="19"/>
              </w:rPr>
              <w:t xml:space="preserve"> </w:t>
            </w:r>
            <w:r>
              <w:rPr>
                <w:b/>
                <w:bCs/>
                <w:sz w:val="19"/>
                <w:szCs w:val="19"/>
              </w:rPr>
              <w:t>полугодие 2015</w:t>
            </w:r>
            <w:r w:rsidRPr="0018029F">
              <w:rPr>
                <w:b/>
                <w:bCs/>
                <w:sz w:val="19"/>
                <w:szCs w:val="19"/>
              </w:rPr>
              <w:t xml:space="preserve"> года</w:t>
            </w:r>
          </w:p>
        </w:tc>
      </w:tr>
      <w:tr w:rsidR="00F97443" w:rsidRPr="009552A2">
        <w:trPr>
          <w:trHeight w:val="726"/>
        </w:trPr>
        <w:tc>
          <w:tcPr>
            <w:tcW w:w="3419" w:type="dxa"/>
            <w:vAlign w:val="center"/>
          </w:tcPr>
          <w:p w:rsidR="00F97443" w:rsidRPr="00B17CC7" w:rsidRDefault="00F97443" w:rsidP="00154C44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Телепрограмм, фильмов</w:t>
            </w:r>
          </w:p>
        </w:tc>
        <w:tc>
          <w:tcPr>
            <w:tcW w:w="3330" w:type="dxa"/>
            <w:gridSpan w:val="3"/>
            <w:vAlign w:val="center"/>
          </w:tcPr>
          <w:p w:rsidR="00F97443" w:rsidRPr="009552A2" w:rsidRDefault="00F97443" w:rsidP="00154C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1" w:type="dxa"/>
            <w:gridSpan w:val="6"/>
            <w:vAlign w:val="center"/>
          </w:tcPr>
          <w:p w:rsidR="00F97443" w:rsidRPr="009552A2" w:rsidRDefault="00F97443" w:rsidP="00154C44">
            <w:pPr>
              <w:jc w:val="center"/>
              <w:rPr>
                <w:sz w:val="20"/>
                <w:szCs w:val="20"/>
              </w:rPr>
            </w:pPr>
          </w:p>
        </w:tc>
      </w:tr>
      <w:tr w:rsidR="00F97443" w:rsidRPr="009552A2">
        <w:trPr>
          <w:trHeight w:val="726"/>
        </w:trPr>
        <w:tc>
          <w:tcPr>
            <w:tcW w:w="3419" w:type="dxa"/>
            <w:vAlign w:val="center"/>
          </w:tcPr>
          <w:p w:rsidR="00F97443" w:rsidRPr="00B17CC7" w:rsidRDefault="00F97443" w:rsidP="00154C44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Радиопрограмм</w:t>
            </w:r>
          </w:p>
        </w:tc>
        <w:tc>
          <w:tcPr>
            <w:tcW w:w="3330" w:type="dxa"/>
            <w:gridSpan w:val="3"/>
            <w:vAlign w:val="center"/>
          </w:tcPr>
          <w:p w:rsidR="00F97443" w:rsidRPr="009552A2" w:rsidRDefault="00F97443" w:rsidP="00154C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1" w:type="dxa"/>
            <w:gridSpan w:val="6"/>
            <w:vAlign w:val="center"/>
          </w:tcPr>
          <w:p w:rsidR="00F97443" w:rsidRPr="009552A2" w:rsidRDefault="00F97443" w:rsidP="00154C44">
            <w:pPr>
              <w:jc w:val="center"/>
              <w:rPr>
                <w:sz w:val="20"/>
                <w:szCs w:val="20"/>
              </w:rPr>
            </w:pPr>
          </w:p>
        </w:tc>
      </w:tr>
      <w:tr w:rsidR="00F97443" w:rsidRPr="009552A2">
        <w:trPr>
          <w:trHeight w:val="726"/>
        </w:trPr>
        <w:tc>
          <w:tcPr>
            <w:tcW w:w="3419" w:type="dxa"/>
            <w:vAlign w:val="center"/>
          </w:tcPr>
          <w:p w:rsidR="00F97443" w:rsidRPr="00B17CC7" w:rsidRDefault="00F97443" w:rsidP="00154C44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Печатных изданий</w:t>
            </w:r>
          </w:p>
        </w:tc>
        <w:tc>
          <w:tcPr>
            <w:tcW w:w="3330" w:type="dxa"/>
            <w:gridSpan w:val="3"/>
            <w:vAlign w:val="center"/>
          </w:tcPr>
          <w:p w:rsidR="00F97443" w:rsidRPr="009552A2" w:rsidRDefault="00F97443" w:rsidP="00154C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1" w:type="dxa"/>
            <w:gridSpan w:val="6"/>
            <w:vAlign w:val="center"/>
          </w:tcPr>
          <w:p w:rsidR="00F97443" w:rsidRPr="009552A2" w:rsidRDefault="00F97443" w:rsidP="00154C44">
            <w:pPr>
              <w:jc w:val="center"/>
              <w:rPr>
                <w:sz w:val="20"/>
                <w:szCs w:val="20"/>
              </w:rPr>
            </w:pPr>
          </w:p>
        </w:tc>
      </w:tr>
      <w:tr w:rsidR="00F97443" w:rsidRPr="009552A2">
        <w:trPr>
          <w:trHeight w:val="726"/>
        </w:trPr>
        <w:tc>
          <w:tcPr>
            <w:tcW w:w="3419" w:type="dxa"/>
            <w:vAlign w:val="center"/>
          </w:tcPr>
          <w:p w:rsidR="00F97443" w:rsidRDefault="00F97443" w:rsidP="00154C44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Социальной рекламы</w:t>
            </w:r>
          </w:p>
        </w:tc>
        <w:tc>
          <w:tcPr>
            <w:tcW w:w="3330" w:type="dxa"/>
            <w:gridSpan w:val="3"/>
            <w:vAlign w:val="center"/>
          </w:tcPr>
          <w:p w:rsidR="00F97443" w:rsidRPr="009552A2" w:rsidRDefault="00F97443" w:rsidP="00154C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1" w:type="dxa"/>
            <w:gridSpan w:val="6"/>
            <w:vAlign w:val="center"/>
          </w:tcPr>
          <w:p w:rsidR="00F97443" w:rsidRPr="009552A2" w:rsidRDefault="00F97443" w:rsidP="00154C44">
            <w:pPr>
              <w:jc w:val="center"/>
              <w:rPr>
                <w:sz w:val="20"/>
                <w:szCs w:val="20"/>
              </w:rPr>
            </w:pPr>
          </w:p>
        </w:tc>
      </w:tr>
      <w:tr w:rsidR="00F97443" w:rsidRPr="009552A2">
        <w:trPr>
          <w:trHeight w:val="726"/>
        </w:trPr>
        <w:tc>
          <w:tcPr>
            <w:tcW w:w="3419" w:type="dxa"/>
            <w:vAlign w:val="center"/>
          </w:tcPr>
          <w:p w:rsidR="00F97443" w:rsidRPr="00B17CC7" w:rsidRDefault="00F97443" w:rsidP="00154C44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Сайтов в информационно-телекоммуникационной сети «Интернет»</w:t>
            </w:r>
          </w:p>
        </w:tc>
        <w:tc>
          <w:tcPr>
            <w:tcW w:w="3330" w:type="dxa"/>
            <w:gridSpan w:val="3"/>
            <w:vAlign w:val="center"/>
          </w:tcPr>
          <w:p w:rsidR="00F97443" w:rsidRPr="009552A2" w:rsidRDefault="00F97443" w:rsidP="00154C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1" w:type="dxa"/>
            <w:gridSpan w:val="6"/>
            <w:vAlign w:val="center"/>
          </w:tcPr>
          <w:p w:rsidR="00F97443" w:rsidRPr="009552A2" w:rsidRDefault="00F97443" w:rsidP="00154C44">
            <w:pPr>
              <w:jc w:val="center"/>
              <w:rPr>
                <w:sz w:val="20"/>
                <w:szCs w:val="20"/>
              </w:rPr>
            </w:pPr>
          </w:p>
        </w:tc>
      </w:tr>
      <w:tr w:rsidR="00F97443" w:rsidRPr="005328FB">
        <w:trPr>
          <w:trHeight w:val="70"/>
        </w:trPr>
        <w:tc>
          <w:tcPr>
            <w:tcW w:w="10080" w:type="dxa"/>
            <w:gridSpan w:val="10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97443" w:rsidRPr="00876DD1" w:rsidRDefault="00F97443" w:rsidP="00154C44">
            <w:pPr>
              <w:jc w:val="both"/>
              <w:rPr>
                <w:sz w:val="20"/>
                <w:szCs w:val="20"/>
              </w:rPr>
            </w:pPr>
          </w:p>
        </w:tc>
      </w:tr>
      <w:tr w:rsidR="00F97443" w:rsidRPr="008472A8">
        <w:trPr>
          <w:trHeight w:val="70"/>
        </w:trPr>
        <w:tc>
          <w:tcPr>
            <w:tcW w:w="5877" w:type="dxa"/>
            <w:gridSpan w:val="2"/>
            <w:vMerge w:val="restart"/>
            <w:shd w:val="clear" w:color="auto" w:fill="E6E6E6"/>
            <w:vAlign w:val="center"/>
          </w:tcPr>
          <w:p w:rsidR="00F97443" w:rsidRPr="007522AB" w:rsidRDefault="00F97443" w:rsidP="00154C44">
            <w:pPr>
              <w:jc w:val="center"/>
              <w:rPr>
                <w:spacing w:val="-2"/>
              </w:rPr>
            </w:pPr>
            <w:r w:rsidRPr="007522AB">
              <w:rPr>
                <w:spacing w:val="-2"/>
              </w:rPr>
              <w:t>Укажите, имеются ли иные формы распространения информации антикоррупционной направленности, созданные при поддержке ЦА, кроме вышеупомянутых</w:t>
            </w:r>
          </w:p>
        </w:tc>
        <w:tc>
          <w:tcPr>
            <w:tcW w:w="416" w:type="dxa"/>
            <w:vMerge w:val="restart"/>
            <w:tcBorders>
              <w:top w:val="single" w:sz="4" w:space="0" w:color="FFFFFF"/>
              <w:right w:val="single" w:sz="4" w:space="0" w:color="FFFFFF"/>
            </w:tcBorders>
          </w:tcPr>
          <w:p w:rsidR="00F97443" w:rsidRPr="008472A8" w:rsidRDefault="00F97443" w:rsidP="00154C44">
            <w:pPr>
              <w:jc w:val="both"/>
            </w:pPr>
          </w:p>
        </w:tc>
        <w:tc>
          <w:tcPr>
            <w:tcW w:w="540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F97443" w:rsidRPr="00E64071" w:rsidRDefault="00F97443" w:rsidP="00154C44">
            <w:pPr>
              <w:jc w:val="both"/>
            </w:pPr>
          </w:p>
        </w:tc>
        <w:tc>
          <w:tcPr>
            <w:tcW w:w="1259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F97443" w:rsidRPr="008472A8" w:rsidRDefault="00F97443" w:rsidP="00154C44">
            <w:pPr>
              <w:jc w:val="center"/>
            </w:pPr>
            <w:r w:rsidRPr="008472A8">
              <w:t>Да</w:t>
            </w:r>
          </w:p>
        </w:tc>
        <w:tc>
          <w:tcPr>
            <w:tcW w:w="540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F97443" w:rsidRPr="00E64071" w:rsidRDefault="00F97443" w:rsidP="00154C44">
            <w:pPr>
              <w:jc w:val="both"/>
            </w:pPr>
          </w:p>
        </w:tc>
        <w:tc>
          <w:tcPr>
            <w:tcW w:w="1448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F97443" w:rsidRPr="008472A8" w:rsidRDefault="00F97443" w:rsidP="00154C44">
            <w:pPr>
              <w:jc w:val="center"/>
            </w:pPr>
            <w:r w:rsidRPr="008472A8">
              <w:t>Нет</w:t>
            </w:r>
          </w:p>
        </w:tc>
      </w:tr>
      <w:tr w:rsidR="00F97443" w:rsidRPr="008472A8">
        <w:trPr>
          <w:trHeight w:val="589"/>
        </w:trPr>
        <w:tc>
          <w:tcPr>
            <w:tcW w:w="5877" w:type="dxa"/>
            <w:gridSpan w:val="2"/>
            <w:vMerge/>
            <w:shd w:val="clear" w:color="auto" w:fill="E6E6E6"/>
          </w:tcPr>
          <w:p w:rsidR="00F97443" w:rsidRPr="008472A8" w:rsidRDefault="00F97443" w:rsidP="00154C44">
            <w:pPr>
              <w:ind w:firstLine="708"/>
              <w:jc w:val="both"/>
            </w:pPr>
          </w:p>
        </w:tc>
        <w:tc>
          <w:tcPr>
            <w:tcW w:w="416" w:type="dxa"/>
            <w:vMerge/>
          </w:tcPr>
          <w:p w:rsidR="00F97443" w:rsidRPr="008472A8" w:rsidRDefault="00F97443" w:rsidP="00154C44">
            <w:pPr>
              <w:jc w:val="both"/>
            </w:pPr>
          </w:p>
        </w:tc>
        <w:tc>
          <w:tcPr>
            <w:tcW w:w="540" w:type="dxa"/>
            <w:gridSpan w:val="2"/>
          </w:tcPr>
          <w:p w:rsidR="00F97443" w:rsidRPr="008472A8" w:rsidRDefault="00F97443" w:rsidP="00154C44">
            <w:pPr>
              <w:jc w:val="both"/>
            </w:pPr>
          </w:p>
        </w:tc>
        <w:tc>
          <w:tcPr>
            <w:tcW w:w="1259" w:type="dxa"/>
            <w:gridSpan w:val="2"/>
            <w:vMerge/>
          </w:tcPr>
          <w:p w:rsidR="00F97443" w:rsidRPr="008472A8" w:rsidRDefault="00F97443" w:rsidP="00154C44">
            <w:pPr>
              <w:jc w:val="both"/>
            </w:pPr>
          </w:p>
        </w:tc>
        <w:tc>
          <w:tcPr>
            <w:tcW w:w="540" w:type="dxa"/>
            <w:gridSpan w:val="2"/>
          </w:tcPr>
          <w:p w:rsidR="00F97443" w:rsidRPr="008472A8" w:rsidRDefault="00F97443" w:rsidP="00154C44">
            <w:pPr>
              <w:jc w:val="both"/>
            </w:pPr>
          </w:p>
        </w:tc>
        <w:tc>
          <w:tcPr>
            <w:tcW w:w="1448" w:type="dxa"/>
            <w:vMerge/>
            <w:tcBorders>
              <w:bottom w:val="single" w:sz="4" w:space="0" w:color="FFFFFF"/>
              <w:right w:val="single" w:sz="4" w:space="0" w:color="FFFFFF"/>
            </w:tcBorders>
          </w:tcPr>
          <w:p w:rsidR="00F97443" w:rsidRPr="008472A8" w:rsidRDefault="00F97443" w:rsidP="00154C44">
            <w:pPr>
              <w:jc w:val="both"/>
            </w:pPr>
          </w:p>
        </w:tc>
      </w:tr>
      <w:tr w:rsidR="00F97443" w:rsidRPr="008472A8">
        <w:trPr>
          <w:trHeight w:val="81"/>
        </w:trPr>
        <w:tc>
          <w:tcPr>
            <w:tcW w:w="5877" w:type="dxa"/>
            <w:gridSpan w:val="2"/>
            <w:vMerge/>
            <w:shd w:val="clear" w:color="auto" w:fill="E6E6E6"/>
          </w:tcPr>
          <w:p w:rsidR="00F97443" w:rsidRPr="008472A8" w:rsidRDefault="00F97443" w:rsidP="00154C44">
            <w:pPr>
              <w:ind w:firstLine="708"/>
              <w:jc w:val="both"/>
            </w:pPr>
          </w:p>
        </w:tc>
        <w:tc>
          <w:tcPr>
            <w:tcW w:w="416" w:type="dxa"/>
            <w:vMerge/>
            <w:tcBorders>
              <w:bottom w:val="single" w:sz="4" w:space="0" w:color="FFFFFF"/>
              <w:right w:val="single" w:sz="4" w:space="0" w:color="FFFFFF"/>
            </w:tcBorders>
          </w:tcPr>
          <w:p w:rsidR="00F97443" w:rsidRPr="008472A8" w:rsidRDefault="00F97443" w:rsidP="00154C44">
            <w:pPr>
              <w:jc w:val="both"/>
            </w:pPr>
          </w:p>
        </w:tc>
        <w:tc>
          <w:tcPr>
            <w:tcW w:w="540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97443" w:rsidRPr="00E64071" w:rsidRDefault="00F97443" w:rsidP="00154C44">
            <w:pPr>
              <w:jc w:val="both"/>
            </w:pPr>
          </w:p>
        </w:tc>
        <w:tc>
          <w:tcPr>
            <w:tcW w:w="1259" w:type="dxa"/>
            <w:gridSpan w:val="2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97443" w:rsidRPr="008472A8" w:rsidRDefault="00F97443" w:rsidP="00154C44">
            <w:pPr>
              <w:jc w:val="both"/>
            </w:pPr>
          </w:p>
        </w:tc>
        <w:tc>
          <w:tcPr>
            <w:tcW w:w="540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97443" w:rsidRPr="00E64071" w:rsidRDefault="00F97443" w:rsidP="00154C44">
            <w:pPr>
              <w:jc w:val="both"/>
            </w:pPr>
          </w:p>
        </w:tc>
        <w:tc>
          <w:tcPr>
            <w:tcW w:w="1448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97443" w:rsidRPr="008472A8" w:rsidRDefault="00F97443" w:rsidP="00154C44">
            <w:pPr>
              <w:jc w:val="both"/>
            </w:pPr>
          </w:p>
        </w:tc>
      </w:tr>
      <w:tr w:rsidR="00F97443" w:rsidRPr="00B22B6A">
        <w:trPr>
          <w:trHeight w:val="70"/>
        </w:trPr>
        <w:tc>
          <w:tcPr>
            <w:tcW w:w="10080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97443" w:rsidRPr="00876DD1" w:rsidRDefault="00F97443" w:rsidP="00154C44">
            <w:pPr>
              <w:jc w:val="both"/>
              <w:rPr>
                <w:sz w:val="16"/>
                <w:szCs w:val="16"/>
              </w:rPr>
            </w:pPr>
          </w:p>
        </w:tc>
      </w:tr>
      <w:tr w:rsidR="00F97443" w:rsidRPr="00AA365F">
        <w:trPr>
          <w:trHeight w:val="167"/>
        </w:trPr>
        <w:tc>
          <w:tcPr>
            <w:tcW w:w="10080" w:type="dxa"/>
            <w:gridSpan w:val="10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F97443" w:rsidRPr="00AA365F" w:rsidRDefault="00F97443" w:rsidP="00154C44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Если такие формы распространения информации имеются укажите их наименование и количество, в том числе сколько всего их создано:</w:t>
            </w:r>
          </w:p>
        </w:tc>
      </w:tr>
      <w:tr w:rsidR="00F97443" w:rsidRPr="0018029F">
        <w:trPr>
          <w:trHeight w:val="586"/>
        </w:trPr>
        <w:tc>
          <w:tcPr>
            <w:tcW w:w="3419" w:type="dxa"/>
            <w:vAlign w:val="center"/>
          </w:tcPr>
          <w:p w:rsidR="00F97443" w:rsidRPr="0018029F" w:rsidRDefault="00F97443" w:rsidP="00154C44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Контрольные позиции</w:t>
            </w:r>
          </w:p>
        </w:tc>
        <w:tc>
          <w:tcPr>
            <w:tcW w:w="3330" w:type="dxa"/>
            <w:gridSpan w:val="3"/>
            <w:vAlign w:val="center"/>
          </w:tcPr>
          <w:p w:rsidR="00F97443" w:rsidRPr="0018029F" w:rsidRDefault="00F97443" w:rsidP="00154C44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</w:t>
            </w:r>
            <w:r w:rsidRPr="007E14BB">
              <w:rPr>
                <w:b/>
                <w:bCs/>
                <w:sz w:val="19"/>
                <w:szCs w:val="19"/>
              </w:rPr>
              <w:t xml:space="preserve"> </w:t>
            </w:r>
            <w:r>
              <w:rPr>
                <w:b/>
                <w:bCs/>
                <w:sz w:val="19"/>
                <w:szCs w:val="19"/>
              </w:rPr>
              <w:t>полугодие 2012</w:t>
            </w:r>
            <w:r w:rsidRPr="0018029F">
              <w:rPr>
                <w:b/>
                <w:bCs/>
                <w:sz w:val="19"/>
                <w:szCs w:val="19"/>
              </w:rPr>
              <w:t xml:space="preserve"> года</w:t>
            </w:r>
          </w:p>
        </w:tc>
        <w:tc>
          <w:tcPr>
            <w:tcW w:w="3331" w:type="dxa"/>
            <w:gridSpan w:val="6"/>
            <w:vAlign w:val="center"/>
          </w:tcPr>
          <w:p w:rsidR="00F97443" w:rsidRPr="0018029F" w:rsidRDefault="00F97443" w:rsidP="00154C44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</w:t>
            </w:r>
            <w:r w:rsidRPr="007E14BB">
              <w:rPr>
                <w:b/>
                <w:bCs/>
                <w:sz w:val="19"/>
                <w:szCs w:val="19"/>
              </w:rPr>
              <w:t xml:space="preserve"> </w:t>
            </w:r>
            <w:r>
              <w:rPr>
                <w:b/>
                <w:bCs/>
                <w:sz w:val="19"/>
                <w:szCs w:val="19"/>
              </w:rPr>
              <w:t>полугодие 2013</w:t>
            </w:r>
            <w:r w:rsidRPr="0018029F">
              <w:rPr>
                <w:b/>
                <w:bCs/>
                <w:sz w:val="19"/>
                <w:szCs w:val="19"/>
              </w:rPr>
              <w:t xml:space="preserve"> года</w:t>
            </w:r>
          </w:p>
        </w:tc>
      </w:tr>
      <w:tr w:rsidR="00F97443" w:rsidRPr="009552A2">
        <w:trPr>
          <w:trHeight w:val="726"/>
        </w:trPr>
        <w:tc>
          <w:tcPr>
            <w:tcW w:w="3419" w:type="dxa"/>
            <w:vAlign w:val="center"/>
          </w:tcPr>
          <w:p w:rsidR="00F97443" w:rsidRPr="00897D9E" w:rsidRDefault="00F97443" w:rsidP="00154C4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>
              <w:rPr>
                <w:i/>
                <w:iCs/>
                <w:sz w:val="20"/>
                <w:szCs w:val="20"/>
              </w:rPr>
              <w:t>Наименование формы распространения информации</w:t>
            </w:r>
            <w:r w:rsidRPr="00897D9E">
              <w:rPr>
                <w:i/>
                <w:iCs/>
                <w:sz w:val="20"/>
                <w:szCs w:val="20"/>
              </w:rPr>
              <w:t>…</w:t>
            </w:r>
          </w:p>
          <w:p w:rsidR="00F97443" w:rsidRPr="00897D9E" w:rsidRDefault="00F97443" w:rsidP="00154C4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  <w:r w:rsidRPr="00897D9E">
              <w:rPr>
                <w:i/>
                <w:iCs/>
                <w:sz w:val="20"/>
                <w:szCs w:val="20"/>
              </w:rPr>
              <w:t>…</w:t>
            </w:r>
          </w:p>
          <w:p w:rsidR="00F97443" w:rsidRPr="00B17CC7" w:rsidRDefault="00F97443" w:rsidP="00154C44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897D9E">
              <w:rPr>
                <w:i/>
                <w:iCs/>
                <w:sz w:val="20"/>
                <w:szCs w:val="20"/>
              </w:rPr>
              <w:t>…</w:t>
            </w:r>
          </w:p>
        </w:tc>
        <w:tc>
          <w:tcPr>
            <w:tcW w:w="3330" w:type="dxa"/>
            <w:gridSpan w:val="3"/>
            <w:vAlign w:val="center"/>
          </w:tcPr>
          <w:p w:rsidR="00F97443" w:rsidRPr="00897D9E" w:rsidRDefault="00F97443" w:rsidP="00154C4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897D9E">
              <w:rPr>
                <w:i/>
                <w:iCs/>
                <w:sz w:val="20"/>
                <w:szCs w:val="20"/>
              </w:rPr>
              <w:t>Количество…</w:t>
            </w:r>
          </w:p>
          <w:p w:rsidR="00F97443" w:rsidRDefault="00F97443" w:rsidP="00154C44">
            <w:pPr>
              <w:rPr>
                <w:sz w:val="20"/>
                <w:szCs w:val="20"/>
              </w:rPr>
            </w:pPr>
          </w:p>
          <w:p w:rsidR="00F97443" w:rsidRPr="00897D9E" w:rsidRDefault="00F97443" w:rsidP="00154C4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  <w:r w:rsidRPr="00897D9E">
              <w:rPr>
                <w:i/>
                <w:iCs/>
                <w:sz w:val="20"/>
                <w:szCs w:val="20"/>
              </w:rPr>
              <w:t>…</w:t>
            </w:r>
          </w:p>
          <w:p w:rsidR="00F97443" w:rsidRPr="009552A2" w:rsidRDefault="00F97443" w:rsidP="00154C44">
            <w:pPr>
              <w:rPr>
                <w:sz w:val="20"/>
                <w:szCs w:val="20"/>
              </w:rPr>
            </w:pPr>
            <w:r w:rsidRPr="00897D9E">
              <w:rPr>
                <w:i/>
                <w:iCs/>
                <w:sz w:val="20"/>
                <w:szCs w:val="20"/>
              </w:rPr>
              <w:t>…</w:t>
            </w:r>
          </w:p>
        </w:tc>
        <w:tc>
          <w:tcPr>
            <w:tcW w:w="3331" w:type="dxa"/>
            <w:gridSpan w:val="6"/>
            <w:vAlign w:val="center"/>
          </w:tcPr>
          <w:p w:rsidR="00F97443" w:rsidRPr="00897D9E" w:rsidRDefault="00F97443" w:rsidP="00154C4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897D9E">
              <w:rPr>
                <w:i/>
                <w:iCs/>
                <w:sz w:val="20"/>
                <w:szCs w:val="20"/>
              </w:rPr>
              <w:t>Количество…</w:t>
            </w:r>
          </w:p>
          <w:p w:rsidR="00F97443" w:rsidRDefault="00F97443" w:rsidP="00154C44">
            <w:pPr>
              <w:rPr>
                <w:sz w:val="20"/>
                <w:szCs w:val="20"/>
              </w:rPr>
            </w:pPr>
          </w:p>
          <w:p w:rsidR="00F97443" w:rsidRPr="00897D9E" w:rsidRDefault="00F97443" w:rsidP="00154C4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  <w:r w:rsidRPr="00897D9E">
              <w:rPr>
                <w:i/>
                <w:iCs/>
                <w:sz w:val="20"/>
                <w:szCs w:val="20"/>
              </w:rPr>
              <w:t>…</w:t>
            </w:r>
          </w:p>
          <w:p w:rsidR="00F97443" w:rsidRPr="009552A2" w:rsidRDefault="00F97443" w:rsidP="00154C44">
            <w:pPr>
              <w:rPr>
                <w:sz w:val="20"/>
                <w:szCs w:val="20"/>
              </w:rPr>
            </w:pPr>
            <w:r w:rsidRPr="00897D9E">
              <w:rPr>
                <w:i/>
                <w:iCs/>
                <w:sz w:val="20"/>
                <w:szCs w:val="20"/>
              </w:rPr>
              <w:t>…</w:t>
            </w:r>
          </w:p>
        </w:tc>
      </w:tr>
      <w:tr w:rsidR="00F97443" w:rsidRPr="009552A2">
        <w:trPr>
          <w:trHeight w:val="726"/>
        </w:trPr>
        <w:tc>
          <w:tcPr>
            <w:tcW w:w="3419" w:type="dxa"/>
            <w:vAlign w:val="center"/>
          </w:tcPr>
          <w:p w:rsidR="00F97443" w:rsidRPr="00B17CC7" w:rsidRDefault="00F97443" w:rsidP="00154C44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Всего иных форм распространения информации, созданных </w:t>
            </w:r>
            <w:r>
              <w:rPr>
                <w:spacing w:val="-10"/>
                <w:sz w:val="20"/>
                <w:szCs w:val="20"/>
              </w:rPr>
              <w:br/>
              <w:t>при поддержке ЦА</w:t>
            </w:r>
          </w:p>
        </w:tc>
        <w:tc>
          <w:tcPr>
            <w:tcW w:w="3330" w:type="dxa"/>
            <w:gridSpan w:val="3"/>
            <w:vAlign w:val="center"/>
          </w:tcPr>
          <w:p w:rsidR="00F97443" w:rsidRPr="009552A2" w:rsidRDefault="00F97443" w:rsidP="00154C44">
            <w:pPr>
              <w:rPr>
                <w:sz w:val="20"/>
                <w:szCs w:val="20"/>
              </w:rPr>
            </w:pPr>
          </w:p>
        </w:tc>
        <w:tc>
          <w:tcPr>
            <w:tcW w:w="3331" w:type="dxa"/>
            <w:gridSpan w:val="6"/>
            <w:vAlign w:val="center"/>
          </w:tcPr>
          <w:p w:rsidR="00F97443" w:rsidRPr="009552A2" w:rsidRDefault="00F97443" w:rsidP="00154C44">
            <w:pPr>
              <w:rPr>
                <w:sz w:val="20"/>
                <w:szCs w:val="20"/>
              </w:rPr>
            </w:pPr>
          </w:p>
        </w:tc>
      </w:tr>
    </w:tbl>
    <w:p w:rsidR="00F97443" w:rsidRPr="00C628BF" w:rsidRDefault="00F97443" w:rsidP="007613B7">
      <w:pPr>
        <w:jc w:val="both"/>
        <w:rPr>
          <w:sz w:val="10"/>
          <w:szCs w:val="10"/>
        </w:rPr>
      </w:pPr>
    </w:p>
    <w:tbl>
      <w:tblPr>
        <w:tblW w:w="100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19"/>
        <w:gridCol w:w="2458"/>
        <w:gridCol w:w="416"/>
        <w:gridCol w:w="456"/>
        <w:gridCol w:w="84"/>
        <w:gridCol w:w="171"/>
        <w:gridCol w:w="1088"/>
        <w:gridCol w:w="442"/>
        <w:gridCol w:w="98"/>
        <w:gridCol w:w="1448"/>
      </w:tblGrid>
      <w:tr w:rsidR="00F97443">
        <w:trPr>
          <w:trHeight w:val="643"/>
        </w:trPr>
        <w:tc>
          <w:tcPr>
            <w:tcW w:w="10080" w:type="dxa"/>
            <w:gridSpan w:val="10"/>
            <w:shd w:val="clear" w:color="auto" w:fill="E6E6E6"/>
            <w:vAlign w:val="center"/>
          </w:tcPr>
          <w:p w:rsidR="00F97443" w:rsidRPr="00CC153F" w:rsidRDefault="00F97443" w:rsidP="00154C44">
            <w:pPr>
              <w:jc w:val="both"/>
            </w:pPr>
            <w:r>
              <w:t>16.2. </w:t>
            </w:r>
            <w:r w:rsidRPr="00CC153F">
              <w:t>Сведения о</w:t>
            </w:r>
            <w:r>
              <w:t xml:space="preserve"> взаимодействии территориальных органов федерального органа исполнительной власти с общероссийскими средствами массовой информации</w:t>
            </w:r>
          </w:p>
        </w:tc>
      </w:tr>
      <w:tr w:rsidR="00F97443" w:rsidRPr="007D0EFF">
        <w:trPr>
          <w:trHeight w:val="114"/>
        </w:trPr>
        <w:tc>
          <w:tcPr>
            <w:tcW w:w="10080" w:type="dxa"/>
            <w:gridSpan w:val="10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97443" w:rsidRPr="00C628BF" w:rsidRDefault="00F97443" w:rsidP="00154C44">
            <w:pPr>
              <w:jc w:val="both"/>
              <w:rPr>
                <w:sz w:val="10"/>
                <w:szCs w:val="10"/>
              </w:rPr>
            </w:pPr>
          </w:p>
        </w:tc>
      </w:tr>
      <w:tr w:rsidR="00F97443">
        <w:trPr>
          <w:cantSplit/>
          <w:trHeight w:val="547"/>
        </w:trPr>
        <w:tc>
          <w:tcPr>
            <w:tcW w:w="7004" w:type="dxa"/>
            <w:gridSpan w:val="6"/>
            <w:vMerge w:val="restart"/>
            <w:shd w:val="clear" w:color="auto" w:fill="E6E6E6"/>
            <w:vAlign w:val="center"/>
          </w:tcPr>
          <w:p w:rsidR="00F97443" w:rsidRPr="00435FAF" w:rsidRDefault="00F97443" w:rsidP="00154C44">
            <w:pPr>
              <w:jc w:val="center"/>
            </w:pPr>
            <w:r w:rsidRPr="00360B44">
              <w:t>Укажите</w:t>
            </w:r>
            <w:r>
              <w:t xml:space="preserve"> количество выступлений официальных представителей ТО в общероссийских средствах массовой информации</w:t>
            </w:r>
          </w:p>
        </w:tc>
        <w:tc>
          <w:tcPr>
            <w:tcW w:w="1530" w:type="dxa"/>
            <w:gridSpan w:val="2"/>
            <w:vAlign w:val="center"/>
          </w:tcPr>
          <w:p w:rsidR="00F97443" w:rsidRDefault="00F97443" w:rsidP="00F56BF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0"/>
                <w:szCs w:val="20"/>
              </w:rPr>
              <w:t>1 полугодие 2014</w:t>
            </w:r>
            <w:r w:rsidRPr="00131049">
              <w:rPr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1546" w:type="dxa"/>
            <w:gridSpan w:val="2"/>
            <w:vAlign w:val="center"/>
          </w:tcPr>
          <w:p w:rsidR="00F97443" w:rsidRDefault="00F97443" w:rsidP="00F56BF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0"/>
                <w:szCs w:val="20"/>
              </w:rPr>
              <w:t>1 полугодие 2015</w:t>
            </w:r>
            <w:r w:rsidRPr="00131049">
              <w:rPr>
                <w:b/>
                <w:bCs/>
                <w:sz w:val="20"/>
                <w:szCs w:val="20"/>
              </w:rPr>
              <w:t xml:space="preserve"> года</w:t>
            </w:r>
          </w:p>
        </w:tc>
      </w:tr>
      <w:tr w:rsidR="00F97443" w:rsidRPr="00897EF3">
        <w:trPr>
          <w:cantSplit/>
          <w:trHeight w:val="551"/>
        </w:trPr>
        <w:tc>
          <w:tcPr>
            <w:tcW w:w="7004" w:type="dxa"/>
            <w:gridSpan w:val="6"/>
            <w:vMerge/>
            <w:shd w:val="clear" w:color="auto" w:fill="E6E6E6"/>
            <w:vAlign w:val="center"/>
          </w:tcPr>
          <w:p w:rsidR="00F97443" w:rsidRPr="00360B44" w:rsidRDefault="00F97443" w:rsidP="00154C44">
            <w:pPr>
              <w:jc w:val="center"/>
            </w:pPr>
          </w:p>
        </w:tc>
        <w:tc>
          <w:tcPr>
            <w:tcW w:w="1530" w:type="dxa"/>
            <w:gridSpan w:val="2"/>
          </w:tcPr>
          <w:p w:rsidR="00F97443" w:rsidRPr="0014324C" w:rsidRDefault="00F97443" w:rsidP="00154C4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46" w:type="dxa"/>
            <w:gridSpan w:val="2"/>
          </w:tcPr>
          <w:p w:rsidR="00F97443" w:rsidRPr="0014324C" w:rsidRDefault="00F97443" w:rsidP="00154C4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F97443" w:rsidRPr="00925613">
        <w:trPr>
          <w:trHeight w:val="70"/>
        </w:trPr>
        <w:tc>
          <w:tcPr>
            <w:tcW w:w="10080" w:type="dxa"/>
            <w:gridSpan w:val="10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97443" w:rsidRPr="00C628BF" w:rsidRDefault="00F97443" w:rsidP="00154C44">
            <w:pPr>
              <w:jc w:val="both"/>
              <w:rPr>
                <w:sz w:val="10"/>
                <w:szCs w:val="10"/>
              </w:rPr>
            </w:pPr>
          </w:p>
        </w:tc>
      </w:tr>
      <w:tr w:rsidR="00F97443" w:rsidRPr="0040234F">
        <w:trPr>
          <w:trHeight w:val="167"/>
        </w:trPr>
        <w:tc>
          <w:tcPr>
            <w:tcW w:w="10080" w:type="dxa"/>
            <w:gridSpan w:val="10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F97443" w:rsidRPr="0040234F" w:rsidRDefault="00F97443" w:rsidP="00154C44">
            <w:pPr>
              <w:jc w:val="both"/>
              <w:rPr>
                <w:i/>
                <w:iCs/>
              </w:rPr>
            </w:pPr>
            <w:r w:rsidRPr="0040234F">
              <w:rPr>
                <w:i/>
                <w:iCs/>
              </w:rPr>
              <w:t xml:space="preserve">Укажите </w:t>
            </w:r>
            <w:r>
              <w:rPr>
                <w:i/>
                <w:iCs/>
              </w:rPr>
              <w:t>сколько из указанного количества</w:t>
            </w:r>
            <w:r w:rsidRPr="0040234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выступлений проведено в следующих формах:</w:t>
            </w:r>
          </w:p>
        </w:tc>
      </w:tr>
      <w:tr w:rsidR="00F97443" w:rsidRPr="0018029F">
        <w:trPr>
          <w:trHeight w:val="586"/>
        </w:trPr>
        <w:tc>
          <w:tcPr>
            <w:tcW w:w="3419" w:type="dxa"/>
            <w:vAlign w:val="center"/>
          </w:tcPr>
          <w:p w:rsidR="00F97443" w:rsidRPr="0018029F" w:rsidRDefault="00F97443" w:rsidP="00154C44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Контрольные позиции</w:t>
            </w:r>
          </w:p>
        </w:tc>
        <w:tc>
          <w:tcPr>
            <w:tcW w:w="3330" w:type="dxa"/>
            <w:gridSpan w:val="3"/>
            <w:vAlign w:val="center"/>
          </w:tcPr>
          <w:p w:rsidR="00F97443" w:rsidRPr="0018029F" w:rsidRDefault="00F97443" w:rsidP="00154C44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</w:t>
            </w:r>
            <w:r w:rsidRPr="007E14BB">
              <w:rPr>
                <w:b/>
                <w:bCs/>
                <w:sz w:val="19"/>
                <w:szCs w:val="19"/>
              </w:rPr>
              <w:t xml:space="preserve"> </w:t>
            </w:r>
            <w:r>
              <w:rPr>
                <w:b/>
                <w:bCs/>
                <w:sz w:val="19"/>
                <w:szCs w:val="19"/>
              </w:rPr>
              <w:t>полугодие 2014</w:t>
            </w:r>
            <w:r w:rsidRPr="0018029F">
              <w:rPr>
                <w:b/>
                <w:bCs/>
                <w:sz w:val="19"/>
                <w:szCs w:val="19"/>
              </w:rPr>
              <w:t xml:space="preserve"> года</w:t>
            </w:r>
          </w:p>
        </w:tc>
        <w:tc>
          <w:tcPr>
            <w:tcW w:w="3331" w:type="dxa"/>
            <w:gridSpan w:val="6"/>
            <w:vAlign w:val="center"/>
          </w:tcPr>
          <w:p w:rsidR="00F97443" w:rsidRPr="0018029F" w:rsidRDefault="00F97443" w:rsidP="00154C44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</w:t>
            </w:r>
            <w:r w:rsidRPr="007E14BB">
              <w:rPr>
                <w:b/>
                <w:bCs/>
                <w:sz w:val="19"/>
                <w:szCs w:val="19"/>
              </w:rPr>
              <w:t xml:space="preserve"> </w:t>
            </w:r>
            <w:r>
              <w:rPr>
                <w:b/>
                <w:bCs/>
                <w:sz w:val="19"/>
                <w:szCs w:val="19"/>
              </w:rPr>
              <w:t>полугодие 2015</w:t>
            </w:r>
            <w:r w:rsidRPr="0018029F">
              <w:rPr>
                <w:b/>
                <w:bCs/>
                <w:sz w:val="19"/>
                <w:szCs w:val="19"/>
              </w:rPr>
              <w:t xml:space="preserve"> года</w:t>
            </w:r>
          </w:p>
        </w:tc>
      </w:tr>
      <w:tr w:rsidR="00F97443" w:rsidRPr="009552A2">
        <w:trPr>
          <w:trHeight w:val="726"/>
        </w:trPr>
        <w:tc>
          <w:tcPr>
            <w:tcW w:w="3419" w:type="dxa"/>
            <w:vAlign w:val="center"/>
          </w:tcPr>
          <w:p w:rsidR="00F97443" w:rsidRPr="00B17CC7" w:rsidRDefault="00F97443" w:rsidP="00154C44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Телепрограммы</w:t>
            </w:r>
          </w:p>
        </w:tc>
        <w:tc>
          <w:tcPr>
            <w:tcW w:w="3330" w:type="dxa"/>
            <w:gridSpan w:val="3"/>
            <w:vAlign w:val="center"/>
          </w:tcPr>
          <w:p w:rsidR="00F97443" w:rsidRPr="0014324C" w:rsidRDefault="00F97443" w:rsidP="00154C4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331" w:type="dxa"/>
            <w:gridSpan w:val="6"/>
            <w:vAlign w:val="center"/>
          </w:tcPr>
          <w:p w:rsidR="00F97443" w:rsidRPr="0014324C" w:rsidRDefault="00F97443" w:rsidP="00154C4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F97443" w:rsidRPr="009552A2">
        <w:trPr>
          <w:trHeight w:val="726"/>
        </w:trPr>
        <w:tc>
          <w:tcPr>
            <w:tcW w:w="3419" w:type="dxa"/>
            <w:vAlign w:val="center"/>
          </w:tcPr>
          <w:p w:rsidR="00F97443" w:rsidRPr="00B17CC7" w:rsidRDefault="00F97443" w:rsidP="00154C44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Радиопрограммы</w:t>
            </w:r>
          </w:p>
        </w:tc>
        <w:tc>
          <w:tcPr>
            <w:tcW w:w="3330" w:type="dxa"/>
            <w:gridSpan w:val="3"/>
            <w:vAlign w:val="center"/>
          </w:tcPr>
          <w:p w:rsidR="00F97443" w:rsidRPr="0014324C" w:rsidRDefault="00F97443" w:rsidP="00154C4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331" w:type="dxa"/>
            <w:gridSpan w:val="6"/>
            <w:vAlign w:val="center"/>
          </w:tcPr>
          <w:p w:rsidR="00F97443" w:rsidRPr="0014324C" w:rsidRDefault="00F97443" w:rsidP="00154C4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F97443" w:rsidRPr="009552A2">
        <w:trPr>
          <w:trHeight w:val="726"/>
        </w:trPr>
        <w:tc>
          <w:tcPr>
            <w:tcW w:w="3419" w:type="dxa"/>
            <w:vAlign w:val="center"/>
          </w:tcPr>
          <w:p w:rsidR="00F97443" w:rsidRPr="00B17CC7" w:rsidRDefault="00F97443" w:rsidP="00154C44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Печатные издания</w:t>
            </w:r>
          </w:p>
        </w:tc>
        <w:tc>
          <w:tcPr>
            <w:tcW w:w="3330" w:type="dxa"/>
            <w:gridSpan w:val="3"/>
            <w:vAlign w:val="center"/>
          </w:tcPr>
          <w:p w:rsidR="00F97443" w:rsidRPr="0014324C" w:rsidRDefault="00F97443" w:rsidP="00154C4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331" w:type="dxa"/>
            <w:gridSpan w:val="6"/>
            <w:vAlign w:val="center"/>
          </w:tcPr>
          <w:p w:rsidR="00F97443" w:rsidRPr="0014324C" w:rsidRDefault="00F97443" w:rsidP="00154C4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F97443" w:rsidRPr="009552A2">
        <w:trPr>
          <w:trHeight w:val="726"/>
        </w:trPr>
        <w:tc>
          <w:tcPr>
            <w:tcW w:w="3419" w:type="dxa"/>
            <w:vAlign w:val="center"/>
          </w:tcPr>
          <w:p w:rsidR="00F97443" w:rsidRPr="00B17CC7" w:rsidRDefault="00F97443" w:rsidP="00154C44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Информационно-телекоммуникационной сети «Интернет»</w:t>
            </w:r>
          </w:p>
        </w:tc>
        <w:tc>
          <w:tcPr>
            <w:tcW w:w="3330" w:type="dxa"/>
            <w:gridSpan w:val="3"/>
            <w:vAlign w:val="center"/>
          </w:tcPr>
          <w:p w:rsidR="00F97443" w:rsidRPr="0014324C" w:rsidRDefault="00F97443" w:rsidP="00154C4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331" w:type="dxa"/>
            <w:gridSpan w:val="6"/>
            <w:vAlign w:val="center"/>
          </w:tcPr>
          <w:p w:rsidR="00F97443" w:rsidRPr="0014324C" w:rsidRDefault="00F97443" w:rsidP="00154C4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F97443" w:rsidRPr="007D0EFF">
        <w:trPr>
          <w:trHeight w:val="114"/>
        </w:trPr>
        <w:tc>
          <w:tcPr>
            <w:tcW w:w="10080" w:type="dxa"/>
            <w:gridSpan w:val="10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97443" w:rsidRPr="00C628BF" w:rsidRDefault="00F97443" w:rsidP="00154C44">
            <w:pPr>
              <w:jc w:val="both"/>
              <w:rPr>
                <w:sz w:val="10"/>
                <w:szCs w:val="10"/>
              </w:rPr>
            </w:pPr>
          </w:p>
        </w:tc>
      </w:tr>
      <w:tr w:rsidR="00F97443">
        <w:trPr>
          <w:cantSplit/>
          <w:trHeight w:val="547"/>
        </w:trPr>
        <w:tc>
          <w:tcPr>
            <w:tcW w:w="7004" w:type="dxa"/>
            <w:gridSpan w:val="6"/>
            <w:vMerge w:val="restart"/>
            <w:shd w:val="clear" w:color="auto" w:fill="E6E6E6"/>
            <w:vAlign w:val="center"/>
          </w:tcPr>
          <w:p w:rsidR="00F97443" w:rsidRPr="00435FAF" w:rsidRDefault="00F97443" w:rsidP="00154C44">
            <w:pPr>
              <w:jc w:val="center"/>
            </w:pPr>
            <w:r w:rsidRPr="00360B44">
              <w:t>Укажите</w:t>
            </w:r>
            <w:r>
              <w:t xml:space="preserve"> количество программ, фильмов, </w:t>
            </w:r>
            <w:r>
              <w:br/>
              <w:t>печатных изданий, сетевых изданий антикоррупционной направленности, созданных при поддержке ТО</w:t>
            </w:r>
          </w:p>
        </w:tc>
        <w:tc>
          <w:tcPr>
            <w:tcW w:w="1530" w:type="dxa"/>
            <w:gridSpan w:val="2"/>
            <w:vAlign w:val="center"/>
          </w:tcPr>
          <w:p w:rsidR="00F97443" w:rsidRDefault="00F97443" w:rsidP="00F56BF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0"/>
                <w:szCs w:val="20"/>
              </w:rPr>
              <w:t>1 полугодие 2014</w:t>
            </w:r>
            <w:r w:rsidRPr="00131049">
              <w:rPr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1546" w:type="dxa"/>
            <w:gridSpan w:val="2"/>
            <w:vAlign w:val="center"/>
          </w:tcPr>
          <w:p w:rsidR="00F97443" w:rsidRDefault="00F97443" w:rsidP="00F56BF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0"/>
                <w:szCs w:val="20"/>
              </w:rPr>
              <w:t>1 полугодие 2015</w:t>
            </w:r>
            <w:r w:rsidRPr="00131049">
              <w:rPr>
                <w:b/>
                <w:bCs/>
                <w:sz w:val="20"/>
                <w:szCs w:val="20"/>
              </w:rPr>
              <w:t xml:space="preserve"> года</w:t>
            </w:r>
          </w:p>
        </w:tc>
      </w:tr>
      <w:tr w:rsidR="00F97443" w:rsidRPr="00897EF3">
        <w:trPr>
          <w:cantSplit/>
          <w:trHeight w:val="551"/>
        </w:trPr>
        <w:tc>
          <w:tcPr>
            <w:tcW w:w="7004" w:type="dxa"/>
            <w:gridSpan w:val="6"/>
            <w:vMerge/>
            <w:shd w:val="clear" w:color="auto" w:fill="E6E6E6"/>
            <w:vAlign w:val="center"/>
          </w:tcPr>
          <w:p w:rsidR="00F97443" w:rsidRPr="00360B44" w:rsidRDefault="00F97443" w:rsidP="00154C44">
            <w:pPr>
              <w:jc w:val="center"/>
            </w:pPr>
          </w:p>
        </w:tc>
        <w:tc>
          <w:tcPr>
            <w:tcW w:w="1530" w:type="dxa"/>
            <w:gridSpan w:val="2"/>
          </w:tcPr>
          <w:p w:rsidR="00F97443" w:rsidRPr="0014324C" w:rsidRDefault="00F97443" w:rsidP="00154C4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46" w:type="dxa"/>
            <w:gridSpan w:val="2"/>
          </w:tcPr>
          <w:p w:rsidR="00F97443" w:rsidRPr="0014324C" w:rsidRDefault="00F97443" w:rsidP="00154C4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F97443" w:rsidRPr="00925613">
        <w:trPr>
          <w:trHeight w:val="70"/>
        </w:trPr>
        <w:tc>
          <w:tcPr>
            <w:tcW w:w="10080" w:type="dxa"/>
            <w:gridSpan w:val="10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97443" w:rsidRPr="00C628BF" w:rsidRDefault="00F97443" w:rsidP="00154C44">
            <w:pPr>
              <w:jc w:val="both"/>
              <w:rPr>
                <w:sz w:val="10"/>
                <w:szCs w:val="10"/>
              </w:rPr>
            </w:pPr>
          </w:p>
        </w:tc>
      </w:tr>
      <w:tr w:rsidR="00F97443" w:rsidRPr="0040234F">
        <w:trPr>
          <w:trHeight w:val="167"/>
        </w:trPr>
        <w:tc>
          <w:tcPr>
            <w:tcW w:w="10080" w:type="dxa"/>
            <w:gridSpan w:val="10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F97443" w:rsidRPr="0040234F" w:rsidRDefault="00F97443" w:rsidP="00154C44">
            <w:pPr>
              <w:jc w:val="both"/>
              <w:rPr>
                <w:i/>
                <w:iCs/>
              </w:rPr>
            </w:pPr>
            <w:r w:rsidRPr="0040234F">
              <w:rPr>
                <w:i/>
                <w:iCs/>
              </w:rPr>
              <w:t xml:space="preserve">Укажите </w:t>
            </w:r>
            <w:r>
              <w:rPr>
                <w:i/>
                <w:iCs/>
              </w:rPr>
              <w:t>сколько конкретно из указанного количества создано при поддержке территориальных органов федерального органа исполнительной власти:</w:t>
            </w:r>
          </w:p>
        </w:tc>
      </w:tr>
      <w:tr w:rsidR="00F97443" w:rsidRPr="0018029F">
        <w:trPr>
          <w:trHeight w:val="586"/>
        </w:trPr>
        <w:tc>
          <w:tcPr>
            <w:tcW w:w="3419" w:type="dxa"/>
            <w:vAlign w:val="center"/>
          </w:tcPr>
          <w:p w:rsidR="00F97443" w:rsidRPr="0018029F" w:rsidRDefault="00F97443" w:rsidP="00154C44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Контрольные позиции</w:t>
            </w:r>
          </w:p>
        </w:tc>
        <w:tc>
          <w:tcPr>
            <w:tcW w:w="3330" w:type="dxa"/>
            <w:gridSpan w:val="3"/>
            <w:vAlign w:val="center"/>
          </w:tcPr>
          <w:p w:rsidR="00F97443" w:rsidRPr="0018029F" w:rsidRDefault="00F97443" w:rsidP="00154C44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</w:t>
            </w:r>
            <w:r w:rsidRPr="007E14BB">
              <w:rPr>
                <w:b/>
                <w:bCs/>
                <w:sz w:val="19"/>
                <w:szCs w:val="19"/>
              </w:rPr>
              <w:t xml:space="preserve"> </w:t>
            </w:r>
            <w:r>
              <w:rPr>
                <w:b/>
                <w:bCs/>
                <w:sz w:val="19"/>
                <w:szCs w:val="19"/>
              </w:rPr>
              <w:t>полугодие 2014</w:t>
            </w:r>
            <w:r w:rsidRPr="0018029F">
              <w:rPr>
                <w:b/>
                <w:bCs/>
                <w:sz w:val="19"/>
                <w:szCs w:val="19"/>
              </w:rPr>
              <w:t xml:space="preserve"> года</w:t>
            </w:r>
          </w:p>
        </w:tc>
        <w:tc>
          <w:tcPr>
            <w:tcW w:w="3331" w:type="dxa"/>
            <w:gridSpan w:val="6"/>
            <w:vAlign w:val="center"/>
          </w:tcPr>
          <w:p w:rsidR="00F97443" w:rsidRPr="0018029F" w:rsidRDefault="00F97443" w:rsidP="00154C44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</w:t>
            </w:r>
            <w:r w:rsidRPr="007E14BB">
              <w:rPr>
                <w:b/>
                <w:bCs/>
                <w:sz w:val="19"/>
                <w:szCs w:val="19"/>
              </w:rPr>
              <w:t xml:space="preserve"> </w:t>
            </w:r>
            <w:r>
              <w:rPr>
                <w:b/>
                <w:bCs/>
                <w:sz w:val="19"/>
                <w:szCs w:val="19"/>
              </w:rPr>
              <w:t>полугодие 2015</w:t>
            </w:r>
            <w:r w:rsidRPr="0018029F">
              <w:rPr>
                <w:b/>
                <w:bCs/>
                <w:sz w:val="19"/>
                <w:szCs w:val="19"/>
              </w:rPr>
              <w:t xml:space="preserve"> года</w:t>
            </w:r>
          </w:p>
        </w:tc>
      </w:tr>
      <w:tr w:rsidR="00F97443" w:rsidRPr="009552A2">
        <w:trPr>
          <w:trHeight w:val="726"/>
        </w:trPr>
        <w:tc>
          <w:tcPr>
            <w:tcW w:w="3419" w:type="dxa"/>
            <w:vAlign w:val="center"/>
          </w:tcPr>
          <w:p w:rsidR="00F97443" w:rsidRPr="00B17CC7" w:rsidRDefault="00F97443" w:rsidP="00154C44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Телепрограмм, фильмов</w:t>
            </w:r>
          </w:p>
        </w:tc>
        <w:tc>
          <w:tcPr>
            <w:tcW w:w="3330" w:type="dxa"/>
            <w:gridSpan w:val="3"/>
            <w:vAlign w:val="center"/>
          </w:tcPr>
          <w:p w:rsidR="00F97443" w:rsidRPr="0014324C" w:rsidRDefault="00F97443" w:rsidP="00154C4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331" w:type="dxa"/>
            <w:gridSpan w:val="6"/>
            <w:vAlign w:val="center"/>
          </w:tcPr>
          <w:p w:rsidR="00F97443" w:rsidRPr="0014324C" w:rsidRDefault="00F97443" w:rsidP="00154C4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F97443" w:rsidRPr="009552A2">
        <w:trPr>
          <w:trHeight w:val="726"/>
        </w:trPr>
        <w:tc>
          <w:tcPr>
            <w:tcW w:w="3419" w:type="dxa"/>
            <w:vAlign w:val="center"/>
          </w:tcPr>
          <w:p w:rsidR="00F97443" w:rsidRPr="00B17CC7" w:rsidRDefault="00F97443" w:rsidP="00154C44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Радиопрограмм</w:t>
            </w:r>
          </w:p>
        </w:tc>
        <w:tc>
          <w:tcPr>
            <w:tcW w:w="3330" w:type="dxa"/>
            <w:gridSpan w:val="3"/>
            <w:vAlign w:val="center"/>
          </w:tcPr>
          <w:p w:rsidR="00F97443" w:rsidRPr="0014324C" w:rsidRDefault="00F97443" w:rsidP="00154C4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331" w:type="dxa"/>
            <w:gridSpan w:val="6"/>
            <w:vAlign w:val="center"/>
          </w:tcPr>
          <w:p w:rsidR="00F97443" w:rsidRPr="0014324C" w:rsidRDefault="00F97443" w:rsidP="00154C4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F97443" w:rsidRPr="009552A2">
        <w:trPr>
          <w:trHeight w:val="726"/>
        </w:trPr>
        <w:tc>
          <w:tcPr>
            <w:tcW w:w="3419" w:type="dxa"/>
            <w:vAlign w:val="center"/>
          </w:tcPr>
          <w:p w:rsidR="00F97443" w:rsidRPr="00B17CC7" w:rsidRDefault="00F97443" w:rsidP="00154C44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Печатных изданий</w:t>
            </w:r>
          </w:p>
        </w:tc>
        <w:tc>
          <w:tcPr>
            <w:tcW w:w="3330" w:type="dxa"/>
            <w:gridSpan w:val="3"/>
            <w:vAlign w:val="center"/>
          </w:tcPr>
          <w:p w:rsidR="00F97443" w:rsidRPr="0014324C" w:rsidRDefault="00F97443" w:rsidP="00154C4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331" w:type="dxa"/>
            <w:gridSpan w:val="6"/>
            <w:vAlign w:val="center"/>
          </w:tcPr>
          <w:p w:rsidR="00F97443" w:rsidRPr="0014324C" w:rsidRDefault="00F97443" w:rsidP="00154C4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F97443" w:rsidRPr="009552A2">
        <w:trPr>
          <w:trHeight w:val="726"/>
        </w:trPr>
        <w:tc>
          <w:tcPr>
            <w:tcW w:w="3419" w:type="dxa"/>
            <w:vAlign w:val="center"/>
          </w:tcPr>
          <w:p w:rsidR="00F97443" w:rsidRDefault="00F97443" w:rsidP="00154C44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Социальной рекламы</w:t>
            </w:r>
          </w:p>
        </w:tc>
        <w:tc>
          <w:tcPr>
            <w:tcW w:w="3330" w:type="dxa"/>
            <w:gridSpan w:val="3"/>
            <w:vAlign w:val="center"/>
          </w:tcPr>
          <w:p w:rsidR="00F97443" w:rsidRPr="0014324C" w:rsidRDefault="00F97443" w:rsidP="00154C4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331" w:type="dxa"/>
            <w:gridSpan w:val="6"/>
            <w:vAlign w:val="center"/>
          </w:tcPr>
          <w:p w:rsidR="00F97443" w:rsidRPr="0014324C" w:rsidRDefault="00F97443" w:rsidP="00154C4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F97443" w:rsidRPr="009552A2">
        <w:trPr>
          <w:trHeight w:val="726"/>
        </w:trPr>
        <w:tc>
          <w:tcPr>
            <w:tcW w:w="3419" w:type="dxa"/>
            <w:vAlign w:val="center"/>
          </w:tcPr>
          <w:p w:rsidR="00F97443" w:rsidRPr="00B17CC7" w:rsidRDefault="00F97443" w:rsidP="00154C44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Сайтов в информационно-телекоммуникационной сети «Интернет»</w:t>
            </w:r>
          </w:p>
        </w:tc>
        <w:tc>
          <w:tcPr>
            <w:tcW w:w="3330" w:type="dxa"/>
            <w:gridSpan w:val="3"/>
            <w:vAlign w:val="center"/>
          </w:tcPr>
          <w:p w:rsidR="00F97443" w:rsidRPr="0014324C" w:rsidRDefault="00F97443" w:rsidP="00154C4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331" w:type="dxa"/>
            <w:gridSpan w:val="6"/>
            <w:vAlign w:val="center"/>
          </w:tcPr>
          <w:p w:rsidR="00F97443" w:rsidRPr="0014324C" w:rsidRDefault="00F97443" w:rsidP="00154C4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F97443" w:rsidRPr="005328FB">
        <w:trPr>
          <w:trHeight w:val="70"/>
        </w:trPr>
        <w:tc>
          <w:tcPr>
            <w:tcW w:w="10080" w:type="dxa"/>
            <w:gridSpan w:val="10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97443" w:rsidRPr="00C628BF" w:rsidRDefault="00F97443" w:rsidP="00154C44">
            <w:pPr>
              <w:jc w:val="both"/>
              <w:rPr>
                <w:sz w:val="6"/>
                <w:szCs w:val="6"/>
              </w:rPr>
            </w:pPr>
          </w:p>
        </w:tc>
      </w:tr>
      <w:tr w:rsidR="00F97443" w:rsidRPr="008472A8">
        <w:trPr>
          <w:trHeight w:val="70"/>
        </w:trPr>
        <w:tc>
          <w:tcPr>
            <w:tcW w:w="5877" w:type="dxa"/>
            <w:gridSpan w:val="2"/>
            <w:vMerge w:val="restart"/>
            <w:shd w:val="clear" w:color="auto" w:fill="E6E6E6"/>
            <w:vAlign w:val="center"/>
          </w:tcPr>
          <w:p w:rsidR="00F97443" w:rsidRPr="00435FAF" w:rsidRDefault="00F97443" w:rsidP="00154C44">
            <w:pPr>
              <w:jc w:val="center"/>
            </w:pPr>
            <w:r w:rsidRPr="007522AB">
              <w:rPr>
                <w:spacing w:val="-2"/>
              </w:rPr>
              <w:t>Укажите, имеются ли иные формы распространения информации антикоррупционной направленности,</w:t>
            </w:r>
            <w:r>
              <w:rPr>
                <w:spacing w:val="-2"/>
              </w:rPr>
              <w:t xml:space="preserve"> созданные при поддержке ТО</w:t>
            </w:r>
            <w:r w:rsidRPr="007522AB">
              <w:rPr>
                <w:spacing w:val="-2"/>
              </w:rPr>
              <w:t>, кроме вышеупомянутых</w:t>
            </w:r>
          </w:p>
        </w:tc>
        <w:tc>
          <w:tcPr>
            <w:tcW w:w="416" w:type="dxa"/>
            <w:vMerge w:val="restart"/>
            <w:tcBorders>
              <w:top w:val="single" w:sz="4" w:space="0" w:color="FFFFFF"/>
              <w:right w:val="single" w:sz="4" w:space="0" w:color="FFFFFF"/>
            </w:tcBorders>
          </w:tcPr>
          <w:p w:rsidR="00F97443" w:rsidRPr="008472A8" w:rsidRDefault="00F97443" w:rsidP="00154C44">
            <w:pPr>
              <w:jc w:val="both"/>
            </w:pPr>
          </w:p>
        </w:tc>
        <w:tc>
          <w:tcPr>
            <w:tcW w:w="540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F97443" w:rsidRPr="00E64071" w:rsidRDefault="00F97443" w:rsidP="00154C44">
            <w:pPr>
              <w:jc w:val="both"/>
            </w:pPr>
          </w:p>
        </w:tc>
        <w:tc>
          <w:tcPr>
            <w:tcW w:w="1259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F97443" w:rsidRPr="008472A8" w:rsidRDefault="00F97443" w:rsidP="00154C44">
            <w:pPr>
              <w:jc w:val="center"/>
            </w:pPr>
            <w:r w:rsidRPr="008472A8">
              <w:t>Да</w:t>
            </w:r>
          </w:p>
        </w:tc>
        <w:tc>
          <w:tcPr>
            <w:tcW w:w="540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F97443" w:rsidRPr="00E64071" w:rsidRDefault="00F97443" w:rsidP="00154C44">
            <w:pPr>
              <w:jc w:val="both"/>
            </w:pPr>
          </w:p>
        </w:tc>
        <w:tc>
          <w:tcPr>
            <w:tcW w:w="1448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F97443" w:rsidRPr="008472A8" w:rsidRDefault="00F97443" w:rsidP="00154C44">
            <w:pPr>
              <w:jc w:val="center"/>
            </w:pPr>
            <w:r w:rsidRPr="008472A8">
              <w:t>Нет</w:t>
            </w:r>
          </w:p>
        </w:tc>
      </w:tr>
      <w:tr w:rsidR="00F97443" w:rsidRPr="008472A8">
        <w:trPr>
          <w:trHeight w:val="589"/>
        </w:trPr>
        <w:tc>
          <w:tcPr>
            <w:tcW w:w="5877" w:type="dxa"/>
            <w:gridSpan w:val="2"/>
            <w:vMerge/>
            <w:shd w:val="clear" w:color="auto" w:fill="E6E6E6"/>
          </w:tcPr>
          <w:p w:rsidR="00F97443" w:rsidRPr="008472A8" w:rsidRDefault="00F97443" w:rsidP="00154C44">
            <w:pPr>
              <w:ind w:firstLine="708"/>
              <w:jc w:val="both"/>
            </w:pPr>
          </w:p>
        </w:tc>
        <w:tc>
          <w:tcPr>
            <w:tcW w:w="416" w:type="dxa"/>
            <w:vMerge/>
          </w:tcPr>
          <w:p w:rsidR="00F97443" w:rsidRPr="008472A8" w:rsidRDefault="00F97443" w:rsidP="00154C44">
            <w:pPr>
              <w:jc w:val="both"/>
            </w:pPr>
          </w:p>
        </w:tc>
        <w:tc>
          <w:tcPr>
            <w:tcW w:w="540" w:type="dxa"/>
            <w:gridSpan w:val="2"/>
          </w:tcPr>
          <w:p w:rsidR="00F97443" w:rsidRPr="008472A8" w:rsidRDefault="00F97443" w:rsidP="00154C44">
            <w:pPr>
              <w:jc w:val="both"/>
            </w:pPr>
          </w:p>
        </w:tc>
        <w:tc>
          <w:tcPr>
            <w:tcW w:w="1259" w:type="dxa"/>
            <w:gridSpan w:val="2"/>
            <w:vMerge/>
          </w:tcPr>
          <w:p w:rsidR="00F97443" w:rsidRPr="008472A8" w:rsidRDefault="00F97443" w:rsidP="00154C44">
            <w:pPr>
              <w:jc w:val="both"/>
            </w:pPr>
          </w:p>
        </w:tc>
        <w:tc>
          <w:tcPr>
            <w:tcW w:w="540" w:type="dxa"/>
            <w:gridSpan w:val="2"/>
          </w:tcPr>
          <w:p w:rsidR="00F97443" w:rsidRPr="0014324C" w:rsidRDefault="00F97443" w:rsidP="00154C4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448" w:type="dxa"/>
            <w:vMerge/>
            <w:tcBorders>
              <w:bottom w:val="single" w:sz="4" w:space="0" w:color="FFFFFF"/>
              <w:right w:val="single" w:sz="4" w:space="0" w:color="FFFFFF"/>
            </w:tcBorders>
          </w:tcPr>
          <w:p w:rsidR="00F97443" w:rsidRPr="008472A8" w:rsidRDefault="00F97443" w:rsidP="00154C44">
            <w:pPr>
              <w:jc w:val="both"/>
            </w:pPr>
          </w:p>
        </w:tc>
      </w:tr>
      <w:tr w:rsidR="00F97443" w:rsidRPr="008472A8">
        <w:trPr>
          <w:trHeight w:val="81"/>
        </w:trPr>
        <w:tc>
          <w:tcPr>
            <w:tcW w:w="5877" w:type="dxa"/>
            <w:gridSpan w:val="2"/>
            <w:vMerge/>
            <w:shd w:val="clear" w:color="auto" w:fill="E6E6E6"/>
          </w:tcPr>
          <w:p w:rsidR="00F97443" w:rsidRPr="008472A8" w:rsidRDefault="00F97443" w:rsidP="00154C44">
            <w:pPr>
              <w:ind w:firstLine="708"/>
              <w:jc w:val="both"/>
            </w:pPr>
          </w:p>
        </w:tc>
        <w:tc>
          <w:tcPr>
            <w:tcW w:w="416" w:type="dxa"/>
            <w:vMerge/>
            <w:tcBorders>
              <w:bottom w:val="single" w:sz="4" w:space="0" w:color="FFFFFF"/>
              <w:right w:val="single" w:sz="4" w:space="0" w:color="FFFFFF"/>
            </w:tcBorders>
          </w:tcPr>
          <w:p w:rsidR="00F97443" w:rsidRPr="008472A8" w:rsidRDefault="00F97443" w:rsidP="00154C44">
            <w:pPr>
              <w:jc w:val="both"/>
            </w:pPr>
          </w:p>
        </w:tc>
        <w:tc>
          <w:tcPr>
            <w:tcW w:w="540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97443" w:rsidRPr="00E64071" w:rsidRDefault="00F97443" w:rsidP="00154C44">
            <w:pPr>
              <w:jc w:val="both"/>
            </w:pPr>
          </w:p>
        </w:tc>
        <w:tc>
          <w:tcPr>
            <w:tcW w:w="1259" w:type="dxa"/>
            <w:gridSpan w:val="2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97443" w:rsidRPr="008472A8" w:rsidRDefault="00F97443" w:rsidP="00154C44">
            <w:pPr>
              <w:jc w:val="both"/>
            </w:pPr>
          </w:p>
        </w:tc>
        <w:tc>
          <w:tcPr>
            <w:tcW w:w="540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97443" w:rsidRPr="00E64071" w:rsidRDefault="00F97443" w:rsidP="00154C44">
            <w:pPr>
              <w:jc w:val="both"/>
            </w:pPr>
          </w:p>
        </w:tc>
        <w:tc>
          <w:tcPr>
            <w:tcW w:w="1448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97443" w:rsidRPr="008472A8" w:rsidRDefault="00F97443" w:rsidP="00154C44">
            <w:pPr>
              <w:jc w:val="both"/>
            </w:pPr>
          </w:p>
        </w:tc>
      </w:tr>
      <w:tr w:rsidR="00F97443" w:rsidRPr="00B22B6A">
        <w:trPr>
          <w:trHeight w:val="70"/>
        </w:trPr>
        <w:tc>
          <w:tcPr>
            <w:tcW w:w="10080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97443" w:rsidRPr="002A45F9" w:rsidRDefault="00F97443" w:rsidP="00154C44">
            <w:pPr>
              <w:jc w:val="both"/>
              <w:rPr>
                <w:sz w:val="10"/>
                <w:szCs w:val="10"/>
              </w:rPr>
            </w:pPr>
          </w:p>
        </w:tc>
      </w:tr>
      <w:tr w:rsidR="00F97443" w:rsidRPr="00AA365F">
        <w:trPr>
          <w:trHeight w:val="167"/>
        </w:trPr>
        <w:tc>
          <w:tcPr>
            <w:tcW w:w="10080" w:type="dxa"/>
            <w:gridSpan w:val="10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F97443" w:rsidRPr="00AA365F" w:rsidRDefault="00F97443" w:rsidP="00154C44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Если такие формы </w:t>
            </w:r>
            <w:r w:rsidRPr="007522AB">
              <w:rPr>
                <w:i/>
                <w:iCs/>
              </w:rPr>
              <w:t>распространения информации имеются укажите их наименование и количество, в том числе сколько всего их создано</w:t>
            </w:r>
            <w:r>
              <w:rPr>
                <w:i/>
                <w:iCs/>
              </w:rPr>
              <w:t>:</w:t>
            </w:r>
          </w:p>
        </w:tc>
      </w:tr>
      <w:tr w:rsidR="00F97443" w:rsidRPr="0018029F">
        <w:trPr>
          <w:trHeight w:val="586"/>
        </w:trPr>
        <w:tc>
          <w:tcPr>
            <w:tcW w:w="3419" w:type="dxa"/>
            <w:vAlign w:val="center"/>
          </w:tcPr>
          <w:p w:rsidR="00F97443" w:rsidRPr="0018029F" w:rsidRDefault="00F97443" w:rsidP="00154C44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Контрольные позиции</w:t>
            </w:r>
          </w:p>
        </w:tc>
        <w:tc>
          <w:tcPr>
            <w:tcW w:w="3330" w:type="dxa"/>
            <w:gridSpan w:val="3"/>
            <w:vAlign w:val="center"/>
          </w:tcPr>
          <w:p w:rsidR="00F97443" w:rsidRPr="0018029F" w:rsidRDefault="00F97443" w:rsidP="00154C44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</w:t>
            </w:r>
            <w:r w:rsidRPr="007E14BB">
              <w:rPr>
                <w:b/>
                <w:bCs/>
                <w:sz w:val="19"/>
                <w:szCs w:val="19"/>
              </w:rPr>
              <w:t xml:space="preserve"> </w:t>
            </w:r>
            <w:r>
              <w:rPr>
                <w:b/>
                <w:bCs/>
                <w:sz w:val="19"/>
                <w:szCs w:val="19"/>
              </w:rPr>
              <w:t>полугодие 2013</w:t>
            </w:r>
            <w:r w:rsidRPr="0018029F">
              <w:rPr>
                <w:b/>
                <w:bCs/>
                <w:sz w:val="19"/>
                <w:szCs w:val="19"/>
              </w:rPr>
              <w:t>года</w:t>
            </w:r>
          </w:p>
        </w:tc>
        <w:tc>
          <w:tcPr>
            <w:tcW w:w="3331" w:type="dxa"/>
            <w:gridSpan w:val="6"/>
            <w:vAlign w:val="center"/>
          </w:tcPr>
          <w:p w:rsidR="00F97443" w:rsidRPr="0018029F" w:rsidRDefault="00F97443" w:rsidP="00154C44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</w:t>
            </w:r>
            <w:r w:rsidRPr="007E14BB">
              <w:rPr>
                <w:b/>
                <w:bCs/>
                <w:sz w:val="19"/>
                <w:szCs w:val="19"/>
              </w:rPr>
              <w:t xml:space="preserve"> </w:t>
            </w:r>
            <w:r>
              <w:rPr>
                <w:b/>
                <w:bCs/>
                <w:sz w:val="19"/>
                <w:szCs w:val="19"/>
              </w:rPr>
              <w:t>полугодие 2014</w:t>
            </w:r>
            <w:r w:rsidRPr="0018029F">
              <w:rPr>
                <w:b/>
                <w:bCs/>
                <w:sz w:val="19"/>
                <w:szCs w:val="19"/>
              </w:rPr>
              <w:t xml:space="preserve"> года</w:t>
            </w:r>
          </w:p>
        </w:tc>
      </w:tr>
      <w:tr w:rsidR="00F97443" w:rsidRPr="009552A2">
        <w:trPr>
          <w:trHeight w:val="726"/>
        </w:trPr>
        <w:tc>
          <w:tcPr>
            <w:tcW w:w="3419" w:type="dxa"/>
            <w:vAlign w:val="center"/>
          </w:tcPr>
          <w:p w:rsidR="00F97443" w:rsidRPr="00897D9E" w:rsidRDefault="00F97443" w:rsidP="00154C4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>
              <w:rPr>
                <w:i/>
                <w:iCs/>
                <w:sz w:val="20"/>
                <w:szCs w:val="20"/>
              </w:rPr>
              <w:t>Наименование формы распространения информации</w:t>
            </w:r>
            <w:r w:rsidRPr="00897D9E">
              <w:rPr>
                <w:i/>
                <w:iCs/>
                <w:sz w:val="20"/>
                <w:szCs w:val="20"/>
              </w:rPr>
              <w:t>…</w:t>
            </w:r>
          </w:p>
          <w:p w:rsidR="00F97443" w:rsidRPr="00897D9E" w:rsidRDefault="00F97443" w:rsidP="00154C4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  <w:r w:rsidRPr="00897D9E">
              <w:rPr>
                <w:i/>
                <w:iCs/>
                <w:sz w:val="20"/>
                <w:szCs w:val="20"/>
              </w:rPr>
              <w:t>…</w:t>
            </w:r>
          </w:p>
          <w:p w:rsidR="00F97443" w:rsidRPr="00B17CC7" w:rsidRDefault="00F97443" w:rsidP="00154C44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897D9E">
              <w:rPr>
                <w:i/>
                <w:iCs/>
                <w:sz w:val="20"/>
                <w:szCs w:val="20"/>
              </w:rPr>
              <w:t>…</w:t>
            </w:r>
          </w:p>
        </w:tc>
        <w:tc>
          <w:tcPr>
            <w:tcW w:w="3330" w:type="dxa"/>
            <w:gridSpan w:val="3"/>
            <w:vAlign w:val="center"/>
          </w:tcPr>
          <w:p w:rsidR="00F97443" w:rsidRPr="00897D9E" w:rsidRDefault="00F97443" w:rsidP="00154C4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897D9E">
              <w:rPr>
                <w:i/>
                <w:iCs/>
                <w:sz w:val="20"/>
                <w:szCs w:val="20"/>
              </w:rPr>
              <w:t>Количество…</w:t>
            </w:r>
          </w:p>
          <w:p w:rsidR="00F97443" w:rsidRDefault="00F97443" w:rsidP="00154C44">
            <w:pPr>
              <w:rPr>
                <w:sz w:val="20"/>
                <w:szCs w:val="20"/>
              </w:rPr>
            </w:pPr>
          </w:p>
          <w:p w:rsidR="00F97443" w:rsidRPr="00897D9E" w:rsidRDefault="00F97443" w:rsidP="00154C4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  <w:r w:rsidRPr="00897D9E">
              <w:rPr>
                <w:i/>
                <w:iCs/>
                <w:sz w:val="20"/>
                <w:szCs w:val="20"/>
              </w:rPr>
              <w:t>…</w:t>
            </w:r>
          </w:p>
          <w:p w:rsidR="00F97443" w:rsidRPr="009552A2" w:rsidRDefault="00F97443" w:rsidP="00154C44">
            <w:pPr>
              <w:rPr>
                <w:sz w:val="20"/>
                <w:szCs w:val="20"/>
              </w:rPr>
            </w:pPr>
            <w:r w:rsidRPr="00897D9E">
              <w:rPr>
                <w:i/>
                <w:iCs/>
                <w:sz w:val="20"/>
                <w:szCs w:val="20"/>
              </w:rPr>
              <w:t>…</w:t>
            </w:r>
          </w:p>
        </w:tc>
        <w:tc>
          <w:tcPr>
            <w:tcW w:w="3331" w:type="dxa"/>
            <w:gridSpan w:val="6"/>
            <w:vAlign w:val="center"/>
          </w:tcPr>
          <w:p w:rsidR="00F97443" w:rsidRPr="00897D9E" w:rsidRDefault="00F97443" w:rsidP="00154C4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897D9E">
              <w:rPr>
                <w:i/>
                <w:iCs/>
                <w:sz w:val="20"/>
                <w:szCs w:val="20"/>
              </w:rPr>
              <w:t>Количество…</w:t>
            </w:r>
          </w:p>
          <w:p w:rsidR="00F97443" w:rsidRDefault="00F97443" w:rsidP="00154C44">
            <w:pPr>
              <w:rPr>
                <w:sz w:val="20"/>
                <w:szCs w:val="20"/>
              </w:rPr>
            </w:pPr>
          </w:p>
          <w:p w:rsidR="00F97443" w:rsidRPr="00897D9E" w:rsidRDefault="00F97443" w:rsidP="00154C4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  <w:r w:rsidRPr="00897D9E">
              <w:rPr>
                <w:i/>
                <w:iCs/>
                <w:sz w:val="20"/>
                <w:szCs w:val="20"/>
              </w:rPr>
              <w:t>…</w:t>
            </w:r>
          </w:p>
          <w:p w:rsidR="00F97443" w:rsidRPr="009552A2" w:rsidRDefault="00F97443" w:rsidP="00154C44">
            <w:pPr>
              <w:rPr>
                <w:sz w:val="20"/>
                <w:szCs w:val="20"/>
              </w:rPr>
            </w:pPr>
            <w:r w:rsidRPr="00897D9E">
              <w:rPr>
                <w:i/>
                <w:iCs/>
                <w:sz w:val="20"/>
                <w:szCs w:val="20"/>
              </w:rPr>
              <w:t>…</w:t>
            </w:r>
          </w:p>
        </w:tc>
      </w:tr>
      <w:tr w:rsidR="00F97443" w:rsidRPr="009552A2">
        <w:trPr>
          <w:trHeight w:val="726"/>
        </w:trPr>
        <w:tc>
          <w:tcPr>
            <w:tcW w:w="3419" w:type="dxa"/>
            <w:vAlign w:val="center"/>
          </w:tcPr>
          <w:p w:rsidR="00F97443" w:rsidRPr="00B17CC7" w:rsidRDefault="00F97443" w:rsidP="00154C44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Всего иных форм распространения информации, созданных </w:t>
            </w:r>
            <w:r>
              <w:rPr>
                <w:spacing w:val="-10"/>
                <w:sz w:val="20"/>
                <w:szCs w:val="20"/>
              </w:rPr>
              <w:br/>
              <w:t>при поддержке ТО</w:t>
            </w:r>
          </w:p>
        </w:tc>
        <w:tc>
          <w:tcPr>
            <w:tcW w:w="3330" w:type="dxa"/>
            <w:gridSpan w:val="3"/>
            <w:vAlign w:val="center"/>
          </w:tcPr>
          <w:p w:rsidR="00F97443" w:rsidRPr="009552A2" w:rsidRDefault="00F97443" w:rsidP="00154C44">
            <w:pPr>
              <w:rPr>
                <w:sz w:val="20"/>
                <w:szCs w:val="20"/>
              </w:rPr>
            </w:pPr>
          </w:p>
        </w:tc>
        <w:tc>
          <w:tcPr>
            <w:tcW w:w="3331" w:type="dxa"/>
            <w:gridSpan w:val="6"/>
            <w:vAlign w:val="center"/>
          </w:tcPr>
          <w:p w:rsidR="00F97443" w:rsidRPr="009552A2" w:rsidRDefault="00F97443" w:rsidP="00154C44">
            <w:pPr>
              <w:rPr>
                <w:sz w:val="20"/>
                <w:szCs w:val="20"/>
              </w:rPr>
            </w:pPr>
          </w:p>
        </w:tc>
      </w:tr>
    </w:tbl>
    <w:p w:rsidR="00F97443" w:rsidRPr="002A45F9" w:rsidRDefault="00F97443" w:rsidP="007613B7">
      <w:pPr>
        <w:jc w:val="both"/>
        <w:rPr>
          <w:sz w:val="10"/>
          <w:szCs w:val="10"/>
        </w:rPr>
      </w:pPr>
    </w:p>
    <w:tbl>
      <w:tblPr>
        <w:tblW w:w="100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77"/>
        <w:gridCol w:w="416"/>
        <w:gridCol w:w="540"/>
        <w:gridCol w:w="1259"/>
        <w:gridCol w:w="540"/>
        <w:gridCol w:w="1448"/>
      </w:tblGrid>
      <w:tr w:rsidR="00F97443">
        <w:trPr>
          <w:trHeight w:val="202"/>
        </w:trPr>
        <w:tc>
          <w:tcPr>
            <w:tcW w:w="10080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97443" w:rsidRPr="006E61AC" w:rsidRDefault="00F97443" w:rsidP="00154C44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17. </w:t>
            </w:r>
            <w:r w:rsidRPr="006E61AC">
              <w:rPr>
                <w:b/>
                <w:bCs/>
                <w:sz w:val="22"/>
                <w:szCs w:val="22"/>
              </w:rPr>
              <w:t>Инф</w:t>
            </w:r>
            <w:r>
              <w:rPr>
                <w:b/>
                <w:bCs/>
                <w:sz w:val="22"/>
                <w:szCs w:val="22"/>
              </w:rPr>
              <w:t>ормация о существующих проблемах в сфере противодействия коррупции в центральном аппарате и территориальных органах федерального органа исполнительной власти, а также о предложениях по совершенствованию антикоррупционной работы</w:t>
            </w:r>
          </w:p>
        </w:tc>
      </w:tr>
      <w:tr w:rsidR="00F97443">
        <w:trPr>
          <w:trHeight w:val="70"/>
        </w:trPr>
        <w:tc>
          <w:tcPr>
            <w:tcW w:w="10080" w:type="dxa"/>
            <w:gridSpan w:val="6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F97443" w:rsidRPr="002A45F9" w:rsidRDefault="00F97443" w:rsidP="00154C44">
            <w:pPr>
              <w:jc w:val="both"/>
              <w:rPr>
                <w:sz w:val="10"/>
                <w:szCs w:val="10"/>
              </w:rPr>
            </w:pPr>
          </w:p>
        </w:tc>
      </w:tr>
      <w:tr w:rsidR="00F97443">
        <w:trPr>
          <w:trHeight w:val="643"/>
        </w:trPr>
        <w:tc>
          <w:tcPr>
            <w:tcW w:w="10080" w:type="dxa"/>
            <w:gridSpan w:val="6"/>
            <w:shd w:val="clear" w:color="auto" w:fill="E6E6E6"/>
            <w:vAlign w:val="center"/>
          </w:tcPr>
          <w:p w:rsidR="00F97443" w:rsidRPr="00CC153F" w:rsidRDefault="00F97443" w:rsidP="00154C44">
            <w:pPr>
              <w:jc w:val="both"/>
            </w:pPr>
            <w:r>
              <w:t>17.1. </w:t>
            </w:r>
            <w:r w:rsidRPr="00CC153F">
              <w:t>Сведения о</w:t>
            </w:r>
            <w:r>
              <w:t xml:space="preserve"> существующих проблемах в сфере противодействия коррупции в центральном аппарате федерального органа исполнительной власти</w:t>
            </w:r>
          </w:p>
        </w:tc>
      </w:tr>
      <w:tr w:rsidR="00F97443" w:rsidRPr="007D0EFF">
        <w:trPr>
          <w:trHeight w:val="114"/>
        </w:trPr>
        <w:tc>
          <w:tcPr>
            <w:tcW w:w="10080" w:type="dxa"/>
            <w:gridSpan w:val="6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97443" w:rsidRPr="002A45F9" w:rsidRDefault="00F97443" w:rsidP="00154C44">
            <w:pPr>
              <w:jc w:val="both"/>
              <w:rPr>
                <w:sz w:val="10"/>
                <w:szCs w:val="10"/>
              </w:rPr>
            </w:pPr>
          </w:p>
        </w:tc>
      </w:tr>
      <w:tr w:rsidR="00F97443" w:rsidRPr="008472A8">
        <w:trPr>
          <w:trHeight w:val="70"/>
        </w:trPr>
        <w:tc>
          <w:tcPr>
            <w:tcW w:w="5877" w:type="dxa"/>
            <w:vMerge w:val="restart"/>
            <w:shd w:val="clear" w:color="auto" w:fill="E6E6E6"/>
            <w:vAlign w:val="center"/>
          </w:tcPr>
          <w:p w:rsidR="00F97443" w:rsidRPr="007522AB" w:rsidRDefault="00F97443" w:rsidP="004A56E5">
            <w:pPr>
              <w:jc w:val="center"/>
              <w:rPr>
                <w:spacing w:val="-2"/>
              </w:rPr>
            </w:pPr>
            <w:r w:rsidRPr="007522AB">
              <w:rPr>
                <w:spacing w:val="-2"/>
              </w:rPr>
              <w:t xml:space="preserve">Укажите, </w:t>
            </w:r>
            <w:r>
              <w:rPr>
                <w:spacing w:val="-2"/>
              </w:rPr>
              <w:t xml:space="preserve">существуют ли проблемы в </w:t>
            </w:r>
            <w:r>
              <w:t xml:space="preserve">сфере противодействия коррупции в </w:t>
            </w:r>
            <w:r>
              <w:rPr>
                <w:spacing w:val="-2"/>
              </w:rPr>
              <w:t>ЦА</w:t>
            </w:r>
          </w:p>
        </w:tc>
        <w:tc>
          <w:tcPr>
            <w:tcW w:w="416" w:type="dxa"/>
            <w:vMerge w:val="restart"/>
            <w:tcBorders>
              <w:top w:val="single" w:sz="4" w:space="0" w:color="FFFFFF"/>
              <w:right w:val="single" w:sz="4" w:space="0" w:color="FFFFFF"/>
            </w:tcBorders>
          </w:tcPr>
          <w:p w:rsidR="00F97443" w:rsidRPr="008472A8" w:rsidRDefault="00F97443" w:rsidP="004A56E5">
            <w:pPr>
              <w:jc w:val="both"/>
            </w:pPr>
          </w:p>
        </w:tc>
        <w:tc>
          <w:tcPr>
            <w:tcW w:w="54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F97443" w:rsidRPr="00E64071" w:rsidRDefault="00F97443" w:rsidP="004A56E5">
            <w:pPr>
              <w:jc w:val="both"/>
            </w:pPr>
          </w:p>
        </w:tc>
        <w:tc>
          <w:tcPr>
            <w:tcW w:w="1259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F97443" w:rsidRPr="008472A8" w:rsidRDefault="00F97443" w:rsidP="004A56E5">
            <w:pPr>
              <w:jc w:val="center"/>
            </w:pPr>
            <w:r w:rsidRPr="008472A8">
              <w:t>Да</w:t>
            </w:r>
          </w:p>
        </w:tc>
        <w:tc>
          <w:tcPr>
            <w:tcW w:w="54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F97443" w:rsidRPr="00E64071" w:rsidRDefault="00F97443" w:rsidP="004A56E5">
            <w:pPr>
              <w:jc w:val="both"/>
            </w:pPr>
          </w:p>
        </w:tc>
        <w:tc>
          <w:tcPr>
            <w:tcW w:w="1448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F97443" w:rsidRPr="008472A8" w:rsidRDefault="00F97443" w:rsidP="004A56E5">
            <w:pPr>
              <w:jc w:val="center"/>
            </w:pPr>
            <w:r w:rsidRPr="008472A8">
              <w:t>Нет</w:t>
            </w:r>
          </w:p>
        </w:tc>
      </w:tr>
      <w:tr w:rsidR="00F97443" w:rsidRPr="008472A8">
        <w:trPr>
          <w:trHeight w:val="589"/>
        </w:trPr>
        <w:tc>
          <w:tcPr>
            <w:tcW w:w="5877" w:type="dxa"/>
            <w:vMerge/>
            <w:shd w:val="clear" w:color="auto" w:fill="E6E6E6"/>
          </w:tcPr>
          <w:p w:rsidR="00F97443" w:rsidRPr="008472A8" w:rsidRDefault="00F97443" w:rsidP="004A56E5">
            <w:pPr>
              <w:ind w:firstLine="708"/>
              <w:jc w:val="both"/>
            </w:pPr>
          </w:p>
        </w:tc>
        <w:tc>
          <w:tcPr>
            <w:tcW w:w="416" w:type="dxa"/>
            <w:vMerge/>
          </w:tcPr>
          <w:p w:rsidR="00F97443" w:rsidRPr="008472A8" w:rsidRDefault="00F97443" w:rsidP="004A56E5">
            <w:pPr>
              <w:jc w:val="both"/>
            </w:pPr>
          </w:p>
        </w:tc>
        <w:tc>
          <w:tcPr>
            <w:tcW w:w="540" w:type="dxa"/>
          </w:tcPr>
          <w:p w:rsidR="00F97443" w:rsidRPr="008472A8" w:rsidRDefault="00F97443" w:rsidP="004A56E5">
            <w:pPr>
              <w:jc w:val="both"/>
            </w:pPr>
          </w:p>
        </w:tc>
        <w:tc>
          <w:tcPr>
            <w:tcW w:w="1259" w:type="dxa"/>
            <w:vMerge/>
          </w:tcPr>
          <w:p w:rsidR="00F97443" w:rsidRPr="008472A8" w:rsidRDefault="00F97443" w:rsidP="004A56E5">
            <w:pPr>
              <w:jc w:val="both"/>
            </w:pPr>
          </w:p>
        </w:tc>
        <w:tc>
          <w:tcPr>
            <w:tcW w:w="540" w:type="dxa"/>
          </w:tcPr>
          <w:p w:rsidR="00F97443" w:rsidRPr="008472A8" w:rsidRDefault="00F97443" w:rsidP="004A56E5">
            <w:pPr>
              <w:jc w:val="both"/>
            </w:pPr>
          </w:p>
        </w:tc>
        <w:tc>
          <w:tcPr>
            <w:tcW w:w="1448" w:type="dxa"/>
            <w:vMerge/>
            <w:tcBorders>
              <w:bottom w:val="single" w:sz="4" w:space="0" w:color="FFFFFF"/>
              <w:right w:val="single" w:sz="4" w:space="0" w:color="FFFFFF"/>
            </w:tcBorders>
          </w:tcPr>
          <w:p w:rsidR="00F97443" w:rsidRPr="008472A8" w:rsidRDefault="00F97443" w:rsidP="004A56E5">
            <w:pPr>
              <w:jc w:val="both"/>
            </w:pPr>
          </w:p>
        </w:tc>
      </w:tr>
      <w:tr w:rsidR="00F97443" w:rsidRPr="008472A8">
        <w:trPr>
          <w:trHeight w:val="81"/>
        </w:trPr>
        <w:tc>
          <w:tcPr>
            <w:tcW w:w="5877" w:type="dxa"/>
            <w:vMerge/>
            <w:shd w:val="clear" w:color="auto" w:fill="E6E6E6"/>
          </w:tcPr>
          <w:p w:rsidR="00F97443" w:rsidRPr="008472A8" w:rsidRDefault="00F97443" w:rsidP="004A56E5">
            <w:pPr>
              <w:ind w:firstLine="708"/>
              <w:jc w:val="both"/>
            </w:pPr>
          </w:p>
        </w:tc>
        <w:tc>
          <w:tcPr>
            <w:tcW w:w="416" w:type="dxa"/>
            <w:vMerge/>
            <w:tcBorders>
              <w:bottom w:val="single" w:sz="4" w:space="0" w:color="FFFFFF"/>
              <w:right w:val="single" w:sz="4" w:space="0" w:color="FFFFFF"/>
            </w:tcBorders>
          </w:tcPr>
          <w:p w:rsidR="00F97443" w:rsidRPr="008472A8" w:rsidRDefault="00F97443" w:rsidP="004A56E5">
            <w:pPr>
              <w:jc w:val="both"/>
            </w:pPr>
          </w:p>
        </w:tc>
        <w:tc>
          <w:tcPr>
            <w:tcW w:w="54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97443" w:rsidRPr="00E64071" w:rsidRDefault="00F97443" w:rsidP="004A56E5">
            <w:pPr>
              <w:jc w:val="both"/>
            </w:pPr>
          </w:p>
        </w:tc>
        <w:tc>
          <w:tcPr>
            <w:tcW w:w="1259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97443" w:rsidRPr="008472A8" w:rsidRDefault="00F97443" w:rsidP="004A56E5">
            <w:pPr>
              <w:jc w:val="both"/>
            </w:pPr>
          </w:p>
        </w:tc>
        <w:tc>
          <w:tcPr>
            <w:tcW w:w="54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97443" w:rsidRPr="00E64071" w:rsidRDefault="00F97443" w:rsidP="004A56E5">
            <w:pPr>
              <w:jc w:val="both"/>
            </w:pPr>
          </w:p>
        </w:tc>
        <w:tc>
          <w:tcPr>
            <w:tcW w:w="1448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97443" w:rsidRPr="008472A8" w:rsidRDefault="00F97443" w:rsidP="004A56E5">
            <w:pPr>
              <w:jc w:val="both"/>
            </w:pPr>
          </w:p>
        </w:tc>
      </w:tr>
      <w:tr w:rsidR="00F97443" w:rsidRPr="00B22B6A">
        <w:trPr>
          <w:trHeight w:val="70"/>
        </w:trPr>
        <w:tc>
          <w:tcPr>
            <w:tcW w:w="10080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97443" w:rsidRPr="002A45F9" w:rsidRDefault="00F97443" w:rsidP="004A56E5">
            <w:pPr>
              <w:jc w:val="both"/>
              <w:rPr>
                <w:sz w:val="10"/>
                <w:szCs w:val="10"/>
              </w:rPr>
            </w:pPr>
          </w:p>
        </w:tc>
      </w:tr>
      <w:tr w:rsidR="00F97443" w:rsidRPr="005759D4">
        <w:trPr>
          <w:trHeight w:val="293"/>
        </w:trPr>
        <w:tc>
          <w:tcPr>
            <w:tcW w:w="10080" w:type="dxa"/>
            <w:gridSpan w:val="6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F97443" w:rsidRPr="005759D4" w:rsidRDefault="00F97443" w:rsidP="004A56E5">
            <w:pPr>
              <w:jc w:val="both"/>
              <w:rPr>
                <w:i/>
                <w:iCs/>
              </w:rPr>
            </w:pPr>
            <w:r w:rsidRPr="005759D4">
              <w:rPr>
                <w:i/>
                <w:iCs/>
              </w:rPr>
              <w:t xml:space="preserve">Если </w:t>
            </w:r>
            <w:r>
              <w:rPr>
                <w:i/>
                <w:iCs/>
              </w:rPr>
              <w:t>указанные проблемы имеются, укажите какие:</w:t>
            </w:r>
          </w:p>
        </w:tc>
      </w:tr>
      <w:tr w:rsidR="00F97443" w:rsidRPr="00E81850">
        <w:trPr>
          <w:trHeight w:val="794"/>
        </w:trPr>
        <w:tc>
          <w:tcPr>
            <w:tcW w:w="10080" w:type="dxa"/>
            <w:gridSpan w:val="6"/>
          </w:tcPr>
          <w:p w:rsidR="00F97443" w:rsidRPr="00E81850" w:rsidRDefault="00F97443" w:rsidP="004A56E5"/>
        </w:tc>
      </w:tr>
    </w:tbl>
    <w:p w:rsidR="00F97443" w:rsidRPr="002A45F9" w:rsidRDefault="00F97443" w:rsidP="007613B7">
      <w:pPr>
        <w:jc w:val="both"/>
        <w:rPr>
          <w:sz w:val="10"/>
          <w:szCs w:val="10"/>
        </w:rPr>
      </w:pPr>
    </w:p>
    <w:tbl>
      <w:tblPr>
        <w:tblW w:w="100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77"/>
        <w:gridCol w:w="416"/>
        <w:gridCol w:w="540"/>
        <w:gridCol w:w="1259"/>
        <w:gridCol w:w="540"/>
        <w:gridCol w:w="1448"/>
      </w:tblGrid>
      <w:tr w:rsidR="00F97443">
        <w:trPr>
          <w:trHeight w:val="643"/>
        </w:trPr>
        <w:tc>
          <w:tcPr>
            <w:tcW w:w="10080" w:type="dxa"/>
            <w:gridSpan w:val="6"/>
            <w:shd w:val="clear" w:color="auto" w:fill="E6E6E6"/>
            <w:vAlign w:val="center"/>
          </w:tcPr>
          <w:p w:rsidR="00F97443" w:rsidRPr="00CC153F" w:rsidRDefault="00F97443" w:rsidP="004A56E5">
            <w:pPr>
              <w:jc w:val="both"/>
            </w:pPr>
            <w:r>
              <w:t>17.2. </w:t>
            </w:r>
            <w:r w:rsidRPr="00CC153F">
              <w:t>Сведения о</w:t>
            </w:r>
            <w:r>
              <w:t xml:space="preserve"> существующих проблемах в сфере противодействия коррупции в территориальных органах федерального органа исполнительной власти</w:t>
            </w:r>
          </w:p>
        </w:tc>
      </w:tr>
      <w:tr w:rsidR="00F97443" w:rsidRPr="007D0EFF">
        <w:trPr>
          <w:trHeight w:val="114"/>
        </w:trPr>
        <w:tc>
          <w:tcPr>
            <w:tcW w:w="10080" w:type="dxa"/>
            <w:gridSpan w:val="6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97443" w:rsidRPr="002A45F9" w:rsidRDefault="00F97443" w:rsidP="004A56E5">
            <w:pPr>
              <w:jc w:val="both"/>
              <w:rPr>
                <w:sz w:val="10"/>
                <w:szCs w:val="10"/>
              </w:rPr>
            </w:pPr>
          </w:p>
        </w:tc>
      </w:tr>
      <w:tr w:rsidR="00F97443" w:rsidRPr="008472A8">
        <w:trPr>
          <w:trHeight w:val="70"/>
        </w:trPr>
        <w:tc>
          <w:tcPr>
            <w:tcW w:w="5877" w:type="dxa"/>
            <w:vMerge w:val="restart"/>
            <w:shd w:val="clear" w:color="auto" w:fill="E6E6E6"/>
            <w:vAlign w:val="center"/>
          </w:tcPr>
          <w:p w:rsidR="00F97443" w:rsidRPr="007522AB" w:rsidRDefault="00F97443" w:rsidP="004A56E5">
            <w:pPr>
              <w:jc w:val="center"/>
              <w:rPr>
                <w:spacing w:val="-2"/>
              </w:rPr>
            </w:pPr>
            <w:r w:rsidRPr="007522AB">
              <w:rPr>
                <w:spacing w:val="-2"/>
              </w:rPr>
              <w:t xml:space="preserve">Укажите, </w:t>
            </w:r>
            <w:r>
              <w:rPr>
                <w:spacing w:val="-2"/>
              </w:rPr>
              <w:t xml:space="preserve">существуют ли проблемы в </w:t>
            </w:r>
            <w:r>
              <w:t xml:space="preserve">сфере противодействия коррупции в </w:t>
            </w:r>
            <w:r>
              <w:rPr>
                <w:spacing w:val="-2"/>
              </w:rPr>
              <w:t>ТО</w:t>
            </w:r>
          </w:p>
        </w:tc>
        <w:tc>
          <w:tcPr>
            <w:tcW w:w="416" w:type="dxa"/>
            <w:vMerge w:val="restart"/>
            <w:tcBorders>
              <w:top w:val="single" w:sz="4" w:space="0" w:color="FFFFFF"/>
              <w:right w:val="single" w:sz="4" w:space="0" w:color="FFFFFF"/>
            </w:tcBorders>
          </w:tcPr>
          <w:p w:rsidR="00F97443" w:rsidRPr="008472A8" w:rsidRDefault="00F97443" w:rsidP="004A56E5">
            <w:pPr>
              <w:jc w:val="both"/>
            </w:pPr>
          </w:p>
        </w:tc>
        <w:tc>
          <w:tcPr>
            <w:tcW w:w="54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F97443" w:rsidRPr="00E64071" w:rsidRDefault="00F97443" w:rsidP="004A56E5">
            <w:pPr>
              <w:jc w:val="both"/>
            </w:pPr>
          </w:p>
        </w:tc>
        <w:tc>
          <w:tcPr>
            <w:tcW w:w="1259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F97443" w:rsidRPr="008472A8" w:rsidRDefault="00F97443" w:rsidP="004A56E5">
            <w:pPr>
              <w:jc w:val="center"/>
            </w:pPr>
            <w:r w:rsidRPr="008472A8">
              <w:t>Да</w:t>
            </w:r>
          </w:p>
        </w:tc>
        <w:tc>
          <w:tcPr>
            <w:tcW w:w="54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F97443" w:rsidRPr="00E64071" w:rsidRDefault="00F97443" w:rsidP="004A56E5">
            <w:pPr>
              <w:jc w:val="both"/>
            </w:pPr>
          </w:p>
        </w:tc>
        <w:tc>
          <w:tcPr>
            <w:tcW w:w="1448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F97443" w:rsidRPr="008472A8" w:rsidRDefault="00F97443" w:rsidP="004A56E5">
            <w:pPr>
              <w:jc w:val="center"/>
            </w:pPr>
            <w:r w:rsidRPr="008472A8">
              <w:t>Нет</w:t>
            </w:r>
          </w:p>
        </w:tc>
      </w:tr>
      <w:tr w:rsidR="00F97443" w:rsidRPr="008472A8">
        <w:trPr>
          <w:trHeight w:val="589"/>
        </w:trPr>
        <w:tc>
          <w:tcPr>
            <w:tcW w:w="5877" w:type="dxa"/>
            <w:vMerge/>
            <w:shd w:val="clear" w:color="auto" w:fill="E6E6E6"/>
          </w:tcPr>
          <w:p w:rsidR="00F97443" w:rsidRPr="008472A8" w:rsidRDefault="00F97443" w:rsidP="004A56E5">
            <w:pPr>
              <w:ind w:firstLine="708"/>
              <w:jc w:val="both"/>
            </w:pPr>
          </w:p>
        </w:tc>
        <w:tc>
          <w:tcPr>
            <w:tcW w:w="416" w:type="dxa"/>
            <w:vMerge/>
          </w:tcPr>
          <w:p w:rsidR="00F97443" w:rsidRPr="008472A8" w:rsidRDefault="00F97443" w:rsidP="004A56E5">
            <w:pPr>
              <w:jc w:val="both"/>
            </w:pPr>
          </w:p>
        </w:tc>
        <w:tc>
          <w:tcPr>
            <w:tcW w:w="540" w:type="dxa"/>
          </w:tcPr>
          <w:p w:rsidR="00F97443" w:rsidRPr="008472A8" w:rsidRDefault="00F97443" w:rsidP="004A56E5">
            <w:pPr>
              <w:jc w:val="both"/>
            </w:pPr>
          </w:p>
        </w:tc>
        <w:tc>
          <w:tcPr>
            <w:tcW w:w="1259" w:type="dxa"/>
            <w:vMerge/>
          </w:tcPr>
          <w:p w:rsidR="00F97443" w:rsidRPr="008472A8" w:rsidRDefault="00F97443" w:rsidP="004A56E5">
            <w:pPr>
              <w:jc w:val="both"/>
            </w:pPr>
          </w:p>
        </w:tc>
        <w:tc>
          <w:tcPr>
            <w:tcW w:w="540" w:type="dxa"/>
          </w:tcPr>
          <w:p w:rsidR="00F97443" w:rsidRPr="0014324C" w:rsidRDefault="00F97443" w:rsidP="004A56E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448" w:type="dxa"/>
            <w:vMerge/>
            <w:tcBorders>
              <w:bottom w:val="single" w:sz="4" w:space="0" w:color="FFFFFF"/>
              <w:right w:val="single" w:sz="4" w:space="0" w:color="FFFFFF"/>
            </w:tcBorders>
          </w:tcPr>
          <w:p w:rsidR="00F97443" w:rsidRPr="008472A8" w:rsidRDefault="00F97443" w:rsidP="004A56E5">
            <w:pPr>
              <w:jc w:val="both"/>
            </w:pPr>
          </w:p>
        </w:tc>
      </w:tr>
      <w:tr w:rsidR="00F97443" w:rsidRPr="008472A8">
        <w:trPr>
          <w:trHeight w:val="81"/>
        </w:trPr>
        <w:tc>
          <w:tcPr>
            <w:tcW w:w="5877" w:type="dxa"/>
            <w:vMerge/>
            <w:shd w:val="clear" w:color="auto" w:fill="E6E6E6"/>
          </w:tcPr>
          <w:p w:rsidR="00F97443" w:rsidRPr="008472A8" w:rsidRDefault="00F97443" w:rsidP="004A56E5">
            <w:pPr>
              <w:ind w:firstLine="708"/>
              <w:jc w:val="both"/>
            </w:pPr>
          </w:p>
        </w:tc>
        <w:tc>
          <w:tcPr>
            <w:tcW w:w="416" w:type="dxa"/>
            <w:vMerge/>
            <w:tcBorders>
              <w:bottom w:val="single" w:sz="4" w:space="0" w:color="FFFFFF"/>
              <w:right w:val="single" w:sz="4" w:space="0" w:color="FFFFFF"/>
            </w:tcBorders>
          </w:tcPr>
          <w:p w:rsidR="00F97443" w:rsidRPr="008472A8" w:rsidRDefault="00F97443" w:rsidP="004A56E5">
            <w:pPr>
              <w:jc w:val="both"/>
            </w:pPr>
          </w:p>
        </w:tc>
        <w:tc>
          <w:tcPr>
            <w:tcW w:w="54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97443" w:rsidRPr="00E64071" w:rsidRDefault="00F97443" w:rsidP="004A56E5">
            <w:pPr>
              <w:jc w:val="both"/>
            </w:pPr>
          </w:p>
        </w:tc>
        <w:tc>
          <w:tcPr>
            <w:tcW w:w="1259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97443" w:rsidRPr="008472A8" w:rsidRDefault="00F97443" w:rsidP="004A56E5">
            <w:pPr>
              <w:jc w:val="both"/>
            </w:pPr>
          </w:p>
        </w:tc>
        <w:tc>
          <w:tcPr>
            <w:tcW w:w="54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97443" w:rsidRPr="00E64071" w:rsidRDefault="00F97443" w:rsidP="004A56E5">
            <w:pPr>
              <w:jc w:val="both"/>
            </w:pPr>
          </w:p>
        </w:tc>
        <w:tc>
          <w:tcPr>
            <w:tcW w:w="1448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97443" w:rsidRPr="008472A8" w:rsidRDefault="00F97443" w:rsidP="004A56E5">
            <w:pPr>
              <w:jc w:val="both"/>
            </w:pPr>
          </w:p>
        </w:tc>
      </w:tr>
      <w:tr w:rsidR="00F97443" w:rsidRPr="00B22B6A">
        <w:trPr>
          <w:trHeight w:val="70"/>
        </w:trPr>
        <w:tc>
          <w:tcPr>
            <w:tcW w:w="10080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97443" w:rsidRPr="002A45F9" w:rsidRDefault="00F97443" w:rsidP="004A56E5">
            <w:pPr>
              <w:jc w:val="both"/>
              <w:rPr>
                <w:sz w:val="10"/>
                <w:szCs w:val="10"/>
              </w:rPr>
            </w:pPr>
          </w:p>
        </w:tc>
      </w:tr>
      <w:tr w:rsidR="00F97443" w:rsidRPr="005759D4">
        <w:trPr>
          <w:trHeight w:val="293"/>
        </w:trPr>
        <w:tc>
          <w:tcPr>
            <w:tcW w:w="10080" w:type="dxa"/>
            <w:gridSpan w:val="6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F97443" w:rsidRPr="005759D4" w:rsidRDefault="00F97443" w:rsidP="004A56E5">
            <w:pPr>
              <w:jc w:val="both"/>
              <w:rPr>
                <w:i/>
                <w:iCs/>
              </w:rPr>
            </w:pPr>
            <w:r w:rsidRPr="005759D4">
              <w:rPr>
                <w:i/>
                <w:iCs/>
              </w:rPr>
              <w:t xml:space="preserve">Если </w:t>
            </w:r>
            <w:r>
              <w:rPr>
                <w:i/>
                <w:iCs/>
              </w:rPr>
              <w:t>указанные проблемы имеются, укажите какие:</w:t>
            </w:r>
          </w:p>
        </w:tc>
      </w:tr>
      <w:tr w:rsidR="00F97443" w:rsidRPr="00E81850">
        <w:trPr>
          <w:trHeight w:val="794"/>
        </w:trPr>
        <w:tc>
          <w:tcPr>
            <w:tcW w:w="10080" w:type="dxa"/>
            <w:gridSpan w:val="6"/>
          </w:tcPr>
          <w:p w:rsidR="00F97443" w:rsidRPr="00E81850" w:rsidRDefault="00F97443" w:rsidP="004A56E5"/>
        </w:tc>
      </w:tr>
    </w:tbl>
    <w:p w:rsidR="00F97443" w:rsidRPr="002A45F9" w:rsidRDefault="00F97443" w:rsidP="007613B7">
      <w:pPr>
        <w:jc w:val="both"/>
        <w:rPr>
          <w:sz w:val="10"/>
          <w:szCs w:val="10"/>
        </w:rPr>
      </w:pPr>
    </w:p>
    <w:tbl>
      <w:tblPr>
        <w:tblW w:w="100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77"/>
        <w:gridCol w:w="416"/>
        <w:gridCol w:w="540"/>
        <w:gridCol w:w="1259"/>
        <w:gridCol w:w="540"/>
        <w:gridCol w:w="1448"/>
      </w:tblGrid>
      <w:tr w:rsidR="00F97443">
        <w:trPr>
          <w:trHeight w:val="643"/>
        </w:trPr>
        <w:tc>
          <w:tcPr>
            <w:tcW w:w="10080" w:type="dxa"/>
            <w:gridSpan w:val="6"/>
            <w:shd w:val="clear" w:color="auto" w:fill="E6E6E6"/>
            <w:vAlign w:val="center"/>
          </w:tcPr>
          <w:p w:rsidR="00F97443" w:rsidRPr="00C9421D" w:rsidRDefault="00F97443" w:rsidP="004A56E5">
            <w:pPr>
              <w:jc w:val="both"/>
            </w:pPr>
            <w:r>
              <w:t>17.3. </w:t>
            </w:r>
            <w:r w:rsidRPr="00CC153F">
              <w:t>Сведения о</w:t>
            </w:r>
            <w:r>
              <w:t xml:space="preserve"> </w:t>
            </w:r>
            <w:r w:rsidRPr="00C9421D">
              <w:t>предложениях по совершенствованию антикоррупционной работы</w:t>
            </w:r>
          </w:p>
        </w:tc>
      </w:tr>
      <w:tr w:rsidR="00F97443" w:rsidRPr="007D0EFF">
        <w:trPr>
          <w:trHeight w:val="114"/>
        </w:trPr>
        <w:tc>
          <w:tcPr>
            <w:tcW w:w="10080" w:type="dxa"/>
            <w:gridSpan w:val="6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97443" w:rsidRPr="002A45F9" w:rsidRDefault="00F97443" w:rsidP="004A56E5">
            <w:pPr>
              <w:jc w:val="both"/>
              <w:rPr>
                <w:sz w:val="10"/>
                <w:szCs w:val="10"/>
              </w:rPr>
            </w:pPr>
          </w:p>
        </w:tc>
      </w:tr>
      <w:tr w:rsidR="00F97443" w:rsidRPr="008472A8">
        <w:trPr>
          <w:trHeight w:val="70"/>
        </w:trPr>
        <w:tc>
          <w:tcPr>
            <w:tcW w:w="5877" w:type="dxa"/>
            <w:vMerge w:val="restart"/>
            <w:shd w:val="clear" w:color="auto" w:fill="E6E6E6"/>
            <w:vAlign w:val="center"/>
          </w:tcPr>
          <w:p w:rsidR="00F97443" w:rsidRPr="007522AB" w:rsidRDefault="00F97443" w:rsidP="004A56E5">
            <w:pPr>
              <w:jc w:val="center"/>
              <w:rPr>
                <w:spacing w:val="-2"/>
              </w:rPr>
            </w:pPr>
            <w:r w:rsidRPr="007522AB">
              <w:rPr>
                <w:spacing w:val="-2"/>
              </w:rPr>
              <w:t xml:space="preserve">Укажите, </w:t>
            </w:r>
            <w:r>
              <w:rPr>
                <w:spacing w:val="-2"/>
              </w:rPr>
              <w:t>имеются ли предложения по совершенствованию антикоррупционной работы</w:t>
            </w:r>
          </w:p>
        </w:tc>
        <w:tc>
          <w:tcPr>
            <w:tcW w:w="416" w:type="dxa"/>
            <w:vMerge w:val="restart"/>
            <w:tcBorders>
              <w:top w:val="single" w:sz="4" w:space="0" w:color="FFFFFF"/>
              <w:right w:val="single" w:sz="4" w:space="0" w:color="FFFFFF"/>
            </w:tcBorders>
          </w:tcPr>
          <w:p w:rsidR="00F97443" w:rsidRPr="008472A8" w:rsidRDefault="00F97443" w:rsidP="004A56E5">
            <w:pPr>
              <w:jc w:val="both"/>
            </w:pPr>
          </w:p>
        </w:tc>
        <w:tc>
          <w:tcPr>
            <w:tcW w:w="54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F97443" w:rsidRPr="00E64071" w:rsidRDefault="00F97443" w:rsidP="004A56E5">
            <w:pPr>
              <w:jc w:val="both"/>
            </w:pPr>
          </w:p>
        </w:tc>
        <w:tc>
          <w:tcPr>
            <w:tcW w:w="1259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F97443" w:rsidRPr="008472A8" w:rsidRDefault="00F97443" w:rsidP="004A56E5">
            <w:pPr>
              <w:jc w:val="center"/>
            </w:pPr>
            <w:r w:rsidRPr="008472A8">
              <w:t>Да</w:t>
            </w:r>
          </w:p>
        </w:tc>
        <w:tc>
          <w:tcPr>
            <w:tcW w:w="54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F97443" w:rsidRPr="00E64071" w:rsidRDefault="00F97443" w:rsidP="004A56E5">
            <w:pPr>
              <w:jc w:val="both"/>
            </w:pPr>
          </w:p>
        </w:tc>
        <w:tc>
          <w:tcPr>
            <w:tcW w:w="1448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F97443" w:rsidRPr="008472A8" w:rsidRDefault="00F97443" w:rsidP="004A56E5">
            <w:pPr>
              <w:jc w:val="center"/>
            </w:pPr>
            <w:r w:rsidRPr="008472A8">
              <w:t>Нет</w:t>
            </w:r>
          </w:p>
        </w:tc>
      </w:tr>
      <w:tr w:rsidR="00F97443" w:rsidRPr="008472A8">
        <w:trPr>
          <w:trHeight w:val="589"/>
        </w:trPr>
        <w:tc>
          <w:tcPr>
            <w:tcW w:w="5877" w:type="dxa"/>
            <w:vMerge/>
            <w:shd w:val="clear" w:color="auto" w:fill="E6E6E6"/>
          </w:tcPr>
          <w:p w:rsidR="00F97443" w:rsidRPr="008472A8" w:rsidRDefault="00F97443" w:rsidP="004A56E5">
            <w:pPr>
              <w:ind w:firstLine="708"/>
              <w:jc w:val="both"/>
            </w:pPr>
          </w:p>
        </w:tc>
        <w:tc>
          <w:tcPr>
            <w:tcW w:w="416" w:type="dxa"/>
            <w:vMerge/>
          </w:tcPr>
          <w:p w:rsidR="00F97443" w:rsidRPr="008472A8" w:rsidRDefault="00F97443" w:rsidP="004A56E5">
            <w:pPr>
              <w:jc w:val="both"/>
            </w:pPr>
          </w:p>
        </w:tc>
        <w:tc>
          <w:tcPr>
            <w:tcW w:w="540" w:type="dxa"/>
          </w:tcPr>
          <w:p w:rsidR="00F97443" w:rsidRPr="008472A8" w:rsidRDefault="00F97443" w:rsidP="004A56E5">
            <w:pPr>
              <w:jc w:val="both"/>
            </w:pPr>
          </w:p>
        </w:tc>
        <w:tc>
          <w:tcPr>
            <w:tcW w:w="1259" w:type="dxa"/>
            <w:vMerge/>
          </w:tcPr>
          <w:p w:rsidR="00F97443" w:rsidRPr="008472A8" w:rsidRDefault="00F97443" w:rsidP="004A56E5">
            <w:pPr>
              <w:jc w:val="both"/>
            </w:pPr>
          </w:p>
        </w:tc>
        <w:tc>
          <w:tcPr>
            <w:tcW w:w="540" w:type="dxa"/>
          </w:tcPr>
          <w:p w:rsidR="00F97443" w:rsidRPr="0014324C" w:rsidRDefault="00F97443" w:rsidP="004A56E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448" w:type="dxa"/>
            <w:vMerge/>
            <w:tcBorders>
              <w:bottom w:val="single" w:sz="4" w:space="0" w:color="FFFFFF"/>
              <w:right w:val="single" w:sz="4" w:space="0" w:color="FFFFFF"/>
            </w:tcBorders>
          </w:tcPr>
          <w:p w:rsidR="00F97443" w:rsidRPr="008472A8" w:rsidRDefault="00F97443" w:rsidP="004A56E5">
            <w:pPr>
              <w:jc w:val="both"/>
            </w:pPr>
          </w:p>
        </w:tc>
      </w:tr>
      <w:tr w:rsidR="00F97443" w:rsidRPr="008472A8">
        <w:trPr>
          <w:trHeight w:val="81"/>
        </w:trPr>
        <w:tc>
          <w:tcPr>
            <w:tcW w:w="5877" w:type="dxa"/>
            <w:vMerge/>
            <w:shd w:val="clear" w:color="auto" w:fill="E6E6E6"/>
          </w:tcPr>
          <w:p w:rsidR="00F97443" w:rsidRPr="008472A8" w:rsidRDefault="00F97443" w:rsidP="004A56E5">
            <w:pPr>
              <w:ind w:firstLine="708"/>
              <w:jc w:val="both"/>
            </w:pPr>
          </w:p>
        </w:tc>
        <w:tc>
          <w:tcPr>
            <w:tcW w:w="416" w:type="dxa"/>
            <w:vMerge/>
            <w:tcBorders>
              <w:bottom w:val="single" w:sz="4" w:space="0" w:color="FFFFFF"/>
              <w:right w:val="single" w:sz="4" w:space="0" w:color="FFFFFF"/>
            </w:tcBorders>
          </w:tcPr>
          <w:p w:rsidR="00F97443" w:rsidRPr="008472A8" w:rsidRDefault="00F97443" w:rsidP="004A56E5">
            <w:pPr>
              <w:jc w:val="both"/>
            </w:pPr>
          </w:p>
        </w:tc>
        <w:tc>
          <w:tcPr>
            <w:tcW w:w="54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97443" w:rsidRPr="00E64071" w:rsidRDefault="00F97443" w:rsidP="004A56E5">
            <w:pPr>
              <w:jc w:val="both"/>
            </w:pPr>
          </w:p>
        </w:tc>
        <w:tc>
          <w:tcPr>
            <w:tcW w:w="1259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97443" w:rsidRPr="008472A8" w:rsidRDefault="00F97443" w:rsidP="004A56E5">
            <w:pPr>
              <w:jc w:val="both"/>
            </w:pPr>
          </w:p>
        </w:tc>
        <w:tc>
          <w:tcPr>
            <w:tcW w:w="54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97443" w:rsidRPr="00E64071" w:rsidRDefault="00F97443" w:rsidP="004A56E5">
            <w:pPr>
              <w:jc w:val="both"/>
            </w:pPr>
          </w:p>
        </w:tc>
        <w:tc>
          <w:tcPr>
            <w:tcW w:w="1448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97443" w:rsidRPr="008472A8" w:rsidRDefault="00F97443" w:rsidP="004A56E5">
            <w:pPr>
              <w:jc w:val="both"/>
            </w:pPr>
          </w:p>
        </w:tc>
      </w:tr>
      <w:tr w:rsidR="00F97443" w:rsidRPr="00B22B6A">
        <w:trPr>
          <w:trHeight w:val="70"/>
        </w:trPr>
        <w:tc>
          <w:tcPr>
            <w:tcW w:w="10080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97443" w:rsidRPr="002A45F9" w:rsidRDefault="00F97443" w:rsidP="004A56E5">
            <w:pPr>
              <w:jc w:val="both"/>
              <w:rPr>
                <w:sz w:val="10"/>
                <w:szCs w:val="10"/>
              </w:rPr>
            </w:pPr>
          </w:p>
        </w:tc>
      </w:tr>
      <w:tr w:rsidR="00F97443" w:rsidRPr="005759D4">
        <w:trPr>
          <w:trHeight w:val="293"/>
        </w:trPr>
        <w:tc>
          <w:tcPr>
            <w:tcW w:w="10080" w:type="dxa"/>
            <w:gridSpan w:val="6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F97443" w:rsidRPr="005759D4" w:rsidRDefault="00F97443" w:rsidP="004A56E5">
            <w:pPr>
              <w:jc w:val="both"/>
              <w:rPr>
                <w:i/>
                <w:iCs/>
              </w:rPr>
            </w:pPr>
            <w:r w:rsidRPr="005759D4">
              <w:rPr>
                <w:i/>
                <w:iCs/>
              </w:rPr>
              <w:t xml:space="preserve">Если </w:t>
            </w:r>
            <w:r>
              <w:rPr>
                <w:i/>
                <w:iCs/>
              </w:rPr>
              <w:t>указанные предложения имеются, укажите какие:</w:t>
            </w:r>
          </w:p>
        </w:tc>
      </w:tr>
      <w:tr w:rsidR="00F97443" w:rsidRPr="00E81850">
        <w:trPr>
          <w:trHeight w:val="794"/>
        </w:trPr>
        <w:tc>
          <w:tcPr>
            <w:tcW w:w="10080" w:type="dxa"/>
            <w:gridSpan w:val="6"/>
          </w:tcPr>
          <w:p w:rsidR="00F97443" w:rsidRPr="00E81850" w:rsidRDefault="00F97443" w:rsidP="004A56E5">
            <w:r>
              <w:t xml:space="preserve"> </w:t>
            </w:r>
          </w:p>
        </w:tc>
      </w:tr>
    </w:tbl>
    <w:p w:rsidR="00F97443" w:rsidRPr="002A45F9" w:rsidRDefault="00F97443" w:rsidP="007613B7">
      <w:pPr>
        <w:jc w:val="both"/>
        <w:rPr>
          <w:sz w:val="10"/>
          <w:szCs w:val="10"/>
        </w:rPr>
      </w:pPr>
    </w:p>
    <w:sectPr w:rsidR="00F97443" w:rsidRPr="002A45F9" w:rsidSect="000B51D1">
      <w:headerReference w:type="default" r:id="rId7"/>
      <w:pgSz w:w="11906" w:h="16838" w:code="9"/>
      <w:pgMar w:top="851" w:right="1134" w:bottom="851" w:left="1134" w:header="567" w:footer="709" w:gutter="0"/>
      <w:pgBorders w:offsetFrom="page">
        <w:top w:val="single" w:sz="4" w:space="24" w:color="FFFFFF"/>
        <w:left w:val="single" w:sz="4" w:space="24" w:color="FFFFFF"/>
        <w:right w:val="single" w:sz="4" w:space="24" w:color="FFFFFF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7443" w:rsidRDefault="00F97443">
      <w:r>
        <w:separator/>
      </w:r>
    </w:p>
  </w:endnote>
  <w:endnote w:type="continuationSeparator" w:id="1">
    <w:p w:rsidR="00F97443" w:rsidRDefault="00F974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7443" w:rsidRDefault="00F97443">
      <w:r>
        <w:separator/>
      </w:r>
    </w:p>
  </w:footnote>
  <w:footnote w:type="continuationSeparator" w:id="1">
    <w:p w:rsidR="00F97443" w:rsidRDefault="00F97443">
      <w:r>
        <w:continuationSeparator/>
      </w:r>
    </w:p>
  </w:footnote>
  <w:footnote w:id="2">
    <w:p w:rsidR="00F97443" w:rsidRDefault="00F97443">
      <w:pPr>
        <w:pStyle w:val="FootnoteText"/>
      </w:pPr>
      <w:r w:rsidRPr="00986D93">
        <w:rPr>
          <w:rStyle w:val="FootnoteReference"/>
          <w:sz w:val="24"/>
          <w:szCs w:val="24"/>
        </w:rPr>
        <w:sym w:font="Symbol" w:char="F02A"/>
      </w:r>
      <w:r>
        <w:rPr>
          <w:sz w:val="24"/>
          <w:szCs w:val="24"/>
        </w:rPr>
        <w:t> </w:t>
      </w:r>
      <w:r>
        <w:t>Центральный аппарат федерального органа исполнительной власти.</w:t>
      </w:r>
    </w:p>
  </w:footnote>
  <w:footnote w:id="3">
    <w:p w:rsidR="00F97443" w:rsidRDefault="00F97443" w:rsidP="00560032">
      <w:pPr>
        <w:pStyle w:val="FootnoteText"/>
        <w:jc w:val="both"/>
      </w:pPr>
      <w:r w:rsidRPr="00986D93">
        <w:rPr>
          <w:rStyle w:val="FootnoteReference"/>
          <w:sz w:val="24"/>
          <w:szCs w:val="24"/>
        </w:rPr>
        <w:t>**</w:t>
      </w:r>
      <w:r w:rsidRPr="00986D93">
        <w:rPr>
          <w:sz w:val="24"/>
          <w:szCs w:val="24"/>
        </w:rPr>
        <w:t> </w:t>
      </w:r>
      <w:r w:rsidRPr="00461F92">
        <w:rPr>
          <w:spacing w:val="4"/>
        </w:rPr>
        <w:t xml:space="preserve">Тут и далее </w:t>
      </w:r>
      <w:r>
        <w:rPr>
          <w:spacing w:val="4"/>
        </w:rPr>
        <w:t xml:space="preserve">за первое полугодие 2014 года и первое полугодие 2015 года </w:t>
      </w:r>
      <w:r w:rsidRPr="00461F92">
        <w:rPr>
          <w:spacing w:val="4"/>
        </w:rPr>
        <w:t>приводятся количественные пока</w:t>
      </w:r>
      <w:r>
        <w:rPr>
          <w:spacing w:val="4"/>
        </w:rPr>
        <w:t>затели в абсолютных цифрах</w:t>
      </w:r>
      <w:r w:rsidRPr="00461F92">
        <w:rPr>
          <w:spacing w:val="4"/>
        </w:rPr>
        <w:t>.</w:t>
      </w:r>
    </w:p>
  </w:footnote>
  <w:footnote w:id="4">
    <w:p w:rsidR="00F97443" w:rsidRDefault="00F97443">
      <w:pPr>
        <w:pStyle w:val="FootnoteText"/>
      </w:pPr>
      <w:r w:rsidRPr="00905935">
        <w:rPr>
          <w:rStyle w:val="FootnoteReference"/>
          <w:sz w:val="24"/>
          <w:szCs w:val="24"/>
        </w:rPr>
        <w:sym w:font="Symbol" w:char="F02A"/>
      </w:r>
      <w:r w:rsidRPr="00905935">
        <w:rPr>
          <w:rStyle w:val="FootnoteReference"/>
          <w:sz w:val="24"/>
          <w:szCs w:val="24"/>
        </w:rPr>
        <w:sym w:font="Symbol" w:char="F02A"/>
      </w:r>
      <w:r w:rsidRPr="00905935">
        <w:rPr>
          <w:rStyle w:val="FootnoteReference"/>
          <w:sz w:val="24"/>
          <w:szCs w:val="24"/>
        </w:rPr>
        <w:sym w:font="Symbol" w:char="F02A"/>
      </w:r>
      <w:r w:rsidRPr="00905935">
        <w:rPr>
          <w:sz w:val="24"/>
          <w:szCs w:val="24"/>
        </w:rPr>
        <w:t> </w:t>
      </w:r>
      <w:r>
        <w:t>Территориальные органы федерального органа исполнительной власти.</w:t>
      </w:r>
    </w:p>
  </w:footnote>
  <w:footnote w:id="5">
    <w:p w:rsidR="00F97443" w:rsidRDefault="00F97443">
      <w:pPr>
        <w:pStyle w:val="FootnoteText"/>
      </w:pPr>
      <w:r w:rsidRPr="002761FA">
        <w:rPr>
          <w:rStyle w:val="FootnoteReference"/>
          <w:sz w:val="24"/>
          <w:szCs w:val="24"/>
        </w:rPr>
        <w:sym w:font="Symbol" w:char="F02A"/>
      </w:r>
      <w:r>
        <w:rPr>
          <w:sz w:val="24"/>
          <w:szCs w:val="24"/>
        </w:rPr>
        <w:t> </w:t>
      </w:r>
      <w:r>
        <w:t>Независимая антикоррупционная экспертиза, которая проводится юридическими лицами и физическими лицами, аккредитованными Минюстом России в качестве независимых экспертов.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443" w:rsidRPr="005F3EFE" w:rsidRDefault="00F97443" w:rsidP="00F02F43">
    <w:pPr>
      <w:pStyle w:val="Header"/>
      <w:jc w:val="center"/>
      <w:rPr>
        <w:sz w:val="20"/>
        <w:szCs w:val="20"/>
      </w:rPr>
    </w:pPr>
    <w:r w:rsidRPr="005F3EFE">
      <w:rPr>
        <w:rStyle w:val="PageNumber"/>
        <w:sz w:val="20"/>
        <w:szCs w:val="20"/>
      </w:rPr>
      <w:fldChar w:fldCharType="begin"/>
    </w:r>
    <w:r w:rsidRPr="005F3EFE">
      <w:rPr>
        <w:rStyle w:val="PageNumber"/>
        <w:sz w:val="20"/>
        <w:szCs w:val="20"/>
      </w:rPr>
      <w:instrText xml:space="preserve"> PAGE </w:instrText>
    </w:r>
    <w:r w:rsidRPr="005F3EFE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25</w:t>
    </w:r>
    <w:r w:rsidRPr="005F3EFE">
      <w:rPr>
        <w:rStyle w:val="PageNumber"/>
        <w:sz w:val="20"/>
        <w:szCs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900AF"/>
    <w:multiLevelType w:val="hybridMultilevel"/>
    <w:tmpl w:val="8918EAD0"/>
    <w:lvl w:ilvl="0" w:tplc="F1CCE45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9936A22"/>
    <w:multiLevelType w:val="hybridMultilevel"/>
    <w:tmpl w:val="95349562"/>
    <w:lvl w:ilvl="0" w:tplc="D1B23F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EAE6568"/>
    <w:multiLevelType w:val="hybridMultilevel"/>
    <w:tmpl w:val="B4F6F082"/>
    <w:lvl w:ilvl="0" w:tplc="B97C47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4E66F8F"/>
    <w:multiLevelType w:val="hybridMultilevel"/>
    <w:tmpl w:val="EA1CBD6A"/>
    <w:lvl w:ilvl="0" w:tplc="D0109B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F021E97"/>
    <w:multiLevelType w:val="hybridMultilevel"/>
    <w:tmpl w:val="47FA9D8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702294"/>
    <w:multiLevelType w:val="hybridMultilevel"/>
    <w:tmpl w:val="9796CFB2"/>
    <w:lvl w:ilvl="0" w:tplc="BA2E2E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6444"/>
    <w:rsid w:val="00001594"/>
    <w:rsid w:val="000022EA"/>
    <w:rsid w:val="00005EBC"/>
    <w:rsid w:val="00005FA7"/>
    <w:rsid w:val="000068F9"/>
    <w:rsid w:val="000069E0"/>
    <w:rsid w:val="00007803"/>
    <w:rsid w:val="00007873"/>
    <w:rsid w:val="00012E02"/>
    <w:rsid w:val="00013D66"/>
    <w:rsid w:val="00015FB6"/>
    <w:rsid w:val="00017559"/>
    <w:rsid w:val="00020D8A"/>
    <w:rsid w:val="000230C2"/>
    <w:rsid w:val="000233F8"/>
    <w:rsid w:val="00025771"/>
    <w:rsid w:val="00025B75"/>
    <w:rsid w:val="000269C6"/>
    <w:rsid w:val="0003036D"/>
    <w:rsid w:val="000318F9"/>
    <w:rsid w:val="00031AFB"/>
    <w:rsid w:val="00031BC6"/>
    <w:rsid w:val="00032054"/>
    <w:rsid w:val="0003260D"/>
    <w:rsid w:val="0003453E"/>
    <w:rsid w:val="00034C65"/>
    <w:rsid w:val="0003516B"/>
    <w:rsid w:val="00035452"/>
    <w:rsid w:val="0003562F"/>
    <w:rsid w:val="00035887"/>
    <w:rsid w:val="00035D9F"/>
    <w:rsid w:val="00037051"/>
    <w:rsid w:val="00037509"/>
    <w:rsid w:val="00040AE0"/>
    <w:rsid w:val="00041691"/>
    <w:rsid w:val="00043E74"/>
    <w:rsid w:val="00045BB8"/>
    <w:rsid w:val="00047986"/>
    <w:rsid w:val="00050129"/>
    <w:rsid w:val="00052033"/>
    <w:rsid w:val="0005264F"/>
    <w:rsid w:val="00052D37"/>
    <w:rsid w:val="00054BB1"/>
    <w:rsid w:val="00057FCB"/>
    <w:rsid w:val="000600D3"/>
    <w:rsid w:val="000612BC"/>
    <w:rsid w:val="00062379"/>
    <w:rsid w:val="00062A3F"/>
    <w:rsid w:val="0006351A"/>
    <w:rsid w:val="00064A2A"/>
    <w:rsid w:val="000650C3"/>
    <w:rsid w:val="00065F67"/>
    <w:rsid w:val="00065FF1"/>
    <w:rsid w:val="00066EC6"/>
    <w:rsid w:val="00067B7D"/>
    <w:rsid w:val="00070997"/>
    <w:rsid w:val="000709FB"/>
    <w:rsid w:val="0007145B"/>
    <w:rsid w:val="00072E5D"/>
    <w:rsid w:val="00075391"/>
    <w:rsid w:val="00077080"/>
    <w:rsid w:val="00082138"/>
    <w:rsid w:val="000822C9"/>
    <w:rsid w:val="000829A7"/>
    <w:rsid w:val="00083B39"/>
    <w:rsid w:val="0008540B"/>
    <w:rsid w:val="00086753"/>
    <w:rsid w:val="00090005"/>
    <w:rsid w:val="00090262"/>
    <w:rsid w:val="00092608"/>
    <w:rsid w:val="000930E0"/>
    <w:rsid w:val="000945D7"/>
    <w:rsid w:val="000972B8"/>
    <w:rsid w:val="0009763E"/>
    <w:rsid w:val="000979A2"/>
    <w:rsid w:val="000A1135"/>
    <w:rsid w:val="000A16B5"/>
    <w:rsid w:val="000A22B3"/>
    <w:rsid w:val="000A379E"/>
    <w:rsid w:val="000A3EE7"/>
    <w:rsid w:val="000A6E0A"/>
    <w:rsid w:val="000B11C4"/>
    <w:rsid w:val="000B137F"/>
    <w:rsid w:val="000B23EC"/>
    <w:rsid w:val="000B2E88"/>
    <w:rsid w:val="000B318C"/>
    <w:rsid w:val="000B38B5"/>
    <w:rsid w:val="000B39E6"/>
    <w:rsid w:val="000B4F09"/>
    <w:rsid w:val="000B51D1"/>
    <w:rsid w:val="000B6B40"/>
    <w:rsid w:val="000C2109"/>
    <w:rsid w:val="000C240D"/>
    <w:rsid w:val="000C30E1"/>
    <w:rsid w:val="000C6528"/>
    <w:rsid w:val="000D3AB3"/>
    <w:rsid w:val="000D4EA6"/>
    <w:rsid w:val="000D5331"/>
    <w:rsid w:val="000E0DA8"/>
    <w:rsid w:val="000E109A"/>
    <w:rsid w:val="000E2105"/>
    <w:rsid w:val="000E2891"/>
    <w:rsid w:val="000E2A5D"/>
    <w:rsid w:val="000E2ECB"/>
    <w:rsid w:val="000E31A5"/>
    <w:rsid w:val="000E76FC"/>
    <w:rsid w:val="000F021A"/>
    <w:rsid w:val="000F077F"/>
    <w:rsid w:val="000F1DC9"/>
    <w:rsid w:val="000F26CF"/>
    <w:rsid w:val="000F2DEE"/>
    <w:rsid w:val="000F6397"/>
    <w:rsid w:val="001000D6"/>
    <w:rsid w:val="001008EC"/>
    <w:rsid w:val="00100B30"/>
    <w:rsid w:val="00101061"/>
    <w:rsid w:val="0010234E"/>
    <w:rsid w:val="0010458D"/>
    <w:rsid w:val="001049AD"/>
    <w:rsid w:val="001077D3"/>
    <w:rsid w:val="001113D3"/>
    <w:rsid w:val="00111856"/>
    <w:rsid w:val="0011247F"/>
    <w:rsid w:val="001126AB"/>
    <w:rsid w:val="0011373E"/>
    <w:rsid w:val="00114D1C"/>
    <w:rsid w:val="0011570A"/>
    <w:rsid w:val="00115745"/>
    <w:rsid w:val="001160D8"/>
    <w:rsid w:val="00116B16"/>
    <w:rsid w:val="00122433"/>
    <w:rsid w:val="0012265F"/>
    <w:rsid w:val="001255C6"/>
    <w:rsid w:val="00127300"/>
    <w:rsid w:val="00131030"/>
    <w:rsid w:val="00131049"/>
    <w:rsid w:val="00132B7F"/>
    <w:rsid w:val="00132E49"/>
    <w:rsid w:val="00132FFB"/>
    <w:rsid w:val="00133C04"/>
    <w:rsid w:val="00135983"/>
    <w:rsid w:val="001367F7"/>
    <w:rsid w:val="00137347"/>
    <w:rsid w:val="001373F6"/>
    <w:rsid w:val="0014324C"/>
    <w:rsid w:val="00143A49"/>
    <w:rsid w:val="00143AE4"/>
    <w:rsid w:val="00147188"/>
    <w:rsid w:val="001471D0"/>
    <w:rsid w:val="00147430"/>
    <w:rsid w:val="00150049"/>
    <w:rsid w:val="00151950"/>
    <w:rsid w:val="00151B05"/>
    <w:rsid w:val="00152010"/>
    <w:rsid w:val="001525ED"/>
    <w:rsid w:val="00154753"/>
    <w:rsid w:val="00154C44"/>
    <w:rsid w:val="00156898"/>
    <w:rsid w:val="00162340"/>
    <w:rsid w:val="00163381"/>
    <w:rsid w:val="00163CA8"/>
    <w:rsid w:val="00164985"/>
    <w:rsid w:val="00165317"/>
    <w:rsid w:val="00170284"/>
    <w:rsid w:val="00172B97"/>
    <w:rsid w:val="00172CA6"/>
    <w:rsid w:val="00172F52"/>
    <w:rsid w:val="00172FF6"/>
    <w:rsid w:val="00173275"/>
    <w:rsid w:val="001752FD"/>
    <w:rsid w:val="00175316"/>
    <w:rsid w:val="001755B5"/>
    <w:rsid w:val="0017675D"/>
    <w:rsid w:val="00176AEC"/>
    <w:rsid w:val="0018029F"/>
    <w:rsid w:val="001805C4"/>
    <w:rsid w:val="00181340"/>
    <w:rsid w:val="0018246C"/>
    <w:rsid w:val="00182A84"/>
    <w:rsid w:val="00184077"/>
    <w:rsid w:val="00187E61"/>
    <w:rsid w:val="00195FB4"/>
    <w:rsid w:val="00196444"/>
    <w:rsid w:val="001A02A9"/>
    <w:rsid w:val="001A08F6"/>
    <w:rsid w:val="001A09DC"/>
    <w:rsid w:val="001A3000"/>
    <w:rsid w:val="001A4EFB"/>
    <w:rsid w:val="001A6E76"/>
    <w:rsid w:val="001B1611"/>
    <w:rsid w:val="001B51D3"/>
    <w:rsid w:val="001B5E58"/>
    <w:rsid w:val="001B5F32"/>
    <w:rsid w:val="001B66E1"/>
    <w:rsid w:val="001B7778"/>
    <w:rsid w:val="001C0698"/>
    <w:rsid w:val="001C10ED"/>
    <w:rsid w:val="001C1501"/>
    <w:rsid w:val="001C4948"/>
    <w:rsid w:val="001C5504"/>
    <w:rsid w:val="001C7C27"/>
    <w:rsid w:val="001D26FF"/>
    <w:rsid w:val="001D5EE8"/>
    <w:rsid w:val="001D731E"/>
    <w:rsid w:val="001D75E4"/>
    <w:rsid w:val="001E04B7"/>
    <w:rsid w:val="001E08F6"/>
    <w:rsid w:val="001E0B27"/>
    <w:rsid w:val="001E0C21"/>
    <w:rsid w:val="001E1ECB"/>
    <w:rsid w:val="001E27C2"/>
    <w:rsid w:val="001E3688"/>
    <w:rsid w:val="001E47B6"/>
    <w:rsid w:val="001E5BF3"/>
    <w:rsid w:val="001E5F17"/>
    <w:rsid w:val="001E7A3C"/>
    <w:rsid w:val="001F19A5"/>
    <w:rsid w:val="001F1F3A"/>
    <w:rsid w:val="001F2D84"/>
    <w:rsid w:val="001F4DD6"/>
    <w:rsid w:val="001F566F"/>
    <w:rsid w:val="001F5D6E"/>
    <w:rsid w:val="001F67D3"/>
    <w:rsid w:val="001F6D74"/>
    <w:rsid w:val="002006FB"/>
    <w:rsid w:val="00203392"/>
    <w:rsid w:val="00204757"/>
    <w:rsid w:val="00205810"/>
    <w:rsid w:val="00213E04"/>
    <w:rsid w:val="00216CE1"/>
    <w:rsid w:val="00220B85"/>
    <w:rsid w:val="00221D28"/>
    <w:rsid w:val="00223252"/>
    <w:rsid w:val="00224476"/>
    <w:rsid w:val="00224BC2"/>
    <w:rsid w:val="00225381"/>
    <w:rsid w:val="002253B4"/>
    <w:rsid w:val="002269C2"/>
    <w:rsid w:val="00226A2A"/>
    <w:rsid w:val="00227B12"/>
    <w:rsid w:val="00231704"/>
    <w:rsid w:val="00234F17"/>
    <w:rsid w:val="002353C7"/>
    <w:rsid w:val="002365A7"/>
    <w:rsid w:val="00236B7E"/>
    <w:rsid w:val="00236CC5"/>
    <w:rsid w:val="002423AF"/>
    <w:rsid w:val="0024279D"/>
    <w:rsid w:val="00243569"/>
    <w:rsid w:val="00245FD1"/>
    <w:rsid w:val="0025351B"/>
    <w:rsid w:val="00254564"/>
    <w:rsid w:val="00257B64"/>
    <w:rsid w:val="00257E5A"/>
    <w:rsid w:val="00260A4B"/>
    <w:rsid w:val="00260D38"/>
    <w:rsid w:val="0026440B"/>
    <w:rsid w:val="002661DD"/>
    <w:rsid w:val="00266FEE"/>
    <w:rsid w:val="002676B4"/>
    <w:rsid w:val="00272632"/>
    <w:rsid w:val="0027278A"/>
    <w:rsid w:val="00272A64"/>
    <w:rsid w:val="00274F86"/>
    <w:rsid w:val="00275375"/>
    <w:rsid w:val="002761FA"/>
    <w:rsid w:val="00276F48"/>
    <w:rsid w:val="002803C5"/>
    <w:rsid w:val="0028051A"/>
    <w:rsid w:val="00282EC4"/>
    <w:rsid w:val="002830F1"/>
    <w:rsid w:val="00285680"/>
    <w:rsid w:val="00292ABF"/>
    <w:rsid w:val="00292B04"/>
    <w:rsid w:val="00296999"/>
    <w:rsid w:val="002972B4"/>
    <w:rsid w:val="00297A10"/>
    <w:rsid w:val="002A033E"/>
    <w:rsid w:val="002A0C29"/>
    <w:rsid w:val="002A1815"/>
    <w:rsid w:val="002A21B2"/>
    <w:rsid w:val="002A28BE"/>
    <w:rsid w:val="002A45F9"/>
    <w:rsid w:val="002A4B10"/>
    <w:rsid w:val="002A6CC1"/>
    <w:rsid w:val="002A6D18"/>
    <w:rsid w:val="002B1857"/>
    <w:rsid w:val="002B24AC"/>
    <w:rsid w:val="002B4A16"/>
    <w:rsid w:val="002B5021"/>
    <w:rsid w:val="002B52E3"/>
    <w:rsid w:val="002B5C25"/>
    <w:rsid w:val="002B7123"/>
    <w:rsid w:val="002C00C8"/>
    <w:rsid w:val="002C0C33"/>
    <w:rsid w:val="002C28B2"/>
    <w:rsid w:val="002C2A1E"/>
    <w:rsid w:val="002C2FE0"/>
    <w:rsid w:val="002C3F8F"/>
    <w:rsid w:val="002C443C"/>
    <w:rsid w:val="002C44CB"/>
    <w:rsid w:val="002C5A48"/>
    <w:rsid w:val="002C778F"/>
    <w:rsid w:val="002C7B4D"/>
    <w:rsid w:val="002D15E7"/>
    <w:rsid w:val="002D1B9A"/>
    <w:rsid w:val="002D29F7"/>
    <w:rsid w:val="002D31DF"/>
    <w:rsid w:val="002D41AB"/>
    <w:rsid w:val="002D7730"/>
    <w:rsid w:val="002D780A"/>
    <w:rsid w:val="002E08B9"/>
    <w:rsid w:val="002E3E42"/>
    <w:rsid w:val="002F025A"/>
    <w:rsid w:val="002F1210"/>
    <w:rsid w:val="002F1880"/>
    <w:rsid w:val="002F2425"/>
    <w:rsid w:val="002F270E"/>
    <w:rsid w:val="002F2AFC"/>
    <w:rsid w:val="002F3CBB"/>
    <w:rsid w:val="002F3CE5"/>
    <w:rsid w:val="002F421C"/>
    <w:rsid w:val="002F6F99"/>
    <w:rsid w:val="00301C5F"/>
    <w:rsid w:val="00303741"/>
    <w:rsid w:val="00303AD2"/>
    <w:rsid w:val="00303F94"/>
    <w:rsid w:val="0030600C"/>
    <w:rsid w:val="00307BC0"/>
    <w:rsid w:val="00307DD9"/>
    <w:rsid w:val="003114EE"/>
    <w:rsid w:val="0031157B"/>
    <w:rsid w:val="00311BC5"/>
    <w:rsid w:val="00311E64"/>
    <w:rsid w:val="003124AE"/>
    <w:rsid w:val="0031317E"/>
    <w:rsid w:val="0031384F"/>
    <w:rsid w:val="003139E2"/>
    <w:rsid w:val="003155B1"/>
    <w:rsid w:val="00316270"/>
    <w:rsid w:val="003170CE"/>
    <w:rsid w:val="0031798E"/>
    <w:rsid w:val="0032278B"/>
    <w:rsid w:val="003236CB"/>
    <w:rsid w:val="00324EE6"/>
    <w:rsid w:val="003258C7"/>
    <w:rsid w:val="00327464"/>
    <w:rsid w:val="003274FC"/>
    <w:rsid w:val="00327C61"/>
    <w:rsid w:val="00327F9D"/>
    <w:rsid w:val="00331E22"/>
    <w:rsid w:val="00332579"/>
    <w:rsid w:val="003327C2"/>
    <w:rsid w:val="00333EB6"/>
    <w:rsid w:val="0033543F"/>
    <w:rsid w:val="003402EB"/>
    <w:rsid w:val="0034298D"/>
    <w:rsid w:val="00342C38"/>
    <w:rsid w:val="00343264"/>
    <w:rsid w:val="003433A1"/>
    <w:rsid w:val="00343627"/>
    <w:rsid w:val="00343BBE"/>
    <w:rsid w:val="003447ED"/>
    <w:rsid w:val="00345166"/>
    <w:rsid w:val="003458AE"/>
    <w:rsid w:val="00346361"/>
    <w:rsid w:val="00347123"/>
    <w:rsid w:val="003475F1"/>
    <w:rsid w:val="0035022F"/>
    <w:rsid w:val="003514D3"/>
    <w:rsid w:val="003519FD"/>
    <w:rsid w:val="00352BC4"/>
    <w:rsid w:val="003532DC"/>
    <w:rsid w:val="0035468E"/>
    <w:rsid w:val="00356244"/>
    <w:rsid w:val="00356A17"/>
    <w:rsid w:val="00360B44"/>
    <w:rsid w:val="00362383"/>
    <w:rsid w:val="00364362"/>
    <w:rsid w:val="003719F1"/>
    <w:rsid w:val="003736B5"/>
    <w:rsid w:val="0037520E"/>
    <w:rsid w:val="00375E75"/>
    <w:rsid w:val="00375F86"/>
    <w:rsid w:val="00380FFC"/>
    <w:rsid w:val="00381D83"/>
    <w:rsid w:val="00382CA4"/>
    <w:rsid w:val="00383AFD"/>
    <w:rsid w:val="00385F72"/>
    <w:rsid w:val="00387E55"/>
    <w:rsid w:val="00387EEE"/>
    <w:rsid w:val="00392242"/>
    <w:rsid w:val="003925AF"/>
    <w:rsid w:val="003940AB"/>
    <w:rsid w:val="003941BC"/>
    <w:rsid w:val="00394904"/>
    <w:rsid w:val="0039558D"/>
    <w:rsid w:val="003971EF"/>
    <w:rsid w:val="003A0ABD"/>
    <w:rsid w:val="003A14B4"/>
    <w:rsid w:val="003A1828"/>
    <w:rsid w:val="003A2B19"/>
    <w:rsid w:val="003A3903"/>
    <w:rsid w:val="003A3CAB"/>
    <w:rsid w:val="003A3D16"/>
    <w:rsid w:val="003A4F19"/>
    <w:rsid w:val="003A507C"/>
    <w:rsid w:val="003A6833"/>
    <w:rsid w:val="003A6FB3"/>
    <w:rsid w:val="003B141B"/>
    <w:rsid w:val="003B2213"/>
    <w:rsid w:val="003B235D"/>
    <w:rsid w:val="003B4A9F"/>
    <w:rsid w:val="003B5986"/>
    <w:rsid w:val="003B5BE5"/>
    <w:rsid w:val="003B6AC0"/>
    <w:rsid w:val="003B7F4B"/>
    <w:rsid w:val="003C0812"/>
    <w:rsid w:val="003C2644"/>
    <w:rsid w:val="003C3D4E"/>
    <w:rsid w:val="003C3E20"/>
    <w:rsid w:val="003C49CC"/>
    <w:rsid w:val="003C6860"/>
    <w:rsid w:val="003C701E"/>
    <w:rsid w:val="003D050E"/>
    <w:rsid w:val="003D2036"/>
    <w:rsid w:val="003D3D04"/>
    <w:rsid w:val="003D4F8F"/>
    <w:rsid w:val="003D5B03"/>
    <w:rsid w:val="003E0DE2"/>
    <w:rsid w:val="003E18E8"/>
    <w:rsid w:val="003E1BA7"/>
    <w:rsid w:val="003E1D08"/>
    <w:rsid w:val="003E21E6"/>
    <w:rsid w:val="003E2CC7"/>
    <w:rsid w:val="003E44B6"/>
    <w:rsid w:val="003E4C00"/>
    <w:rsid w:val="003E4CDA"/>
    <w:rsid w:val="003E669B"/>
    <w:rsid w:val="003E702D"/>
    <w:rsid w:val="003E77BB"/>
    <w:rsid w:val="003F0BA1"/>
    <w:rsid w:val="003F31E7"/>
    <w:rsid w:val="003F371A"/>
    <w:rsid w:val="003F566A"/>
    <w:rsid w:val="003F6183"/>
    <w:rsid w:val="003F6AA6"/>
    <w:rsid w:val="00401882"/>
    <w:rsid w:val="0040234F"/>
    <w:rsid w:val="004034C6"/>
    <w:rsid w:val="00403BA3"/>
    <w:rsid w:val="004046D0"/>
    <w:rsid w:val="004050A3"/>
    <w:rsid w:val="00405FB4"/>
    <w:rsid w:val="00407129"/>
    <w:rsid w:val="00410A28"/>
    <w:rsid w:val="00411128"/>
    <w:rsid w:val="00414D0C"/>
    <w:rsid w:val="00415884"/>
    <w:rsid w:val="00415AC9"/>
    <w:rsid w:val="004206BB"/>
    <w:rsid w:val="00422406"/>
    <w:rsid w:val="0042305B"/>
    <w:rsid w:val="00424C25"/>
    <w:rsid w:val="00426E93"/>
    <w:rsid w:val="0042793B"/>
    <w:rsid w:val="00431F46"/>
    <w:rsid w:val="00432297"/>
    <w:rsid w:val="0043245E"/>
    <w:rsid w:val="004348A5"/>
    <w:rsid w:val="00435293"/>
    <w:rsid w:val="00435702"/>
    <w:rsid w:val="00435FAF"/>
    <w:rsid w:val="00437977"/>
    <w:rsid w:val="00437CE8"/>
    <w:rsid w:val="004412FE"/>
    <w:rsid w:val="00441AAA"/>
    <w:rsid w:val="00445982"/>
    <w:rsid w:val="00446000"/>
    <w:rsid w:val="00446205"/>
    <w:rsid w:val="00446A2A"/>
    <w:rsid w:val="00447AD5"/>
    <w:rsid w:val="00450CA3"/>
    <w:rsid w:val="004559D5"/>
    <w:rsid w:val="00456484"/>
    <w:rsid w:val="00456F30"/>
    <w:rsid w:val="004571FF"/>
    <w:rsid w:val="004578EE"/>
    <w:rsid w:val="00461CB5"/>
    <w:rsid w:val="00461F92"/>
    <w:rsid w:val="00474B92"/>
    <w:rsid w:val="00476975"/>
    <w:rsid w:val="00477486"/>
    <w:rsid w:val="00477643"/>
    <w:rsid w:val="00477C45"/>
    <w:rsid w:val="00480660"/>
    <w:rsid w:val="00482325"/>
    <w:rsid w:val="00482774"/>
    <w:rsid w:val="00484136"/>
    <w:rsid w:val="00484C3B"/>
    <w:rsid w:val="0048704B"/>
    <w:rsid w:val="00487193"/>
    <w:rsid w:val="004876AB"/>
    <w:rsid w:val="00487940"/>
    <w:rsid w:val="00490748"/>
    <w:rsid w:val="0049169C"/>
    <w:rsid w:val="00491E97"/>
    <w:rsid w:val="00491E9E"/>
    <w:rsid w:val="0049218F"/>
    <w:rsid w:val="004932CD"/>
    <w:rsid w:val="00495432"/>
    <w:rsid w:val="0049565E"/>
    <w:rsid w:val="004956BE"/>
    <w:rsid w:val="00496030"/>
    <w:rsid w:val="0049604C"/>
    <w:rsid w:val="004A1F6C"/>
    <w:rsid w:val="004A2FC1"/>
    <w:rsid w:val="004A39A8"/>
    <w:rsid w:val="004A529A"/>
    <w:rsid w:val="004A56E5"/>
    <w:rsid w:val="004A625E"/>
    <w:rsid w:val="004A7710"/>
    <w:rsid w:val="004A77C7"/>
    <w:rsid w:val="004B2820"/>
    <w:rsid w:val="004B334C"/>
    <w:rsid w:val="004B3C56"/>
    <w:rsid w:val="004B51BC"/>
    <w:rsid w:val="004B759D"/>
    <w:rsid w:val="004C008F"/>
    <w:rsid w:val="004C14C7"/>
    <w:rsid w:val="004C572C"/>
    <w:rsid w:val="004C5BEF"/>
    <w:rsid w:val="004C6865"/>
    <w:rsid w:val="004C6B0F"/>
    <w:rsid w:val="004C7124"/>
    <w:rsid w:val="004D028A"/>
    <w:rsid w:val="004D123F"/>
    <w:rsid w:val="004D171A"/>
    <w:rsid w:val="004D29EE"/>
    <w:rsid w:val="004D4C7B"/>
    <w:rsid w:val="004D52E5"/>
    <w:rsid w:val="004D701C"/>
    <w:rsid w:val="004D7094"/>
    <w:rsid w:val="004D7204"/>
    <w:rsid w:val="004E07B2"/>
    <w:rsid w:val="004E089C"/>
    <w:rsid w:val="004E1AD0"/>
    <w:rsid w:val="004E1E46"/>
    <w:rsid w:val="004E202E"/>
    <w:rsid w:val="004E2114"/>
    <w:rsid w:val="004E287B"/>
    <w:rsid w:val="004E4D93"/>
    <w:rsid w:val="004E5E8F"/>
    <w:rsid w:val="004E5FFA"/>
    <w:rsid w:val="004F0282"/>
    <w:rsid w:val="004F1B4F"/>
    <w:rsid w:val="004F1E99"/>
    <w:rsid w:val="004F55B7"/>
    <w:rsid w:val="004F75D8"/>
    <w:rsid w:val="00502D89"/>
    <w:rsid w:val="00503112"/>
    <w:rsid w:val="00506B52"/>
    <w:rsid w:val="005074F3"/>
    <w:rsid w:val="005076D3"/>
    <w:rsid w:val="0050772C"/>
    <w:rsid w:val="00507EE4"/>
    <w:rsid w:val="00507EEF"/>
    <w:rsid w:val="0051009E"/>
    <w:rsid w:val="0051020B"/>
    <w:rsid w:val="00511213"/>
    <w:rsid w:val="00511DCF"/>
    <w:rsid w:val="00512044"/>
    <w:rsid w:val="00512DEA"/>
    <w:rsid w:val="0051304D"/>
    <w:rsid w:val="00513B13"/>
    <w:rsid w:val="00514130"/>
    <w:rsid w:val="00517A11"/>
    <w:rsid w:val="00520886"/>
    <w:rsid w:val="00521A12"/>
    <w:rsid w:val="00522D8C"/>
    <w:rsid w:val="00523ABB"/>
    <w:rsid w:val="005276A9"/>
    <w:rsid w:val="00527705"/>
    <w:rsid w:val="005316A9"/>
    <w:rsid w:val="00531E6A"/>
    <w:rsid w:val="00532229"/>
    <w:rsid w:val="005328FB"/>
    <w:rsid w:val="00533161"/>
    <w:rsid w:val="005338AE"/>
    <w:rsid w:val="00536D28"/>
    <w:rsid w:val="005371B1"/>
    <w:rsid w:val="005374E8"/>
    <w:rsid w:val="00537843"/>
    <w:rsid w:val="005379CF"/>
    <w:rsid w:val="0054027C"/>
    <w:rsid w:val="0054213F"/>
    <w:rsid w:val="005440D0"/>
    <w:rsid w:val="00546D03"/>
    <w:rsid w:val="00553E13"/>
    <w:rsid w:val="00557722"/>
    <w:rsid w:val="00560032"/>
    <w:rsid w:val="005629B2"/>
    <w:rsid w:val="005631E1"/>
    <w:rsid w:val="00563B7F"/>
    <w:rsid w:val="0056654D"/>
    <w:rsid w:val="005668F4"/>
    <w:rsid w:val="005732BA"/>
    <w:rsid w:val="00573E7C"/>
    <w:rsid w:val="005743DD"/>
    <w:rsid w:val="005759D4"/>
    <w:rsid w:val="00575BD3"/>
    <w:rsid w:val="00580076"/>
    <w:rsid w:val="00583F21"/>
    <w:rsid w:val="005844D8"/>
    <w:rsid w:val="00584A1A"/>
    <w:rsid w:val="00585C6D"/>
    <w:rsid w:val="00586F09"/>
    <w:rsid w:val="005879B1"/>
    <w:rsid w:val="00587E69"/>
    <w:rsid w:val="0059095E"/>
    <w:rsid w:val="00590EBD"/>
    <w:rsid w:val="00592DED"/>
    <w:rsid w:val="00595CFD"/>
    <w:rsid w:val="00595E22"/>
    <w:rsid w:val="00596006"/>
    <w:rsid w:val="0059714D"/>
    <w:rsid w:val="00597BD3"/>
    <w:rsid w:val="005A0A81"/>
    <w:rsid w:val="005A1DBD"/>
    <w:rsid w:val="005A24CF"/>
    <w:rsid w:val="005A2F98"/>
    <w:rsid w:val="005A3313"/>
    <w:rsid w:val="005A3446"/>
    <w:rsid w:val="005A34BC"/>
    <w:rsid w:val="005A50A3"/>
    <w:rsid w:val="005A5121"/>
    <w:rsid w:val="005A7CF4"/>
    <w:rsid w:val="005B1863"/>
    <w:rsid w:val="005B1E3A"/>
    <w:rsid w:val="005B2DC4"/>
    <w:rsid w:val="005B323A"/>
    <w:rsid w:val="005B4F74"/>
    <w:rsid w:val="005C2478"/>
    <w:rsid w:val="005C3374"/>
    <w:rsid w:val="005C3775"/>
    <w:rsid w:val="005C5C20"/>
    <w:rsid w:val="005C72B7"/>
    <w:rsid w:val="005D1BDB"/>
    <w:rsid w:val="005D5985"/>
    <w:rsid w:val="005D6500"/>
    <w:rsid w:val="005D6A8A"/>
    <w:rsid w:val="005D6AF6"/>
    <w:rsid w:val="005D71A7"/>
    <w:rsid w:val="005E0273"/>
    <w:rsid w:val="005E2D2D"/>
    <w:rsid w:val="005E489E"/>
    <w:rsid w:val="005F04E7"/>
    <w:rsid w:val="005F06E8"/>
    <w:rsid w:val="005F1685"/>
    <w:rsid w:val="005F1790"/>
    <w:rsid w:val="005F35EF"/>
    <w:rsid w:val="005F38E8"/>
    <w:rsid w:val="005F39A5"/>
    <w:rsid w:val="005F3EFE"/>
    <w:rsid w:val="005F4BDD"/>
    <w:rsid w:val="005F6264"/>
    <w:rsid w:val="005F7234"/>
    <w:rsid w:val="005F76BF"/>
    <w:rsid w:val="00600650"/>
    <w:rsid w:val="00600E74"/>
    <w:rsid w:val="006017A8"/>
    <w:rsid w:val="00602629"/>
    <w:rsid w:val="0060345C"/>
    <w:rsid w:val="00603A02"/>
    <w:rsid w:val="00604CD2"/>
    <w:rsid w:val="00605215"/>
    <w:rsid w:val="00605C6E"/>
    <w:rsid w:val="00606594"/>
    <w:rsid w:val="0060683E"/>
    <w:rsid w:val="00610AD9"/>
    <w:rsid w:val="0061103D"/>
    <w:rsid w:val="006120DB"/>
    <w:rsid w:val="006125B8"/>
    <w:rsid w:val="006158DA"/>
    <w:rsid w:val="0061611B"/>
    <w:rsid w:val="00616DAA"/>
    <w:rsid w:val="0062029C"/>
    <w:rsid w:val="00620587"/>
    <w:rsid w:val="00620D4A"/>
    <w:rsid w:val="006235D5"/>
    <w:rsid w:val="0062390B"/>
    <w:rsid w:val="00623A2F"/>
    <w:rsid w:val="006246A2"/>
    <w:rsid w:val="0062762A"/>
    <w:rsid w:val="00630C75"/>
    <w:rsid w:val="00631C02"/>
    <w:rsid w:val="00631DF9"/>
    <w:rsid w:val="00631EE6"/>
    <w:rsid w:val="006324FF"/>
    <w:rsid w:val="00633229"/>
    <w:rsid w:val="00633379"/>
    <w:rsid w:val="00634F6D"/>
    <w:rsid w:val="00635E6C"/>
    <w:rsid w:val="0063641D"/>
    <w:rsid w:val="00637437"/>
    <w:rsid w:val="0063748D"/>
    <w:rsid w:val="00637C2A"/>
    <w:rsid w:val="00637E5C"/>
    <w:rsid w:val="0064389B"/>
    <w:rsid w:val="00645505"/>
    <w:rsid w:val="00646E74"/>
    <w:rsid w:val="006473F2"/>
    <w:rsid w:val="00647AC2"/>
    <w:rsid w:val="00650386"/>
    <w:rsid w:val="00650DA9"/>
    <w:rsid w:val="0065135E"/>
    <w:rsid w:val="00651FE7"/>
    <w:rsid w:val="00655663"/>
    <w:rsid w:val="0066311C"/>
    <w:rsid w:val="00663DE8"/>
    <w:rsid w:val="00664421"/>
    <w:rsid w:val="00664C27"/>
    <w:rsid w:val="00665CF6"/>
    <w:rsid w:val="006711E6"/>
    <w:rsid w:val="006713CD"/>
    <w:rsid w:val="00671D0F"/>
    <w:rsid w:val="006733F7"/>
    <w:rsid w:val="006808E6"/>
    <w:rsid w:val="00680DCC"/>
    <w:rsid w:val="006817AA"/>
    <w:rsid w:val="00681CF8"/>
    <w:rsid w:val="00682038"/>
    <w:rsid w:val="0068425D"/>
    <w:rsid w:val="00684C66"/>
    <w:rsid w:val="006869F2"/>
    <w:rsid w:val="0068743B"/>
    <w:rsid w:val="006877A1"/>
    <w:rsid w:val="0068791B"/>
    <w:rsid w:val="00692D0E"/>
    <w:rsid w:val="00692D89"/>
    <w:rsid w:val="006933B4"/>
    <w:rsid w:val="0069425A"/>
    <w:rsid w:val="006945C6"/>
    <w:rsid w:val="006954AF"/>
    <w:rsid w:val="0069736D"/>
    <w:rsid w:val="00697421"/>
    <w:rsid w:val="0069757B"/>
    <w:rsid w:val="006A2611"/>
    <w:rsid w:val="006A4B7B"/>
    <w:rsid w:val="006A6280"/>
    <w:rsid w:val="006A6698"/>
    <w:rsid w:val="006A6D44"/>
    <w:rsid w:val="006B51D0"/>
    <w:rsid w:val="006B54AD"/>
    <w:rsid w:val="006B5832"/>
    <w:rsid w:val="006C0136"/>
    <w:rsid w:val="006C2C26"/>
    <w:rsid w:val="006C3ED9"/>
    <w:rsid w:val="006C4AA8"/>
    <w:rsid w:val="006C517A"/>
    <w:rsid w:val="006C5AA9"/>
    <w:rsid w:val="006C761A"/>
    <w:rsid w:val="006C78D8"/>
    <w:rsid w:val="006D01FD"/>
    <w:rsid w:val="006D0611"/>
    <w:rsid w:val="006D2E2E"/>
    <w:rsid w:val="006D3524"/>
    <w:rsid w:val="006D4135"/>
    <w:rsid w:val="006D4BEA"/>
    <w:rsid w:val="006D70A5"/>
    <w:rsid w:val="006E0EB1"/>
    <w:rsid w:val="006E2592"/>
    <w:rsid w:val="006E2614"/>
    <w:rsid w:val="006E31FD"/>
    <w:rsid w:val="006E4461"/>
    <w:rsid w:val="006E57BE"/>
    <w:rsid w:val="006E61AC"/>
    <w:rsid w:val="006E6A4F"/>
    <w:rsid w:val="006E7A63"/>
    <w:rsid w:val="006E7CA6"/>
    <w:rsid w:val="006F16FD"/>
    <w:rsid w:val="006F31DF"/>
    <w:rsid w:val="006F4579"/>
    <w:rsid w:val="006F79C0"/>
    <w:rsid w:val="00702FF4"/>
    <w:rsid w:val="00704DE0"/>
    <w:rsid w:val="00704E47"/>
    <w:rsid w:val="00706673"/>
    <w:rsid w:val="00706D36"/>
    <w:rsid w:val="00710522"/>
    <w:rsid w:val="0071188C"/>
    <w:rsid w:val="007122B7"/>
    <w:rsid w:val="00715869"/>
    <w:rsid w:val="00717FFA"/>
    <w:rsid w:val="00721EBE"/>
    <w:rsid w:val="00723823"/>
    <w:rsid w:val="00724024"/>
    <w:rsid w:val="0072644C"/>
    <w:rsid w:val="007276F9"/>
    <w:rsid w:val="00727B97"/>
    <w:rsid w:val="00730AB6"/>
    <w:rsid w:val="00730C81"/>
    <w:rsid w:val="00732B0D"/>
    <w:rsid w:val="00734063"/>
    <w:rsid w:val="0073425A"/>
    <w:rsid w:val="007356F3"/>
    <w:rsid w:val="00735EE6"/>
    <w:rsid w:val="00741667"/>
    <w:rsid w:val="00743BA0"/>
    <w:rsid w:val="007444FB"/>
    <w:rsid w:val="00745CAE"/>
    <w:rsid w:val="00745D1D"/>
    <w:rsid w:val="007468FE"/>
    <w:rsid w:val="00747379"/>
    <w:rsid w:val="00747B19"/>
    <w:rsid w:val="00750D23"/>
    <w:rsid w:val="00751F37"/>
    <w:rsid w:val="007522AB"/>
    <w:rsid w:val="00753A92"/>
    <w:rsid w:val="0075409D"/>
    <w:rsid w:val="007545CE"/>
    <w:rsid w:val="00754876"/>
    <w:rsid w:val="007548C2"/>
    <w:rsid w:val="00754AD0"/>
    <w:rsid w:val="0075512F"/>
    <w:rsid w:val="00755907"/>
    <w:rsid w:val="007576A1"/>
    <w:rsid w:val="00757ACD"/>
    <w:rsid w:val="007613B7"/>
    <w:rsid w:val="00762876"/>
    <w:rsid w:val="00763691"/>
    <w:rsid w:val="0077060A"/>
    <w:rsid w:val="00770904"/>
    <w:rsid w:val="0077292C"/>
    <w:rsid w:val="00773729"/>
    <w:rsid w:val="007743B2"/>
    <w:rsid w:val="00775617"/>
    <w:rsid w:val="00777311"/>
    <w:rsid w:val="007809DA"/>
    <w:rsid w:val="00781061"/>
    <w:rsid w:val="007819B6"/>
    <w:rsid w:val="007829C1"/>
    <w:rsid w:val="0078414B"/>
    <w:rsid w:val="00787461"/>
    <w:rsid w:val="00787D08"/>
    <w:rsid w:val="007907DC"/>
    <w:rsid w:val="007929FF"/>
    <w:rsid w:val="00793A7C"/>
    <w:rsid w:val="00793DB7"/>
    <w:rsid w:val="007A0F96"/>
    <w:rsid w:val="007A288B"/>
    <w:rsid w:val="007A29A1"/>
    <w:rsid w:val="007A3224"/>
    <w:rsid w:val="007A3898"/>
    <w:rsid w:val="007A3EE4"/>
    <w:rsid w:val="007A4B6F"/>
    <w:rsid w:val="007A5898"/>
    <w:rsid w:val="007A7105"/>
    <w:rsid w:val="007A7DF0"/>
    <w:rsid w:val="007B0102"/>
    <w:rsid w:val="007B1F6E"/>
    <w:rsid w:val="007B37AB"/>
    <w:rsid w:val="007B3AAE"/>
    <w:rsid w:val="007B587B"/>
    <w:rsid w:val="007B59C5"/>
    <w:rsid w:val="007C07A6"/>
    <w:rsid w:val="007C2C62"/>
    <w:rsid w:val="007C333B"/>
    <w:rsid w:val="007C6217"/>
    <w:rsid w:val="007C6607"/>
    <w:rsid w:val="007D00CF"/>
    <w:rsid w:val="007D0EFF"/>
    <w:rsid w:val="007D3451"/>
    <w:rsid w:val="007D4C83"/>
    <w:rsid w:val="007D6F17"/>
    <w:rsid w:val="007E14BB"/>
    <w:rsid w:val="007E16E1"/>
    <w:rsid w:val="007E2A09"/>
    <w:rsid w:val="007E33FC"/>
    <w:rsid w:val="007E4E4A"/>
    <w:rsid w:val="007E62B3"/>
    <w:rsid w:val="007F0104"/>
    <w:rsid w:val="007F2BDE"/>
    <w:rsid w:val="007F480D"/>
    <w:rsid w:val="007F6029"/>
    <w:rsid w:val="007F665F"/>
    <w:rsid w:val="00801FA6"/>
    <w:rsid w:val="00802731"/>
    <w:rsid w:val="00803499"/>
    <w:rsid w:val="00804184"/>
    <w:rsid w:val="00806F52"/>
    <w:rsid w:val="008073C1"/>
    <w:rsid w:val="008106CA"/>
    <w:rsid w:val="00811318"/>
    <w:rsid w:val="0081253F"/>
    <w:rsid w:val="00814B6C"/>
    <w:rsid w:val="00817450"/>
    <w:rsid w:val="0082221D"/>
    <w:rsid w:val="00822AEE"/>
    <w:rsid w:val="00823373"/>
    <w:rsid w:val="008239EB"/>
    <w:rsid w:val="0082654C"/>
    <w:rsid w:val="008267CB"/>
    <w:rsid w:val="00827A87"/>
    <w:rsid w:val="00827C94"/>
    <w:rsid w:val="00830BE0"/>
    <w:rsid w:val="0084065A"/>
    <w:rsid w:val="0084203C"/>
    <w:rsid w:val="0084275F"/>
    <w:rsid w:val="00843E28"/>
    <w:rsid w:val="0084605A"/>
    <w:rsid w:val="008472A8"/>
    <w:rsid w:val="00851AC6"/>
    <w:rsid w:val="008523C8"/>
    <w:rsid w:val="008546F0"/>
    <w:rsid w:val="00854ED1"/>
    <w:rsid w:val="008579D9"/>
    <w:rsid w:val="008604ED"/>
    <w:rsid w:val="00861B06"/>
    <w:rsid w:val="008630D6"/>
    <w:rsid w:val="008634FB"/>
    <w:rsid w:val="0086378D"/>
    <w:rsid w:val="008649C7"/>
    <w:rsid w:val="008666FD"/>
    <w:rsid w:val="00867299"/>
    <w:rsid w:val="00867A6F"/>
    <w:rsid w:val="00867FAC"/>
    <w:rsid w:val="008703F7"/>
    <w:rsid w:val="0087075C"/>
    <w:rsid w:val="00870A6D"/>
    <w:rsid w:val="00874364"/>
    <w:rsid w:val="00874702"/>
    <w:rsid w:val="008751AF"/>
    <w:rsid w:val="00875A78"/>
    <w:rsid w:val="00876DD1"/>
    <w:rsid w:val="00876F5F"/>
    <w:rsid w:val="00882120"/>
    <w:rsid w:val="00883936"/>
    <w:rsid w:val="00886026"/>
    <w:rsid w:val="00886541"/>
    <w:rsid w:val="00887141"/>
    <w:rsid w:val="00887628"/>
    <w:rsid w:val="00890931"/>
    <w:rsid w:val="00891713"/>
    <w:rsid w:val="00891C6A"/>
    <w:rsid w:val="008944E1"/>
    <w:rsid w:val="00895AC1"/>
    <w:rsid w:val="00897BC7"/>
    <w:rsid w:val="00897D9E"/>
    <w:rsid w:val="00897EF3"/>
    <w:rsid w:val="008A08DD"/>
    <w:rsid w:val="008A1C38"/>
    <w:rsid w:val="008A1D93"/>
    <w:rsid w:val="008A4808"/>
    <w:rsid w:val="008B2890"/>
    <w:rsid w:val="008B2B27"/>
    <w:rsid w:val="008B3055"/>
    <w:rsid w:val="008B41F7"/>
    <w:rsid w:val="008B5471"/>
    <w:rsid w:val="008B7D10"/>
    <w:rsid w:val="008C0FC2"/>
    <w:rsid w:val="008C13D0"/>
    <w:rsid w:val="008C46C2"/>
    <w:rsid w:val="008C4A67"/>
    <w:rsid w:val="008C4EB7"/>
    <w:rsid w:val="008C527F"/>
    <w:rsid w:val="008C5F9B"/>
    <w:rsid w:val="008C6D29"/>
    <w:rsid w:val="008C78EE"/>
    <w:rsid w:val="008D18D0"/>
    <w:rsid w:val="008D2DD9"/>
    <w:rsid w:val="008D4648"/>
    <w:rsid w:val="008D46BA"/>
    <w:rsid w:val="008D47E5"/>
    <w:rsid w:val="008D63B7"/>
    <w:rsid w:val="008E196B"/>
    <w:rsid w:val="008E197C"/>
    <w:rsid w:val="008E296D"/>
    <w:rsid w:val="008E2E69"/>
    <w:rsid w:val="008E35B3"/>
    <w:rsid w:val="008E4CC2"/>
    <w:rsid w:val="008E65D1"/>
    <w:rsid w:val="008E72CF"/>
    <w:rsid w:val="008F0B11"/>
    <w:rsid w:val="008F1A88"/>
    <w:rsid w:val="008F3C5B"/>
    <w:rsid w:val="008F3E2F"/>
    <w:rsid w:val="008F5D10"/>
    <w:rsid w:val="008F5F4A"/>
    <w:rsid w:val="008F781E"/>
    <w:rsid w:val="00900BD0"/>
    <w:rsid w:val="00901038"/>
    <w:rsid w:val="00902AE2"/>
    <w:rsid w:val="009036ED"/>
    <w:rsid w:val="009054F4"/>
    <w:rsid w:val="00905935"/>
    <w:rsid w:val="00910FA6"/>
    <w:rsid w:val="009122E0"/>
    <w:rsid w:val="009132B5"/>
    <w:rsid w:val="00913647"/>
    <w:rsid w:val="009148DB"/>
    <w:rsid w:val="00914F3A"/>
    <w:rsid w:val="00915DD7"/>
    <w:rsid w:val="00915E17"/>
    <w:rsid w:val="0092094A"/>
    <w:rsid w:val="00920DE4"/>
    <w:rsid w:val="0092108D"/>
    <w:rsid w:val="00922E2F"/>
    <w:rsid w:val="00923835"/>
    <w:rsid w:val="00924495"/>
    <w:rsid w:val="00925613"/>
    <w:rsid w:val="009279EA"/>
    <w:rsid w:val="00930691"/>
    <w:rsid w:val="00932587"/>
    <w:rsid w:val="009325A8"/>
    <w:rsid w:val="009330F0"/>
    <w:rsid w:val="0093331A"/>
    <w:rsid w:val="00933B3D"/>
    <w:rsid w:val="0093540A"/>
    <w:rsid w:val="009361DE"/>
    <w:rsid w:val="0093770C"/>
    <w:rsid w:val="00937C20"/>
    <w:rsid w:val="00937D01"/>
    <w:rsid w:val="00940742"/>
    <w:rsid w:val="00940BB8"/>
    <w:rsid w:val="00941279"/>
    <w:rsid w:val="00942DEB"/>
    <w:rsid w:val="00942E2D"/>
    <w:rsid w:val="00943C48"/>
    <w:rsid w:val="00946F85"/>
    <w:rsid w:val="009512DF"/>
    <w:rsid w:val="00952371"/>
    <w:rsid w:val="00953D21"/>
    <w:rsid w:val="0095492C"/>
    <w:rsid w:val="009552A2"/>
    <w:rsid w:val="00955D93"/>
    <w:rsid w:val="00964508"/>
    <w:rsid w:val="0096453B"/>
    <w:rsid w:val="0096610D"/>
    <w:rsid w:val="009662DD"/>
    <w:rsid w:val="009718D7"/>
    <w:rsid w:val="009750C7"/>
    <w:rsid w:val="00980E77"/>
    <w:rsid w:val="00982F05"/>
    <w:rsid w:val="00983843"/>
    <w:rsid w:val="00984BCD"/>
    <w:rsid w:val="00984EA0"/>
    <w:rsid w:val="00985F50"/>
    <w:rsid w:val="00986615"/>
    <w:rsid w:val="00986D93"/>
    <w:rsid w:val="00986EB8"/>
    <w:rsid w:val="00987D58"/>
    <w:rsid w:val="009942A6"/>
    <w:rsid w:val="00995C65"/>
    <w:rsid w:val="00995DCF"/>
    <w:rsid w:val="00996198"/>
    <w:rsid w:val="00996291"/>
    <w:rsid w:val="0099629E"/>
    <w:rsid w:val="00996DF6"/>
    <w:rsid w:val="00997710"/>
    <w:rsid w:val="009A0F5B"/>
    <w:rsid w:val="009A1135"/>
    <w:rsid w:val="009A47BF"/>
    <w:rsid w:val="009A5095"/>
    <w:rsid w:val="009A5AE3"/>
    <w:rsid w:val="009A67C9"/>
    <w:rsid w:val="009A72D8"/>
    <w:rsid w:val="009A7B89"/>
    <w:rsid w:val="009B4289"/>
    <w:rsid w:val="009B57B6"/>
    <w:rsid w:val="009B658D"/>
    <w:rsid w:val="009C0046"/>
    <w:rsid w:val="009C040A"/>
    <w:rsid w:val="009C274E"/>
    <w:rsid w:val="009C2E98"/>
    <w:rsid w:val="009C392D"/>
    <w:rsid w:val="009C484A"/>
    <w:rsid w:val="009C5E00"/>
    <w:rsid w:val="009C6482"/>
    <w:rsid w:val="009C76C6"/>
    <w:rsid w:val="009C7776"/>
    <w:rsid w:val="009C7BAF"/>
    <w:rsid w:val="009D15FB"/>
    <w:rsid w:val="009D1734"/>
    <w:rsid w:val="009D2FDD"/>
    <w:rsid w:val="009D430C"/>
    <w:rsid w:val="009D5779"/>
    <w:rsid w:val="009D602B"/>
    <w:rsid w:val="009D63D7"/>
    <w:rsid w:val="009D7CDF"/>
    <w:rsid w:val="009E142E"/>
    <w:rsid w:val="009E22AC"/>
    <w:rsid w:val="009E23E1"/>
    <w:rsid w:val="009E3004"/>
    <w:rsid w:val="009E3B06"/>
    <w:rsid w:val="009F5D90"/>
    <w:rsid w:val="009F65A1"/>
    <w:rsid w:val="009F6BDD"/>
    <w:rsid w:val="009F759F"/>
    <w:rsid w:val="009F7806"/>
    <w:rsid w:val="00A00317"/>
    <w:rsid w:val="00A0242C"/>
    <w:rsid w:val="00A02B4A"/>
    <w:rsid w:val="00A04160"/>
    <w:rsid w:val="00A04336"/>
    <w:rsid w:val="00A047D1"/>
    <w:rsid w:val="00A059D0"/>
    <w:rsid w:val="00A06682"/>
    <w:rsid w:val="00A1002B"/>
    <w:rsid w:val="00A102C3"/>
    <w:rsid w:val="00A10B31"/>
    <w:rsid w:val="00A112CA"/>
    <w:rsid w:val="00A118CF"/>
    <w:rsid w:val="00A13ED7"/>
    <w:rsid w:val="00A20F94"/>
    <w:rsid w:val="00A22258"/>
    <w:rsid w:val="00A2795A"/>
    <w:rsid w:val="00A27BD6"/>
    <w:rsid w:val="00A27F3B"/>
    <w:rsid w:val="00A31D17"/>
    <w:rsid w:val="00A33BA2"/>
    <w:rsid w:val="00A34E1A"/>
    <w:rsid w:val="00A356C9"/>
    <w:rsid w:val="00A36B83"/>
    <w:rsid w:val="00A36CDE"/>
    <w:rsid w:val="00A4192E"/>
    <w:rsid w:val="00A41EDC"/>
    <w:rsid w:val="00A43058"/>
    <w:rsid w:val="00A433B0"/>
    <w:rsid w:val="00A43B62"/>
    <w:rsid w:val="00A444BF"/>
    <w:rsid w:val="00A44A80"/>
    <w:rsid w:val="00A50B27"/>
    <w:rsid w:val="00A51817"/>
    <w:rsid w:val="00A53267"/>
    <w:rsid w:val="00A53670"/>
    <w:rsid w:val="00A56E75"/>
    <w:rsid w:val="00A57DB0"/>
    <w:rsid w:val="00A617CE"/>
    <w:rsid w:val="00A626F5"/>
    <w:rsid w:val="00A631D1"/>
    <w:rsid w:val="00A6573D"/>
    <w:rsid w:val="00A660D8"/>
    <w:rsid w:val="00A6748E"/>
    <w:rsid w:val="00A702F2"/>
    <w:rsid w:val="00A706E5"/>
    <w:rsid w:val="00A70B93"/>
    <w:rsid w:val="00A717E9"/>
    <w:rsid w:val="00A73FC0"/>
    <w:rsid w:val="00A7478B"/>
    <w:rsid w:val="00A74E70"/>
    <w:rsid w:val="00A75E8E"/>
    <w:rsid w:val="00A76961"/>
    <w:rsid w:val="00A77F16"/>
    <w:rsid w:val="00A80A93"/>
    <w:rsid w:val="00A816D7"/>
    <w:rsid w:val="00A82CBB"/>
    <w:rsid w:val="00A85BAA"/>
    <w:rsid w:val="00A87944"/>
    <w:rsid w:val="00A9057B"/>
    <w:rsid w:val="00A91F22"/>
    <w:rsid w:val="00A92857"/>
    <w:rsid w:val="00A959BD"/>
    <w:rsid w:val="00A95DFF"/>
    <w:rsid w:val="00A96314"/>
    <w:rsid w:val="00A966BB"/>
    <w:rsid w:val="00AA1448"/>
    <w:rsid w:val="00AA2D5C"/>
    <w:rsid w:val="00AA365F"/>
    <w:rsid w:val="00AA532E"/>
    <w:rsid w:val="00AA581C"/>
    <w:rsid w:val="00AB1DC1"/>
    <w:rsid w:val="00AB1FA5"/>
    <w:rsid w:val="00AB7CAA"/>
    <w:rsid w:val="00AC0BD0"/>
    <w:rsid w:val="00AC0C50"/>
    <w:rsid w:val="00AC20FD"/>
    <w:rsid w:val="00AC214B"/>
    <w:rsid w:val="00AC4B40"/>
    <w:rsid w:val="00AC56DF"/>
    <w:rsid w:val="00AC69E8"/>
    <w:rsid w:val="00AC7E9E"/>
    <w:rsid w:val="00AD088C"/>
    <w:rsid w:val="00AD0BF9"/>
    <w:rsid w:val="00AD0C74"/>
    <w:rsid w:val="00AD28C9"/>
    <w:rsid w:val="00AD3BF9"/>
    <w:rsid w:val="00AD4143"/>
    <w:rsid w:val="00AD4337"/>
    <w:rsid w:val="00AD4E56"/>
    <w:rsid w:val="00AD5494"/>
    <w:rsid w:val="00AE0BB0"/>
    <w:rsid w:val="00AE1441"/>
    <w:rsid w:val="00AE3D15"/>
    <w:rsid w:val="00AE4751"/>
    <w:rsid w:val="00AE58E1"/>
    <w:rsid w:val="00AE6E17"/>
    <w:rsid w:val="00AF366B"/>
    <w:rsid w:val="00AF4260"/>
    <w:rsid w:val="00AF4ED6"/>
    <w:rsid w:val="00B012ED"/>
    <w:rsid w:val="00B032AF"/>
    <w:rsid w:val="00B0338A"/>
    <w:rsid w:val="00B04279"/>
    <w:rsid w:val="00B05570"/>
    <w:rsid w:val="00B07CED"/>
    <w:rsid w:val="00B102AD"/>
    <w:rsid w:val="00B111F5"/>
    <w:rsid w:val="00B13156"/>
    <w:rsid w:val="00B13962"/>
    <w:rsid w:val="00B13BF5"/>
    <w:rsid w:val="00B148C3"/>
    <w:rsid w:val="00B14C06"/>
    <w:rsid w:val="00B15704"/>
    <w:rsid w:val="00B157C7"/>
    <w:rsid w:val="00B17CC7"/>
    <w:rsid w:val="00B211A3"/>
    <w:rsid w:val="00B2126F"/>
    <w:rsid w:val="00B2234A"/>
    <w:rsid w:val="00B227C0"/>
    <w:rsid w:val="00B22B6A"/>
    <w:rsid w:val="00B22E50"/>
    <w:rsid w:val="00B23251"/>
    <w:rsid w:val="00B235C2"/>
    <w:rsid w:val="00B238D6"/>
    <w:rsid w:val="00B24432"/>
    <w:rsid w:val="00B248E6"/>
    <w:rsid w:val="00B27076"/>
    <w:rsid w:val="00B30240"/>
    <w:rsid w:val="00B310C7"/>
    <w:rsid w:val="00B31A51"/>
    <w:rsid w:val="00B3201D"/>
    <w:rsid w:val="00B355B2"/>
    <w:rsid w:val="00B357FC"/>
    <w:rsid w:val="00B35AA7"/>
    <w:rsid w:val="00B35BF6"/>
    <w:rsid w:val="00B373DF"/>
    <w:rsid w:val="00B37D11"/>
    <w:rsid w:val="00B40A40"/>
    <w:rsid w:val="00B4103F"/>
    <w:rsid w:val="00B44759"/>
    <w:rsid w:val="00B44DCF"/>
    <w:rsid w:val="00B4521C"/>
    <w:rsid w:val="00B452F2"/>
    <w:rsid w:val="00B4555A"/>
    <w:rsid w:val="00B4621B"/>
    <w:rsid w:val="00B502C2"/>
    <w:rsid w:val="00B50ED6"/>
    <w:rsid w:val="00B51997"/>
    <w:rsid w:val="00B5217A"/>
    <w:rsid w:val="00B5355B"/>
    <w:rsid w:val="00B54839"/>
    <w:rsid w:val="00B559D3"/>
    <w:rsid w:val="00B562DB"/>
    <w:rsid w:val="00B56986"/>
    <w:rsid w:val="00B574A2"/>
    <w:rsid w:val="00B57B5A"/>
    <w:rsid w:val="00B62587"/>
    <w:rsid w:val="00B62AAA"/>
    <w:rsid w:val="00B63091"/>
    <w:rsid w:val="00B64745"/>
    <w:rsid w:val="00B66092"/>
    <w:rsid w:val="00B66B5B"/>
    <w:rsid w:val="00B67293"/>
    <w:rsid w:val="00B67FC9"/>
    <w:rsid w:val="00B72623"/>
    <w:rsid w:val="00B73377"/>
    <w:rsid w:val="00B74DDF"/>
    <w:rsid w:val="00B81AE1"/>
    <w:rsid w:val="00B8473C"/>
    <w:rsid w:val="00B847ED"/>
    <w:rsid w:val="00B85201"/>
    <w:rsid w:val="00B85539"/>
    <w:rsid w:val="00B855D2"/>
    <w:rsid w:val="00B86357"/>
    <w:rsid w:val="00B905B1"/>
    <w:rsid w:val="00B91BD1"/>
    <w:rsid w:val="00B92746"/>
    <w:rsid w:val="00B93D51"/>
    <w:rsid w:val="00B95DE2"/>
    <w:rsid w:val="00B96233"/>
    <w:rsid w:val="00BA2762"/>
    <w:rsid w:val="00BA2A55"/>
    <w:rsid w:val="00BA498D"/>
    <w:rsid w:val="00BA58A7"/>
    <w:rsid w:val="00BA5C00"/>
    <w:rsid w:val="00BA6D43"/>
    <w:rsid w:val="00BA701F"/>
    <w:rsid w:val="00BA7B48"/>
    <w:rsid w:val="00BA7B69"/>
    <w:rsid w:val="00BB1971"/>
    <w:rsid w:val="00BB23D7"/>
    <w:rsid w:val="00BB37E5"/>
    <w:rsid w:val="00BB4216"/>
    <w:rsid w:val="00BB5265"/>
    <w:rsid w:val="00BB5388"/>
    <w:rsid w:val="00BB5C5C"/>
    <w:rsid w:val="00BC11E8"/>
    <w:rsid w:val="00BC7089"/>
    <w:rsid w:val="00BC7608"/>
    <w:rsid w:val="00BC7B87"/>
    <w:rsid w:val="00BD10C4"/>
    <w:rsid w:val="00BD1376"/>
    <w:rsid w:val="00BD1560"/>
    <w:rsid w:val="00BD546F"/>
    <w:rsid w:val="00BD56F3"/>
    <w:rsid w:val="00BD73EF"/>
    <w:rsid w:val="00BE006F"/>
    <w:rsid w:val="00BE1248"/>
    <w:rsid w:val="00BE147E"/>
    <w:rsid w:val="00BE585E"/>
    <w:rsid w:val="00BE627E"/>
    <w:rsid w:val="00BE7F17"/>
    <w:rsid w:val="00BF04AD"/>
    <w:rsid w:val="00BF242B"/>
    <w:rsid w:val="00BF3FAE"/>
    <w:rsid w:val="00BF61E5"/>
    <w:rsid w:val="00BF6531"/>
    <w:rsid w:val="00C0083D"/>
    <w:rsid w:val="00C0187C"/>
    <w:rsid w:val="00C0247C"/>
    <w:rsid w:val="00C043C8"/>
    <w:rsid w:val="00C07BFF"/>
    <w:rsid w:val="00C105F9"/>
    <w:rsid w:val="00C108E0"/>
    <w:rsid w:val="00C110D4"/>
    <w:rsid w:val="00C113AD"/>
    <w:rsid w:val="00C11E03"/>
    <w:rsid w:val="00C15487"/>
    <w:rsid w:val="00C15D51"/>
    <w:rsid w:val="00C17258"/>
    <w:rsid w:val="00C17828"/>
    <w:rsid w:val="00C20097"/>
    <w:rsid w:val="00C20746"/>
    <w:rsid w:val="00C21B10"/>
    <w:rsid w:val="00C236C0"/>
    <w:rsid w:val="00C23EE9"/>
    <w:rsid w:val="00C24207"/>
    <w:rsid w:val="00C25053"/>
    <w:rsid w:val="00C273F6"/>
    <w:rsid w:val="00C3178A"/>
    <w:rsid w:val="00C32254"/>
    <w:rsid w:val="00C345B8"/>
    <w:rsid w:val="00C35E2F"/>
    <w:rsid w:val="00C37277"/>
    <w:rsid w:val="00C41AF5"/>
    <w:rsid w:val="00C447A8"/>
    <w:rsid w:val="00C44CA9"/>
    <w:rsid w:val="00C45DC9"/>
    <w:rsid w:val="00C47F45"/>
    <w:rsid w:val="00C5172B"/>
    <w:rsid w:val="00C520A5"/>
    <w:rsid w:val="00C54118"/>
    <w:rsid w:val="00C55057"/>
    <w:rsid w:val="00C55F12"/>
    <w:rsid w:val="00C569A8"/>
    <w:rsid w:val="00C56BD6"/>
    <w:rsid w:val="00C56DDD"/>
    <w:rsid w:val="00C56EFD"/>
    <w:rsid w:val="00C572DD"/>
    <w:rsid w:val="00C628BF"/>
    <w:rsid w:val="00C629D1"/>
    <w:rsid w:val="00C66C4C"/>
    <w:rsid w:val="00C70120"/>
    <w:rsid w:val="00C70742"/>
    <w:rsid w:val="00C72347"/>
    <w:rsid w:val="00C72A2A"/>
    <w:rsid w:val="00C734C0"/>
    <w:rsid w:val="00C7467D"/>
    <w:rsid w:val="00C74732"/>
    <w:rsid w:val="00C74D6C"/>
    <w:rsid w:val="00C77ABA"/>
    <w:rsid w:val="00C77DE7"/>
    <w:rsid w:val="00C801E0"/>
    <w:rsid w:val="00C805CB"/>
    <w:rsid w:val="00C81DF3"/>
    <w:rsid w:val="00C8224D"/>
    <w:rsid w:val="00C83771"/>
    <w:rsid w:val="00C84EA1"/>
    <w:rsid w:val="00C85264"/>
    <w:rsid w:val="00C85366"/>
    <w:rsid w:val="00C85A73"/>
    <w:rsid w:val="00C86482"/>
    <w:rsid w:val="00C86F3D"/>
    <w:rsid w:val="00C878A5"/>
    <w:rsid w:val="00C90A6B"/>
    <w:rsid w:val="00C90BFE"/>
    <w:rsid w:val="00C90DF0"/>
    <w:rsid w:val="00C91641"/>
    <w:rsid w:val="00C92601"/>
    <w:rsid w:val="00C9296E"/>
    <w:rsid w:val="00C9421D"/>
    <w:rsid w:val="00C94252"/>
    <w:rsid w:val="00C962DC"/>
    <w:rsid w:val="00C96341"/>
    <w:rsid w:val="00C96E58"/>
    <w:rsid w:val="00C96E60"/>
    <w:rsid w:val="00C973E1"/>
    <w:rsid w:val="00CA0406"/>
    <w:rsid w:val="00CA3FE5"/>
    <w:rsid w:val="00CA7A30"/>
    <w:rsid w:val="00CB0E88"/>
    <w:rsid w:val="00CB188F"/>
    <w:rsid w:val="00CB1D76"/>
    <w:rsid w:val="00CB3008"/>
    <w:rsid w:val="00CB4220"/>
    <w:rsid w:val="00CB4D29"/>
    <w:rsid w:val="00CB4DEA"/>
    <w:rsid w:val="00CB60FC"/>
    <w:rsid w:val="00CB6AC7"/>
    <w:rsid w:val="00CB742D"/>
    <w:rsid w:val="00CB7785"/>
    <w:rsid w:val="00CB7B5C"/>
    <w:rsid w:val="00CB7BD1"/>
    <w:rsid w:val="00CB7D6E"/>
    <w:rsid w:val="00CC153F"/>
    <w:rsid w:val="00CC41DA"/>
    <w:rsid w:val="00CC457F"/>
    <w:rsid w:val="00CC4D4A"/>
    <w:rsid w:val="00CC573C"/>
    <w:rsid w:val="00CD0EE7"/>
    <w:rsid w:val="00CD1357"/>
    <w:rsid w:val="00CD284E"/>
    <w:rsid w:val="00CD2CA3"/>
    <w:rsid w:val="00CD42DA"/>
    <w:rsid w:val="00CD48B8"/>
    <w:rsid w:val="00CD7940"/>
    <w:rsid w:val="00CE0A57"/>
    <w:rsid w:val="00CE20EC"/>
    <w:rsid w:val="00CE4833"/>
    <w:rsid w:val="00CE4F23"/>
    <w:rsid w:val="00CE5579"/>
    <w:rsid w:val="00CE570B"/>
    <w:rsid w:val="00CE6086"/>
    <w:rsid w:val="00CF0BE8"/>
    <w:rsid w:val="00CF104F"/>
    <w:rsid w:val="00CF4538"/>
    <w:rsid w:val="00CF59C5"/>
    <w:rsid w:val="00CF6254"/>
    <w:rsid w:val="00CF76EB"/>
    <w:rsid w:val="00CF7FCF"/>
    <w:rsid w:val="00D0152C"/>
    <w:rsid w:val="00D0190A"/>
    <w:rsid w:val="00D01F34"/>
    <w:rsid w:val="00D03295"/>
    <w:rsid w:val="00D04311"/>
    <w:rsid w:val="00D0618C"/>
    <w:rsid w:val="00D06FEC"/>
    <w:rsid w:val="00D1040B"/>
    <w:rsid w:val="00D125A5"/>
    <w:rsid w:val="00D12657"/>
    <w:rsid w:val="00D12AF6"/>
    <w:rsid w:val="00D13EA6"/>
    <w:rsid w:val="00D1401E"/>
    <w:rsid w:val="00D15C2A"/>
    <w:rsid w:val="00D16331"/>
    <w:rsid w:val="00D16C55"/>
    <w:rsid w:val="00D16F99"/>
    <w:rsid w:val="00D17D98"/>
    <w:rsid w:val="00D17EBD"/>
    <w:rsid w:val="00D20DDB"/>
    <w:rsid w:val="00D20F7E"/>
    <w:rsid w:val="00D21F14"/>
    <w:rsid w:val="00D2219C"/>
    <w:rsid w:val="00D22C0F"/>
    <w:rsid w:val="00D234BF"/>
    <w:rsid w:val="00D23997"/>
    <w:rsid w:val="00D2636C"/>
    <w:rsid w:val="00D270AE"/>
    <w:rsid w:val="00D27ACC"/>
    <w:rsid w:val="00D303BB"/>
    <w:rsid w:val="00D30AB4"/>
    <w:rsid w:val="00D3141E"/>
    <w:rsid w:val="00D32054"/>
    <w:rsid w:val="00D327B2"/>
    <w:rsid w:val="00D32E24"/>
    <w:rsid w:val="00D3540D"/>
    <w:rsid w:val="00D355B6"/>
    <w:rsid w:val="00D3577C"/>
    <w:rsid w:val="00D37769"/>
    <w:rsid w:val="00D4030D"/>
    <w:rsid w:val="00D42399"/>
    <w:rsid w:val="00D44814"/>
    <w:rsid w:val="00D5110B"/>
    <w:rsid w:val="00D513AE"/>
    <w:rsid w:val="00D51BEF"/>
    <w:rsid w:val="00D54D72"/>
    <w:rsid w:val="00D54FF0"/>
    <w:rsid w:val="00D55E8A"/>
    <w:rsid w:val="00D56235"/>
    <w:rsid w:val="00D6382C"/>
    <w:rsid w:val="00D66503"/>
    <w:rsid w:val="00D713BC"/>
    <w:rsid w:val="00D73589"/>
    <w:rsid w:val="00D74683"/>
    <w:rsid w:val="00D74B5B"/>
    <w:rsid w:val="00D7561A"/>
    <w:rsid w:val="00D75AE1"/>
    <w:rsid w:val="00D76C14"/>
    <w:rsid w:val="00D76F29"/>
    <w:rsid w:val="00D80351"/>
    <w:rsid w:val="00D82D70"/>
    <w:rsid w:val="00D83216"/>
    <w:rsid w:val="00D83E54"/>
    <w:rsid w:val="00D84564"/>
    <w:rsid w:val="00D848F7"/>
    <w:rsid w:val="00D84E7F"/>
    <w:rsid w:val="00D91ECB"/>
    <w:rsid w:val="00D93927"/>
    <w:rsid w:val="00D93E81"/>
    <w:rsid w:val="00D95238"/>
    <w:rsid w:val="00D95CE7"/>
    <w:rsid w:val="00D96255"/>
    <w:rsid w:val="00D971D8"/>
    <w:rsid w:val="00DA07FA"/>
    <w:rsid w:val="00DA1E01"/>
    <w:rsid w:val="00DA1EE5"/>
    <w:rsid w:val="00DA33C6"/>
    <w:rsid w:val="00DA340E"/>
    <w:rsid w:val="00DA48C9"/>
    <w:rsid w:val="00DA4AA5"/>
    <w:rsid w:val="00DA5164"/>
    <w:rsid w:val="00DA5EA3"/>
    <w:rsid w:val="00DB0DD1"/>
    <w:rsid w:val="00DB1F0B"/>
    <w:rsid w:val="00DB38E9"/>
    <w:rsid w:val="00DB4986"/>
    <w:rsid w:val="00DB5ED3"/>
    <w:rsid w:val="00DB732F"/>
    <w:rsid w:val="00DB738F"/>
    <w:rsid w:val="00DB7C59"/>
    <w:rsid w:val="00DC0026"/>
    <w:rsid w:val="00DC061E"/>
    <w:rsid w:val="00DC1B8A"/>
    <w:rsid w:val="00DC1C54"/>
    <w:rsid w:val="00DC22C7"/>
    <w:rsid w:val="00DC449C"/>
    <w:rsid w:val="00DC4A64"/>
    <w:rsid w:val="00DC4AC7"/>
    <w:rsid w:val="00DC5771"/>
    <w:rsid w:val="00DC5AD2"/>
    <w:rsid w:val="00DC5AF1"/>
    <w:rsid w:val="00DC6833"/>
    <w:rsid w:val="00DC6861"/>
    <w:rsid w:val="00DC74D1"/>
    <w:rsid w:val="00DD2FE1"/>
    <w:rsid w:val="00DD40A1"/>
    <w:rsid w:val="00DD44F9"/>
    <w:rsid w:val="00DD59F1"/>
    <w:rsid w:val="00DD5BA0"/>
    <w:rsid w:val="00DD6EDC"/>
    <w:rsid w:val="00DE1BBC"/>
    <w:rsid w:val="00DE41C5"/>
    <w:rsid w:val="00DE420D"/>
    <w:rsid w:val="00DE476E"/>
    <w:rsid w:val="00DE64A9"/>
    <w:rsid w:val="00DE712E"/>
    <w:rsid w:val="00DF1377"/>
    <w:rsid w:val="00DF16E6"/>
    <w:rsid w:val="00DF277D"/>
    <w:rsid w:val="00DF339F"/>
    <w:rsid w:val="00DF3D0F"/>
    <w:rsid w:val="00DF4A79"/>
    <w:rsid w:val="00DF6012"/>
    <w:rsid w:val="00DF6B77"/>
    <w:rsid w:val="00DF735F"/>
    <w:rsid w:val="00E004BA"/>
    <w:rsid w:val="00E024FE"/>
    <w:rsid w:val="00E02880"/>
    <w:rsid w:val="00E029B6"/>
    <w:rsid w:val="00E02D5B"/>
    <w:rsid w:val="00E033C0"/>
    <w:rsid w:val="00E03C21"/>
    <w:rsid w:val="00E04FFC"/>
    <w:rsid w:val="00E05119"/>
    <w:rsid w:val="00E07298"/>
    <w:rsid w:val="00E07841"/>
    <w:rsid w:val="00E07F6C"/>
    <w:rsid w:val="00E10BAF"/>
    <w:rsid w:val="00E11145"/>
    <w:rsid w:val="00E11180"/>
    <w:rsid w:val="00E11360"/>
    <w:rsid w:val="00E11792"/>
    <w:rsid w:val="00E13A91"/>
    <w:rsid w:val="00E14CF9"/>
    <w:rsid w:val="00E16A3C"/>
    <w:rsid w:val="00E17EEF"/>
    <w:rsid w:val="00E21D37"/>
    <w:rsid w:val="00E21D47"/>
    <w:rsid w:val="00E23168"/>
    <w:rsid w:val="00E24E7D"/>
    <w:rsid w:val="00E262B1"/>
    <w:rsid w:val="00E263F4"/>
    <w:rsid w:val="00E27A4C"/>
    <w:rsid w:val="00E329C9"/>
    <w:rsid w:val="00E33B02"/>
    <w:rsid w:val="00E34E81"/>
    <w:rsid w:val="00E368DD"/>
    <w:rsid w:val="00E36D86"/>
    <w:rsid w:val="00E3717F"/>
    <w:rsid w:val="00E435CB"/>
    <w:rsid w:val="00E44397"/>
    <w:rsid w:val="00E453FD"/>
    <w:rsid w:val="00E4599D"/>
    <w:rsid w:val="00E467E1"/>
    <w:rsid w:val="00E46D1D"/>
    <w:rsid w:val="00E4777C"/>
    <w:rsid w:val="00E500D2"/>
    <w:rsid w:val="00E50C86"/>
    <w:rsid w:val="00E51179"/>
    <w:rsid w:val="00E51486"/>
    <w:rsid w:val="00E52C26"/>
    <w:rsid w:val="00E52E07"/>
    <w:rsid w:val="00E54F7D"/>
    <w:rsid w:val="00E55A08"/>
    <w:rsid w:val="00E5723C"/>
    <w:rsid w:val="00E57B39"/>
    <w:rsid w:val="00E57DED"/>
    <w:rsid w:val="00E57EA6"/>
    <w:rsid w:val="00E57F6B"/>
    <w:rsid w:val="00E6059B"/>
    <w:rsid w:val="00E61B76"/>
    <w:rsid w:val="00E63442"/>
    <w:rsid w:val="00E64071"/>
    <w:rsid w:val="00E6453F"/>
    <w:rsid w:val="00E65645"/>
    <w:rsid w:val="00E661E3"/>
    <w:rsid w:val="00E67856"/>
    <w:rsid w:val="00E67A21"/>
    <w:rsid w:val="00E708FF"/>
    <w:rsid w:val="00E71288"/>
    <w:rsid w:val="00E71458"/>
    <w:rsid w:val="00E73566"/>
    <w:rsid w:val="00E7405B"/>
    <w:rsid w:val="00E7644D"/>
    <w:rsid w:val="00E764EE"/>
    <w:rsid w:val="00E76830"/>
    <w:rsid w:val="00E76A2E"/>
    <w:rsid w:val="00E77708"/>
    <w:rsid w:val="00E77B97"/>
    <w:rsid w:val="00E80DD1"/>
    <w:rsid w:val="00E81850"/>
    <w:rsid w:val="00E81F83"/>
    <w:rsid w:val="00E84BA5"/>
    <w:rsid w:val="00E84EC9"/>
    <w:rsid w:val="00E853AB"/>
    <w:rsid w:val="00E87420"/>
    <w:rsid w:val="00E879F0"/>
    <w:rsid w:val="00E922EA"/>
    <w:rsid w:val="00E927C1"/>
    <w:rsid w:val="00E92C44"/>
    <w:rsid w:val="00E93134"/>
    <w:rsid w:val="00E956C7"/>
    <w:rsid w:val="00E95C71"/>
    <w:rsid w:val="00E966D6"/>
    <w:rsid w:val="00EA052C"/>
    <w:rsid w:val="00EA140A"/>
    <w:rsid w:val="00EA1451"/>
    <w:rsid w:val="00EA4288"/>
    <w:rsid w:val="00EA5380"/>
    <w:rsid w:val="00EA6E4F"/>
    <w:rsid w:val="00EA6ED1"/>
    <w:rsid w:val="00EB050B"/>
    <w:rsid w:val="00EB0E3F"/>
    <w:rsid w:val="00EB2F16"/>
    <w:rsid w:val="00EB50E4"/>
    <w:rsid w:val="00EC0110"/>
    <w:rsid w:val="00EC02B8"/>
    <w:rsid w:val="00EC0EEF"/>
    <w:rsid w:val="00EC1F33"/>
    <w:rsid w:val="00EC4C1A"/>
    <w:rsid w:val="00EC4EA5"/>
    <w:rsid w:val="00EC5FE4"/>
    <w:rsid w:val="00EC6495"/>
    <w:rsid w:val="00ED2F04"/>
    <w:rsid w:val="00EE0539"/>
    <w:rsid w:val="00EE06FC"/>
    <w:rsid w:val="00EE2641"/>
    <w:rsid w:val="00EE7888"/>
    <w:rsid w:val="00EE7AC4"/>
    <w:rsid w:val="00EF267F"/>
    <w:rsid w:val="00EF3A13"/>
    <w:rsid w:val="00EF3F10"/>
    <w:rsid w:val="00F00974"/>
    <w:rsid w:val="00F00A90"/>
    <w:rsid w:val="00F00DC2"/>
    <w:rsid w:val="00F02F43"/>
    <w:rsid w:val="00F03533"/>
    <w:rsid w:val="00F03F5D"/>
    <w:rsid w:val="00F04DA3"/>
    <w:rsid w:val="00F05E0F"/>
    <w:rsid w:val="00F06214"/>
    <w:rsid w:val="00F07E31"/>
    <w:rsid w:val="00F118C6"/>
    <w:rsid w:val="00F12D40"/>
    <w:rsid w:val="00F172E9"/>
    <w:rsid w:val="00F17E8B"/>
    <w:rsid w:val="00F20B1B"/>
    <w:rsid w:val="00F24438"/>
    <w:rsid w:val="00F24C12"/>
    <w:rsid w:val="00F266BD"/>
    <w:rsid w:val="00F26C4B"/>
    <w:rsid w:val="00F26E5D"/>
    <w:rsid w:val="00F271EE"/>
    <w:rsid w:val="00F30C0B"/>
    <w:rsid w:val="00F31B70"/>
    <w:rsid w:val="00F347FF"/>
    <w:rsid w:val="00F35525"/>
    <w:rsid w:val="00F366FB"/>
    <w:rsid w:val="00F36770"/>
    <w:rsid w:val="00F44350"/>
    <w:rsid w:val="00F44E57"/>
    <w:rsid w:val="00F45222"/>
    <w:rsid w:val="00F509D7"/>
    <w:rsid w:val="00F51547"/>
    <w:rsid w:val="00F526B0"/>
    <w:rsid w:val="00F547C5"/>
    <w:rsid w:val="00F54AD6"/>
    <w:rsid w:val="00F54D23"/>
    <w:rsid w:val="00F54F9C"/>
    <w:rsid w:val="00F559B4"/>
    <w:rsid w:val="00F56190"/>
    <w:rsid w:val="00F566F8"/>
    <w:rsid w:val="00F56BFB"/>
    <w:rsid w:val="00F570EA"/>
    <w:rsid w:val="00F57A3A"/>
    <w:rsid w:val="00F60586"/>
    <w:rsid w:val="00F608B5"/>
    <w:rsid w:val="00F609CE"/>
    <w:rsid w:val="00F61562"/>
    <w:rsid w:val="00F6302A"/>
    <w:rsid w:val="00F64633"/>
    <w:rsid w:val="00F6498E"/>
    <w:rsid w:val="00F726D8"/>
    <w:rsid w:val="00F72B86"/>
    <w:rsid w:val="00F75010"/>
    <w:rsid w:val="00F75A65"/>
    <w:rsid w:val="00F75D9F"/>
    <w:rsid w:val="00F76BDF"/>
    <w:rsid w:val="00F77EC1"/>
    <w:rsid w:val="00F80B8B"/>
    <w:rsid w:val="00F81975"/>
    <w:rsid w:val="00F81BB0"/>
    <w:rsid w:val="00F85A51"/>
    <w:rsid w:val="00F85E52"/>
    <w:rsid w:val="00F85EE7"/>
    <w:rsid w:val="00F865EF"/>
    <w:rsid w:val="00F90070"/>
    <w:rsid w:val="00F92317"/>
    <w:rsid w:val="00F92EC6"/>
    <w:rsid w:val="00F93687"/>
    <w:rsid w:val="00F94531"/>
    <w:rsid w:val="00F956DF"/>
    <w:rsid w:val="00F97058"/>
    <w:rsid w:val="00F97443"/>
    <w:rsid w:val="00F97AF7"/>
    <w:rsid w:val="00F97C6B"/>
    <w:rsid w:val="00FA0FB5"/>
    <w:rsid w:val="00FA1346"/>
    <w:rsid w:val="00FA2850"/>
    <w:rsid w:val="00FA34E6"/>
    <w:rsid w:val="00FA4B79"/>
    <w:rsid w:val="00FA6573"/>
    <w:rsid w:val="00FA7406"/>
    <w:rsid w:val="00FA742C"/>
    <w:rsid w:val="00FA7496"/>
    <w:rsid w:val="00FA794F"/>
    <w:rsid w:val="00FB1901"/>
    <w:rsid w:val="00FB2422"/>
    <w:rsid w:val="00FB64FE"/>
    <w:rsid w:val="00FB668E"/>
    <w:rsid w:val="00FC177D"/>
    <w:rsid w:val="00FC2560"/>
    <w:rsid w:val="00FC2BAE"/>
    <w:rsid w:val="00FC5025"/>
    <w:rsid w:val="00FC563C"/>
    <w:rsid w:val="00FC72D0"/>
    <w:rsid w:val="00FC7C54"/>
    <w:rsid w:val="00FD00C3"/>
    <w:rsid w:val="00FD3C82"/>
    <w:rsid w:val="00FD4A44"/>
    <w:rsid w:val="00FD4B8C"/>
    <w:rsid w:val="00FD5345"/>
    <w:rsid w:val="00FD58AA"/>
    <w:rsid w:val="00FD60DC"/>
    <w:rsid w:val="00FD6BF1"/>
    <w:rsid w:val="00FE0744"/>
    <w:rsid w:val="00FE1FC5"/>
    <w:rsid w:val="00FE60C3"/>
    <w:rsid w:val="00FE6773"/>
    <w:rsid w:val="00FF0681"/>
    <w:rsid w:val="00FF0C44"/>
    <w:rsid w:val="00FF1339"/>
    <w:rsid w:val="00FF3605"/>
    <w:rsid w:val="00FF4790"/>
    <w:rsid w:val="00FF5166"/>
    <w:rsid w:val="00FF63D1"/>
    <w:rsid w:val="00FF6F81"/>
    <w:rsid w:val="00FF7154"/>
    <w:rsid w:val="00FF7247"/>
    <w:rsid w:val="00FF7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02E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9644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6C3ED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0234E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6C3ED9"/>
  </w:style>
  <w:style w:type="character" w:customStyle="1" w:styleId="f">
    <w:name w:val="f"/>
    <w:basedOn w:val="DefaultParagraphFont"/>
    <w:uiPriority w:val="99"/>
    <w:rsid w:val="00FA794F"/>
  </w:style>
  <w:style w:type="paragraph" w:styleId="Header">
    <w:name w:val="header"/>
    <w:basedOn w:val="Normal"/>
    <w:link w:val="HeaderChar"/>
    <w:uiPriority w:val="99"/>
    <w:rsid w:val="0084203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0234E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69742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0234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69742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DD44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234E"/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74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4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</TotalTime>
  <Pages>25</Pages>
  <Words>7221</Words>
  <Characters>-32766</Characters>
  <Application>Microsoft Office Outlook</Application>
  <DocSecurity>0</DocSecurity>
  <Lines>0</Lines>
  <Paragraphs>0</Paragraphs>
  <ScaleCrop>false</ScaleCrop>
  <Company>my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Информацию о мерах по противодействию коррупции, </dc:title>
  <dc:subject/>
  <dc:creator>Customer</dc:creator>
  <cp:keywords/>
  <dc:description/>
  <cp:lastModifiedBy>Goryachih</cp:lastModifiedBy>
  <cp:revision>8</cp:revision>
  <cp:lastPrinted>2013-05-31T10:08:00Z</cp:lastPrinted>
  <dcterms:created xsi:type="dcterms:W3CDTF">2015-06-09T00:47:00Z</dcterms:created>
  <dcterms:modified xsi:type="dcterms:W3CDTF">2015-06-09T09:07:00Z</dcterms:modified>
</cp:coreProperties>
</file>