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4" w:rsidRPr="00D645EF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B306A4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B306A4" w:rsidRDefault="00B306A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306A4" w:rsidRPr="002A3568" w:rsidRDefault="00B306A4" w:rsidP="0051369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Cs w:val="26"/>
        </w:rPr>
        <w:t xml:space="preserve"> отдел организационной, правовой работы и кадров </w:t>
      </w:r>
      <w:r w:rsidRPr="00513696">
        <w:rPr>
          <w:b/>
          <w:szCs w:val="26"/>
        </w:rPr>
        <w:t>Управления Роскомнадзора</w:t>
      </w:r>
      <w:r>
        <w:rPr>
          <w:b/>
          <w:szCs w:val="26"/>
        </w:rPr>
        <w:t xml:space="preserve"> по Забайкальскому краю</w:t>
      </w:r>
    </w:p>
    <w:p w:rsidR="00B306A4" w:rsidRDefault="00B306A4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306A4" w:rsidRDefault="00B306A4" w:rsidP="00324958">
      <w:pPr>
        <w:jc w:val="center"/>
        <w:rPr>
          <w:b/>
          <w:bCs/>
          <w:sz w:val="26"/>
          <w:szCs w:val="26"/>
        </w:rPr>
      </w:pPr>
    </w:p>
    <w:p w:rsidR="00B306A4" w:rsidRDefault="00B306A4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FootnoteReference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FootnoteReference"/>
        </w:rPr>
        <w:footnoteReference w:id="2"/>
      </w:r>
      <w:r>
        <w:rPr>
          <w:b/>
          <w:bCs/>
          <w:sz w:val="26"/>
          <w:szCs w:val="26"/>
        </w:rPr>
        <w:br/>
      </w:r>
    </w:p>
    <w:p w:rsidR="00B306A4" w:rsidRPr="00DC2838" w:rsidRDefault="00B306A4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C2838">
          <w:rPr>
            <w:b/>
            <w:sz w:val="22"/>
            <w:szCs w:val="22"/>
          </w:rPr>
          <w:t>1968 г</w:t>
        </w:r>
      </w:smartTag>
      <w:r w:rsidRPr="00DC2838">
        <w:rPr>
          <w:b/>
          <w:sz w:val="22"/>
          <w:szCs w:val="22"/>
        </w:rPr>
        <w:t>.р.,</w:t>
      </w:r>
    </w:p>
    <w:p w:rsidR="00B306A4" w:rsidRPr="00DC2838" w:rsidRDefault="00B306A4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B306A4" w:rsidRPr="00DC2838" w:rsidRDefault="00B306A4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306A4" w:rsidRPr="00FF1F63" w:rsidRDefault="00B306A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306A4" w:rsidRPr="00DC2838" w:rsidRDefault="00B306A4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Роскомнадзора по Забайкальскому краю, </w:t>
      </w:r>
      <w:r w:rsidRPr="00DC2838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специалист-эксперт  отдела организаицонной, правовой работы и кадров</w:t>
      </w:r>
    </w:p>
    <w:p w:rsidR="00B306A4" w:rsidRDefault="00B306A4" w:rsidP="00324958">
      <w:pPr>
        <w:pBdr>
          <w:top w:val="single" w:sz="4" w:space="1" w:color="auto"/>
        </w:pBdr>
        <w:rPr>
          <w:sz w:val="2"/>
          <w:szCs w:val="2"/>
        </w:rPr>
      </w:pPr>
    </w:p>
    <w:p w:rsidR="00B306A4" w:rsidRPr="00E7574F" w:rsidRDefault="00B306A4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B306A4" w:rsidRPr="009C36FA" w:rsidRDefault="00B306A4" w:rsidP="00324958">
      <w:pPr>
        <w:tabs>
          <w:tab w:val="left" w:pos="9837"/>
        </w:tabs>
      </w:pPr>
      <w:r w:rsidRPr="009C36FA">
        <w:tab/>
        <w:t>,</w:t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B306A4" w:rsidRDefault="00B306A4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510"/>
        <w:gridCol w:w="6343"/>
      </w:tblGrid>
      <w:tr w:rsidR="00B306A4" w:rsidRPr="009C36FA" w:rsidTr="00EE16F9">
        <w:tc>
          <w:tcPr>
            <w:tcW w:w="3510" w:type="dxa"/>
          </w:tcPr>
          <w:p w:rsidR="00B306A4" w:rsidRPr="009C36FA" w:rsidRDefault="00B306A4" w:rsidP="00EE16F9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306A4" w:rsidRPr="00EE16F9" w:rsidRDefault="00B306A4" w:rsidP="00EE16F9">
            <w:pPr>
              <w:tabs>
                <w:tab w:val="left" w:pos="9837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>
                <w:rPr>
                  <w:b/>
                  <w:sz w:val="22"/>
                  <w:szCs w:val="22"/>
                </w:rPr>
                <w:t>672039</w:t>
              </w:r>
              <w:r w:rsidRPr="00EE16F9">
                <w:rPr>
                  <w:b/>
                  <w:sz w:val="22"/>
                  <w:szCs w:val="22"/>
                </w:rPr>
                <w:t>, г</w:t>
              </w:r>
            </w:smartTag>
            <w:r w:rsidRPr="00EE16F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Чита</w:t>
            </w:r>
            <w:r w:rsidRPr="00EE16F9">
              <w:rPr>
                <w:b/>
                <w:sz w:val="22"/>
                <w:szCs w:val="22"/>
              </w:rPr>
              <w:t>, ул. Б</w:t>
            </w:r>
            <w:r>
              <w:rPr>
                <w:b/>
                <w:sz w:val="22"/>
                <w:szCs w:val="22"/>
              </w:rPr>
              <w:t>елорусская</w:t>
            </w:r>
            <w:r w:rsidRPr="00EE16F9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B306A4" w:rsidRPr="00E7574F" w:rsidRDefault="00B306A4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B306A4" w:rsidRDefault="00B306A4" w:rsidP="00324958">
      <w:pPr>
        <w:tabs>
          <w:tab w:val="left" w:pos="9837"/>
        </w:tabs>
      </w:pPr>
      <w:r w:rsidRPr="009C36FA">
        <w:tab/>
      </w:r>
    </w:p>
    <w:p w:rsidR="00B306A4" w:rsidRPr="00DC2838" w:rsidRDefault="00B306A4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smartTag w:uri="urn:schemas-microsoft-com:office:smarttags" w:element="metricconverter">
        <w:smartTagPr>
          <w:attr w:name="ProductID" w:val="672000, г"/>
        </w:smartTagPr>
        <w:r>
          <w:rPr>
            <w:b/>
            <w:sz w:val="22"/>
            <w:szCs w:val="22"/>
          </w:rPr>
          <w:t>672000</w:t>
        </w:r>
        <w:r w:rsidRPr="00DC2838">
          <w:rPr>
            <w:b/>
            <w:sz w:val="22"/>
            <w:szCs w:val="22"/>
          </w:rPr>
          <w:t>, г</w:t>
        </w:r>
      </w:smartTag>
      <w:r>
        <w:rPr>
          <w:b/>
          <w:sz w:val="22"/>
          <w:szCs w:val="22"/>
        </w:rPr>
        <w:t>. Чита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ул. Ленина</w:t>
      </w:r>
      <w:r w:rsidRPr="00DC2838">
        <w:rPr>
          <w:b/>
          <w:sz w:val="22"/>
          <w:szCs w:val="22"/>
        </w:rPr>
        <w:t xml:space="preserve">., </w:t>
      </w:r>
    </w:p>
    <w:p w:rsidR="00B306A4" w:rsidRPr="00DC2838" w:rsidRDefault="00B306A4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B306A4" w:rsidRPr="009C36FA" w:rsidRDefault="00B306A4" w:rsidP="00324958">
      <w:pPr>
        <w:pBdr>
          <w:top w:val="single" w:sz="4" w:space="1" w:color="auto"/>
        </w:pBdr>
        <w:ind w:right="113"/>
      </w:pPr>
    </w:p>
    <w:p w:rsidR="00B306A4" w:rsidRPr="00FF1F63" w:rsidRDefault="00B306A4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B306A4" w:rsidRPr="009C36FA" w:rsidRDefault="00B306A4" w:rsidP="00324958">
      <w:pPr>
        <w:tabs>
          <w:tab w:val="left" w:pos="9837"/>
        </w:tabs>
      </w:pPr>
      <w:r w:rsidRPr="009C36FA">
        <w:tab/>
      </w:r>
    </w:p>
    <w:p w:rsidR="00B306A4" w:rsidRPr="00E7574F" w:rsidRDefault="00B306A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306A4" w:rsidRPr="009C36FA" w:rsidRDefault="00B306A4" w:rsidP="00324958"/>
    <w:p w:rsidR="00B306A4" w:rsidRPr="00E7574F" w:rsidRDefault="00B306A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B306A4" w:rsidRDefault="00B306A4" w:rsidP="00324958">
      <w:pPr>
        <w:jc w:val="both"/>
      </w:pPr>
    </w:p>
    <w:p w:rsidR="00B306A4" w:rsidRPr="00E7574F" w:rsidRDefault="00B306A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B306A4" w:rsidRPr="00392344" w:rsidRDefault="00B306A4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B306A4" w:rsidTr="00EE16F9">
        <w:tc>
          <w:tcPr>
            <w:tcW w:w="3936" w:type="dxa"/>
            <w:gridSpan w:val="2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B306A4" w:rsidRPr="00EE16F9" w:rsidRDefault="00B306A4" w:rsidP="00EE16F9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306A4" w:rsidTr="00EE16F9">
        <w:tc>
          <w:tcPr>
            <w:tcW w:w="2235" w:type="dxa"/>
          </w:tcPr>
          <w:p w:rsidR="00B306A4" w:rsidRPr="00EE16F9" w:rsidRDefault="00B306A4" w:rsidP="00EE16F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306A4" w:rsidRPr="00EE16F9" w:rsidRDefault="00B306A4" w:rsidP="00EE16F9">
            <w:pPr>
              <w:spacing w:line="240" w:lineRule="atLeast"/>
              <w:jc w:val="center"/>
              <w:rPr>
                <w:b/>
              </w:rPr>
            </w:pPr>
            <w:r w:rsidRPr="00EE16F9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B306A4" w:rsidRPr="00E7574F" w:rsidRDefault="00B306A4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B306A4" w:rsidRPr="00317294" w:rsidRDefault="00B306A4" w:rsidP="00324958">
      <w:pPr>
        <w:rPr>
          <w:sz w:val="16"/>
          <w:szCs w:val="16"/>
        </w:rPr>
      </w:pPr>
    </w:p>
    <w:p w:rsidR="00B306A4" w:rsidRPr="00D752FD" w:rsidRDefault="00B306A4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306A4" w:rsidRPr="00D752FD" w:rsidTr="00EE16F9">
        <w:tc>
          <w:tcPr>
            <w:tcW w:w="5334" w:type="dxa"/>
          </w:tcPr>
          <w:p w:rsidR="00B306A4" w:rsidRPr="00EE16F9" w:rsidRDefault="00B306A4" w:rsidP="00EE16F9">
            <w:pPr>
              <w:ind w:right="-108"/>
              <w:jc w:val="both"/>
              <w:rPr>
                <w:sz w:val="26"/>
                <w:szCs w:val="26"/>
              </w:rPr>
            </w:pPr>
            <w:r w:rsidRPr="00EE16F9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E16F9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B306A4" w:rsidRPr="00EE16F9" w:rsidRDefault="00B306A4" w:rsidP="00EE16F9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B306A4" w:rsidRPr="00EE16F9" w:rsidRDefault="00B306A4" w:rsidP="00EE16F9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E16F9">
                <w:rPr>
                  <w:b/>
                  <w:sz w:val="26"/>
                  <w:szCs w:val="26"/>
                </w:rPr>
                <w:t>2014 г</w:t>
              </w:r>
            </w:smartTag>
            <w:r w:rsidRPr="00EE16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5" w:type="dxa"/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B306A4" w:rsidRPr="00EE16F9" w:rsidRDefault="00B306A4" w:rsidP="00EE16F9">
            <w:pPr>
              <w:jc w:val="both"/>
              <w:rPr>
                <w:b/>
                <w:sz w:val="26"/>
                <w:szCs w:val="26"/>
              </w:rPr>
            </w:pPr>
            <w:r w:rsidRPr="00EE16F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306A4" w:rsidRDefault="00B306A4" w:rsidP="00324958">
      <w:pPr>
        <w:jc w:val="both"/>
      </w:pPr>
    </w:p>
    <w:p w:rsidR="00B306A4" w:rsidRDefault="00B306A4" w:rsidP="00324958">
      <w:pPr>
        <w:jc w:val="both"/>
      </w:pPr>
    </w:p>
    <w:p w:rsidR="00B306A4" w:rsidRDefault="00B306A4" w:rsidP="00324958">
      <w:pPr>
        <w:jc w:val="both"/>
      </w:pPr>
    </w:p>
    <w:p w:rsidR="00B306A4" w:rsidRDefault="00B306A4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B306A4" w:rsidRDefault="00B306A4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306A4" w:rsidRPr="001453EA" w:rsidTr="00A75B7D">
        <w:tc>
          <w:tcPr>
            <w:tcW w:w="595" w:type="dxa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</w:tr>
      <w:tr w:rsidR="00B306A4" w:rsidTr="00A75B7D">
        <w:trPr>
          <w:trHeight w:val="429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B306A4" w:rsidRPr="00731A35" w:rsidRDefault="00B306A4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</w:tc>
      </w:tr>
      <w:tr w:rsidR="00B306A4" w:rsidTr="00A75B7D">
        <w:trPr>
          <w:trHeight w:val="414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B306A4" w:rsidTr="00A75B7D">
        <w:trPr>
          <w:trHeight w:val="406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B306A4" w:rsidRPr="00731A35" w:rsidRDefault="00B306A4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B306A4" w:rsidTr="00A75B7D">
        <w:trPr>
          <w:trHeight w:val="560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B306A4" w:rsidRPr="00731A35" w:rsidRDefault="00B306A4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B306A4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B306A4" w:rsidTr="00A75B7D">
        <w:tc>
          <w:tcPr>
            <w:tcW w:w="595" w:type="dxa"/>
            <w:tcBorders>
              <w:top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</w:t>
            </w:r>
            <w:r>
              <w:rPr>
                <w:b/>
                <w:sz w:val="22"/>
                <w:szCs w:val="22"/>
              </w:rPr>
              <w:t>Чита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Анохина</w:t>
            </w:r>
            <w:r w:rsidRPr="00DC2838">
              <w:rPr>
                <w:b/>
                <w:sz w:val="22"/>
                <w:szCs w:val="22"/>
              </w:rPr>
              <w:t xml:space="preserve">я, д. 22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B306A4" w:rsidRPr="00DC2838" w:rsidRDefault="00B306A4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«РМК» г. </w:t>
            </w:r>
            <w:r>
              <w:rPr>
                <w:b/>
                <w:sz w:val="22"/>
                <w:szCs w:val="22"/>
              </w:rPr>
              <w:t xml:space="preserve">Чита </w:t>
            </w:r>
            <w:r w:rsidRPr="00DC2838">
              <w:rPr>
                <w:b/>
                <w:sz w:val="22"/>
                <w:szCs w:val="22"/>
              </w:rPr>
              <w:t>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B306A4" w:rsidTr="00A75B7D">
        <w:tc>
          <w:tcPr>
            <w:tcW w:w="595" w:type="dxa"/>
            <w:vAlign w:val="bottom"/>
          </w:tcPr>
          <w:p w:rsidR="00B306A4" w:rsidRDefault="00B306A4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B306A4" w:rsidRPr="004841AB" w:rsidRDefault="00B306A4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B306A4" w:rsidTr="00EE16F9">
        <w:tc>
          <w:tcPr>
            <w:tcW w:w="540" w:type="dxa"/>
          </w:tcPr>
          <w:p w:rsidR="00B306A4" w:rsidRDefault="00B306A4" w:rsidP="00EE16F9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 xml:space="preserve">Сумма сделки </w:t>
            </w:r>
          </w:p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Основание приобретения</w:t>
            </w:r>
            <w:r w:rsidRPr="00EE16F9">
              <w:rPr>
                <w:vertAlign w:val="superscript"/>
              </w:rPr>
              <w:t>2</w:t>
            </w:r>
          </w:p>
        </w:tc>
      </w:tr>
      <w:tr w:rsidR="00B306A4" w:rsidRPr="001453EA" w:rsidTr="00EE16F9">
        <w:tc>
          <w:tcPr>
            <w:tcW w:w="540" w:type="dxa"/>
          </w:tcPr>
          <w:p w:rsidR="00B306A4" w:rsidRPr="001453EA" w:rsidRDefault="00B306A4" w:rsidP="00EE16F9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2</w:t>
            </w:r>
          </w:p>
        </w:tc>
        <w:tc>
          <w:tcPr>
            <w:tcW w:w="1547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3</w:t>
            </w:r>
          </w:p>
        </w:tc>
        <w:tc>
          <w:tcPr>
            <w:tcW w:w="3735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4</w:t>
            </w:r>
          </w:p>
        </w:tc>
        <w:tc>
          <w:tcPr>
            <w:tcW w:w="2004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5</w:t>
            </w:r>
          </w:p>
        </w:tc>
      </w:tr>
      <w:tr w:rsidR="00B306A4" w:rsidTr="00EE16F9">
        <w:tc>
          <w:tcPr>
            <w:tcW w:w="540" w:type="dxa"/>
            <w:tcBorders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  <w:tcBorders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B306A4" w:rsidRPr="00EE16F9" w:rsidRDefault="00B306A4" w:rsidP="008B6016">
            <w:pPr>
              <w:rPr>
                <w:b/>
              </w:rPr>
            </w:pPr>
            <w:r w:rsidRPr="00EE16F9">
              <w:rPr>
                <w:b/>
                <w:bCs/>
                <w:sz w:val="22"/>
                <w:szCs w:val="22"/>
              </w:rPr>
              <w:t>ул.</w:t>
            </w:r>
            <w:r w:rsidRPr="00EE16F9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B306A4" w:rsidRPr="00EE16F9" w:rsidRDefault="00B306A4" w:rsidP="008B6016">
            <w:pPr>
              <w:rPr>
                <w:b/>
              </w:rPr>
            </w:pPr>
            <w:r w:rsidRPr="00EE16F9">
              <w:rPr>
                <w:b/>
                <w:sz w:val="22"/>
                <w:szCs w:val="22"/>
              </w:rPr>
              <w:t xml:space="preserve">общая площадь </w:t>
            </w:r>
          </w:p>
          <w:p w:rsidR="00B306A4" w:rsidRPr="00EE16F9" w:rsidRDefault="00B306A4" w:rsidP="008B6016">
            <w:pPr>
              <w:rPr>
                <w:b/>
                <w:bCs/>
              </w:rPr>
            </w:pPr>
            <w:r w:rsidRPr="00EE16F9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both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работы в 2010-2014 гг в сумме 3 000 000 руб.; доход по основному месту работы моей супруги Ивановой Анны Борисовны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в 2010–2014 гг  в сумме </w:t>
            </w:r>
            <w:r w:rsidRPr="00EE16F9">
              <w:rPr>
                <w:b/>
                <w:bCs/>
                <w:sz w:val="22"/>
                <w:szCs w:val="22"/>
              </w:rPr>
              <w:br/>
              <w:t xml:space="preserve">1 500 000 руб.; кредит наличными в сумме 1 500 000 руб. по договору от 05.02.2014 № 524/0600-00256 </w:t>
            </w:r>
            <w:r w:rsidRPr="00EE16F9"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77 АА 758654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B306A4" w:rsidTr="00EE16F9">
        <w:tc>
          <w:tcPr>
            <w:tcW w:w="540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3</w:t>
            </w:r>
          </w:p>
        </w:tc>
        <w:tc>
          <w:tcPr>
            <w:tcW w:w="2205" w:type="dxa"/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  <w:tr w:rsidR="00B306A4" w:rsidTr="00EE16F9">
        <w:tc>
          <w:tcPr>
            <w:tcW w:w="540" w:type="dxa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  <w:r w:rsidRPr="00EE16F9">
              <w:rPr>
                <w:bCs/>
              </w:rPr>
              <w:t>4</w:t>
            </w:r>
          </w:p>
        </w:tc>
        <w:tc>
          <w:tcPr>
            <w:tcW w:w="2205" w:type="dxa"/>
          </w:tcPr>
          <w:p w:rsidR="00B306A4" w:rsidRPr="00EE16F9" w:rsidRDefault="00B306A4" w:rsidP="001E7366">
            <w:pPr>
              <w:rPr>
                <w:bCs/>
              </w:rPr>
            </w:pPr>
            <w:r w:rsidRPr="00EE16F9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B306A4" w:rsidRPr="00EE16F9" w:rsidRDefault="00B306A4" w:rsidP="00EE16F9">
            <w:pPr>
              <w:jc w:val="center"/>
              <w:rPr>
                <w:b/>
                <w:bCs/>
              </w:rPr>
            </w:pPr>
            <w:r w:rsidRPr="00EE16F9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B306A4" w:rsidRPr="00EE16F9" w:rsidRDefault="00B306A4" w:rsidP="00EE16F9">
            <w:pPr>
              <w:jc w:val="center"/>
              <w:rPr>
                <w:bCs/>
              </w:rPr>
            </w:pPr>
          </w:p>
        </w:tc>
      </w:tr>
    </w:tbl>
    <w:p w:rsidR="00B306A4" w:rsidRDefault="00B306A4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306A4" w:rsidRPr="004841AB" w:rsidRDefault="00B306A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306A4" w:rsidRDefault="00B306A4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B306A4" w:rsidTr="00B17DB4">
        <w:tc>
          <w:tcPr>
            <w:tcW w:w="454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B306A4" w:rsidRDefault="00B306A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B306A4" w:rsidRDefault="00B306A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B306A4" w:rsidRDefault="00B306A4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B306A4" w:rsidRPr="001453EA" w:rsidTr="00B17DB4">
        <w:tc>
          <w:tcPr>
            <w:tcW w:w="454" w:type="dxa"/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306A4" w:rsidRPr="001453EA" w:rsidRDefault="00B306A4" w:rsidP="001E7366">
            <w:pPr>
              <w:jc w:val="center"/>
            </w:pPr>
            <w:r w:rsidRPr="001453EA">
              <w:t>6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DC2838">
              <w:rPr>
                <w:b/>
                <w:bCs/>
                <w:sz w:val="22"/>
                <w:szCs w:val="22"/>
              </w:rPr>
              <w:t>АА 46156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06A4" w:rsidRPr="00DC2838" w:rsidRDefault="00B306A4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194100, г</w:t>
              </w:r>
            </w:smartTag>
            <w:r w:rsidRPr="00DC2838">
              <w:rPr>
                <w:b/>
                <w:sz w:val="22"/>
              </w:rPr>
              <w:t>. Санкт-Петербург,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Pr="00DC2838">
              <w:rPr>
                <w:b/>
                <w:bCs/>
                <w:sz w:val="22"/>
              </w:rPr>
              <w:t xml:space="preserve">АА 769632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B306A4" w:rsidTr="00B17DB4">
        <w:tc>
          <w:tcPr>
            <w:tcW w:w="454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109147, г</w:t>
              </w:r>
            </w:smartTag>
            <w:r w:rsidRPr="00DC2838">
              <w:rPr>
                <w:b/>
                <w:sz w:val="22"/>
              </w:rPr>
              <w:t xml:space="preserve">. 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  <w:szCs w:val="22"/>
                </w:rPr>
                <w:t>129515,</w:t>
              </w:r>
              <w:r w:rsidRPr="00DC2838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r w:rsidRPr="00DC2838">
                <w:rPr>
                  <w:b/>
                  <w:sz w:val="22"/>
                  <w:szCs w:val="22"/>
                </w:rPr>
                <w:t>г</w:t>
              </w:r>
            </w:smartTag>
            <w:r w:rsidRPr="00DC2838">
              <w:rPr>
                <w:b/>
                <w:sz w:val="22"/>
                <w:szCs w:val="22"/>
              </w:rPr>
              <w:t xml:space="preserve">. Москва, Проектируемый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B306A4" w:rsidRPr="00DC2838" w:rsidRDefault="00B306A4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B306A4" w:rsidTr="00B17DB4">
        <w:tc>
          <w:tcPr>
            <w:tcW w:w="454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B306A4" w:rsidRPr="00731A35" w:rsidRDefault="00B306A4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306A4" w:rsidRPr="00731A35" w:rsidRDefault="00B306A4" w:rsidP="001E7366">
            <w:pPr>
              <w:jc w:val="center"/>
              <w:rPr>
                <w:highlight w:val="yellow"/>
              </w:rPr>
            </w:pPr>
          </w:p>
        </w:tc>
      </w:tr>
      <w:tr w:rsidR="00B306A4" w:rsidTr="00B17DB4">
        <w:tc>
          <w:tcPr>
            <w:tcW w:w="454" w:type="dxa"/>
            <w:tcBorders>
              <w:top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B306A4" w:rsidRPr="00DC2838" w:rsidRDefault="00B306A4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129515</w:t>
              </w:r>
              <w:r w:rsidRPr="00DC2838">
                <w:rPr>
                  <w:b/>
                  <w:color w:val="000000"/>
                  <w:sz w:val="22"/>
                  <w:szCs w:val="21"/>
                </w:rPr>
                <w:t xml:space="preserve">, </w:t>
              </w:r>
              <w:r w:rsidRPr="00DC2838">
                <w:rPr>
                  <w:b/>
                  <w:sz w:val="22"/>
                </w:rPr>
                <w:t>г</w:t>
              </w:r>
            </w:smartTag>
            <w:r w:rsidRPr="00DC2838">
              <w:rPr>
                <w:b/>
                <w:sz w:val="22"/>
              </w:rPr>
              <w:t xml:space="preserve">. Москва, Проектируемый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</w:tcBorders>
          </w:tcPr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306A4" w:rsidRPr="00DC2838" w:rsidRDefault="00B306A4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306A4" w:rsidRPr="00DC2838" w:rsidRDefault="00B306A4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 КК</w:t>
            </w:r>
            <w:r w:rsidRPr="00DC2838">
              <w:rPr>
                <w:b/>
                <w:bCs/>
                <w:sz w:val="22"/>
              </w:rPr>
              <w:t xml:space="preserve"> 432554 </w:t>
            </w:r>
          </w:p>
          <w:p w:rsidR="00B306A4" w:rsidRPr="00DC2838" w:rsidRDefault="00B306A4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16.10.2011г.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B306A4" w:rsidRDefault="00B306A4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B306A4" w:rsidRDefault="00B306A4" w:rsidP="001E7366">
            <w:pPr>
              <w:jc w:val="center"/>
            </w:pPr>
            <w:r>
              <w:t>Место регистрации</w:t>
            </w:r>
          </w:p>
        </w:tc>
      </w:tr>
      <w:tr w:rsidR="00B306A4" w:rsidRPr="001453EA" w:rsidTr="00A75B7D">
        <w:tc>
          <w:tcPr>
            <w:tcW w:w="595" w:type="dxa"/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306A4" w:rsidRPr="001453EA" w:rsidRDefault="00B306A4" w:rsidP="001E7366">
            <w:pPr>
              <w:jc w:val="center"/>
            </w:pPr>
            <w:r w:rsidRPr="001453EA">
              <w:t>4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top w:val="nil"/>
              <w:bottom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2011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Pr="00DC2838" w:rsidRDefault="00B306A4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Тайота Хилукс,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2838">
                <w:rPr>
                  <w:b/>
                  <w:sz w:val="22"/>
                </w:rPr>
                <w:t>2010 г</w:t>
              </w:r>
            </w:smartTag>
            <w:r w:rsidRPr="00DC2838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B306A4" w:rsidRPr="00DC2838" w:rsidRDefault="00B306A4" w:rsidP="001E7366">
            <w:pPr>
              <w:jc w:val="center"/>
              <w:rPr>
                <w:b/>
              </w:rPr>
            </w:pP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A23876">
            <w:pPr>
              <w:ind w:left="57"/>
            </w:pPr>
            <w:r>
              <w:t>Мототранспорные средства:</w:t>
            </w:r>
          </w:p>
          <w:p w:rsidR="00B306A4" w:rsidRPr="00A23876" w:rsidRDefault="00B306A4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Сельскохозяйственная техника:</w:t>
            </w:r>
          </w:p>
          <w:p w:rsidR="00B306A4" w:rsidRPr="00A23876" w:rsidRDefault="00B306A4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bottom w:val="nil"/>
            </w:tcBorders>
          </w:tcPr>
          <w:p w:rsidR="00B306A4" w:rsidRDefault="00B306A4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306A4" w:rsidRDefault="00B306A4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c>
          <w:tcPr>
            <w:tcW w:w="595" w:type="dxa"/>
            <w:tcBorders>
              <w:top w:val="nil"/>
            </w:tcBorders>
          </w:tcPr>
          <w:p w:rsidR="00B306A4" w:rsidRDefault="00B306A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306A4" w:rsidRPr="00DC2838" w:rsidRDefault="00B306A4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B306A4" w:rsidRDefault="00B306A4" w:rsidP="001E7366">
            <w:pPr>
              <w:ind w:left="57"/>
            </w:pPr>
            <w:r>
              <w:t>Воздушный транспорт:</w:t>
            </w:r>
          </w:p>
          <w:p w:rsidR="00B306A4" w:rsidRPr="00A23876" w:rsidRDefault="00B306A4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B306A4" w:rsidRDefault="00B306A4" w:rsidP="001E7366">
            <w:pPr>
              <w:jc w:val="center"/>
            </w:pPr>
          </w:p>
        </w:tc>
      </w:tr>
      <w:tr w:rsidR="00B306A4" w:rsidTr="00A75B7D">
        <w:trPr>
          <w:trHeight w:val="422"/>
        </w:trPr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B306A4" w:rsidRDefault="00B306A4" w:rsidP="001E7366">
            <w:pPr>
              <w:ind w:left="57"/>
            </w:pPr>
            <w:r>
              <w:t>Иные транспортные средства:</w:t>
            </w:r>
          </w:p>
          <w:p w:rsidR="00B306A4" w:rsidRPr="00A23876" w:rsidRDefault="00B306A4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B306A4" w:rsidRPr="00202320" w:rsidRDefault="00B306A4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B306A4" w:rsidRDefault="00B306A4" w:rsidP="001E7366">
            <w:pPr>
              <w:jc w:val="center"/>
            </w:pP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B306A4" w:rsidRDefault="00B306A4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B306A4" w:rsidRDefault="00B306A4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B306A4" w:rsidRDefault="00B306A4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B306A4" w:rsidRDefault="00B306A4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B306A4" w:rsidRPr="0058631A" w:rsidTr="00A75B7D">
        <w:tc>
          <w:tcPr>
            <w:tcW w:w="595" w:type="dxa"/>
          </w:tcPr>
          <w:p w:rsidR="00B306A4" w:rsidRPr="0058631A" w:rsidRDefault="00B306A4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B306A4" w:rsidRPr="0058631A" w:rsidRDefault="00B306A4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306A4" w:rsidRPr="0058631A" w:rsidRDefault="00B306A4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B306A4" w:rsidRPr="0058631A" w:rsidRDefault="00B306A4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B306A4" w:rsidRPr="0058631A" w:rsidRDefault="00B306A4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B306A4" w:rsidRPr="0058631A" w:rsidRDefault="00B306A4" w:rsidP="001E7366">
            <w:pPr>
              <w:jc w:val="center"/>
            </w:pPr>
            <w:r w:rsidRPr="0058631A">
              <w:t>6</w:t>
            </w:r>
          </w:p>
        </w:tc>
      </w:tr>
      <w:tr w:rsidR="00B306A4" w:rsidTr="00A75B7D">
        <w:trPr>
          <w:trHeight w:val="443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B306A4" w:rsidRPr="00DC2838" w:rsidRDefault="00B306A4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0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B306A4" w:rsidRPr="00A7058B" w:rsidRDefault="00B306A4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B306A4" w:rsidRPr="00DC2838" w:rsidRDefault="00B306A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B306A4" w:rsidRPr="00DC2838" w:rsidRDefault="00B306A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B306A4" w:rsidRPr="00DC2838" w:rsidRDefault="00B306A4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B306A4" w:rsidRPr="00DC2838" w:rsidRDefault="00B306A4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B306A4" w:rsidRPr="00DC2838" w:rsidRDefault="00B306A4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B306A4" w:rsidRPr="00DC2838" w:rsidRDefault="00B306A4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B306A4" w:rsidTr="00A75B7D">
        <w:trPr>
          <w:trHeight w:val="42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B306A4" w:rsidRPr="00DC2838" w:rsidRDefault="00B306A4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27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B306A4" w:rsidRDefault="00B306A4" w:rsidP="00324958"/>
    <w:p w:rsidR="00B306A4" w:rsidRPr="00774CFA" w:rsidRDefault="00B306A4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B306A4" w:rsidRDefault="00B306A4" w:rsidP="00324958">
      <w:r>
        <w:t>______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B306A4" w:rsidRDefault="00B306A4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306A4" w:rsidRDefault="00B306A4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B306A4" w:rsidRDefault="00B306A4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B306A4" w:rsidRDefault="00B306A4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B306A4" w:rsidRDefault="00B306A4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B306A4" w:rsidRPr="0058631A" w:rsidTr="00A75B7D">
        <w:tc>
          <w:tcPr>
            <w:tcW w:w="595" w:type="dxa"/>
          </w:tcPr>
          <w:p w:rsidR="00B306A4" w:rsidRPr="0058631A" w:rsidRDefault="00B306A4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B306A4" w:rsidRPr="0058631A" w:rsidRDefault="00B306A4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B306A4" w:rsidRPr="0058631A" w:rsidRDefault="00B306A4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B306A4" w:rsidRPr="0058631A" w:rsidRDefault="00B306A4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B306A4" w:rsidRPr="0058631A" w:rsidRDefault="00B306A4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B306A4" w:rsidRPr="0058631A" w:rsidRDefault="00B306A4" w:rsidP="001E7366">
            <w:pPr>
              <w:jc w:val="center"/>
            </w:pPr>
            <w:r w:rsidRPr="0058631A">
              <w:t>6</w:t>
            </w:r>
          </w:p>
        </w:tc>
      </w:tr>
      <w:tr w:rsidR="00B306A4" w:rsidTr="00A75B7D">
        <w:trPr>
          <w:trHeight w:val="404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B306A4" w:rsidTr="00A75B7D">
        <w:trPr>
          <w:trHeight w:val="409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B306A4" w:rsidRPr="00A7058B" w:rsidRDefault="00B306A4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B306A4" w:rsidRPr="00DC2838" w:rsidRDefault="00B306A4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</w:tbl>
    <w:p w:rsidR="00B306A4" w:rsidRDefault="00B306A4" w:rsidP="00324958"/>
    <w:p w:rsidR="00B306A4" w:rsidRPr="00A23876" w:rsidRDefault="00B306A4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B306A4" w:rsidRPr="004841AB" w:rsidRDefault="00B306A4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B306A4" w:rsidTr="00B44839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B306A4" w:rsidRDefault="00B306A4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B306A4" w:rsidRDefault="00B306A4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B306A4" w:rsidRDefault="00B306A4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B306A4" w:rsidRDefault="00B306A4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B306A4" w:rsidRPr="00825458" w:rsidTr="00B44839">
        <w:tc>
          <w:tcPr>
            <w:tcW w:w="595" w:type="dxa"/>
          </w:tcPr>
          <w:p w:rsidR="00B306A4" w:rsidRPr="00825458" w:rsidRDefault="00B306A4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B306A4" w:rsidRPr="00825458" w:rsidRDefault="00B306A4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B306A4" w:rsidRPr="00825458" w:rsidRDefault="00B306A4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306A4" w:rsidRPr="00825458" w:rsidRDefault="00B306A4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306A4" w:rsidRPr="00825458" w:rsidRDefault="00B306A4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306A4" w:rsidRPr="00825458" w:rsidRDefault="00B306A4" w:rsidP="001E7366">
            <w:pPr>
              <w:jc w:val="center"/>
            </w:pPr>
            <w:r w:rsidRPr="00825458">
              <w:t>6</w:t>
            </w:r>
          </w:p>
        </w:tc>
      </w:tr>
      <w:tr w:rsidR="00B306A4" w:rsidTr="00B44839">
        <w:trPr>
          <w:trHeight w:val="502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306A4" w:rsidRDefault="00B306A4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306A4" w:rsidRDefault="00B306A4" w:rsidP="00324958">
      <w:pPr>
        <w:ind w:firstLine="567"/>
        <w:jc w:val="both"/>
        <w:rPr>
          <w:b/>
        </w:rPr>
      </w:pPr>
    </w:p>
    <w:p w:rsidR="00B306A4" w:rsidRDefault="00B306A4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4841AB">
        <w:rPr>
          <w:b/>
          <w:u w:val="single"/>
        </w:rPr>
        <w:t>95</w:t>
      </w:r>
      <w:r w:rsidRPr="008917A5">
        <w:rPr>
          <w:b/>
          <w:u w:val="single"/>
        </w:rPr>
        <w:t>0 000</w:t>
      </w:r>
      <w:r>
        <w:t>_____</w:t>
      </w: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B306A4" w:rsidRDefault="00B306A4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B306A4" w:rsidTr="00A75B7D">
        <w:tc>
          <w:tcPr>
            <w:tcW w:w="454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B306A4" w:rsidRDefault="00B306A4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B306A4" w:rsidRDefault="00B306A4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B306A4" w:rsidRDefault="00B306A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306A4" w:rsidRPr="003A143F" w:rsidTr="00A75B7D">
        <w:tc>
          <w:tcPr>
            <w:tcW w:w="454" w:type="dxa"/>
          </w:tcPr>
          <w:p w:rsidR="00B306A4" w:rsidRPr="003A143F" w:rsidRDefault="00B306A4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B306A4" w:rsidRPr="003A143F" w:rsidRDefault="00B306A4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B306A4" w:rsidRPr="003A143F" w:rsidRDefault="00B306A4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B306A4" w:rsidRPr="003A143F" w:rsidRDefault="00B306A4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B306A4" w:rsidRPr="003A143F" w:rsidRDefault="00B306A4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B306A4" w:rsidRPr="003A143F" w:rsidRDefault="00B306A4" w:rsidP="001E7366">
            <w:pPr>
              <w:jc w:val="center"/>
            </w:pPr>
            <w:r w:rsidRPr="003A143F">
              <w:t>6</w:t>
            </w:r>
          </w:p>
        </w:tc>
      </w:tr>
      <w:tr w:rsidR="00B306A4" w:rsidTr="00A75B7D">
        <w:trPr>
          <w:trHeight w:val="376"/>
        </w:trPr>
        <w:tc>
          <w:tcPr>
            <w:tcW w:w="454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B306A4" w:rsidTr="00A75B7D">
        <w:trPr>
          <w:trHeight w:val="423"/>
        </w:trPr>
        <w:tc>
          <w:tcPr>
            <w:tcW w:w="454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306A4" w:rsidRDefault="00B306A4" w:rsidP="00324958">
      <w:pPr>
        <w:ind w:firstLine="567"/>
        <w:jc w:val="both"/>
      </w:pPr>
    </w:p>
    <w:p w:rsidR="00B306A4" w:rsidRDefault="00B306A4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B306A4" w:rsidTr="00A75B7D">
        <w:tc>
          <w:tcPr>
            <w:tcW w:w="595" w:type="dxa"/>
          </w:tcPr>
          <w:p w:rsidR="00B306A4" w:rsidRDefault="00B306A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B306A4" w:rsidRDefault="00B306A4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B306A4" w:rsidRDefault="00B306A4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B306A4" w:rsidRPr="00315151" w:rsidTr="00A75B7D">
        <w:tc>
          <w:tcPr>
            <w:tcW w:w="595" w:type="dxa"/>
          </w:tcPr>
          <w:p w:rsidR="00B306A4" w:rsidRPr="00315151" w:rsidRDefault="00B306A4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B306A4" w:rsidRPr="00315151" w:rsidRDefault="00B306A4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B306A4" w:rsidRPr="00315151" w:rsidRDefault="00B306A4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B306A4" w:rsidRPr="00315151" w:rsidRDefault="00B306A4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B306A4" w:rsidRPr="00315151" w:rsidRDefault="00B306A4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306A4" w:rsidRPr="00315151" w:rsidRDefault="00B306A4" w:rsidP="001E7366">
            <w:pPr>
              <w:jc w:val="center"/>
            </w:pPr>
            <w:r w:rsidRPr="00315151">
              <w:t>6</w:t>
            </w:r>
          </w:p>
        </w:tc>
      </w:tr>
      <w:tr w:rsidR="00B306A4" w:rsidTr="00A75B7D">
        <w:trPr>
          <w:trHeight w:val="388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B306A4" w:rsidRDefault="00B306A4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B306A4" w:rsidRPr="00DC2838" w:rsidRDefault="00B306A4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B306A4" w:rsidTr="00A75B7D">
        <w:trPr>
          <w:trHeight w:val="436"/>
        </w:trPr>
        <w:tc>
          <w:tcPr>
            <w:tcW w:w="595" w:type="dxa"/>
          </w:tcPr>
          <w:p w:rsidR="00B306A4" w:rsidRPr="00A7058B" w:rsidRDefault="00B306A4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B306A4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B306A4" w:rsidRPr="00DC2838" w:rsidRDefault="00B306A4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B306A4" w:rsidRPr="00DC2838" w:rsidRDefault="00B306A4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B306A4" w:rsidRDefault="00B306A4" w:rsidP="00324958">
      <w:pPr>
        <w:ind w:firstLine="567"/>
      </w:pPr>
    </w:p>
    <w:p w:rsidR="00B306A4" w:rsidRDefault="00B306A4" w:rsidP="00324958">
      <w:pPr>
        <w:ind w:firstLine="567"/>
      </w:pPr>
      <w:r>
        <w:t>Достоверность и полноту настоящих сведений подтверждаю.</w:t>
      </w:r>
    </w:p>
    <w:p w:rsidR="00B306A4" w:rsidRDefault="00B306A4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306A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6A4" w:rsidRDefault="00B306A4" w:rsidP="001E7366">
            <w:pPr>
              <w:jc w:val="center"/>
            </w:pPr>
          </w:p>
        </w:tc>
      </w:tr>
      <w:tr w:rsidR="00B306A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06A4" w:rsidRDefault="00B306A4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306A4" w:rsidRDefault="00B306A4" w:rsidP="00324958">
      <w:pPr>
        <w:spacing w:before="240"/>
      </w:pPr>
    </w:p>
    <w:p w:rsidR="00B306A4" w:rsidRDefault="00B306A4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306A4" w:rsidRDefault="00B306A4" w:rsidP="00324958">
      <w:pPr>
        <w:pBdr>
          <w:top w:val="single" w:sz="4" w:space="1" w:color="auto"/>
        </w:pBdr>
        <w:jc w:val="center"/>
      </w:pPr>
    </w:p>
    <w:p w:rsidR="00B306A4" w:rsidRPr="00A75B7D" w:rsidRDefault="00B306A4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B306A4" w:rsidRDefault="00B306A4" w:rsidP="00324958">
      <w:r>
        <w:t>_________________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306A4" w:rsidRPr="004841AB" w:rsidRDefault="00B306A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306A4" w:rsidRPr="004841AB" w:rsidRDefault="00B306A4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B306A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A4" w:rsidRDefault="00B306A4" w:rsidP="00324958">
      <w:r>
        <w:separator/>
      </w:r>
    </w:p>
  </w:endnote>
  <w:endnote w:type="continuationSeparator" w:id="0">
    <w:p w:rsidR="00B306A4" w:rsidRDefault="00B306A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A4" w:rsidRDefault="00B306A4" w:rsidP="00324958">
      <w:r>
        <w:separator/>
      </w:r>
    </w:p>
  </w:footnote>
  <w:footnote w:type="continuationSeparator" w:id="0">
    <w:p w:rsidR="00B306A4" w:rsidRDefault="00B306A4" w:rsidP="00324958">
      <w:r>
        <w:continuationSeparator/>
      </w:r>
    </w:p>
  </w:footnote>
  <w:footnote w:id="1">
    <w:p w:rsidR="00B306A4" w:rsidRDefault="00B306A4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306A4" w:rsidRDefault="00B306A4" w:rsidP="00324958">
      <w:pPr>
        <w:pStyle w:val="FootnoteText"/>
        <w:ind w:firstLine="567"/>
        <w:jc w:val="both"/>
      </w:pPr>
      <w:r w:rsidRPr="00372753">
        <w:rPr>
          <w:rStyle w:val="FootnoteReference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12598"/>
    <w:rsid w:val="000324E3"/>
    <w:rsid w:val="00070497"/>
    <w:rsid w:val="00091297"/>
    <w:rsid w:val="000C1299"/>
    <w:rsid w:val="00106C88"/>
    <w:rsid w:val="00127BFD"/>
    <w:rsid w:val="00135878"/>
    <w:rsid w:val="001453EA"/>
    <w:rsid w:val="00185DF6"/>
    <w:rsid w:val="001A05F6"/>
    <w:rsid w:val="001E7366"/>
    <w:rsid w:val="001F6561"/>
    <w:rsid w:val="00202320"/>
    <w:rsid w:val="0022669B"/>
    <w:rsid w:val="002520FF"/>
    <w:rsid w:val="00256EE6"/>
    <w:rsid w:val="00266B65"/>
    <w:rsid w:val="00272F3C"/>
    <w:rsid w:val="00294746"/>
    <w:rsid w:val="002A3568"/>
    <w:rsid w:val="002B5130"/>
    <w:rsid w:val="00306438"/>
    <w:rsid w:val="00315151"/>
    <w:rsid w:val="00317294"/>
    <w:rsid w:val="00324958"/>
    <w:rsid w:val="00342889"/>
    <w:rsid w:val="00355C43"/>
    <w:rsid w:val="00372753"/>
    <w:rsid w:val="00380F23"/>
    <w:rsid w:val="00390796"/>
    <w:rsid w:val="00392344"/>
    <w:rsid w:val="003A143F"/>
    <w:rsid w:val="003B0688"/>
    <w:rsid w:val="003D5607"/>
    <w:rsid w:val="003D5804"/>
    <w:rsid w:val="00414DF6"/>
    <w:rsid w:val="00444607"/>
    <w:rsid w:val="00466812"/>
    <w:rsid w:val="00475549"/>
    <w:rsid w:val="004841AB"/>
    <w:rsid w:val="0049584D"/>
    <w:rsid w:val="004B3B9A"/>
    <w:rsid w:val="004D032B"/>
    <w:rsid w:val="00513696"/>
    <w:rsid w:val="005256B8"/>
    <w:rsid w:val="00546546"/>
    <w:rsid w:val="0057602C"/>
    <w:rsid w:val="00582BDA"/>
    <w:rsid w:val="0058631A"/>
    <w:rsid w:val="005E14C3"/>
    <w:rsid w:val="005F4E05"/>
    <w:rsid w:val="00606720"/>
    <w:rsid w:val="00632E5F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25458"/>
    <w:rsid w:val="00830BCE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D2001"/>
    <w:rsid w:val="009F301C"/>
    <w:rsid w:val="00A204EC"/>
    <w:rsid w:val="00A23876"/>
    <w:rsid w:val="00A7058B"/>
    <w:rsid w:val="00A75B7D"/>
    <w:rsid w:val="00B17DB4"/>
    <w:rsid w:val="00B21FE1"/>
    <w:rsid w:val="00B306A4"/>
    <w:rsid w:val="00B44839"/>
    <w:rsid w:val="00B85FE0"/>
    <w:rsid w:val="00BB18F9"/>
    <w:rsid w:val="00BB56A9"/>
    <w:rsid w:val="00BE2AF4"/>
    <w:rsid w:val="00C3374A"/>
    <w:rsid w:val="00C56557"/>
    <w:rsid w:val="00C63479"/>
    <w:rsid w:val="00CA1C76"/>
    <w:rsid w:val="00D12471"/>
    <w:rsid w:val="00D17A50"/>
    <w:rsid w:val="00D36C9E"/>
    <w:rsid w:val="00D5193C"/>
    <w:rsid w:val="00D63150"/>
    <w:rsid w:val="00D645EF"/>
    <w:rsid w:val="00D752FD"/>
    <w:rsid w:val="00D9249B"/>
    <w:rsid w:val="00DC1027"/>
    <w:rsid w:val="00DC2838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E16F9"/>
    <w:rsid w:val="00EF2D05"/>
    <w:rsid w:val="00EF5F62"/>
    <w:rsid w:val="00F11ED7"/>
    <w:rsid w:val="00F7323E"/>
    <w:rsid w:val="00FA1E6D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2495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324958"/>
    <w:rPr>
      <w:rFonts w:cs="Times New Roman"/>
      <w:color w:val="106BBE"/>
    </w:rPr>
  </w:style>
  <w:style w:type="character" w:styleId="EndnoteReference">
    <w:name w:val="endnote reference"/>
    <w:basedOn w:val="DefaultParagraphFont"/>
    <w:uiPriority w:val="99"/>
    <w:semiHidden/>
    <w:rsid w:val="00372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2287</Words>
  <Characters>13041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ВАКотенко</cp:lastModifiedBy>
  <cp:revision>6</cp:revision>
  <cp:lastPrinted>2015-02-24T11:34:00Z</cp:lastPrinted>
  <dcterms:created xsi:type="dcterms:W3CDTF">2015-03-04T05:52:00Z</dcterms:created>
  <dcterms:modified xsi:type="dcterms:W3CDTF">2015-03-18T00:00:00Z</dcterms:modified>
</cp:coreProperties>
</file>