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FA" w:rsidRPr="00B35F89" w:rsidRDefault="00360EFA" w:rsidP="004D1C97">
      <w:pPr>
        <w:shd w:val="clear" w:color="auto" w:fill="FFFFFF"/>
        <w:ind w:left="6852" w:firstLine="22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</w:p>
    <w:p w:rsidR="00360EFA" w:rsidRPr="00B35F89" w:rsidRDefault="00360EFA" w:rsidP="004D1C97">
      <w:pPr>
        <w:shd w:val="clear" w:color="auto" w:fill="FFFFFF"/>
        <w:spacing w:before="187"/>
        <w:ind w:left="204"/>
        <w:jc w:val="center"/>
        <w:rPr>
          <w:spacing w:val="-8"/>
          <w:sz w:val="26"/>
          <w:szCs w:val="26"/>
        </w:rPr>
      </w:pPr>
      <w:r>
        <w:rPr>
          <w:sz w:val="26"/>
          <w:szCs w:val="26"/>
        </w:rPr>
        <w:t xml:space="preserve">Отчет о выполнении </w:t>
      </w:r>
      <w:r w:rsidRPr="00B35F89">
        <w:rPr>
          <w:sz w:val="26"/>
          <w:szCs w:val="26"/>
        </w:rPr>
        <w:t>План</w:t>
      </w:r>
      <w:r>
        <w:rPr>
          <w:sz w:val="26"/>
          <w:szCs w:val="26"/>
        </w:rPr>
        <w:t>а</w:t>
      </w:r>
      <w:r w:rsidRPr="00B35F89">
        <w:rPr>
          <w:sz w:val="26"/>
          <w:szCs w:val="26"/>
        </w:rPr>
        <w:t xml:space="preserve"> </w:t>
      </w:r>
      <w:r w:rsidRPr="00B35F89">
        <w:rPr>
          <w:spacing w:val="-8"/>
          <w:sz w:val="26"/>
          <w:szCs w:val="26"/>
        </w:rPr>
        <w:t>противодействия коррупции</w:t>
      </w:r>
    </w:p>
    <w:p w:rsidR="00360EFA" w:rsidRDefault="00360EFA" w:rsidP="004D1C97">
      <w:pPr>
        <w:shd w:val="clear" w:color="auto" w:fill="FFFFFF"/>
        <w:spacing w:before="187"/>
        <w:ind w:left="204"/>
        <w:jc w:val="center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Управления Роскомнадзора по Забайкальскому краю</w:t>
      </w:r>
      <w:r w:rsidRPr="00B35F89">
        <w:rPr>
          <w:spacing w:val="-8"/>
          <w:sz w:val="26"/>
          <w:szCs w:val="26"/>
        </w:rPr>
        <w:t xml:space="preserve"> </w:t>
      </w:r>
      <w:r>
        <w:rPr>
          <w:spacing w:val="-8"/>
          <w:sz w:val="26"/>
          <w:szCs w:val="26"/>
        </w:rPr>
        <w:t xml:space="preserve"> на  2014-2015 гг.</w:t>
      </w:r>
    </w:p>
    <w:p w:rsidR="00360EFA" w:rsidRPr="00B35F89" w:rsidRDefault="00360EFA" w:rsidP="004D1C97">
      <w:pPr>
        <w:shd w:val="clear" w:color="auto" w:fill="FFFFFF"/>
        <w:spacing w:before="187"/>
        <w:ind w:left="204"/>
        <w:jc w:val="center"/>
        <w:rPr>
          <w:sz w:val="24"/>
          <w:szCs w:val="24"/>
        </w:rPr>
      </w:pPr>
      <w:r>
        <w:rPr>
          <w:spacing w:val="-8"/>
          <w:sz w:val="26"/>
          <w:szCs w:val="26"/>
        </w:rPr>
        <w:t xml:space="preserve"> за  2 квартал  2015 года </w:t>
      </w:r>
    </w:p>
    <w:tbl>
      <w:tblPr>
        <w:tblW w:w="155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019"/>
        <w:gridCol w:w="1980"/>
        <w:gridCol w:w="1140"/>
        <w:gridCol w:w="2340"/>
        <w:gridCol w:w="92"/>
        <w:gridCol w:w="2705"/>
        <w:gridCol w:w="45"/>
        <w:gridCol w:w="38"/>
        <w:gridCol w:w="1620"/>
        <w:gridCol w:w="815"/>
      </w:tblGrid>
      <w:tr w:rsidR="00360EFA" w:rsidRPr="00511D93">
        <w:tc>
          <w:tcPr>
            <w:tcW w:w="709" w:type="dxa"/>
            <w:vAlign w:val="center"/>
          </w:tcPr>
          <w:p w:rsidR="00360EFA" w:rsidRPr="00511D93" w:rsidRDefault="00360EFA" w:rsidP="00E70B66">
            <w:pPr>
              <w:shd w:val="clear" w:color="auto" w:fill="FFFFFF"/>
              <w:ind w:left="58" w:right="29"/>
              <w:jc w:val="center"/>
              <w:rPr>
                <w:sz w:val="20"/>
                <w:szCs w:val="20"/>
              </w:rPr>
            </w:pPr>
            <w:r w:rsidRPr="00511D93">
              <w:rPr>
                <w:sz w:val="20"/>
                <w:szCs w:val="20"/>
              </w:rPr>
              <w:t xml:space="preserve">№ </w:t>
            </w:r>
            <w:r w:rsidRPr="00511D93">
              <w:rPr>
                <w:spacing w:val="-9"/>
                <w:sz w:val="20"/>
                <w:szCs w:val="20"/>
              </w:rPr>
              <w:t>п/п</w:t>
            </w:r>
          </w:p>
        </w:tc>
        <w:tc>
          <w:tcPr>
            <w:tcW w:w="4019" w:type="dxa"/>
            <w:vAlign w:val="center"/>
          </w:tcPr>
          <w:p w:rsidR="00360EFA" w:rsidRPr="00511D93" w:rsidRDefault="00360EFA" w:rsidP="00E70B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11D93">
              <w:rPr>
                <w:sz w:val="20"/>
                <w:szCs w:val="20"/>
              </w:rPr>
              <w:t>Мероприятия</w:t>
            </w:r>
          </w:p>
        </w:tc>
        <w:tc>
          <w:tcPr>
            <w:tcW w:w="1980" w:type="dxa"/>
            <w:vAlign w:val="center"/>
          </w:tcPr>
          <w:p w:rsidR="00360EFA" w:rsidRPr="00511D93" w:rsidRDefault="00360EFA" w:rsidP="00E70B66">
            <w:pPr>
              <w:shd w:val="clear" w:color="auto" w:fill="FFFFFF"/>
              <w:ind w:firstLine="34"/>
              <w:jc w:val="both"/>
              <w:rPr>
                <w:sz w:val="20"/>
                <w:szCs w:val="20"/>
              </w:rPr>
            </w:pPr>
            <w:r w:rsidRPr="00511D93">
              <w:rPr>
                <w:spacing w:val="-7"/>
                <w:sz w:val="20"/>
                <w:szCs w:val="20"/>
              </w:rPr>
              <w:t xml:space="preserve">Ответствен-ные </w:t>
            </w:r>
            <w:r w:rsidRPr="00511D93">
              <w:rPr>
                <w:sz w:val="20"/>
                <w:szCs w:val="20"/>
              </w:rPr>
              <w:t>испол-нители</w:t>
            </w:r>
          </w:p>
        </w:tc>
        <w:tc>
          <w:tcPr>
            <w:tcW w:w="1140" w:type="dxa"/>
            <w:vAlign w:val="center"/>
          </w:tcPr>
          <w:p w:rsidR="00360EFA" w:rsidRPr="00511D93" w:rsidRDefault="00360EFA" w:rsidP="00E70B66">
            <w:pPr>
              <w:shd w:val="clear" w:color="auto" w:fill="FFFFFF"/>
              <w:ind w:left="-66" w:firstLine="66"/>
              <w:jc w:val="center"/>
              <w:rPr>
                <w:sz w:val="20"/>
                <w:szCs w:val="20"/>
              </w:rPr>
            </w:pPr>
            <w:r w:rsidRPr="00511D93">
              <w:rPr>
                <w:spacing w:val="-9"/>
                <w:sz w:val="20"/>
                <w:szCs w:val="20"/>
              </w:rPr>
              <w:t>Срок исполнения</w:t>
            </w:r>
          </w:p>
        </w:tc>
        <w:tc>
          <w:tcPr>
            <w:tcW w:w="2432" w:type="dxa"/>
            <w:gridSpan w:val="2"/>
            <w:vAlign w:val="center"/>
          </w:tcPr>
          <w:p w:rsidR="00360EFA" w:rsidRPr="00511D93" w:rsidRDefault="00360EFA" w:rsidP="00E70B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11D93">
              <w:rPr>
                <w:spacing w:val="-6"/>
                <w:sz w:val="20"/>
                <w:szCs w:val="20"/>
              </w:rPr>
              <w:t>Ожидаемый результат</w:t>
            </w:r>
          </w:p>
        </w:tc>
        <w:tc>
          <w:tcPr>
            <w:tcW w:w="2705" w:type="dxa"/>
          </w:tcPr>
          <w:p w:rsidR="00360EFA" w:rsidRPr="00511D93" w:rsidRDefault="00360EFA" w:rsidP="00E70B66">
            <w:pPr>
              <w:shd w:val="clear" w:color="auto" w:fill="FFFFFF"/>
              <w:jc w:val="center"/>
              <w:rPr>
                <w:spacing w:val="-6"/>
                <w:sz w:val="20"/>
                <w:szCs w:val="20"/>
              </w:rPr>
            </w:pPr>
          </w:p>
          <w:p w:rsidR="00360EFA" w:rsidRPr="00511D93" w:rsidRDefault="00360EFA" w:rsidP="00E70B66">
            <w:pPr>
              <w:shd w:val="clear" w:color="auto" w:fill="FFFFFF"/>
              <w:jc w:val="center"/>
              <w:rPr>
                <w:spacing w:val="-6"/>
                <w:sz w:val="20"/>
                <w:szCs w:val="20"/>
              </w:rPr>
            </w:pPr>
            <w:r w:rsidRPr="00511D93">
              <w:rPr>
                <w:spacing w:val="-6"/>
                <w:sz w:val="20"/>
                <w:szCs w:val="20"/>
              </w:rPr>
              <w:t>Полученные результаты за отчетный период</w:t>
            </w:r>
          </w:p>
        </w:tc>
        <w:tc>
          <w:tcPr>
            <w:tcW w:w="1703" w:type="dxa"/>
            <w:gridSpan w:val="3"/>
          </w:tcPr>
          <w:p w:rsidR="00360EFA" w:rsidRPr="00511D93" w:rsidRDefault="00360EFA" w:rsidP="00E70B66">
            <w:pPr>
              <w:shd w:val="clear" w:color="auto" w:fill="FFFFFF"/>
              <w:jc w:val="center"/>
              <w:rPr>
                <w:spacing w:val="-6"/>
                <w:sz w:val="20"/>
                <w:szCs w:val="20"/>
              </w:rPr>
            </w:pPr>
          </w:p>
          <w:p w:rsidR="00360EFA" w:rsidRPr="00511D93" w:rsidRDefault="00360EFA" w:rsidP="00E70B66">
            <w:pPr>
              <w:shd w:val="clear" w:color="auto" w:fill="FFFFFF"/>
              <w:jc w:val="center"/>
              <w:rPr>
                <w:spacing w:val="-6"/>
                <w:sz w:val="20"/>
                <w:szCs w:val="20"/>
              </w:rPr>
            </w:pPr>
            <w:r w:rsidRPr="00511D93">
              <w:rPr>
                <w:spacing w:val="-6"/>
                <w:sz w:val="20"/>
                <w:szCs w:val="20"/>
              </w:rPr>
              <w:t>Процент исполне-ния</w:t>
            </w:r>
          </w:p>
        </w:tc>
        <w:tc>
          <w:tcPr>
            <w:tcW w:w="815" w:type="dxa"/>
          </w:tcPr>
          <w:p w:rsidR="00360EFA" w:rsidRPr="00511D93" w:rsidRDefault="00360EFA" w:rsidP="00E70B66">
            <w:pPr>
              <w:shd w:val="clear" w:color="auto" w:fill="FFFFFF"/>
              <w:jc w:val="center"/>
              <w:rPr>
                <w:spacing w:val="-6"/>
                <w:sz w:val="20"/>
                <w:szCs w:val="20"/>
              </w:rPr>
            </w:pPr>
            <w:r w:rsidRPr="00511D93">
              <w:rPr>
                <w:spacing w:val="-6"/>
                <w:sz w:val="20"/>
                <w:szCs w:val="20"/>
              </w:rPr>
              <w:t>Примечания</w:t>
            </w:r>
          </w:p>
          <w:p w:rsidR="00360EFA" w:rsidRPr="00511D93" w:rsidRDefault="00360EFA" w:rsidP="00E70B66">
            <w:pPr>
              <w:shd w:val="clear" w:color="auto" w:fill="FFFFFF"/>
              <w:jc w:val="center"/>
              <w:rPr>
                <w:spacing w:val="-6"/>
                <w:sz w:val="20"/>
                <w:szCs w:val="20"/>
              </w:rPr>
            </w:pPr>
            <w:r w:rsidRPr="00511D93">
              <w:rPr>
                <w:spacing w:val="-6"/>
                <w:sz w:val="20"/>
                <w:szCs w:val="20"/>
              </w:rPr>
              <w:t>(в т.ч. причины неисполнения)</w:t>
            </w:r>
          </w:p>
        </w:tc>
      </w:tr>
      <w:tr w:rsidR="00360EFA" w:rsidRPr="00511D93">
        <w:tc>
          <w:tcPr>
            <w:tcW w:w="709" w:type="dxa"/>
            <w:vAlign w:val="center"/>
          </w:tcPr>
          <w:p w:rsidR="00360EFA" w:rsidRPr="00511D93" w:rsidRDefault="00360EFA" w:rsidP="00E70B66">
            <w:pPr>
              <w:shd w:val="clear" w:color="auto" w:fill="FFFFFF"/>
              <w:jc w:val="center"/>
              <w:rPr>
                <w:spacing w:val="-6"/>
                <w:sz w:val="20"/>
                <w:szCs w:val="20"/>
              </w:rPr>
            </w:pPr>
            <w:r w:rsidRPr="00511D93">
              <w:rPr>
                <w:spacing w:val="-6"/>
                <w:sz w:val="20"/>
                <w:szCs w:val="20"/>
              </w:rPr>
              <w:t>1.</w:t>
            </w:r>
          </w:p>
        </w:tc>
        <w:tc>
          <w:tcPr>
            <w:tcW w:w="14794" w:type="dxa"/>
            <w:gridSpan w:val="10"/>
            <w:vAlign w:val="center"/>
          </w:tcPr>
          <w:p w:rsidR="00360EFA" w:rsidRPr="004C3216" w:rsidRDefault="00360EFA" w:rsidP="00E70B66">
            <w:pPr>
              <w:shd w:val="clear" w:color="auto" w:fill="FFFFFF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4C3216">
              <w:rPr>
                <w:b/>
                <w:bCs/>
                <w:spacing w:val="-8"/>
                <w:sz w:val="24"/>
                <w:szCs w:val="24"/>
              </w:rPr>
              <w:t xml:space="preserve">Повышение эффективности  механизмов урегулирования конфликта интересов, обеспечение соблюдения государственными служащими Управления </w:t>
            </w:r>
            <w:r>
              <w:rPr>
                <w:b/>
                <w:bCs/>
                <w:spacing w:val="-8"/>
                <w:sz w:val="24"/>
                <w:szCs w:val="24"/>
              </w:rPr>
              <w:t xml:space="preserve">Роскомнадзора </w:t>
            </w:r>
            <w:r w:rsidRPr="004C3216">
              <w:rPr>
                <w:b/>
                <w:bCs/>
                <w:spacing w:val="-8"/>
                <w:sz w:val="24"/>
                <w:szCs w:val="24"/>
              </w:rPr>
              <w:t xml:space="preserve"> по Забайкальскому краю 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360EFA" w:rsidRPr="00511D93">
        <w:tc>
          <w:tcPr>
            <w:tcW w:w="709" w:type="dxa"/>
          </w:tcPr>
          <w:p w:rsidR="00360EFA" w:rsidRPr="00511D93" w:rsidRDefault="00360EFA" w:rsidP="00E70B66">
            <w:pPr>
              <w:rPr>
                <w:sz w:val="20"/>
                <w:szCs w:val="20"/>
              </w:rPr>
            </w:pPr>
          </w:p>
        </w:tc>
        <w:tc>
          <w:tcPr>
            <w:tcW w:w="4019" w:type="dxa"/>
          </w:tcPr>
          <w:p w:rsidR="00360EFA" w:rsidRPr="00511D93" w:rsidRDefault="00360EFA" w:rsidP="00E70B6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60EFA" w:rsidRPr="00511D93" w:rsidRDefault="00360EFA" w:rsidP="00E7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360EFA" w:rsidRPr="00511D93" w:rsidRDefault="00360EFA" w:rsidP="00E70B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  <w:gridSpan w:val="2"/>
          </w:tcPr>
          <w:p w:rsidR="00360EFA" w:rsidRPr="00511D93" w:rsidRDefault="00360EFA" w:rsidP="00E70B6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705" w:type="dxa"/>
          </w:tcPr>
          <w:p w:rsidR="00360EFA" w:rsidRPr="00511D93" w:rsidRDefault="00360EFA" w:rsidP="00E70B6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3"/>
          </w:tcPr>
          <w:p w:rsidR="00360EFA" w:rsidRPr="00511D93" w:rsidRDefault="00360EFA" w:rsidP="00E70B6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360EFA" w:rsidRPr="00511D93" w:rsidRDefault="00360EFA" w:rsidP="00E70B6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60EFA" w:rsidRPr="000A719B">
        <w:trPr>
          <w:trHeight w:val="302"/>
        </w:trPr>
        <w:tc>
          <w:tcPr>
            <w:tcW w:w="709" w:type="dxa"/>
          </w:tcPr>
          <w:p w:rsidR="00360EFA" w:rsidRPr="000A719B" w:rsidRDefault="00360EFA" w:rsidP="00E70B6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4019" w:type="dxa"/>
          </w:tcPr>
          <w:p w:rsidR="00360EFA" w:rsidRDefault="00360EFA" w:rsidP="00E70B66">
            <w:pPr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Принимать меры по обеспечению</w:t>
            </w:r>
            <w:r w:rsidRPr="004C3216">
              <w:rPr>
                <w:spacing w:val="-1"/>
                <w:sz w:val="24"/>
                <w:szCs w:val="24"/>
              </w:rPr>
              <w:t xml:space="preserve"> действенного </w:t>
            </w:r>
            <w:r w:rsidRPr="004C3216">
              <w:rPr>
                <w:spacing w:val="-4"/>
                <w:sz w:val="24"/>
                <w:szCs w:val="24"/>
              </w:rPr>
              <w:t xml:space="preserve">функционирования Комиссии Управления Роскомнадзора по Забайкальскому краю (далее Управление) по соблюдению </w:t>
            </w:r>
            <w:r w:rsidRPr="004C3216">
              <w:rPr>
                <w:sz w:val="24"/>
                <w:szCs w:val="24"/>
              </w:rPr>
              <w:t xml:space="preserve">требований к служебному поведению федеральных государственных служащих и </w:t>
            </w:r>
            <w:r w:rsidRPr="004C3216">
              <w:rPr>
                <w:spacing w:val="-3"/>
                <w:sz w:val="24"/>
                <w:szCs w:val="24"/>
              </w:rPr>
              <w:t>урегулированию конфликта интересов</w:t>
            </w:r>
            <w:r>
              <w:rPr>
                <w:spacing w:val="-3"/>
                <w:sz w:val="24"/>
                <w:szCs w:val="24"/>
              </w:rPr>
              <w:t>:</w:t>
            </w:r>
          </w:p>
          <w:p w:rsidR="00360EFA" w:rsidRPr="004C3216" w:rsidRDefault="00360EFA" w:rsidP="00E70B66">
            <w:pPr>
              <w:jc w:val="both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>- провести ротацию членов комиссии, обновить состав комиссии;</w:t>
            </w:r>
          </w:p>
          <w:p w:rsidR="00360EFA" w:rsidRPr="004C3216" w:rsidRDefault="00360EFA" w:rsidP="00E70B66">
            <w:pPr>
              <w:jc w:val="both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>- активнее привлекать к участию в работе  комиссии государственных служащих</w:t>
            </w:r>
            <w:r>
              <w:rPr>
                <w:sz w:val="24"/>
                <w:szCs w:val="24"/>
              </w:rPr>
              <w:t>-</w:t>
            </w:r>
            <w:r w:rsidRPr="004C3216">
              <w:rPr>
                <w:sz w:val="24"/>
                <w:szCs w:val="24"/>
              </w:rPr>
              <w:t>представителей структурных подразделений;</w:t>
            </w:r>
          </w:p>
          <w:p w:rsidR="00360EFA" w:rsidRPr="000A719B" w:rsidRDefault="00360EFA" w:rsidP="00E70B66">
            <w:pPr>
              <w:jc w:val="both"/>
              <w:rPr>
                <w:b/>
                <w:bCs/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>- проводить ежеквартальный мониторинг деятельности комиссии Управления</w:t>
            </w:r>
          </w:p>
        </w:tc>
        <w:tc>
          <w:tcPr>
            <w:tcW w:w="1980" w:type="dxa"/>
            <w:vAlign w:val="center"/>
          </w:tcPr>
          <w:p w:rsidR="00360EFA" w:rsidRPr="000A719B" w:rsidRDefault="00360EFA" w:rsidP="0067169C">
            <w:pPr>
              <w:shd w:val="clear" w:color="auto" w:fill="FFFFFF"/>
              <w:ind w:right="3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Руководство, отдел организационной, правовой работы и кадров</w:t>
            </w:r>
          </w:p>
        </w:tc>
        <w:tc>
          <w:tcPr>
            <w:tcW w:w="1140" w:type="dxa"/>
            <w:vAlign w:val="center"/>
          </w:tcPr>
          <w:p w:rsidR="00360EFA" w:rsidRPr="000A719B" w:rsidRDefault="00360EFA" w:rsidP="00E70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Постоянно</w:t>
            </w:r>
          </w:p>
        </w:tc>
        <w:tc>
          <w:tcPr>
            <w:tcW w:w="2432" w:type="dxa"/>
            <w:gridSpan w:val="2"/>
          </w:tcPr>
          <w:p w:rsidR="00360EFA" w:rsidRPr="004C3216" w:rsidRDefault="00360EFA" w:rsidP="00E70B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 xml:space="preserve">Соблюдение </w:t>
            </w:r>
            <w:r>
              <w:rPr>
                <w:sz w:val="24"/>
                <w:szCs w:val="24"/>
              </w:rPr>
              <w:t xml:space="preserve">государственными гражданскими служащими </w:t>
            </w:r>
            <w:r w:rsidRPr="004C3216">
              <w:rPr>
                <w:sz w:val="24"/>
                <w:szCs w:val="24"/>
              </w:rPr>
              <w:t xml:space="preserve">требований </w:t>
            </w:r>
            <w:r>
              <w:rPr>
                <w:sz w:val="24"/>
                <w:szCs w:val="24"/>
              </w:rPr>
              <w:t xml:space="preserve"> к служебному поведению </w:t>
            </w:r>
          </w:p>
        </w:tc>
        <w:tc>
          <w:tcPr>
            <w:tcW w:w="2705" w:type="dxa"/>
          </w:tcPr>
          <w:p w:rsidR="00360EFA" w:rsidRPr="000A719B" w:rsidRDefault="00360EFA" w:rsidP="00E70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отчетный период проведение одно заседание  Комиссии по соблюдению требований к служебному поведению</w:t>
            </w:r>
          </w:p>
        </w:tc>
        <w:tc>
          <w:tcPr>
            <w:tcW w:w="1703" w:type="dxa"/>
            <w:gridSpan w:val="3"/>
          </w:tcPr>
          <w:p w:rsidR="00360EFA" w:rsidRPr="000A719B" w:rsidRDefault="00360EFA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360EFA" w:rsidRPr="000A719B" w:rsidRDefault="00360EFA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</w:p>
        </w:tc>
      </w:tr>
      <w:tr w:rsidR="00360EFA" w:rsidRPr="00976CB4">
        <w:trPr>
          <w:trHeight w:val="302"/>
        </w:trPr>
        <w:tc>
          <w:tcPr>
            <w:tcW w:w="709" w:type="dxa"/>
          </w:tcPr>
          <w:p w:rsidR="00360EFA" w:rsidRPr="00976CB4" w:rsidRDefault="00360EFA" w:rsidP="00976CB4">
            <w:pPr>
              <w:shd w:val="clear" w:color="auto" w:fill="FFFFFF"/>
              <w:rPr>
                <w:sz w:val="24"/>
                <w:szCs w:val="24"/>
              </w:rPr>
            </w:pPr>
            <w:r w:rsidRPr="00976CB4">
              <w:rPr>
                <w:spacing w:val="-15"/>
                <w:sz w:val="24"/>
                <w:szCs w:val="24"/>
              </w:rPr>
              <w:t>1.2.</w:t>
            </w:r>
          </w:p>
        </w:tc>
        <w:tc>
          <w:tcPr>
            <w:tcW w:w="4019" w:type="dxa"/>
          </w:tcPr>
          <w:p w:rsidR="00360EFA" w:rsidRPr="00976CB4" w:rsidRDefault="00360EFA" w:rsidP="00976CB4">
            <w:pPr>
              <w:rPr>
                <w:sz w:val="24"/>
                <w:szCs w:val="24"/>
              </w:rPr>
            </w:pPr>
            <w:r w:rsidRPr="00976CB4">
              <w:rPr>
                <w:sz w:val="24"/>
                <w:szCs w:val="24"/>
              </w:rPr>
              <w:t>Обеспечить персональную ответственность руководителей всех уровней за состоянием антикоррупционной работы в возглавляемых ими органах и подразделениях.</w:t>
            </w:r>
          </w:p>
          <w:p w:rsidR="00360EFA" w:rsidRPr="00976CB4" w:rsidRDefault="00360EFA" w:rsidP="00976CB4">
            <w:pPr>
              <w:rPr>
                <w:sz w:val="24"/>
                <w:szCs w:val="24"/>
              </w:rPr>
            </w:pPr>
            <w:r w:rsidRPr="00976CB4">
              <w:rPr>
                <w:sz w:val="24"/>
                <w:szCs w:val="24"/>
              </w:rPr>
              <w:t xml:space="preserve">Активизировать деятельность должностных лиц Управления Роскомнадзора по </w:t>
            </w:r>
            <w:r>
              <w:rPr>
                <w:sz w:val="24"/>
                <w:szCs w:val="24"/>
              </w:rPr>
              <w:t>Забайкальскому краю</w:t>
            </w:r>
            <w:r w:rsidRPr="00976CB4">
              <w:rPr>
                <w:sz w:val="24"/>
                <w:szCs w:val="24"/>
              </w:rPr>
              <w:t>, ответственных за работу по профилактике коррупционных и иных правонарушений.</w:t>
            </w:r>
          </w:p>
          <w:p w:rsidR="00360EFA" w:rsidRPr="00976CB4" w:rsidRDefault="00360EFA" w:rsidP="00976CB4">
            <w:pPr>
              <w:rPr>
                <w:sz w:val="24"/>
                <w:szCs w:val="24"/>
              </w:rPr>
            </w:pPr>
          </w:p>
          <w:p w:rsidR="00360EFA" w:rsidRPr="00976CB4" w:rsidRDefault="00360EFA" w:rsidP="00976CB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60EFA" w:rsidRPr="004C3216" w:rsidRDefault="00360EFA" w:rsidP="00976CB4">
            <w:pPr>
              <w:shd w:val="clear" w:color="auto" w:fill="FFFFFF"/>
              <w:ind w:right="-40"/>
              <w:jc w:val="both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>Ставицкий В.Н.</w:t>
            </w:r>
          </w:p>
          <w:p w:rsidR="00360EFA" w:rsidRPr="00976CB4" w:rsidRDefault="00360EFA" w:rsidP="00976CB4">
            <w:pPr>
              <w:shd w:val="clear" w:color="auto" w:fill="FFFFFF"/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</w:t>
            </w:r>
            <w:r w:rsidRPr="004C3216">
              <w:rPr>
                <w:sz w:val="24"/>
                <w:szCs w:val="24"/>
              </w:rPr>
              <w:t>Сафронов В.П.</w:t>
            </w:r>
          </w:p>
        </w:tc>
        <w:tc>
          <w:tcPr>
            <w:tcW w:w="1140" w:type="dxa"/>
          </w:tcPr>
          <w:p w:rsidR="00360EFA" w:rsidRPr="00976CB4" w:rsidRDefault="00360EFA" w:rsidP="00976CB4">
            <w:pPr>
              <w:shd w:val="clear" w:color="auto" w:fill="FFFFFF"/>
              <w:rPr>
                <w:sz w:val="24"/>
                <w:szCs w:val="24"/>
              </w:rPr>
            </w:pPr>
            <w:r w:rsidRPr="00976CB4">
              <w:rPr>
                <w:sz w:val="24"/>
                <w:szCs w:val="24"/>
              </w:rPr>
              <w:t>постоянно</w:t>
            </w:r>
          </w:p>
        </w:tc>
        <w:tc>
          <w:tcPr>
            <w:tcW w:w="2432" w:type="dxa"/>
            <w:gridSpan w:val="2"/>
          </w:tcPr>
          <w:p w:rsidR="00360EFA" w:rsidRPr="00976CB4" w:rsidRDefault="00360EFA" w:rsidP="00976CB4">
            <w:pPr>
              <w:rPr>
                <w:sz w:val="24"/>
                <w:szCs w:val="24"/>
              </w:rPr>
            </w:pPr>
            <w:r w:rsidRPr="00976CB4">
              <w:rPr>
                <w:sz w:val="24"/>
                <w:szCs w:val="24"/>
              </w:rPr>
              <w:t xml:space="preserve">Предупреждение коррупционных правонарушений. </w:t>
            </w:r>
          </w:p>
          <w:p w:rsidR="00360EFA" w:rsidRPr="00976CB4" w:rsidRDefault="00360EFA" w:rsidP="00976CB4">
            <w:pPr>
              <w:rPr>
                <w:sz w:val="24"/>
                <w:szCs w:val="24"/>
              </w:rPr>
            </w:pPr>
            <w:r w:rsidRPr="00976CB4">
              <w:rPr>
                <w:sz w:val="24"/>
                <w:szCs w:val="24"/>
              </w:rPr>
              <w:t xml:space="preserve">Недопущение коррупционных и иных правонарушений со стороны государственных гражданских служащих Управления </w:t>
            </w:r>
          </w:p>
        </w:tc>
        <w:tc>
          <w:tcPr>
            <w:tcW w:w="2705" w:type="dxa"/>
          </w:tcPr>
          <w:p w:rsidR="00360EFA" w:rsidRPr="00976CB4" w:rsidRDefault="00360EFA" w:rsidP="00976CB4">
            <w:pPr>
              <w:rPr>
                <w:sz w:val="24"/>
                <w:szCs w:val="24"/>
              </w:rPr>
            </w:pPr>
            <w:r w:rsidRPr="00976CB4">
              <w:rPr>
                <w:sz w:val="24"/>
                <w:szCs w:val="24"/>
              </w:rPr>
              <w:t xml:space="preserve">Приказом </w:t>
            </w:r>
            <w:r>
              <w:rPr>
                <w:sz w:val="24"/>
                <w:szCs w:val="24"/>
              </w:rPr>
              <w:t xml:space="preserve">руководителя </w:t>
            </w:r>
            <w:r w:rsidRPr="00976CB4">
              <w:rPr>
                <w:sz w:val="24"/>
                <w:szCs w:val="24"/>
              </w:rPr>
              <w:t>Управления назначены должностные лица, ответственные за состояние антикоррупционной работы - начальники структурных подразделений Управления</w:t>
            </w:r>
            <w:r>
              <w:rPr>
                <w:sz w:val="24"/>
                <w:szCs w:val="24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 w:rsidRPr="00A50D9C">
              <w:rPr>
                <w:sz w:val="24"/>
                <w:szCs w:val="24"/>
              </w:rPr>
              <w:t>Регулярно проводятся занятия с госслужащими Управления и индивидуальные консультации по разъяснению законодательства РФ о противодействии коррупции, в том числе о возможных последствиях и ответственности за несоблюдение ограничений и запретов.</w:t>
            </w:r>
          </w:p>
        </w:tc>
        <w:tc>
          <w:tcPr>
            <w:tcW w:w="1703" w:type="dxa"/>
            <w:gridSpan w:val="3"/>
          </w:tcPr>
          <w:p w:rsidR="00360EFA" w:rsidRPr="00976CB4" w:rsidRDefault="00360EFA" w:rsidP="00976CB4">
            <w:pPr>
              <w:rPr>
                <w:sz w:val="24"/>
                <w:szCs w:val="24"/>
              </w:rPr>
            </w:pPr>
            <w:r w:rsidRPr="00976CB4"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360EFA" w:rsidRPr="00976CB4" w:rsidRDefault="00360EFA" w:rsidP="00976CB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60EFA" w:rsidRPr="000A719B">
        <w:trPr>
          <w:trHeight w:val="255"/>
        </w:trPr>
        <w:tc>
          <w:tcPr>
            <w:tcW w:w="709" w:type="dxa"/>
          </w:tcPr>
          <w:p w:rsidR="00360EFA" w:rsidRPr="000A719B" w:rsidRDefault="00360EFA" w:rsidP="00E70B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360EFA" w:rsidRPr="000A719B" w:rsidRDefault="00360EFA" w:rsidP="00E70B66">
            <w:pPr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1.4</w:t>
            </w:r>
          </w:p>
        </w:tc>
        <w:tc>
          <w:tcPr>
            <w:tcW w:w="4019" w:type="dxa"/>
            <w:vAlign w:val="center"/>
          </w:tcPr>
          <w:p w:rsidR="00360EFA" w:rsidRPr="004C3216" w:rsidRDefault="00360EFA" w:rsidP="00E70B66">
            <w:pPr>
              <w:shd w:val="clear" w:color="auto" w:fill="FFFFFF"/>
              <w:tabs>
                <w:tab w:val="left" w:pos="45"/>
                <w:tab w:val="left" w:pos="1908"/>
                <w:tab w:val="left" w:pos="3204"/>
                <w:tab w:val="left" w:pos="3708"/>
              </w:tabs>
              <w:spacing w:before="7"/>
              <w:ind w:left="45" w:right="14" w:hanging="38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>Обеспечить работу по осуществлению контроля</w:t>
            </w:r>
            <w:r w:rsidRPr="004C3216">
              <w:rPr>
                <w:sz w:val="24"/>
                <w:szCs w:val="24"/>
              </w:rPr>
              <w:br/>
              <w:t>исполнения государственными служащими</w:t>
            </w:r>
            <w:r w:rsidRPr="004C3216">
              <w:rPr>
                <w:sz w:val="24"/>
                <w:szCs w:val="24"/>
              </w:rPr>
              <w:br/>
              <w:t>Управления Роскомнадзора по Забайкальскому краю  обязанности по уведомлению</w:t>
            </w:r>
            <w:r w:rsidRPr="004C3216">
              <w:rPr>
                <w:sz w:val="24"/>
                <w:szCs w:val="24"/>
              </w:rPr>
              <w:br/>
              <w:t>пред</w:t>
            </w:r>
            <w:r w:rsidRPr="004C3216">
              <w:rPr>
                <w:spacing w:val="-1"/>
                <w:sz w:val="24"/>
                <w:szCs w:val="24"/>
              </w:rPr>
              <w:t>ставителя нанимателя о выполнении</w:t>
            </w:r>
            <w:r w:rsidRPr="004C3216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C3216">
              <w:rPr>
                <w:spacing w:val="-1"/>
                <w:sz w:val="24"/>
                <w:szCs w:val="24"/>
              </w:rPr>
              <w:t>иной</w:t>
            </w:r>
            <w:r w:rsidRPr="004C3216">
              <w:rPr>
                <w:spacing w:val="-1"/>
                <w:sz w:val="24"/>
                <w:szCs w:val="24"/>
              </w:rPr>
              <w:br/>
            </w:r>
            <w:r w:rsidRPr="004C3216">
              <w:rPr>
                <w:sz w:val="24"/>
                <w:szCs w:val="24"/>
              </w:rPr>
              <w:t>откачиваемой</w:t>
            </w:r>
            <w:r w:rsidRPr="004C3216">
              <w:rPr>
                <w:b/>
                <w:bCs/>
                <w:sz w:val="24"/>
                <w:szCs w:val="24"/>
              </w:rPr>
              <w:t xml:space="preserve"> </w:t>
            </w:r>
            <w:r w:rsidRPr="004C3216">
              <w:rPr>
                <w:sz w:val="24"/>
                <w:szCs w:val="24"/>
              </w:rPr>
              <w:t>работы. Осуществлять работу в</w:t>
            </w:r>
            <w:r w:rsidRPr="004C321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Управлении </w:t>
            </w:r>
            <w:r w:rsidRPr="004C3216">
              <w:rPr>
                <w:sz w:val="24"/>
                <w:szCs w:val="24"/>
              </w:rPr>
              <w:t xml:space="preserve"> в соответствии с</w:t>
            </w:r>
            <w:r w:rsidRPr="004C3216">
              <w:rPr>
                <w:sz w:val="24"/>
                <w:szCs w:val="24"/>
              </w:rPr>
              <w:br/>
              <w:t>Федеральным законом от 27 июля 2004 г. № 79-ФЗ</w:t>
            </w:r>
            <w:r w:rsidRPr="004C3216">
              <w:rPr>
                <w:sz w:val="24"/>
                <w:szCs w:val="24"/>
              </w:rPr>
              <w:br/>
              <w:t>«О государственной гражданской службе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C3216">
              <w:rPr>
                <w:sz w:val="24"/>
                <w:szCs w:val="24"/>
              </w:rPr>
              <w:t>Российской</w:t>
            </w:r>
            <w:r>
              <w:rPr>
                <w:sz w:val="24"/>
                <w:szCs w:val="24"/>
              </w:rPr>
              <w:t xml:space="preserve"> Федерации </w:t>
            </w:r>
            <w:r w:rsidRPr="004C321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4C3216">
              <w:rPr>
                <w:sz w:val="24"/>
                <w:szCs w:val="24"/>
              </w:rPr>
              <w:t>письмом</w:t>
            </w:r>
            <w:r>
              <w:rPr>
                <w:sz w:val="24"/>
                <w:szCs w:val="24"/>
              </w:rPr>
              <w:t xml:space="preserve"> </w:t>
            </w:r>
            <w:r w:rsidRPr="004C3216">
              <w:rPr>
                <w:sz w:val="24"/>
                <w:szCs w:val="24"/>
              </w:rPr>
              <w:t>Роскомнадзора от 27.04.2012</w:t>
            </w:r>
            <w:r w:rsidRPr="004C3216">
              <w:rPr>
                <w:sz w:val="24"/>
                <w:szCs w:val="24"/>
              </w:rPr>
              <w:br/>
              <w:t>№ 01ИО-09807.</w:t>
            </w:r>
          </w:p>
          <w:p w:rsidR="00360EFA" w:rsidRPr="004C3216" w:rsidRDefault="00360EFA" w:rsidP="00E70B66">
            <w:pPr>
              <w:rPr>
                <w:spacing w:val="-5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60EFA" w:rsidRPr="004C3216" w:rsidRDefault="00360EFA" w:rsidP="00E70B66">
            <w:pPr>
              <w:shd w:val="clear" w:color="auto" w:fill="FFFFFF"/>
              <w:ind w:right="-40"/>
              <w:jc w:val="both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>Ставицкий В.Н.</w:t>
            </w:r>
          </w:p>
          <w:p w:rsidR="00360EFA" w:rsidRPr="004C3216" w:rsidRDefault="00360EFA" w:rsidP="00E70B66">
            <w:pPr>
              <w:widowControl w:val="0"/>
              <w:autoSpaceDE w:val="0"/>
              <w:autoSpaceDN w:val="0"/>
              <w:adjustRightInd w:val="0"/>
              <w:ind w:left="-18" w:hanging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</w:t>
            </w:r>
            <w:r w:rsidRPr="004C3216">
              <w:rPr>
                <w:sz w:val="24"/>
                <w:szCs w:val="24"/>
              </w:rPr>
              <w:t>Сафронов В.П.</w:t>
            </w:r>
          </w:p>
        </w:tc>
        <w:tc>
          <w:tcPr>
            <w:tcW w:w="1140" w:type="dxa"/>
            <w:vAlign w:val="center"/>
          </w:tcPr>
          <w:p w:rsidR="00360EFA" w:rsidRPr="000A719B" w:rsidRDefault="00360EFA" w:rsidP="00E70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постоянно</w:t>
            </w:r>
          </w:p>
        </w:tc>
        <w:tc>
          <w:tcPr>
            <w:tcW w:w="2432" w:type="dxa"/>
            <w:gridSpan w:val="2"/>
            <w:vAlign w:val="center"/>
          </w:tcPr>
          <w:p w:rsidR="00360EFA" w:rsidRPr="004C3216" w:rsidRDefault="00360EFA" w:rsidP="00E70B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>По мере поступления от госслужащего Управления Роскомнадзора по Забайкальскому краю  уведомлений представителя нанимателя о выполнении иной оплачиваемой работы</w:t>
            </w:r>
          </w:p>
        </w:tc>
        <w:tc>
          <w:tcPr>
            <w:tcW w:w="2705" w:type="dxa"/>
          </w:tcPr>
          <w:p w:rsidR="00360EFA" w:rsidRPr="005A48EB" w:rsidRDefault="00360EFA" w:rsidP="00E70B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8EB">
              <w:rPr>
                <w:color w:val="000000"/>
                <w:sz w:val="24"/>
                <w:szCs w:val="24"/>
              </w:rPr>
              <w:t>В журнале регистрации уведомлений представителя нанимателя о выполнении иной оплачива</w:t>
            </w:r>
            <w:r>
              <w:rPr>
                <w:color w:val="000000"/>
                <w:sz w:val="24"/>
                <w:szCs w:val="24"/>
              </w:rPr>
              <w:t xml:space="preserve">емой работы записей не имеется, уведомлений не поступало. </w:t>
            </w:r>
            <w:r w:rsidRPr="005A48EB">
              <w:rPr>
                <w:color w:val="000000"/>
                <w:sz w:val="24"/>
                <w:szCs w:val="24"/>
              </w:rPr>
              <w:t>Служащим разъяснено об обязательном уведомлении представителя нанимателя о выполнении иной оплачиваемой работы.</w:t>
            </w:r>
            <w:r>
              <w:rPr>
                <w:spacing w:val="-6"/>
              </w:rPr>
              <w:t xml:space="preserve"> Б</w:t>
            </w:r>
            <w:r w:rsidRPr="0084749F">
              <w:rPr>
                <w:spacing w:val="-6"/>
                <w:sz w:val="24"/>
                <w:szCs w:val="24"/>
              </w:rPr>
              <w:t xml:space="preserve">ланки уведомлений о выполнении иной оплачиваемой </w:t>
            </w:r>
            <w:r>
              <w:rPr>
                <w:spacing w:val="-6"/>
                <w:sz w:val="24"/>
                <w:szCs w:val="24"/>
              </w:rPr>
              <w:t xml:space="preserve">работе находятся в </w:t>
            </w:r>
            <w:r w:rsidRPr="0084749F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в открытом  доступе</w:t>
            </w:r>
          </w:p>
        </w:tc>
        <w:tc>
          <w:tcPr>
            <w:tcW w:w="1703" w:type="dxa"/>
            <w:gridSpan w:val="3"/>
          </w:tcPr>
          <w:p w:rsidR="00360EFA" w:rsidRPr="000A719B" w:rsidRDefault="00360EFA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360EFA" w:rsidRPr="000A719B" w:rsidRDefault="00360EFA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</w:p>
        </w:tc>
      </w:tr>
      <w:tr w:rsidR="00360EFA" w:rsidRPr="000A719B">
        <w:trPr>
          <w:trHeight w:val="1054"/>
        </w:trPr>
        <w:tc>
          <w:tcPr>
            <w:tcW w:w="709" w:type="dxa"/>
          </w:tcPr>
          <w:p w:rsidR="00360EFA" w:rsidRPr="000A719B" w:rsidRDefault="00360EFA" w:rsidP="00E70B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360EFA" w:rsidRPr="000A719B" w:rsidRDefault="00360EFA" w:rsidP="00E70B66">
            <w:pPr>
              <w:rPr>
                <w:sz w:val="24"/>
                <w:szCs w:val="24"/>
              </w:rPr>
            </w:pPr>
          </w:p>
          <w:p w:rsidR="00360EFA" w:rsidRPr="000A719B" w:rsidRDefault="00360EFA" w:rsidP="00E70B66">
            <w:pPr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1.5</w:t>
            </w:r>
          </w:p>
        </w:tc>
        <w:tc>
          <w:tcPr>
            <w:tcW w:w="4019" w:type="dxa"/>
          </w:tcPr>
          <w:p w:rsidR="00360EFA" w:rsidRPr="004C3216" w:rsidRDefault="00360EFA" w:rsidP="00E70B66">
            <w:pPr>
              <w:shd w:val="clear" w:color="auto" w:fill="FFFFFF"/>
              <w:tabs>
                <w:tab w:val="left" w:pos="1908"/>
                <w:tab w:val="left" w:pos="3535"/>
                <w:tab w:val="left" w:pos="3672"/>
                <w:tab w:val="left" w:pos="3773"/>
              </w:tabs>
              <w:spacing w:before="194"/>
              <w:ind w:left="45" w:right="36" w:hanging="45"/>
              <w:rPr>
                <w:sz w:val="24"/>
                <w:szCs w:val="24"/>
              </w:rPr>
            </w:pPr>
            <w:r w:rsidRPr="004C3216">
              <w:rPr>
                <w:spacing w:val="-3"/>
                <w:sz w:val="24"/>
                <w:szCs w:val="24"/>
              </w:rPr>
              <w:t xml:space="preserve"> Обеспечить</w:t>
            </w:r>
            <w:r w:rsidRPr="004C3216">
              <w:rPr>
                <w:sz w:val="24"/>
                <w:szCs w:val="24"/>
              </w:rPr>
              <w:tab/>
            </w:r>
            <w:r w:rsidRPr="004C3216">
              <w:rPr>
                <w:spacing w:val="-3"/>
                <w:sz w:val="24"/>
                <w:szCs w:val="24"/>
              </w:rPr>
              <w:t>систематическое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проведение </w:t>
            </w:r>
            <w:r w:rsidRPr="004C3216">
              <w:rPr>
                <w:spacing w:val="-3"/>
                <w:sz w:val="24"/>
                <w:szCs w:val="24"/>
              </w:rPr>
              <w:t xml:space="preserve">Управлением </w:t>
            </w:r>
            <w:r w:rsidRPr="004C3216">
              <w:rPr>
                <w:spacing w:val="-2"/>
                <w:sz w:val="24"/>
                <w:szCs w:val="24"/>
              </w:rPr>
              <w:t>Роскомнадзора по Забайкальскому краю оценок коррупционных рисков,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4C3216">
              <w:rPr>
                <w:spacing w:val="-3"/>
                <w:sz w:val="24"/>
                <w:szCs w:val="24"/>
              </w:rPr>
              <w:t>возникающих, при реализации служебных функций, и</w:t>
            </w:r>
            <w:r w:rsidRPr="004C3216">
              <w:rPr>
                <w:spacing w:val="-3"/>
                <w:sz w:val="24"/>
                <w:szCs w:val="24"/>
              </w:rPr>
              <w:br/>
            </w:r>
            <w:r w:rsidRPr="004C3216">
              <w:rPr>
                <w:sz w:val="24"/>
                <w:szCs w:val="24"/>
              </w:rPr>
              <w:t>внесение уточнений в перечень</w:t>
            </w:r>
            <w:r w:rsidRPr="004C3216">
              <w:rPr>
                <w:sz w:val="24"/>
                <w:szCs w:val="24"/>
              </w:rPr>
              <w:br/>
              <w:t>должностей федеральной 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4C3216">
              <w:rPr>
                <w:sz w:val="24"/>
                <w:szCs w:val="24"/>
              </w:rPr>
              <w:t>службы, замещение которых</w:t>
            </w:r>
            <w:r>
              <w:rPr>
                <w:sz w:val="24"/>
                <w:szCs w:val="24"/>
              </w:rPr>
              <w:t xml:space="preserve"> </w:t>
            </w:r>
            <w:r w:rsidRPr="004C3216">
              <w:rPr>
                <w:sz w:val="24"/>
                <w:szCs w:val="24"/>
              </w:rPr>
              <w:t>связано</w:t>
            </w:r>
            <w:r w:rsidRPr="004C3216">
              <w:rPr>
                <w:sz w:val="24"/>
                <w:szCs w:val="24"/>
              </w:rPr>
              <w:br/>
              <w:t>с коррупционными рисками.</w:t>
            </w:r>
          </w:p>
          <w:p w:rsidR="00360EFA" w:rsidRPr="004C3216" w:rsidRDefault="00360EFA" w:rsidP="00E70B66">
            <w:pPr>
              <w:shd w:val="clear" w:color="auto" w:fill="FFFFFF"/>
              <w:tabs>
                <w:tab w:val="left" w:pos="1944"/>
                <w:tab w:val="left" w:pos="3442"/>
              </w:tabs>
              <w:spacing w:before="7"/>
              <w:ind w:right="7" w:firstLine="45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>Проводить мо</w:t>
            </w:r>
            <w:r>
              <w:rPr>
                <w:sz w:val="24"/>
                <w:szCs w:val="24"/>
              </w:rPr>
              <w:t xml:space="preserve">ниторинг исполнения должностных </w:t>
            </w:r>
            <w:r w:rsidRPr="004C3216">
              <w:rPr>
                <w:sz w:val="24"/>
                <w:szCs w:val="24"/>
              </w:rPr>
              <w:t>обязанностей государственных гражданских</w:t>
            </w:r>
            <w:r w:rsidRPr="004C3216">
              <w:rPr>
                <w:sz w:val="24"/>
                <w:szCs w:val="24"/>
              </w:rPr>
              <w:br/>
            </w:r>
            <w:r w:rsidRPr="004C3216">
              <w:rPr>
                <w:spacing w:val="-2"/>
                <w:sz w:val="24"/>
                <w:szCs w:val="24"/>
              </w:rPr>
              <w:t>служащих Управления, подверженных риску</w:t>
            </w:r>
            <w:r w:rsidRPr="004C3216">
              <w:rPr>
                <w:spacing w:val="-2"/>
                <w:sz w:val="24"/>
                <w:szCs w:val="24"/>
              </w:rPr>
              <w:br/>
            </w:r>
            <w:r w:rsidRPr="004C3216">
              <w:rPr>
                <w:sz w:val="24"/>
                <w:szCs w:val="24"/>
              </w:rPr>
              <w:t>коррупц</w:t>
            </w:r>
            <w:r>
              <w:rPr>
                <w:sz w:val="24"/>
                <w:szCs w:val="24"/>
              </w:rPr>
              <w:t xml:space="preserve">ионных проявлений, включенных в </w:t>
            </w:r>
            <w:r w:rsidRPr="004C3216">
              <w:rPr>
                <w:sz w:val="24"/>
                <w:szCs w:val="24"/>
              </w:rPr>
              <w:t>Перечень</w:t>
            </w:r>
            <w:r>
              <w:rPr>
                <w:sz w:val="24"/>
                <w:szCs w:val="24"/>
              </w:rPr>
              <w:t xml:space="preserve"> </w:t>
            </w:r>
            <w:r w:rsidRPr="004C3216">
              <w:rPr>
                <w:sz w:val="24"/>
                <w:szCs w:val="24"/>
              </w:rPr>
              <w:t>должностей</w:t>
            </w:r>
            <w:r>
              <w:rPr>
                <w:sz w:val="24"/>
                <w:szCs w:val="24"/>
              </w:rPr>
              <w:t xml:space="preserve"> </w:t>
            </w:r>
            <w:r w:rsidRPr="004C3216">
              <w:rPr>
                <w:spacing w:val="-6"/>
                <w:sz w:val="24"/>
                <w:szCs w:val="24"/>
              </w:rPr>
              <w:t>федеральной</w:t>
            </w:r>
            <w:r>
              <w:rPr>
                <w:sz w:val="24"/>
                <w:szCs w:val="24"/>
              </w:rPr>
              <w:t xml:space="preserve"> </w:t>
            </w:r>
            <w:r w:rsidRPr="004C3216">
              <w:rPr>
                <w:spacing w:val="-1"/>
                <w:sz w:val="24"/>
                <w:szCs w:val="24"/>
              </w:rPr>
              <w:t xml:space="preserve">государственной гражданской службы в </w:t>
            </w:r>
            <w:r>
              <w:rPr>
                <w:spacing w:val="-1"/>
                <w:w w:val="89"/>
                <w:sz w:val="24"/>
                <w:szCs w:val="24"/>
              </w:rPr>
              <w:t>Роском</w:t>
            </w:r>
            <w:r w:rsidRPr="004C3216">
              <w:rPr>
                <w:spacing w:val="-1"/>
                <w:w w:val="89"/>
                <w:sz w:val="24"/>
                <w:szCs w:val="24"/>
              </w:rPr>
              <w:t xml:space="preserve">надзоре, </w:t>
            </w:r>
            <w:r>
              <w:rPr>
                <w:spacing w:val="-1"/>
                <w:w w:val="89"/>
                <w:sz w:val="24"/>
                <w:szCs w:val="24"/>
              </w:rPr>
              <w:t xml:space="preserve"> </w:t>
            </w:r>
            <w:r w:rsidRPr="004C3216">
              <w:rPr>
                <w:spacing w:val="-1"/>
                <w:w w:val="89"/>
                <w:sz w:val="24"/>
                <w:szCs w:val="24"/>
              </w:rPr>
              <w:t xml:space="preserve">при назначении на которые </w:t>
            </w:r>
            <w:r w:rsidRPr="004C3216">
              <w:rPr>
                <w:sz w:val="24"/>
                <w:szCs w:val="24"/>
              </w:rPr>
              <w:t>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детей), и устранение таких рисков, утвержденный приказом Роскомнадзора от</w:t>
            </w:r>
            <w:r>
              <w:rPr>
                <w:sz w:val="24"/>
                <w:szCs w:val="24"/>
              </w:rPr>
              <w:t xml:space="preserve"> 21.01.2014 </w:t>
            </w:r>
            <w:r w:rsidRPr="004C3216">
              <w:rPr>
                <w:sz w:val="24"/>
                <w:szCs w:val="24"/>
              </w:rPr>
              <w:t xml:space="preserve">№ 10. Зарегистрирован в Минюсте России 10 апреля 2014 № 24010. </w:t>
            </w:r>
          </w:p>
        </w:tc>
        <w:tc>
          <w:tcPr>
            <w:tcW w:w="1980" w:type="dxa"/>
          </w:tcPr>
          <w:p w:rsidR="00360EFA" w:rsidRPr="004C3216" w:rsidRDefault="00360EFA" w:rsidP="00E70B66">
            <w:pPr>
              <w:shd w:val="clear" w:color="auto" w:fill="FFFFFF"/>
              <w:spacing w:line="264" w:lineRule="exact"/>
              <w:ind w:right="-40"/>
              <w:rPr>
                <w:sz w:val="24"/>
                <w:szCs w:val="24"/>
              </w:rPr>
            </w:pPr>
          </w:p>
          <w:p w:rsidR="00360EFA" w:rsidRPr="004C3216" w:rsidRDefault="00360EFA" w:rsidP="00E70B66">
            <w:pPr>
              <w:shd w:val="clear" w:color="auto" w:fill="FFFFFF"/>
              <w:spacing w:line="264" w:lineRule="exact"/>
              <w:ind w:right="-40"/>
              <w:rPr>
                <w:sz w:val="24"/>
                <w:szCs w:val="24"/>
              </w:rPr>
            </w:pPr>
          </w:p>
          <w:p w:rsidR="00360EFA" w:rsidRPr="004C3216" w:rsidRDefault="00360EFA" w:rsidP="00E70B66">
            <w:pPr>
              <w:shd w:val="clear" w:color="auto" w:fill="FFFFFF"/>
              <w:spacing w:line="264" w:lineRule="exact"/>
              <w:ind w:right="-40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 xml:space="preserve">Руководитель и начальники отделов Управления </w:t>
            </w:r>
          </w:p>
          <w:p w:rsidR="00360EFA" w:rsidRPr="004C3216" w:rsidRDefault="00360EFA" w:rsidP="00E70B66">
            <w:pPr>
              <w:shd w:val="clear" w:color="auto" w:fill="FFFFFF"/>
              <w:spacing w:line="259" w:lineRule="exact"/>
              <w:ind w:right="341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360EFA" w:rsidRPr="004C3216" w:rsidRDefault="00360EFA" w:rsidP="00E70B66">
            <w:pPr>
              <w:shd w:val="clear" w:color="auto" w:fill="FFFFFF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 xml:space="preserve"> 1 раз в квартал</w:t>
            </w:r>
          </w:p>
          <w:p w:rsidR="00360EFA" w:rsidRPr="004C3216" w:rsidRDefault="00360EFA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360EFA" w:rsidRPr="004C3216" w:rsidRDefault="00360EFA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360EFA" w:rsidRPr="004C3216" w:rsidRDefault="00360EFA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360EFA" w:rsidRPr="004C3216" w:rsidRDefault="00360EFA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360EFA" w:rsidRPr="004C3216" w:rsidRDefault="00360EFA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360EFA" w:rsidRPr="004C3216" w:rsidRDefault="00360EFA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360EFA" w:rsidRPr="004C3216" w:rsidRDefault="00360EFA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360EFA" w:rsidRPr="004C3216" w:rsidRDefault="00360EFA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360EFA" w:rsidRPr="004C3216" w:rsidRDefault="00360EFA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360EFA" w:rsidRPr="004C3216" w:rsidRDefault="00360EFA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360EFA" w:rsidRPr="004C3216" w:rsidRDefault="00360EFA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360EFA" w:rsidRPr="004C3216" w:rsidRDefault="00360EFA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360EFA" w:rsidRPr="004C3216" w:rsidRDefault="00360EFA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360EFA" w:rsidRPr="004C3216" w:rsidRDefault="00360EFA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360EFA" w:rsidRPr="004C3216" w:rsidRDefault="00360EFA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360EFA" w:rsidRPr="004C3216" w:rsidRDefault="00360EFA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360EFA" w:rsidRPr="004C3216" w:rsidRDefault="00360EFA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360EFA" w:rsidRPr="004C3216" w:rsidRDefault="00360EFA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360EFA" w:rsidRPr="004C3216" w:rsidRDefault="00360EFA" w:rsidP="00E70B6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32" w:type="dxa"/>
            <w:gridSpan w:val="2"/>
          </w:tcPr>
          <w:p w:rsidR="00360EFA" w:rsidRPr="004C3216" w:rsidRDefault="00360EFA" w:rsidP="00E70B66">
            <w:pPr>
              <w:shd w:val="clear" w:color="auto" w:fill="FFFFFF"/>
              <w:spacing w:before="187"/>
              <w:ind w:left="92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>Предупреждение коррупционных правонарушений.</w:t>
            </w:r>
          </w:p>
          <w:p w:rsidR="00360EFA" w:rsidRPr="004C3216" w:rsidRDefault="00360EFA" w:rsidP="00E70B66">
            <w:pPr>
              <w:shd w:val="clear" w:color="auto" w:fill="FFFFFF"/>
              <w:spacing w:before="187"/>
              <w:ind w:left="92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 xml:space="preserve">Устранение рисков коррупционных проявлений при  исполнении должностных обязанностей государственными служащими  Управления. </w:t>
            </w:r>
          </w:p>
          <w:p w:rsidR="00360EFA" w:rsidRPr="004C3216" w:rsidRDefault="00360EFA" w:rsidP="00E70B66">
            <w:pPr>
              <w:shd w:val="clear" w:color="auto" w:fill="FFFFFF"/>
              <w:spacing w:before="187"/>
              <w:ind w:left="92"/>
              <w:rPr>
                <w:sz w:val="24"/>
                <w:szCs w:val="24"/>
              </w:rPr>
            </w:pPr>
          </w:p>
          <w:p w:rsidR="00360EFA" w:rsidRPr="004C3216" w:rsidRDefault="00360EFA" w:rsidP="00E70B66">
            <w:pPr>
              <w:shd w:val="clear" w:color="auto" w:fill="FFFFFF"/>
              <w:spacing w:before="187"/>
              <w:ind w:left="92"/>
              <w:rPr>
                <w:sz w:val="24"/>
                <w:szCs w:val="24"/>
              </w:rPr>
            </w:pPr>
          </w:p>
          <w:p w:rsidR="00360EFA" w:rsidRPr="004C3216" w:rsidRDefault="00360EFA" w:rsidP="00E70B66">
            <w:pPr>
              <w:shd w:val="clear" w:color="auto" w:fill="FFFFFF"/>
              <w:spacing w:before="187"/>
              <w:ind w:left="92"/>
              <w:rPr>
                <w:sz w:val="24"/>
                <w:szCs w:val="24"/>
              </w:rPr>
            </w:pPr>
          </w:p>
          <w:p w:rsidR="00360EFA" w:rsidRPr="004C3216" w:rsidRDefault="00360EFA" w:rsidP="00E70B66">
            <w:pPr>
              <w:shd w:val="clear" w:color="auto" w:fill="FFFFFF"/>
              <w:spacing w:before="187"/>
              <w:ind w:left="92"/>
              <w:rPr>
                <w:sz w:val="24"/>
                <w:szCs w:val="24"/>
              </w:rPr>
            </w:pPr>
          </w:p>
          <w:p w:rsidR="00360EFA" w:rsidRPr="004C3216" w:rsidRDefault="00360EFA" w:rsidP="00E70B66">
            <w:pPr>
              <w:shd w:val="clear" w:color="auto" w:fill="FFFFFF"/>
              <w:spacing w:before="187"/>
              <w:ind w:left="92"/>
              <w:rPr>
                <w:sz w:val="24"/>
                <w:szCs w:val="24"/>
              </w:rPr>
            </w:pPr>
          </w:p>
          <w:p w:rsidR="00360EFA" w:rsidRPr="004C3216" w:rsidRDefault="00360EFA" w:rsidP="00E70B66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</w:p>
          <w:p w:rsidR="00360EFA" w:rsidRPr="004C3216" w:rsidRDefault="00360EFA" w:rsidP="00E70B66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360EFA" w:rsidRPr="006C6016" w:rsidRDefault="00360EFA" w:rsidP="006C6016">
            <w:pPr>
              <w:rPr>
                <w:sz w:val="24"/>
                <w:szCs w:val="24"/>
              </w:rPr>
            </w:pPr>
            <w:r w:rsidRPr="006C6016">
              <w:rPr>
                <w:color w:val="000000"/>
                <w:spacing w:val="1"/>
                <w:sz w:val="24"/>
                <w:szCs w:val="24"/>
              </w:rPr>
              <w:t xml:space="preserve">Еженедельно проводится  </w:t>
            </w:r>
            <w:r w:rsidRPr="006C6016">
              <w:rPr>
                <w:color w:val="000000"/>
                <w:sz w:val="24"/>
                <w:szCs w:val="24"/>
              </w:rPr>
              <w:t>оценка  коррупционных рисков</w:t>
            </w:r>
            <w:r w:rsidRPr="006C6016">
              <w:rPr>
                <w:color w:val="000000"/>
                <w:spacing w:val="2"/>
                <w:sz w:val="24"/>
                <w:szCs w:val="24"/>
              </w:rPr>
              <w:t xml:space="preserve"> и мониторинг исполнения </w:t>
            </w:r>
            <w:r w:rsidRPr="006C6016">
              <w:rPr>
                <w:color w:val="000000"/>
                <w:spacing w:val="-1"/>
                <w:sz w:val="24"/>
                <w:szCs w:val="24"/>
              </w:rPr>
              <w:t>должностных    обязанностей</w:t>
            </w:r>
            <w:r w:rsidRPr="006C6016">
              <w:rPr>
                <w:color w:val="000000"/>
                <w:sz w:val="24"/>
                <w:szCs w:val="24"/>
              </w:rPr>
              <w:t xml:space="preserve">, возникающих      при      реализации </w:t>
            </w:r>
            <w:r w:rsidRPr="006C6016">
              <w:rPr>
                <w:color w:val="000000"/>
                <w:spacing w:val="1"/>
                <w:sz w:val="24"/>
                <w:szCs w:val="24"/>
              </w:rPr>
              <w:t>служебных   функций. Коррупционные факторы не выявлены.</w:t>
            </w:r>
            <w:r w:rsidRPr="006C6016">
              <w:rPr>
                <w:sz w:val="24"/>
                <w:szCs w:val="24"/>
              </w:rPr>
              <w:t xml:space="preserve"> </w:t>
            </w:r>
          </w:p>
          <w:p w:rsidR="00360EFA" w:rsidRPr="000A719B" w:rsidRDefault="00360EFA" w:rsidP="005A48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3"/>
          </w:tcPr>
          <w:p w:rsidR="00360EFA" w:rsidRPr="000A719B" w:rsidRDefault="00360EFA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360EFA" w:rsidRPr="000A719B" w:rsidRDefault="00360EFA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</w:p>
        </w:tc>
      </w:tr>
      <w:tr w:rsidR="00360EFA" w:rsidRPr="000A719B">
        <w:trPr>
          <w:trHeight w:val="136"/>
        </w:trPr>
        <w:tc>
          <w:tcPr>
            <w:tcW w:w="709" w:type="dxa"/>
          </w:tcPr>
          <w:p w:rsidR="00360EFA" w:rsidRPr="000A719B" w:rsidRDefault="00360EFA" w:rsidP="00E70B66">
            <w:pPr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1.6</w:t>
            </w:r>
          </w:p>
          <w:p w:rsidR="00360EFA" w:rsidRPr="000A719B" w:rsidRDefault="00360EFA" w:rsidP="00E70B66">
            <w:pPr>
              <w:rPr>
                <w:sz w:val="24"/>
                <w:szCs w:val="24"/>
              </w:rPr>
            </w:pPr>
          </w:p>
          <w:p w:rsidR="00360EFA" w:rsidRPr="000A719B" w:rsidRDefault="00360EFA" w:rsidP="00E70B66">
            <w:pPr>
              <w:rPr>
                <w:sz w:val="24"/>
                <w:szCs w:val="24"/>
              </w:rPr>
            </w:pPr>
          </w:p>
          <w:p w:rsidR="00360EFA" w:rsidRPr="000A719B" w:rsidRDefault="00360EFA" w:rsidP="00E70B66">
            <w:pPr>
              <w:rPr>
                <w:sz w:val="24"/>
                <w:szCs w:val="24"/>
              </w:rPr>
            </w:pPr>
          </w:p>
        </w:tc>
        <w:tc>
          <w:tcPr>
            <w:tcW w:w="4019" w:type="dxa"/>
            <w:vAlign w:val="center"/>
          </w:tcPr>
          <w:p w:rsidR="00360EFA" w:rsidRPr="00CE0E01" w:rsidRDefault="00360EFA" w:rsidP="00CE0E01">
            <w:pPr>
              <w:rPr>
                <w:spacing w:val="-5"/>
                <w:sz w:val="24"/>
                <w:szCs w:val="24"/>
              </w:rPr>
            </w:pPr>
            <w:r w:rsidRPr="00CE0E01">
              <w:rPr>
                <w:spacing w:val="-5"/>
                <w:sz w:val="24"/>
                <w:szCs w:val="24"/>
              </w:rPr>
              <w:t xml:space="preserve">Проводить работу по выявлению случаев возникновения конфликта интересов, одной из сторон которого являются лица, замещающие должности государственной службы категории «руководители», и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Федерации, проводить обсуждение вопроса о состоянии этой работы и мерах по ее совершенствованию на совещаниях Управления.  </w:t>
            </w:r>
          </w:p>
        </w:tc>
        <w:tc>
          <w:tcPr>
            <w:tcW w:w="1980" w:type="dxa"/>
            <w:vAlign w:val="center"/>
          </w:tcPr>
          <w:p w:rsidR="00360EFA" w:rsidRPr="000A719B" w:rsidRDefault="00360EFA" w:rsidP="00CE0E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отдел организационно, правовой работы и кадров и Комиссия</w:t>
            </w:r>
          </w:p>
        </w:tc>
        <w:tc>
          <w:tcPr>
            <w:tcW w:w="1140" w:type="dxa"/>
            <w:vAlign w:val="center"/>
          </w:tcPr>
          <w:p w:rsidR="00360EFA" w:rsidRPr="000A719B" w:rsidRDefault="00360EFA" w:rsidP="00E70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432" w:type="dxa"/>
            <w:gridSpan w:val="2"/>
            <w:vAlign w:val="center"/>
          </w:tcPr>
          <w:p w:rsidR="00360EFA" w:rsidRPr="000A719B" w:rsidRDefault="00360EFA" w:rsidP="00E70B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Предупреждение коррупционных правонарушений</w:t>
            </w:r>
          </w:p>
        </w:tc>
        <w:tc>
          <w:tcPr>
            <w:tcW w:w="2705" w:type="dxa"/>
          </w:tcPr>
          <w:p w:rsidR="00360EFA" w:rsidRPr="005A48EB" w:rsidRDefault="00360EFA" w:rsidP="00E70B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8EB">
              <w:rPr>
                <w:color w:val="000000"/>
                <w:spacing w:val="3"/>
                <w:sz w:val="24"/>
                <w:szCs w:val="24"/>
              </w:rPr>
              <w:t>В Управлении постоянно проводится работа по   выявлению   случаев возникновения конфликта интересов,</w:t>
            </w:r>
            <w:r w:rsidRPr="005A48EB">
              <w:rPr>
                <w:color w:val="000000"/>
                <w:spacing w:val="1"/>
                <w:sz w:val="24"/>
                <w:szCs w:val="24"/>
              </w:rPr>
              <w:t xml:space="preserve"> Соответствующих случаев не выявлено</w:t>
            </w:r>
          </w:p>
        </w:tc>
        <w:tc>
          <w:tcPr>
            <w:tcW w:w="1703" w:type="dxa"/>
            <w:gridSpan w:val="3"/>
          </w:tcPr>
          <w:p w:rsidR="00360EFA" w:rsidRPr="000A719B" w:rsidRDefault="00360EFA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360EFA" w:rsidRPr="000A719B" w:rsidRDefault="00360EFA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</w:p>
        </w:tc>
      </w:tr>
      <w:tr w:rsidR="00360EFA" w:rsidRPr="000A719B">
        <w:trPr>
          <w:trHeight w:val="5081"/>
        </w:trPr>
        <w:tc>
          <w:tcPr>
            <w:tcW w:w="709" w:type="dxa"/>
          </w:tcPr>
          <w:p w:rsidR="00360EFA" w:rsidRPr="000A719B" w:rsidRDefault="00360EFA" w:rsidP="00E70B66">
            <w:pPr>
              <w:rPr>
                <w:sz w:val="24"/>
                <w:szCs w:val="24"/>
              </w:rPr>
            </w:pPr>
          </w:p>
          <w:p w:rsidR="00360EFA" w:rsidRPr="000A719B" w:rsidRDefault="00360EFA" w:rsidP="00E70B66">
            <w:pPr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1.7</w:t>
            </w:r>
          </w:p>
          <w:p w:rsidR="00360EFA" w:rsidRPr="000A719B" w:rsidRDefault="00360EFA" w:rsidP="00E70B66">
            <w:pPr>
              <w:rPr>
                <w:sz w:val="24"/>
                <w:szCs w:val="24"/>
              </w:rPr>
            </w:pPr>
          </w:p>
          <w:p w:rsidR="00360EFA" w:rsidRPr="000A719B" w:rsidRDefault="00360EFA" w:rsidP="00E70B66">
            <w:pPr>
              <w:rPr>
                <w:sz w:val="24"/>
                <w:szCs w:val="24"/>
              </w:rPr>
            </w:pPr>
          </w:p>
          <w:p w:rsidR="00360EFA" w:rsidRPr="000A719B" w:rsidRDefault="00360EFA" w:rsidP="00E70B66">
            <w:pPr>
              <w:rPr>
                <w:sz w:val="24"/>
                <w:szCs w:val="24"/>
              </w:rPr>
            </w:pPr>
          </w:p>
        </w:tc>
        <w:tc>
          <w:tcPr>
            <w:tcW w:w="4019" w:type="dxa"/>
          </w:tcPr>
          <w:p w:rsidR="00360EFA" w:rsidRPr="004C3216" w:rsidRDefault="00360EFA" w:rsidP="00E70B66">
            <w:pPr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 xml:space="preserve">Осуществлять          комплекс         организационных, разъяснительных  и    иных   мер   по      соблюдению </w:t>
            </w:r>
            <w:r w:rsidRPr="004C3216">
              <w:rPr>
                <w:spacing w:val="-1"/>
                <w:sz w:val="24"/>
                <w:szCs w:val="24"/>
              </w:rPr>
              <w:t xml:space="preserve">федеральными        государственными        служащими Управления </w:t>
            </w:r>
            <w:r w:rsidRPr="004C3216">
              <w:rPr>
                <w:sz w:val="24"/>
                <w:szCs w:val="24"/>
              </w:rPr>
              <w:t xml:space="preserve">   ограничений,      запретов      и      по исполнению  обязанностей, установленных     законодательством     Российской Федерация в целях противодействия коррупции. Проведение        собеседований,         консультаций, совещаний     с     государственными     служащими  Управления    в   целях обеспечения      соблюдения      ими     ограничений, запретов   и   по  исполнению обязанностей.</w:t>
            </w:r>
          </w:p>
        </w:tc>
        <w:tc>
          <w:tcPr>
            <w:tcW w:w="1980" w:type="dxa"/>
          </w:tcPr>
          <w:p w:rsidR="00360EFA" w:rsidRPr="004C3216" w:rsidRDefault="00360EFA" w:rsidP="00E70B66">
            <w:pPr>
              <w:shd w:val="clear" w:color="auto" w:fill="FFFFFF"/>
              <w:ind w:right="341"/>
              <w:jc w:val="both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>Руководитель и начальники отделов</w:t>
            </w:r>
          </w:p>
        </w:tc>
        <w:tc>
          <w:tcPr>
            <w:tcW w:w="1140" w:type="dxa"/>
          </w:tcPr>
          <w:p w:rsidR="00360EFA" w:rsidRPr="004C3216" w:rsidRDefault="00360EFA" w:rsidP="00E70B6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2432" w:type="dxa"/>
            <w:gridSpan w:val="2"/>
          </w:tcPr>
          <w:p w:rsidR="00360EFA" w:rsidRPr="004C3216" w:rsidRDefault="00360EFA" w:rsidP="00E70B6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>Предупреждение коррупционных правонарушений. Соблюдение государственными служащими Управления общих принципов служебного поведения, антик</w:t>
            </w:r>
            <w:r>
              <w:rPr>
                <w:sz w:val="24"/>
                <w:szCs w:val="24"/>
              </w:rPr>
              <w:t xml:space="preserve">оррупционных </w:t>
            </w:r>
            <w:r w:rsidRPr="004C3216">
              <w:rPr>
                <w:sz w:val="24"/>
                <w:szCs w:val="24"/>
              </w:rPr>
              <w:t xml:space="preserve">положений федеральных законов.  </w:t>
            </w:r>
          </w:p>
          <w:p w:rsidR="00360EFA" w:rsidRPr="004C3216" w:rsidRDefault="00360EFA" w:rsidP="00E70B6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60EFA" w:rsidRPr="004C3216" w:rsidRDefault="00360EFA" w:rsidP="00E70B6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360EFA" w:rsidRPr="00B91DC3" w:rsidRDefault="00360EFA" w:rsidP="00E70B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1DC3">
              <w:rPr>
                <w:spacing w:val="-6"/>
                <w:sz w:val="24"/>
                <w:szCs w:val="24"/>
              </w:rPr>
              <w:t>Государственные служащие Управления  ознакомлены с приказом Роскомнадзора от  10.03.2015 №18 «О распространении на отдельных категорий граждан ограничений, запретов и обязанностей»</w:t>
            </w:r>
            <w:r w:rsidRPr="00B91DC3">
              <w:rPr>
                <w:sz w:val="24"/>
                <w:szCs w:val="24"/>
              </w:rPr>
              <w:t>.</w:t>
            </w:r>
          </w:p>
        </w:tc>
        <w:tc>
          <w:tcPr>
            <w:tcW w:w="1703" w:type="dxa"/>
            <w:gridSpan w:val="3"/>
          </w:tcPr>
          <w:p w:rsidR="00360EFA" w:rsidRPr="000A719B" w:rsidRDefault="00360EFA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360EFA" w:rsidRPr="000A719B" w:rsidRDefault="00360EFA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</w:p>
        </w:tc>
      </w:tr>
      <w:tr w:rsidR="00360EFA" w:rsidRPr="000A719B">
        <w:trPr>
          <w:trHeight w:val="5081"/>
        </w:trPr>
        <w:tc>
          <w:tcPr>
            <w:tcW w:w="709" w:type="dxa"/>
          </w:tcPr>
          <w:p w:rsidR="00360EFA" w:rsidRPr="000A719B" w:rsidRDefault="00360EFA" w:rsidP="00E7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4019" w:type="dxa"/>
          </w:tcPr>
          <w:p w:rsidR="00360EFA" w:rsidRPr="00846CC4" w:rsidRDefault="00360EFA" w:rsidP="00B91DC3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Организовать      доведение   до   лиц   заметающих должности     федеральной    государственной службы, </w:t>
            </w:r>
            <w:r>
              <w:rPr>
                <w:spacing w:val="-2"/>
                <w:sz w:val="24"/>
                <w:szCs w:val="24"/>
              </w:rPr>
              <w:t xml:space="preserve">     положений   </w:t>
            </w:r>
            <w:r w:rsidRPr="00846CC4">
              <w:rPr>
                <w:spacing w:val="-2"/>
                <w:sz w:val="24"/>
                <w:szCs w:val="24"/>
              </w:rPr>
              <w:t xml:space="preserve">законодательства </w:t>
            </w:r>
            <w:r w:rsidRPr="00846CC4">
              <w:rPr>
                <w:sz w:val="24"/>
                <w:szCs w:val="24"/>
              </w:rPr>
              <w:t xml:space="preserve">Российской       Федерации       о        противодействии коррупции,       в    том     числе    об    установлении наказания      за     получение      и      дачу      взятки, посредничество      во      взяточничестве      в      виде штрафов,        кратных        сумме        взятки,        об увольнении в связи   с утратой доверия,   о порядке проверки сведений, представляемых федеральными </w:t>
            </w:r>
            <w:r w:rsidRPr="00846CC4">
              <w:rPr>
                <w:spacing w:val="-1"/>
                <w:sz w:val="24"/>
                <w:szCs w:val="24"/>
              </w:rPr>
              <w:t xml:space="preserve">государственными служащими в      соответствии      с </w:t>
            </w:r>
            <w:r w:rsidRPr="00846CC4">
              <w:rPr>
                <w:sz w:val="24"/>
                <w:szCs w:val="24"/>
              </w:rPr>
              <w:t>законодательством    Российской       Федерации       о противодействии коррупции.</w:t>
            </w:r>
          </w:p>
          <w:p w:rsidR="00360EFA" w:rsidRPr="00846CC4" w:rsidRDefault="00360EFA" w:rsidP="00B91DC3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Проведение        собеседований,         консультаций, совещаний, видеоконференций  с государственными       служащими       Управления.</w:t>
            </w:r>
          </w:p>
        </w:tc>
        <w:tc>
          <w:tcPr>
            <w:tcW w:w="1980" w:type="dxa"/>
          </w:tcPr>
          <w:p w:rsidR="00360EFA" w:rsidRPr="00846CC4" w:rsidRDefault="00360EFA" w:rsidP="00E70B66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Руководитель и Отдел организационной, правовой работы и кадров</w:t>
            </w:r>
          </w:p>
        </w:tc>
        <w:tc>
          <w:tcPr>
            <w:tcW w:w="1140" w:type="dxa"/>
          </w:tcPr>
          <w:p w:rsidR="00360EFA" w:rsidRPr="00846CC4" w:rsidRDefault="00360EFA" w:rsidP="00E70B66">
            <w:pPr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32" w:type="dxa"/>
            <w:gridSpan w:val="2"/>
          </w:tcPr>
          <w:p w:rsidR="00360EFA" w:rsidRPr="00846CC4" w:rsidRDefault="00360EFA" w:rsidP="00E70B66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Предупреждение коррупционных правонарушений. Соблюдение государственными служащими Управления общих принципов служебного поведения, антикоррупционных положений федеральных законов.  </w:t>
            </w:r>
          </w:p>
          <w:p w:rsidR="00360EFA" w:rsidRPr="00846CC4" w:rsidRDefault="00360EFA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360EFA" w:rsidRPr="00846CC4" w:rsidRDefault="00360EFA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360EFA" w:rsidRPr="00846CC4" w:rsidRDefault="00360EFA" w:rsidP="00E70B6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360EFA" w:rsidRPr="008727F4" w:rsidRDefault="00360EFA" w:rsidP="008727F4">
            <w:pPr>
              <w:rPr>
                <w:sz w:val="24"/>
                <w:szCs w:val="24"/>
              </w:rPr>
            </w:pPr>
            <w:r w:rsidRPr="000C5BA4">
              <w:rPr>
                <w:sz w:val="20"/>
                <w:szCs w:val="20"/>
              </w:rPr>
              <w:t xml:space="preserve"> </w:t>
            </w:r>
            <w:r w:rsidRPr="008727F4">
              <w:rPr>
                <w:sz w:val="24"/>
                <w:szCs w:val="24"/>
              </w:rPr>
              <w:t xml:space="preserve">На информационном стенде Управления размещены соответствующие нормативные и локальные акты. </w:t>
            </w:r>
          </w:p>
          <w:p w:rsidR="00360EFA" w:rsidRDefault="00360EFA" w:rsidP="00E70B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3"/>
          </w:tcPr>
          <w:p w:rsidR="00360EFA" w:rsidRDefault="00360EFA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360EFA" w:rsidRPr="000A719B" w:rsidRDefault="00360EFA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</w:p>
        </w:tc>
      </w:tr>
      <w:tr w:rsidR="00360EFA" w:rsidRPr="000A719B">
        <w:trPr>
          <w:trHeight w:val="592"/>
        </w:trPr>
        <w:tc>
          <w:tcPr>
            <w:tcW w:w="709" w:type="dxa"/>
          </w:tcPr>
          <w:p w:rsidR="00360EFA" w:rsidRPr="000A719B" w:rsidRDefault="00360EFA" w:rsidP="00E70B66">
            <w:pPr>
              <w:shd w:val="clear" w:color="auto" w:fill="FFFFFF"/>
              <w:spacing w:before="187"/>
              <w:ind w:left="92"/>
              <w:jc w:val="center"/>
              <w:rPr>
                <w:b/>
                <w:bCs/>
                <w:sz w:val="24"/>
                <w:szCs w:val="24"/>
              </w:rPr>
            </w:pPr>
            <w:r w:rsidRPr="000A719B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794" w:type="dxa"/>
            <w:gridSpan w:val="10"/>
          </w:tcPr>
          <w:p w:rsidR="00360EFA" w:rsidRPr="000A719B" w:rsidRDefault="00360EFA" w:rsidP="00E70B66">
            <w:pPr>
              <w:shd w:val="clear" w:color="auto" w:fill="FFFFFF"/>
              <w:spacing w:before="187"/>
              <w:ind w:left="92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>
              <w:rPr>
                <w:b/>
                <w:bCs/>
                <w:spacing w:val="-8"/>
              </w:rPr>
              <w:t>Выявление и систематизация причин и условий проявления коррупции в деятельности</w:t>
            </w:r>
            <w:r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D876FB">
              <w:rPr>
                <w:b/>
                <w:bCs/>
                <w:spacing w:val="-6"/>
              </w:rPr>
              <w:t>Управления Роскомнадзора по Забайкальскому краю</w:t>
            </w:r>
            <w:r w:rsidRPr="00D876FB">
              <w:rPr>
                <w:b/>
                <w:bCs/>
                <w:spacing w:val="-8"/>
              </w:rPr>
              <w:t>,</w:t>
            </w:r>
            <w:r>
              <w:rPr>
                <w:b/>
                <w:bCs/>
                <w:spacing w:val="-8"/>
              </w:rPr>
              <w:t xml:space="preserve"> мониторинг коррупционных рисков и их устранение</w:t>
            </w:r>
          </w:p>
        </w:tc>
      </w:tr>
      <w:tr w:rsidR="00360EFA" w:rsidRPr="000A719B">
        <w:tc>
          <w:tcPr>
            <w:tcW w:w="709" w:type="dxa"/>
          </w:tcPr>
          <w:p w:rsidR="00360EFA" w:rsidRPr="000A719B" w:rsidRDefault="00360EFA" w:rsidP="00E70B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</w:t>
            </w:r>
          </w:p>
        </w:tc>
        <w:tc>
          <w:tcPr>
            <w:tcW w:w="4019" w:type="dxa"/>
          </w:tcPr>
          <w:p w:rsidR="00360EFA" w:rsidRPr="008727F4" w:rsidRDefault="00360EFA" w:rsidP="00E70B66">
            <w:pPr>
              <w:rPr>
                <w:color w:val="000000"/>
                <w:sz w:val="24"/>
                <w:szCs w:val="24"/>
              </w:rPr>
            </w:pPr>
            <w:r w:rsidRPr="008727F4">
              <w:rPr>
                <w:color w:val="000000"/>
                <w:sz w:val="24"/>
                <w:szCs w:val="24"/>
              </w:rPr>
              <w:t xml:space="preserve">Обеспечить эффективное взаимодействие с правоохранительными органами и иными государственными органами по вопросам организации противодействия коррупции в Управлении. </w:t>
            </w:r>
          </w:p>
          <w:p w:rsidR="00360EFA" w:rsidRPr="008727F4" w:rsidRDefault="00360EFA" w:rsidP="00E70B6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60EFA" w:rsidRPr="008727F4" w:rsidRDefault="00360EFA" w:rsidP="008727F4">
            <w:pPr>
              <w:rPr>
                <w:sz w:val="24"/>
                <w:szCs w:val="24"/>
              </w:rPr>
            </w:pPr>
            <w:r w:rsidRPr="008727F4">
              <w:rPr>
                <w:sz w:val="24"/>
                <w:szCs w:val="24"/>
              </w:rPr>
              <w:t>Руководитель и Отдел организационной, правовой работы и кадров</w:t>
            </w:r>
          </w:p>
        </w:tc>
        <w:tc>
          <w:tcPr>
            <w:tcW w:w="1140" w:type="dxa"/>
          </w:tcPr>
          <w:p w:rsidR="00360EFA" w:rsidRPr="008727F4" w:rsidRDefault="00360EFA" w:rsidP="00E70B66">
            <w:pPr>
              <w:jc w:val="center"/>
              <w:rPr>
                <w:sz w:val="24"/>
                <w:szCs w:val="24"/>
              </w:rPr>
            </w:pPr>
            <w:r w:rsidRPr="008727F4">
              <w:rPr>
                <w:sz w:val="24"/>
                <w:szCs w:val="24"/>
              </w:rPr>
              <w:t>Постоянно</w:t>
            </w:r>
          </w:p>
        </w:tc>
        <w:tc>
          <w:tcPr>
            <w:tcW w:w="2432" w:type="dxa"/>
            <w:gridSpan w:val="2"/>
          </w:tcPr>
          <w:p w:rsidR="00360EFA" w:rsidRPr="008727F4" w:rsidRDefault="00360EFA" w:rsidP="00E70B66">
            <w:pPr>
              <w:jc w:val="center"/>
              <w:rPr>
                <w:sz w:val="24"/>
                <w:szCs w:val="24"/>
              </w:rPr>
            </w:pPr>
            <w:r w:rsidRPr="008727F4">
              <w:rPr>
                <w:color w:val="000000"/>
                <w:sz w:val="24"/>
                <w:szCs w:val="24"/>
              </w:rPr>
              <w:t>Выявление и пресечение фактов коррупционных правонарушений.</w:t>
            </w:r>
          </w:p>
          <w:p w:rsidR="00360EFA" w:rsidRPr="008727F4" w:rsidRDefault="00360EFA" w:rsidP="00E70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2"/>
          </w:tcPr>
          <w:p w:rsidR="00360EFA" w:rsidRPr="008727F4" w:rsidRDefault="00360EFA" w:rsidP="008727F4">
            <w:pPr>
              <w:rPr>
                <w:sz w:val="24"/>
                <w:szCs w:val="24"/>
              </w:rPr>
            </w:pPr>
            <w:r w:rsidRPr="008727F4">
              <w:rPr>
                <w:sz w:val="24"/>
                <w:szCs w:val="24"/>
              </w:rPr>
              <w:t>Заявлений о несоблюдении требований к служебному поведению служащими Управления от правоохранительных органов</w:t>
            </w:r>
            <w:r>
              <w:rPr>
                <w:sz w:val="24"/>
                <w:szCs w:val="24"/>
              </w:rPr>
              <w:t xml:space="preserve"> во 2 квартале  2015 г.</w:t>
            </w:r>
            <w:r w:rsidRPr="008727F4">
              <w:rPr>
                <w:sz w:val="24"/>
                <w:szCs w:val="24"/>
              </w:rPr>
              <w:t xml:space="preserve"> не поступало. </w:t>
            </w:r>
            <w:r>
              <w:rPr>
                <w:sz w:val="24"/>
                <w:szCs w:val="24"/>
              </w:rPr>
              <w:t xml:space="preserve"> В  апреле направлен запрос  в ИЦ УМВД России по Забайкальскому краю о предоставлении </w:t>
            </w:r>
            <w:r w:rsidRPr="00590D4B">
              <w:rPr>
                <w:sz w:val="24"/>
                <w:szCs w:val="24"/>
              </w:rPr>
              <w:t xml:space="preserve">информации  о  наличии (отсутствии) судимости  </w:t>
            </w:r>
            <w:r>
              <w:rPr>
                <w:sz w:val="24"/>
                <w:szCs w:val="24"/>
              </w:rPr>
              <w:t xml:space="preserve">гражданина, поступившего на государственную гражданскую службу </w:t>
            </w:r>
          </w:p>
        </w:tc>
        <w:tc>
          <w:tcPr>
            <w:tcW w:w="1658" w:type="dxa"/>
            <w:gridSpan w:val="2"/>
          </w:tcPr>
          <w:p w:rsidR="00360EFA" w:rsidRPr="000C5BA4" w:rsidRDefault="00360EFA" w:rsidP="00E70B66">
            <w:pPr>
              <w:jc w:val="center"/>
              <w:rPr>
                <w:sz w:val="20"/>
                <w:szCs w:val="20"/>
              </w:rPr>
            </w:pPr>
            <w:r w:rsidRPr="000C5BA4">
              <w:rPr>
                <w:sz w:val="20"/>
                <w:szCs w:val="20"/>
              </w:rPr>
              <w:t>100</w:t>
            </w:r>
          </w:p>
        </w:tc>
        <w:tc>
          <w:tcPr>
            <w:tcW w:w="815" w:type="dxa"/>
          </w:tcPr>
          <w:p w:rsidR="00360EFA" w:rsidRPr="000A719B" w:rsidRDefault="00360EFA" w:rsidP="00E70B66">
            <w:pPr>
              <w:jc w:val="center"/>
              <w:rPr>
                <w:sz w:val="24"/>
                <w:szCs w:val="24"/>
              </w:rPr>
            </w:pPr>
          </w:p>
        </w:tc>
      </w:tr>
      <w:tr w:rsidR="00360EFA" w:rsidRPr="000A719B">
        <w:tc>
          <w:tcPr>
            <w:tcW w:w="709" w:type="dxa"/>
          </w:tcPr>
          <w:p w:rsidR="00360EFA" w:rsidRPr="000A719B" w:rsidRDefault="00360EFA" w:rsidP="00E70B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22.</w:t>
            </w:r>
            <w:r>
              <w:rPr>
                <w:sz w:val="24"/>
                <w:szCs w:val="24"/>
              </w:rPr>
              <w:t>2</w:t>
            </w:r>
            <w:r w:rsidRPr="000A719B">
              <w:rPr>
                <w:sz w:val="24"/>
                <w:szCs w:val="24"/>
              </w:rPr>
              <w:t>.</w:t>
            </w:r>
          </w:p>
        </w:tc>
        <w:tc>
          <w:tcPr>
            <w:tcW w:w="4019" w:type="dxa"/>
          </w:tcPr>
          <w:p w:rsidR="00360EFA" w:rsidRPr="00846CC4" w:rsidRDefault="00360EFA" w:rsidP="00E70B66">
            <w:pPr>
              <w:rPr>
                <w:spacing w:val="-1"/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Совершенствовать      условия,       процедуры       и механизмы государственных закупок. В целях совершенствования   условий, процедур   и механизмов   государственных   закупок   проводить открытые   аукционы   по  осуществлению  закупок товаров,    работ    услуг   для    обеспечения    нужд     территориального органа Роскомнадзора в электронной форме. Размещение информации о проведении закупок для нужд   те</w:t>
            </w:r>
            <w:r w:rsidRPr="00846CC4">
              <w:rPr>
                <w:spacing w:val="-1"/>
                <w:sz w:val="24"/>
                <w:szCs w:val="24"/>
              </w:rPr>
              <w:t>рриториального органами на сайте Роскомнадзора</w:t>
            </w:r>
          </w:p>
        </w:tc>
        <w:tc>
          <w:tcPr>
            <w:tcW w:w="1980" w:type="dxa"/>
          </w:tcPr>
          <w:p w:rsidR="00360EFA" w:rsidRPr="00846CC4" w:rsidRDefault="00360EFA" w:rsidP="00E70B66">
            <w:pPr>
              <w:shd w:val="clear" w:color="auto" w:fill="FFFFFF"/>
              <w:spacing w:line="264" w:lineRule="exact"/>
              <w:ind w:right="-40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Руководитель и Отдел организационной, правовой работы и кадров</w:t>
            </w:r>
          </w:p>
        </w:tc>
        <w:tc>
          <w:tcPr>
            <w:tcW w:w="1140" w:type="dxa"/>
          </w:tcPr>
          <w:p w:rsidR="00360EFA" w:rsidRPr="00846CC4" w:rsidRDefault="00360EFA" w:rsidP="00E70B66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постоянно</w:t>
            </w:r>
          </w:p>
        </w:tc>
        <w:tc>
          <w:tcPr>
            <w:tcW w:w="2432" w:type="dxa"/>
            <w:gridSpan w:val="2"/>
          </w:tcPr>
          <w:p w:rsidR="00360EFA" w:rsidRPr="00846CC4" w:rsidRDefault="00360EFA" w:rsidP="00E70B66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Обеспечение открытости и конкуренции при осуществлении закупок товаров, работ, услуг для обеспечения нужд Управления</w:t>
            </w:r>
          </w:p>
        </w:tc>
        <w:tc>
          <w:tcPr>
            <w:tcW w:w="2750" w:type="dxa"/>
            <w:gridSpan w:val="2"/>
          </w:tcPr>
          <w:p w:rsidR="00360EFA" w:rsidRPr="000A719B" w:rsidRDefault="00360EFA" w:rsidP="006716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0A719B">
              <w:rPr>
                <w:sz w:val="24"/>
                <w:szCs w:val="24"/>
              </w:rPr>
              <w:t xml:space="preserve">Общероссийском сайте </w:t>
            </w:r>
            <w:hyperlink r:id="rId7" w:history="1">
              <w:r w:rsidRPr="000A719B">
                <w:rPr>
                  <w:rStyle w:val="Hyperlink"/>
                  <w:sz w:val="24"/>
                  <w:szCs w:val="24"/>
                  <w:lang w:val="en-US"/>
                </w:rPr>
                <w:t>www</w:t>
              </w:r>
              <w:r w:rsidRPr="000A719B">
                <w:rPr>
                  <w:rStyle w:val="Hyperlink"/>
                  <w:sz w:val="24"/>
                  <w:szCs w:val="24"/>
                </w:rPr>
                <w:t>.</w:t>
              </w:r>
              <w:r w:rsidRPr="000A719B">
                <w:rPr>
                  <w:rStyle w:val="Hyperlink"/>
                  <w:sz w:val="24"/>
                  <w:szCs w:val="24"/>
                  <w:lang w:val="en-US"/>
                </w:rPr>
                <w:t>zakupki</w:t>
              </w:r>
              <w:r w:rsidRPr="000A719B">
                <w:rPr>
                  <w:rStyle w:val="Hyperlink"/>
                  <w:sz w:val="24"/>
                  <w:szCs w:val="24"/>
                </w:rPr>
                <w:t>.</w:t>
              </w:r>
              <w:r w:rsidRPr="000A719B">
                <w:rPr>
                  <w:rStyle w:val="Hyperlink"/>
                  <w:sz w:val="24"/>
                  <w:szCs w:val="24"/>
                  <w:lang w:val="en-US"/>
                </w:rPr>
                <w:t>gov</w:t>
              </w:r>
              <w:r w:rsidRPr="000A719B">
                <w:rPr>
                  <w:rStyle w:val="Hyperlink"/>
                  <w:sz w:val="24"/>
                  <w:szCs w:val="24"/>
                </w:rPr>
                <w:t>.</w:t>
              </w:r>
              <w:r w:rsidRPr="000A719B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</w:hyperlink>
            <w:r w:rsidRPr="000A719B">
              <w:rPr>
                <w:sz w:val="24"/>
                <w:szCs w:val="24"/>
              </w:rPr>
              <w:t>, ведется Реестр заключенных государственных и муниципальных контрактов, заполняются все процедуры по этапам выполнения данных контрактов для контроля и анализа  первоначальных заложенных параметров  и фактического исполнения обязательств.</w:t>
            </w:r>
            <w:r>
              <w:rPr>
                <w:sz w:val="24"/>
                <w:szCs w:val="24"/>
              </w:rPr>
              <w:t xml:space="preserve"> Во 2 квартале заказы не размещались</w:t>
            </w:r>
          </w:p>
        </w:tc>
        <w:tc>
          <w:tcPr>
            <w:tcW w:w="1658" w:type="dxa"/>
            <w:gridSpan w:val="2"/>
          </w:tcPr>
          <w:p w:rsidR="00360EFA" w:rsidRPr="000A719B" w:rsidRDefault="00360EFA" w:rsidP="00E70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360EFA" w:rsidRPr="000A719B" w:rsidRDefault="00360EFA" w:rsidP="00E70B66">
            <w:pPr>
              <w:jc w:val="center"/>
              <w:rPr>
                <w:sz w:val="24"/>
                <w:szCs w:val="24"/>
              </w:rPr>
            </w:pPr>
          </w:p>
        </w:tc>
      </w:tr>
      <w:tr w:rsidR="00360EFA" w:rsidRPr="000A719B">
        <w:tc>
          <w:tcPr>
            <w:tcW w:w="709" w:type="dxa"/>
          </w:tcPr>
          <w:p w:rsidR="00360EFA" w:rsidRDefault="00360EFA" w:rsidP="00E70B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60EFA" w:rsidRPr="00216882" w:rsidRDefault="00360EFA" w:rsidP="00E70B66">
            <w:pPr>
              <w:rPr>
                <w:sz w:val="24"/>
                <w:szCs w:val="24"/>
              </w:rPr>
            </w:pPr>
          </w:p>
          <w:p w:rsidR="00360EFA" w:rsidRDefault="00360EFA" w:rsidP="00E70B66">
            <w:pPr>
              <w:rPr>
                <w:sz w:val="24"/>
                <w:szCs w:val="24"/>
              </w:rPr>
            </w:pPr>
          </w:p>
          <w:p w:rsidR="00360EFA" w:rsidRPr="00216882" w:rsidRDefault="00360EFA" w:rsidP="00E7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019" w:type="dxa"/>
          </w:tcPr>
          <w:p w:rsidR="00360EFA" w:rsidRPr="00846CC4" w:rsidRDefault="00360EFA" w:rsidP="00E70B66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Мониторинг        и        выявление       коррупционных рисков,     в     том     числе     причин     и     условий коррупции,   в   деятельности   по   осуществлению закупок    товаров,    работ,    услуг</w:t>
            </w:r>
            <w:r>
              <w:rPr>
                <w:sz w:val="24"/>
                <w:szCs w:val="24"/>
              </w:rPr>
              <w:t xml:space="preserve">     д</w:t>
            </w:r>
            <w:r w:rsidRPr="00846CC4">
              <w:rPr>
                <w:sz w:val="24"/>
                <w:szCs w:val="24"/>
              </w:rPr>
              <w:t>ля         нужд Управления         и        устранение        выявленных коррупционных рисков.</w:t>
            </w:r>
          </w:p>
          <w:p w:rsidR="00360EFA" w:rsidRPr="00846CC4" w:rsidRDefault="00360EFA" w:rsidP="00E70B66">
            <w:pPr>
              <w:rPr>
                <w:spacing w:val="-1"/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Проведение постоянного    анализа, направленного на    совершенствование    условий,    процедур    и механизмов    государственных    закупок,   а   также </w:t>
            </w:r>
            <w:r w:rsidRPr="00846CC4">
              <w:rPr>
                <w:spacing w:val="-3"/>
                <w:sz w:val="24"/>
                <w:szCs w:val="24"/>
              </w:rPr>
              <w:t xml:space="preserve">показателей                  и        итогов         выполнения </w:t>
            </w:r>
            <w:r w:rsidRPr="00846CC4">
              <w:rPr>
                <w:sz w:val="24"/>
                <w:szCs w:val="24"/>
              </w:rPr>
              <w:t>государственных       контрактов       первоначально заложенным  в них  параметрам  и утвержденным показателям соответствующего бюджета.</w:t>
            </w:r>
          </w:p>
        </w:tc>
        <w:tc>
          <w:tcPr>
            <w:tcW w:w="1980" w:type="dxa"/>
          </w:tcPr>
          <w:p w:rsidR="00360EFA" w:rsidRPr="00846CC4" w:rsidRDefault="00360EFA" w:rsidP="00E70B66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Руководитель и Отдел организационной, правовой работы и кадров</w:t>
            </w:r>
          </w:p>
        </w:tc>
        <w:tc>
          <w:tcPr>
            <w:tcW w:w="1140" w:type="dxa"/>
          </w:tcPr>
          <w:p w:rsidR="00360EFA" w:rsidRPr="00846CC4" w:rsidRDefault="00360EFA" w:rsidP="00E70B66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постоянно</w:t>
            </w:r>
          </w:p>
        </w:tc>
        <w:tc>
          <w:tcPr>
            <w:tcW w:w="2432" w:type="dxa"/>
            <w:gridSpan w:val="2"/>
          </w:tcPr>
          <w:p w:rsidR="00360EFA" w:rsidRPr="00846CC4" w:rsidRDefault="00360EFA" w:rsidP="00E70B66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Совершенствование условий, процедур и механизмов государственных закупок.  </w:t>
            </w:r>
          </w:p>
        </w:tc>
        <w:tc>
          <w:tcPr>
            <w:tcW w:w="2750" w:type="dxa"/>
            <w:gridSpan w:val="2"/>
          </w:tcPr>
          <w:p w:rsidR="00360EFA" w:rsidRPr="00F85A30" w:rsidRDefault="00360EFA" w:rsidP="00E70B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 проводится анализ процедур государственных закупок</w:t>
            </w:r>
          </w:p>
        </w:tc>
        <w:tc>
          <w:tcPr>
            <w:tcW w:w="1658" w:type="dxa"/>
            <w:gridSpan w:val="2"/>
          </w:tcPr>
          <w:p w:rsidR="00360EFA" w:rsidRDefault="00360EFA" w:rsidP="00E70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360EFA" w:rsidRPr="000A719B" w:rsidRDefault="00360EFA" w:rsidP="00E70B66">
            <w:pPr>
              <w:jc w:val="center"/>
              <w:rPr>
                <w:sz w:val="24"/>
                <w:szCs w:val="24"/>
              </w:rPr>
            </w:pPr>
          </w:p>
        </w:tc>
      </w:tr>
      <w:tr w:rsidR="00360EFA" w:rsidRPr="00F85A30">
        <w:tc>
          <w:tcPr>
            <w:tcW w:w="709" w:type="dxa"/>
          </w:tcPr>
          <w:p w:rsidR="00360EFA" w:rsidRPr="00F85A30" w:rsidRDefault="00360EFA" w:rsidP="00E70B66">
            <w:pPr>
              <w:rPr>
                <w:b/>
                <w:bCs/>
                <w:sz w:val="24"/>
                <w:szCs w:val="24"/>
              </w:rPr>
            </w:pPr>
            <w:r w:rsidRPr="00F85A30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794" w:type="dxa"/>
            <w:gridSpan w:val="10"/>
          </w:tcPr>
          <w:p w:rsidR="00360EFA" w:rsidRPr="00F85A30" w:rsidRDefault="00360EFA" w:rsidP="00E70B66">
            <w:pPr>
              <w:shd w:val="clear" w:color="auto" w:fill="FFFFFF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F85A30">
              <w:rPr>
                <w:b/>
                <w:bCs/>
                <w:spacing w:val="-8"/>
                <w:sz w:val="24"/>
                <w:szCs w:val="24"/>
              </w:rPr>
              <w:t xml:space="preserve">Взаимодействие </w:t>
            </w:r>
            <w:r>
              <w:rPr>
                <w:b/>
                <w:bCs/>
                <w:spacing w:val="-6"/>
                <w:sz w:val="24"/>
                <w:szCs w:val="24"/>
              </w:rPr>
              <w:t xml:space="preserve">Управления Роскомнадзора по Забайкальскому краю </w:t>
            </w:r>
            <w:r w:rsidRPr="00F85A30">
              <w:rPr>
                <w:b/>
                <w:bCs/>
                <w:spacing w:val="-8"/>
                <w:sz w:val="24"/>
                <w:szCs w:val="24"/>
              </w:rPr>
              <w:t xml:space="preserve"> с</w:t>
            </w:r>
            <w:r>
              <w:rPr>
                <w:b/>
                <w:bCs/>
                <w:spacing w:val="-6"/>
                <w:sz w:val="24"/>
                <w:szCs w:val="24"/>
              </w:rPr>
              <w:t xml:space="preserve">  </w:t>
            </w:r>
            <w:r w:rsidRPr="00F85A30">
              <w:rPr>
                <w:b/>
                <w:bCs/>
                <w:spacing w:val="-8"/>
                <w:sz w:val="24"/>
                <w:szCs w:val="24"/>
              </w:rPr>
              <w:t xml:space="preserve">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r>
              <w:rPr>
                <w:b/>
                <w:bCs/>
                <w:spacing w:val="-6"/>
                <w:sz w:val="24"/>
                <w:szCs w:val="24"/>
              </w:rPr>
              <w:t>Управления Роскомнадзора по Забайкальскому краю</w:t>
            </w:r>
          </w:p>
        </w:tc>
      </w:tr>
      <w:tr w:rsidR="00360EFA" w:rsidRPr="000A719B">
        <w:trPr>
          <w:trHeight w:val="173"/>
        </w:trPr>
        <w:tc>
          <w:tcPr>
            <w:tcW w:w="709" w:type="dxa"/>
          </w:tcPr>
          <w:p w:rsidR="00360EFA" w:rsidRPr="000A719B" w:rsidRDefault="00360EFA" w:rsidP="00E70B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В3.1</w:t>
            </w:r>
          </w:p>
        </w:tc>
        <w:tc>
          <w:tcPr>
            <w:tcW w:w="4019" w:type="dxa"/>
          </w:tcPr>
          <w:p w:rsidR="00360EFA" w:rsidRPr="00846CC4" w:rsidRDefault="00360EFA" w:rsidP="00E70B66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Обеспечить      размещение         на      официальном интернет-сайте             Роскомнадзора     информации об  антикоррупционной     деятельности, создание и ведение             специализированного            раздела посвященного </w:t>
            </w:r>
            <w:r w:rsidRPr="00846CC4">
              <w:rPr>
                <w:spacing w:val="-5"/>
                <w:sz w:val="24"/>
                <w:szCs w:val="24"/>
              </w:rPr>
              <w:t xml:space="preserve">    вопросам           противодействия </w:t>
            </w:r>
            <w:r w:rsidRPr="00846CC4">
              <w:rPr>
                <w:sz w:val="24"/>
                <w:szCs w:val="24"/>
              </w:rPr>
              <w:t>коррупции.</w:t>
            </w:r>
          </w:p>
          <w:p w:rsidR="00360EFA" w:rsidRPr="00846CC4" w:rsidRDefault="00360EFA" w:rsidP="00E70B66">
            <w:pPr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Руководствуясь          рекомендациями     Минтруда России, как федерального органа исполнительной власти,  осуществляющего  нормативное   правовое регулирование       в       сфере        государственной гражданской       службы       и       противодействия коррупции; привести в соответствие с  едиными требованиями    к    размещению    и    наполнению подразделов   официальных   сайтов   федеральных государственных         органов,          посвященных противодействию    коррупции    «Противодействие коррупции».</w:t>
            </w:r>
          </w:p>
        </w:tc>
        <w:tc>
          <w:tcPr>
            <w:tcW w:w="1980" w:type="dxa"/>
          </w:tcPr>
          <w:p w:rsidR="00360EFA" w:rsidRPr="00846CC4" w:rsidRDefault="00360EFA" w:rsidP="00E70B66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Руководитель и Отдел организационной, правовой работы и кадров</w:t>
            </w:r>
          </w:p>
        </w:tc>
        <w:tc>
          <w:tcPr>
            <w:tcW w:w="1140" w:type="dxa"/>
          </w:tcPr>
          <w:p w:rsidR="00360EFA" w:rsidRPr="00846CC4" w:rsidRDefault="00360EFA" w:rsidP="00E70B66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</w:tcPr>
          <w:p w:rsidR="00360EFA" w:rsidRPr="00846CC4" w:rsidRDefault="00360EFA" w:rsidP="00E70B66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Открытый доступ граждан и организаций к информации об антикоррупционной деятельности Управления, размещенной на официальном Интернет-сайте  Роскомнадзора. Акту</w:t>
            </w:r>
            <w:r>
              <w:rPr>
                <w:sz w:val="24"/>
                <w:szCs w:val="24"/>
              </w:rPr>
              <w:t>а</w:t>
            </w:r>
            <w:r w:rsidRPr="00846CC4">
              <w:rPr>
                <w:sz w:val="24"/>
                <w:szCs w:val="24"/>
              </w:rPr>
              <w:t>лизация  информации.</w:t>
            </w:r>
          </w:p>
        </w:tc>
        <w:tc>
          <w:tcPr>
            <w:tcW w:w="2880" w:type="dxa"/>
            <w:gridSpan w:val="4"/>
          </w:tcPr>
          <w:p w:rsidR="00360EFA" w:rsidRDefault="00360EFA" w:rsidP="008727F4">
            <w:pPr>
              <w:widowControl w:val="0"/>
              <w:autoSpaceDE w:val="0"/>
              <w:autoSpaceDN w:val="0"/>
              <w:adjustRightInd w:val="0"/>
              <w:ind w:firstLine="72"/>
              <w:jc w:val="both"/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Раздел «</w:t>
            </w:r>
            <w:r>
              <w:rPr>
                <w:sz w:val="24"/>
                <w:szCs w:val="24"/>
              </w:rPr>
              <w:t>Противодействие коррупции</w:t>
            </w:r>
            <w:r w:rsidRPr="000A719B">
              <w:rPr>
                <w:sz w:val="24"/>
                <w:szCs w:val="24"/>
              </w:rPr>
              <w:t xml:space="preserve">» на странице Управления официального сайта Роскомнадзора доступен, </w:t>
            </w:r>
          </w:p>
          <w:p w:rsidR="00360EFA" w:rsidRPr="000A719B" w:rsidRDefault="00360EFA" w:rsidP="00745F4A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4"/>
                <w:szCs w:val="24"/>
              </w:rPr>
            </w:pPr>
            <w:r w:rsidRPr="000C5BA4">
              <w:rPr>
                <w:sz w:val="20"/>
                <w:szCs w:val="20"/>
              </w:rPr>
              <w:t xml:space="preserve"> </w:t>
            </w:r>
            <w:r w:rsidRPr="00F2702A">
              <w:rPr>
                <w:sz w:val="24"/>
                <w:szCs w:val="24"/>
              </w:rPr>
              <w:t>Информация пополня</w:t>
            </w:r>
            <w:r>
              <w:rPr>
                <w:sz w:val="24"/>
                <w:szCs w:val="24"/>
              </w:rPr>
              <w:t>ется ежеквартальной отчётностью.</w:t>
            </w:r>
            <w:r w:rsidRPr="00F2702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</w:tcPr>
          <w:p w:rsidR="00360EFA" w:rsidRPr="000A719B" w:rsidRDefault="00360EFA" w:rsidP="00E70B66">
            <w:pPr>
              <w:shd w:val="clear" w:color="auto" w:fill="FFFFFF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360EFA" w:rsidRPr="000A719B" w:rsidRDefault="00360EFA" w:rsidP="00E70B66">
            <w:pPr>
              <w:shd w:val="clear" w:color="auto" w:fill="FFFFFF"/>
              <w:ind w:firstLine="67"/>
              <w:jc w:val="center"/>
              <w:rPr>
                <w:sz w:val="24"/>
                <w:szCs w:val="24"/>
              </w:rPr>
            </w:pPr>
          </w:p>
        </w:tc>
      </w:tr>
      <w:tr w:rsidR="00360EFA" w:rsidRPr="000A719B">
        <w:tc>
          <w:tcPr>
            <w:tcW w:w="709" w:type="dxa"/>
          </w:tcPr>
          <w:p w:rsidR="00360EFA" w:rsidRDefault="00360EFA" w:rsidP="00E7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019" w:type="dxa"/>
          </w:tcPr>
          <w:p w:rsidR="00360EFA" w:rsidRPr="00846CC4" w:rsidRDefault="00360EFA" w:rsidP="00DC6590">
            <w:pPr>
              <w:tabs>
                <w:tab w:val="left" w:pos="2388"/>
              </w:tabs>
              <w:rPr>
                <w:sz w:val="24"/>
                <w:szCs w:val="24"/>
              </w:rPr>
            </w:pPr>
            <w:r w:rsidRPr="00DC6590">
              <w:rPr>
                <w:sz w:val="24"/>
                <w:szCs w:val="24"/>
              </w:rPr>
              <w:t>Обеспечить возможность взаимодействия граждан с Управле</w:t>
            </w:r>
            <w:r>
              <w:rPr>
                <w:sz w:val="24"/>
                <w:szCs w:val="24"/>
              </w:rPr>
              <w:t>нием Роскомнадзора по Забайкальскому краю</w:t>
            </w:r>
            <w:r w:rsidRPr="00DC6590">
              <w:rPr>
                <w:sz w:val="24"/>
                <w:szCs w:val="24"/>
              </w:rPr>
              <w:t xml:space="preserve"> с использованием компьютерных технологий в режиме «он-лайн».</w:t>
            </w:r>
            <w:r>
              <w:rPr>
                <w:sz w:val="24"/>
                <w:szCs w:val="24"/>
              </w:rPr>
              <w:t xml:space="preserve"> Оказание справочно информационных услуг гражданам и юридическим лицам  посредством автоматизации работы справочно-информационного центра  и его перевода на круглосуточный режим работы</w:t>
            </w:r>
          </w:p>
        </w:tc>
        <w:tc>
          <w:tcPr>
            <w:tcW w:w="1980" w:type="dxa"/>
          </w:tcPr>
          <w:p w:rsidR="00360EFA" w:rsidRPr="00846CC4" w:rsidRDefault="00360EFA" w:rsidP="00E70B66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отдел организационной, правовой  работы и кадров</w:t>
            </w:r>
          </w:p>
        </w:tc>
        <w:tc>
          <w:tcPr>
            <w:tcW w:w="1140" w:type="dxa"/>
          </w:tcPr>
          <w:p w:rsidR="00360EFA" w:rsidRPr="00846CC4" w:rsidRDefault="00360EFA" w:rsidP="00E70B6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</w:tcPr>
          <w:p w:rsidR="00360EFA" w:rsidRPr="00846CC4" w:rsidRDefault="00360EFA" w:rsidP="00E70B6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Открытость и доступность информации</w:t>
            </w:r>
          </w:p>
        </w:tc>
        <w:tc>
          <w:tcPr>
            <w:tcW w:w="2880" w:type="dxa"/>
            <w:gridSpan w:val="4"/>
          </w:tcPr>
          <w:p w:rsidR="00360EFA" w:rsidRPr="00590D4B" w:rsidRDefault="00360EFA" w:rsidP="00745F4A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  <w:r w:rsidRPr="00590D4B">
              <w:rPr>
                <w:sz w:val="24"/>
                <w:szCs w:val="24"/>
              </w:rPr>
              <w:t>. На сайте Управления размещена и постоянно актуализируется информация о выявленных нарушениях лицензионных требований в установленных сферах деятельности, о вынесенных предупреждениях за нарушение Закона РФ «О средствах массовой информации».</w:t>
            </w:r>
          </w:p>
        </w:tc>
        <w:tc>
          <w:tcPr>
            <w:tcW w:w="1620" w:type="dxa"/>
          </w:tcPr>
          <w:p w:rsidR="00360EFA" w:rsidRDefault="00360EFA" w:rsidP="00E70B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360EFA" w:rsidRPr="000A719B" w:rsidRDefault="00360EFA" w:rsidP="00E70B6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60EFA" w:rsidRPr="000A719B">
        <w:tc>
          <w:tcPr>
            <w:tcW w:w="709" w:type="dxa"/>
          </w:tcPr>
          <w:p w:rsidR="00360EFA" w:rsidRPr="000A719B" w:rsidRDefault="00360EFA" w:rsidP="00E7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Pr="000A719B">
              <w:rPr>
                <w:sz w:val="24"/>
                <w:szCs w:val="24"/>
              </w:rPr>
              <w:t>.</w:t>
            </w:r>
          </w:p>
        </w:tc>
        <w:tc>
          <w:tcPr>
            <w:tcW w:w="4019" w:type="dxa"/>
          </w:tcPr>
          <w:p w:rsidR="00360EFA" w:rsidRPr="00846CC4" w:rsidRDefault="00360EFA" w:rsidP="003C5FBC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Обеспечить           возможность           оперативного представления     гражданами     и     организациями информации        о        фактах        коррупции             или    нарушениях   требований   к служебному      поведению                      федеральных государственных служащих посредством:</w:t>
            </w:r>
          </w:p>
          <w:p w:rsidR="00360EFA" w:rsidRPr="00846CC4" w:rsidRDefault="00360EFA" w:rsidP="003C5FBC">
            <w:pPr>
              <w:shd w:val="clear" w:color="auto" w:fill="FFFFFF"/>
              <w:ind w:firstLine="259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- функционирования   «горячей   линии»   и   (или) «телефонов        доверия»          по          вопросам противодействия коррупции;</w:t>
            </w:r>
          </w:p>
          <w:p w:rsidR="00360EFA" w:rsidRPr="00846CC4" w:rsidRDefault="00360EFA" w:rsidP="003C5FBC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- приема           электронных           сообщений на официальный интернет-сайт федерального органа исполнительной                    власти (на выделенный адрес электронной почты по фактам       коррупции) с        обеспечением возможности    взаимодействия </w:t>
            </w:r>
            <w:r w:rsidRPr="00846CC4">
              <w:rPr>
                <w:spacing w:val="-1"/>
                <w:sz w:val="24"/>
                <w:szCs w:val="24"/>
              </w:rPr>
              <w:t xml:space="preserve">заявителя    с    Роскомнадзором    с    использованием </w:t>
            </w:r>
            <w:r w:rsidRPr="00846CC4">
              <w:rPr>
                <w:sz w:val="24"/>
                <w:szCs w:val="24"/>
              </w:rPr>
              <w:t>компьютерных технологий в режиме «он-лайн».</w:t>
            </w:r>
          </w:p>
        </w:tc>
        <w:tc>
          <w:tcPr>
            <w:tcW w:w="1980" w:type="dxa"/>
          </w:tcPr>
          <w:p w:rsidR="00360EFA" w:rsidRPr="00846CC4" w:rsidRDefault="00360EFA" w:rsidP="00E70B66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Руководитель и Отдел организационной, правовой работы и кадров</w:t>
            </w:r>
          </w:p>
          <w:p w:rsidR="00360EFA" w:rsidRPr="00846CC4" w:rsidRDefault="00360EFA" w:rsidP="00E70B66">
            <w:pPr>
              <w:shd w:val="clear" w:color="auto" w:fill="FFFFFF"/>
              <w:ind w:right="-40"/>
              <w:rPr>
                <w:sz w:val="24"/>
                <w:szCs w:val="24"/>
              </w:rPr>
            </w:pPr>
          </w:p>
          <w:p w:rsidR="00360EFA" w:rsidRPr="00846CC4" w:rsidRDefault="00360EFA" w:rsidP="00E70B66">
            <w:pPr>
              <w:shd w:val="clear" w:color="auto" w:fill="FFFFFF"/>
              <w:ind w:right="-4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360EFA" w:rsidRPr="00846CC4" w:rsidRDefault="00360EFA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360EFA" w:rsidRPr="00846CC4" w:rsidRDefault="00360EFA" w:rsidP="00E70B66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</w:tcPr>
          <w:p w:rsidR="00360EFA" w:rsidRPr="00846CC4" w:rsidRDefault="00360EFA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360EFA" w:rsidRPr="00846CC4" w:rsidRDefault="00360EFA" w:rsidP="00E70B66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Открытость и доступность информации</w:t>
            </w:r>
          </w:p>
          <w:p w:rsidR="00360EFA" w:rsidRPr="00846CC4" w:rsidRDefault="00360EFA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360EFA" w:rsidRPr="00846CC4" w:rsidRDefault="00360EFA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360EFA" w:rsidRPr="00846CC4" w:rsidRDefault="00360EFA" w:rsidP="00E70B6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</w:tcPr>
          <w:p w:rsidR="00360EFA" w:rsidRPr="000C5BA4" w:rsidRDefault="00360EFA" w:rsidP="00B57C8C">
            <w:pPr>
              <w:shd w:val="clear" w:color="auto" w:fill="FFFFFF"/>
              <w:spacing w:before="10"/>
              <w:rPr>
                <w:color w:val="000000"/>
                <w:spacing w:val="3"/>
                <w:sz w:val="20"/>
                <w:szCs w:val="20"/>
              </w:rPr>
            </w:pPr>
            <w:r w:rsidRPr="000A719B">
              <w:rPr>
                <w:sz w:val="24"/>
                <w:szCs w:val="24"/>
              </w:rPr>
              <w:t xml:space="preserve">Фактов проявления коррупции </w:t>
            </w:r>
            <w:r>
              <w:rPr>
                <w:sz w:val="24"/>
                <w:szCs w:val="24"/>
              </w:rPr>
              <w:t>и нарушений требований к служебному поведению не поступало.</w:t>
            </w:r>
          </w:p>
          <w:p w:rsidR="00360EFA" w:rsidRPr="00B57C8C" w:rsidRDefault="00360EFA" w:rsidP="00B57C8C">
            <w:pPr>
              <w:shd w:val="clear" w:color="auto" w:fill="FFFFFF"/>
              <w:spacing w:before="10"/>
              <w:rPr>
                <w:color w:val="000000"/>
                <w:sz w:val="24"/>
                <w:szCs w:val="24"/>
              </w:rPr>
            </w:pPr>
            <w:r w:rsidRPr="00B57C8C">
              <w:rPr>
                <w:color w:val="000000"/>
                <w:sz w:val="24"/>
                <w:szCs w:val="24"/>
              </w:rPr>
              <w:t>На сайте Управления в разделе «Обращения граждан» имеется возможность сформировать обращение в электронном виде, которое автоматически поступит в Управление.</w:t>
            </w:r>
          </w:p>
          <w:p w:rsidR="00360EFA" w:rsidRPr="000A719B" w:rsidRDefault="00360EFA" w:rsidP="00B57C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7C8C">
              <w:rPr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360EFA" w:rsidRPr="000A719B" w:rsidRDefault="00360EFA" w:rsidP="00E70B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360EFA" w:rsidRPr="000A719B" w:rsidRDefault="00360EFA" w:rsidP="00E70B6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60EFA" w:rsidRPr="000A719B">
        <w:tc>
          <w:tcPr>
            <w:tcW w:w="709" w:type="dxa"/>
          </w:tcPr>
          <w:p w:rsidR="00360EFA" w:rsidRDefault="00360EFA" w:rsidP="00E7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019" w:type="dxa"/>
          </w:tcPr>
          <w:p w:rsidR="00360EFA" w:rsidRPr="00846CC4" w:rsidRDefault="00360EFA" w:rsidP="00E70B66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В    целях   повышения   эффективности    практики рассмотрения     полученных     в    разных    формах обращений   граждан    и   организаций   по   фактам проявления коррупции проводить ежеквартальный </w:t>
            </w:r>
            <w:r w:rsidRPr="00846CC4">
              <w:rPr>
                <w:spacing w:val="-2"/>
                <w:sz w:val="24"/>
                <w:szCs w:val="24"/>
              </w:rPr>
              <w:t xml:space="preserve">анализ и оценку результатов рассмотрения обращений </w:t>
            </w:r>
            <w:r w:rsidRPr="00846CC4">
              <w:rPr>
                <w:spacing w:val="-1"/>
                <w:sz w:val="24"/>
                <w:szCs w:val="24"/>
              </w:rPr>
              <w:t xml:space="preserve">граждан    по    вопросам    действия  (бездействия) </w:t>
            </w:r>
            <w:r w:rsidRPr="00846CC4">
              <w:rPr>
                <w:sz w:val="24"/>
                <w:szCs w:val="24"/>
              </w:rPr>
              <w:t>Роскомнадзора и его территориальных органов.</w:t>
            </w:r>
          </w:p>
          <w:p w:rsidR="00360EFA" w:rsidRPr="00846CC4" w:rsidRDefault="00360EFA" w:rsidP="00E70B66">
            <w:pPr>
              <w:shd w:val="clear" w:color="auto" w:fill="FFFFFF"/>
              <w:ind w:left="52"/>
              <w:jc w:val="both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Подготовка   ежеквартальных    обзоров    практики рассмотрения   полученных   в      разных   формах обращений граждан и организаций и размещение их</w:t>
            </w:r>
          </w:p>
          <w:p w:rsidR="00360EFA" w:rsidRPr="00846CC4" w:rsidRDefault="00360EFA" w:rsidP="00E70B66">
            <w:pPr>
              <w:shd w:val="clear" w:color="auto" w:fill="FFFFFF"/>
              <w:ind w:firstLine="5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на сайте Роскомнадзора. </w:t>
            </w:r>
          </w:p>
        </w:tc>
        <w:tc>
          <w:tcPr>
            <w:tcW w:w="1980" w:type="dxa"/>
          </w:tcPr>
          <w:p w:rsidR="00360EFA" w:rsidRPr="00846CC4" w:rsidRDefault="00360EFA" w:rsidP="00E70B66">
            <w:pPr>
              <w:shd w:val="clear" w:color="auto" w:fill="FFFFFF"/>
              <w:ind w:right="-40"/>
              <w:jc w:val="both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Руководитель и Отдел организационной, правовой работы и кадров</w:t>
            </w:r>
          </w:p>
          <w:p w:rsidR="00360EFA" w:rsidRPr="00846CC4" w:rsidRDefault="00360EFA" w:rsidP="00E70B66">
            <w:pPr>
              <w:shd w:val="clear" w:color="auto" w:fill="FFFFFF"/>
              <w:ind w:right="-40"/>
              <w:jc w:val="both"/>
              <w:rPr>
                <w:sz w:val="24"/>
                <w:szCs w:val="24"/>
              </w:rPr>
            </w:pPr>
          </w:p>
          <w:p w:rsidR="00360EFA" w:rsidRPr="00846CC4" w:rsidRDefault="00360EFA" w:rsidP="00E70B6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360EFA" w:rsidRPr="00846CC4" w:rsidRDefault="00360EFA" w:rsidP="00E70B6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40" w:type="dxa"/>
          </w:tcPr>
          <w:p w:rsidR="00360EFA" w:rsidRPr="00846CC4" w:rsidRDefault="00360EFA" w:rsidP="00E70B66">
            <w:pPr>
              <w:shd w:val="clear" w:color="auto" w:fill="FFFFFF"/>
              <w:spacing w:line="259" w:lineRule="exact"/>
              <w:jc w:val="both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 Доклады руководителю Роскомнадзора</w:t>
            </w:r>
          </w:p>
        </w:tc>
        <w:tc>
          <w:tcPr>
            <w:tcW w:w="2880" w:type="dxa"/>
            <w:gridSpan w:val="4"/>
          </w:tcPr>
          <w:p w:rsidR="00360EFA" w:rsidRPr="00B57C8C" w:rsidRDefault="00360EFA" w:rsidP="00B57C8C">
            <w:pPr>
              <w:shd w:val="clear" w:color="auto" w:fill="FFFFFF"/>
              <w:spacing w:before="10"/>
              <w:rPr>
                <w:color w:val="000000"/>
                <w:spacing w:val="3"/>
                <w:sz w:val="24"/>
                <w:szCs w:val="24"/>
              </w:rPr>
            </w:pPr>
            <w:r w:rsidRPr="000C5BA4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B57C8C">
              <w:rPr>
                <w:color w:val="000000"/>
                <w:spacing w:val="3"/>
                <w:sz w:val="24"/>
                <w:szCs w:val="24"/>
              </w:rPr>
              <w:t>Сообщений о фактах проявления коррупционного поведения со стороны служащих Управления не поступало.</w:t>
            </w:r>
          </w:p>
          <w:p w:rsidR="00360EFA" w:rsidRPr="00B57C8C" w:rsidRDefault="00360EFA" w:rsidP="00B57C8C">
            <w:pPr>
              <w:shd w:val="clear" w:color="auto" w:fill="FFFFFF"/>
              <w:spacing w:before="10"/>
              <w:rPr>
                <w:color w:val="000000"/>
                <w:sz w:val="24"/>
                <w:szCs w:val="24"/>
              </w:rPr>
            </w:pPr>
            <w:r w:rsidRPr="00B57C8C">
              <w:rPr>
                <w:color w:val="000000"/>
                <w:sz w:val="24"/>
                <w:szCs w:val="24"/>
              </w:rPr>
              <w:t>На сайте Управления в разделе «Обращения граждан» имеется возможность сформировать обращение в электронном виде, которое автоматически поступит в Управление.</w:t>
            </w:r>
          </w:p>
          <w:p w:rsidR="00360EFA" w:rsidRPr="00745F4A" w:rsidRDefault="00360EFA" w:rsidP="00745F4A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745F4A">
              <w:rPr>
                <w:spacing w:val="-5"/>
                <w:sz w:val="24"/>
                <w:szCs w:val="24"/>
              </w:rPr>
              <w:t>В</w:t>
            </w:r>
            <w:r>
              <w:rPr>
                <w:spacing w:val="-5"/>
                <w:sz w:val="24"/>
                <w:szCs w:val="24"/>
              </w:rPr>
              <w:t>о 2</w:t>
            </w:r>
            <w:r w:rsidRPr="00745F4A">
              <w:rPr>
                <w:spacing w:val="-5"/>
                <w:sz w:val="24"/>
                <w:szCs w:val="24"/>
              </w:rPr>
              <w:t xml:space="preserve"> квартале 2015 года обращений не поступало.</w:t>
            </w:r>
          </w:p>
          <w:p w:rsidR="00360EFA" w:rsidRPr="000A719B" w:rsidRDefault="00360EFA" w:rsidP="00745F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F4A">
              <w:rPr>
                <w:spacing w:val="-5"/>
                <w:sz w:val="24"/>
                <w:szCs w:val="24"/>
              </w:rPr>
              <w:t>Фактов проявления коррупции не установлено</w:t>
            </w:r>
          </w:p>
        </w:tc>
        <w:tc>
          <w:tcPr>
            <w:tcW w:w="1620" w:type="dxa"/>
          </w:tcPr>
          <w:p w:rsidR="00360EFA" w:rsidRDefault="00360EFA" w:rsidP="00E70B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100№</w:t>
            </w:r>
          </w:p>
        </w:tc>
        <w:tc>
          <w:tcPr>
            <w:tcW w:w="815" w:type="dxa"/>
          </w:tcPr>
          <w:p w:rsidR="00360EFA" w:rsidRPr="000A719B" w:rsidRDefault="00360EFA" w:rsidP="00E70B6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60EFA" w:rsidRPr="007440A4">
        <w:tc>
          <w:tcPr>
            <w:tcW w:w="709" w:type="dxa"/>
          </w:tcPr>
          <w:p w:rsidR="00360EFA" w:rsidRPr="007440A4" w:rsidRDefault="00360EFA" w:rsidP="005D35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40A4">
              <w:rPr>
                <w:sz w:val="24"/>
                <w:szCs w:val="24"/>
              </w:rPr>
              <w:t>3.6.</w:t>
            </w:r>
          </w:p>
        </w:tc>
        <w:tc>
          <w:tcPr>
            <w:tcW w:w="4019" w:type="dxa"/>
          </w:tcPr>
          <w:p w:rsidR="00360EFA" w:rsidRPr="007440A4" w:rsidRDefault="00360EFA" w:rsidP="005D351E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7440A4">
              <w:rPr>
                <w:spacing w:val="-3"/>
                <w:sz w:val="24"/>
                <w:szCs w:val="24"/>
              </w:rPr>
              <w:t xml:space="preserve">Обеспечить эффективное взаимодействие </w:t>
            </w:r>
            <w:r w:rsidRPr="007440A4">
              <w:rPr>
                <w:spacing w:val="-2"/>
                <w:sz w:val="24"/>
                <w:szCs w:val="24"/>
              </w:rPr>
              <w:t xml:space="preserve">Управления Роскомнадзора по </w:t>
            </w:r>
            <w:r>
              <w:rPr>
                <w:spacing w:val="-2"/>
                <w:sz w:val="24"/>
                <w:szCs w:val="24"/>
              </w:rPr>
              <w:t>Забайкальскому краю</w:t>
            </w:r>
            <w:r w:rsidRPr="007440A4">
              <w:rPr>
                <w:spacing w:val="-1"/>
                <w:sz w:val="24"/>
                <w:szCs w:val="24"/>
              </w:rPr>
              <w:t xml:space="preserve"> со средствами массовой информации в</w:t>
            </w:r>
            <w:r w:rsidRPr="007440A4"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7440A4">
              <w:rPr>
                <w:spacing w:val="-1"/>
                <w:sz w:val="24"/>
                <w:szCs w:val="24"/>
              </w:rPr>
              <w:t xml:space="preserve">сфере </w:t>
            </w:r>
            <w:r w:rsidRPr="007440A4">
              <w:rPr>
                <w:spacing w:val="-2"/>
                <w:sz w:val="24"/>
                <w:szCs w:val="24"/>
              </w:rPr>
              <w:t xml:space="preserve">противодействия коррупции, в том числе </w:t>
            </w:r>
            <w:r w:rsidRPr="007440A4">
              <w:rPr>
                <w:spacing w:val="-1"/>
                <w:sz w:val="24"/>
                <w:szCs w:val="24"/>
              </w:rPr>
              <w:t xml:space="preserve">оказание содействия средствам массовой </w:t>
            </w:r>
            <w:r w:rsidRPr="007440A4">
              <w:rPr>
                <w:sz w:val="24"/>
                <w:szCs w:val="24"/>
              </w:rPr>
              <w:t xml:space="preserve">информации в широком освещении мер по </w:t>
            </w:r>
            <w:r w:rsidRPr="007440A4">
              <w:rPr>
                <w:spacing w:val="-3"/>
                <w:sz w:val="24"/>
                <w:szCs w:val="24"/>
              </w:rPr>
              <w:t xml:space="preserve">противодействию  коррупции, принимаемых </w:t>
            </w:r>
            <w:r w:rsidRPr="007440A4">
              <w:rPr>
                <w:spacing w:val="-5"/>
                <w:sz w:val="24"/>
                <w:szCs w:val="24"/>
              </w:rPr>
              <w:t xml:space="preserve">Управлением Роскомнадзором по </w:t>
            </w:r>
            <w:r>
              <w:rPr>
                <w:spacing w:val="-5"/>
                <w:sz w:val="24"/>
                <w:szCs w:val="24"/>
              </w:rPr>
              <w:t>Забайкальскому краю</w:t>
            </w:r>
            <w:r w:rsidRPr="007440A4">
              <w:rPr>
                <w:spacing w:val="-5"/>
                <w:sz w:val="24"/>
                <w:szCs w:val="24"/>
              </w:rPr>
              <w:t xml:space="preserve">, и придании гласности фактов коррупции в Управлении Роскомнадзора по </w:t>
            </w:r>
            <w:r>
              <w:rPr>
                <w:spacing w:val="-5"/>
                <w:sz w:val="24"/>
                <w:szCs w:val="24"/>
              </w:rPr>
              <w:t>Забайкальскому краю</w:t>
            </w:r>
            <w:r w:rsidRPr="007440A4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360EFA" w:rsidRPr="007440A4" w:rsidRDefault="00360EFA" w:rsidP="005D35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Ставицкий В.Н.,</w:t>
            </w:r>
            <w:r w:rsidRPr="007440A4">
              <w:rPr>
                <w:sz w:val="24"/>
                <w:szCs w:val="24"/>
              </w:rPr>
              <w:t xml:space="preserve"> </w:t>
            </w:r>
          </w:p>
          <w:p w:rsidR="00360EFA" w:rsidRPr="007440A4" w:rsidRDefault="00360EFA" w:rsidP="005D35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организационной, правовой работы и кадров</w:t>
            </w:r>
          </w:p>
        </w:tc>
        <w:tc>
          <w:tcPr>
            <w:tcW w:w="1140" w:type="dxa"/>
          </w:tcPr>
          <w:p w:rsidR="00360EFA" w:rsidRPr="007440A4" w:rsidRDefault="00360EFA" w:rsidP="005D35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40A4"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</w:tcPr>
          <w:p w:rsidR="00360EFA" w:rsidRPr="007440A4" w:rsidRDefault="00360EFA" w:rsidP="005D351E">
            <w:pPr>
              <w:shd w:val="clear" w:color="auto" w:fill="FFFFFF"/>
              <w:jc w:val="both"/>
              <w:rPr>
                <w:spacing w:val="-6"/>
                <w:sz w:val="24"/>
                <w:szCs w:val="24"/>
              </w:rPr>
            </w:pPr>
            <w:r w:rsidRPr="007440A4">
              <w:rPr>
                <w:spacing w:val="-5"/>
                <w:sz w:val="24"/>
                <w:szCs w:val="24"/>
              </w:rPr>
              <w:t>Освещение в СМИ мероприятий</w:t>
            </w:r>
            <w:r w:rsidRPr="007440A4">
              <w:rPr>
                <w:spacing w:val="-6"/>
                <w:sz w:val="24"/>
                <w:szCs w:val="24"/>
              </w:rPr>
              <w:t>,</w:t>
            </w:r>
            <w:r w:rsidRPr="007440A4">
              <w:rPr>
                <w:spacing w:val="-2"/>
                <w:sz w:val="24"/>
                <w:szCs w:val="24"/>
              </w:rPr>
              <w:t xml:space="preserve"> </w:t>
            </w:r>
            <w:r w:rsidRPr="007440A4">
              <w:rPr>
                <w:spacing w:val="-6"/>
                <w:sz w:val="24"/>
                <w:szCs w:val="24"/>
              </w:rPr>
              <w:t xml:space="preserve">направленных на </w:t>
            </w:r>
            <w:r w:rsidRPr="007440A4">
              <w:rPr>
                <w:spacing w:val="-5"/>
                <w:sz w:val="24"/>
                <w:szCs w:val="24"/>
              </w:rPr>
              <w:t xml:space="preserve">противодействие коррупции в </w:t>
            </w:r>
            <w:r w:rsidRPr="007440A4">
              <w:rPr>
                <w:spacing w:val="-2"/>
                <w:sz w:val="24"/>
                <w:szCs w:val="24"/>
              </w:rPr>
              <w:t xml:space="preserve">Управлении Роскомнадзора по </w:t>
            </w:r>
            <w:r>
              <w:rPr>
                <w:spacing w:val="-2"/>
                <w:sz w:val="24"/>
                <w:szCs w:val="24"/>
              </w:rPr>
              <w:t>Забайкальскому краю</w:t>
            </w:r>
          </w:p>
          <w:p w:rsidR="00360EFA" w:rsidRPr="007440A4" w:rsidRDefault="00360EFA" w:rsidP="005D351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</w:tcPr>
          <w:p w:rsidR="00360EFA" w:rsidRPr="00720146" w:rsidRDefault="00360EFA" w:rsidP="00745F4A">
            <w:pPr>
              <w:shd w:val="clear" w:color="auto" w:fill="FFFFFF"/>
              <w:ind w:firstLine="68"/>
              <w:rPr>
                <w:sz w:val="24"/>
                <w:szCs w:val="24"/>
              </w:rPr>
            </w:pPr>
            <w:r w:rsidRPr="00720146">
              <w:rPr>
                <w:spacing w:val="-5"/>
                <w:sz w:val="24"/>
                <w:szCs w:val="24"/>
              </w:rPr>
              <w:t>Проводится постоянный мониторинг СМИ на предмет проявления коррупции. По результатам мониторинга публикаций в СМИ фактов проявления коррупции не выявлено</w:t>
            </w:r>
          </w:p>
        </w:tc>
        <w:tc>
          <w:tcPr>
            <w:tcW w:w="1620" w:type="dxa"/>
          </w:tcPr>
          <w:p w:rsidR="00360EFA" w:rsidRPr="007440A4" w:rsidRDefault="00360EFA" w:rsidP="005D351E">
            <w:pPr>
              <w:shd w:val="clear" w:color="auto" w:fill="FFFFFF"/>
              <w:spacing w:line="264" w:lineRule="exact"/>
              <w:jc w:val="center"/>
              <w:rPr>
                <w:spacing w:val="-5"/>
                <w:sz w:val="24"/>
                <w:szCs w:val="24"/>
              </w:rPr>
            </w:pPr>
            <w:r w:rsidRPr="007440A4"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360EFA" w:rsidRPr="007440A4" w:rsidRDefault="00360EFA" w:rsidP="005D351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60EFA" w:rsidRPr="000A719B">
        <w:tc>
          <w:tcPr>
            <w:tcW w:w="709" w:type="dxa"/>
          </w:tcPr>
          <w:p w:rsidR="00360EFA" w:rsidRDefault="00360EFA" w:rsidP="00E7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4019" w:type="dxa"/>
          </w:tcPr>
          <w:p w:rsidR="00360EFA" w:rsidRPr="00846CC4" w:rsidRDefault="00360EFA" w:rsidP="00590D4B">
            <w:pPr>
              <w:pStyle w:val="ListParagraph"/>
              <w:ind w:left="-40" w:firstLine="142"/>
              <w:rPr>
                <w:b/>
                <w:bCs/>
              </w:rPr>
            </w:pPr>
            <w:r w:rsidRPr="00846CC4">
              <w:t>Мониторинг публикаций в средствах массовой                                      информации о фактах проявления коррупции в Роскомнадзоре  и организация проверки таких фактов.</w:t>
            </w:r>
          </w:p>
        </w:tc>
        <w:tc>
          <w:tcPr>
            <w:tcW w:w="1980" w:type="dxa"/>
          </w:tcPr>
          <w:p w:rsidR="00360EFA" w:rsidRPr="00846CC4" w:rsidRDefault="00360EFA" w:rsidP="00E70B66">
            <w:pPr>
              <w:shd w:val="clear" w:color="auto" w:fill="FFFFFF"/>
              <w:spacing w:line="264" w:lineRule="exact"/>
              <w:ind w:right="-40"/>
              <w:jc w:val="both"/>
              <w:rPr>
                <w:sz w:val="24"/>
                <w:szCs w:val="24"/>
              </w:rPr>
            </w:pPr>
          </w:p>
          <w:p w:rsidR="00360EFA" w:rsidRPr="00846CC4" w:rsidRDefault="00360EFA" w:rsidP="00E70B66">
            <w:pPr>
              <w:shd w:val="clear" w:color="auto" w:fill="FFFFFF"/>
              <w:spacing w:line="264" w:lineRule="exact"/>
              <w:ind w:right="350"/>
              <w:jc w:val="both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 Руководитель</w:t>
            </w:r>
          </w:p>
          <w:p w:rsidR="00360EFA" w:rsidRPr="00846CC4" w:rsidRDefault="00360EFA" w:rsidP="00E70B66">
            <w:pPr>
              <w:shd w:val="clear" w:color="auto" w:fill="FFFFFF"/>
              <w:spacing w:line="264" w:lineRule="exact"/>
              <w:ind w:right="350"/>
              <w:jc w:val="both"/>
              <w:rPr>
                <w:sz w:val="24"/>
                <w:szCs w:val="24"/>
              </w:rPr>
            </w:pPr>
          </w:p>
          <w:p w:rsidR="00360EFA" w:rsidRPr="00846CC4" w:rsidRDefault="00360EFA" w:rsidP="00E70B66">
            <w:pPr>
              <w:shd w:val="clear" w:color="auto" w:fill="FFFFFF"/>
              <w:spacing w:line="264" w:lineRule="exact"/>
              <w:ind w:right="35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360EFA" w:rsidRPr="00846CC4" w:rsidRDefault="00360EFA" w:rsidP="00E70B66">
            <w:pPr>
              <w:shd w:val="clear" w:color="auto" w:fill="FFFFFF"/>
              <w:spacing w:line="259" w:lineRule="exact"/>
              <w:jc w:val="both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 </w:t>
            </w:r>
          </w:p>
          <w:p w:rsidR="00360EFA" w:rsidRPr="00846CC4" w:rsidRDefault="00360EFA" w:rsidP="00E70B66">
            <w:pPr>
              <w:shd w:val="clear" w:color="auto" w:fill="FFFFFF"/>
              <w:spacing w:line="259" w:lineRule="exact"/>
              <w:jc w:val="both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</w:tcPr>
          <w:p w:rsidR="00360EFA" w:rsidRPr="00846CC4" w:rsidRDefault="00360EFA" w:rsidP="00E70B66">
            <w:pPr>
              <w:shd w:val="clear" w:color="auto" w:fill="FFFFFF"/>
              <w:spacing w:line="259" w:lineRule="exact"/>
              <w:jc w:val="both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Повышение уровня выявления фактов проявления коррупции </w:t>
            </w:r>
          </w:p>
        </w:tc>
        <w:tc>
          <w:tcPr>
            <w:tcW w:w="2880" w:type="dxa"/>
            <w:gridSpan w:val="4"/>
          </w:tcPr>
          <w:p w:rsidR="00360EFA" w:rsidRDefault="00360EFA" w:rsidP="00745F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 xml:space="preserve">Фактов проявления коррупции в Управлении по мониторингу в СМИ не выявлено. </w:t>
            </w:r>
          </w:p>
        </w:tc>
        <w:tc>
          <w:tcPr>
            <w:tcW w:w="1620" w:type="dxa"/>
          </w:tcPr>
          <w:p w:rsidR="00360EFA" w:rsidRDefault="00360EFA" w:rsidP="00E70B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100№</w:t>
            </w:r>
          </w:p>
        </w:tc>
        <w:tc>
          <w:tcPr>
            <w:tcW w:w="815" w:type="dxa"/>
          </w:tcPr>
          <w:p w:rsidR="00360EFA" w:rsidRPr="000A719B" w:rsidRDefault="00360EFA" w:rsidP="00E70B6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60EFA" w:rsidRPr="00F85A30">
        <w:trPr>
          <w:trHeight w:val="523"/>
        </w:trPr>
        <w:tc>
          <w:tcPr>
            <w:tcW w:w="709" w:type="dxa"/>
          </w:tcPr>
          <w:p w:rsidR="00360EFA" w:rsidRPr="00F85A30" w:rsidRDefault="00360EFA" w:rsidP="00E70B66">
            <w:pPr>
              <w:rPr>
                <w:b/>
                <w:bCs/>
                <w:sz w:val="24"/>
                <w:szCs w:val="24"/>
              </w:rPr>
            </w:pPr>
            <w:r w:rsidRPr="00F85A30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4794" w:type="dxa"/>
            <w:gridSpan w:val="10"/>
          </w:tcPr>
          <w:p w:rsidR="00360EFA" w:rsidRPr="00F85A30" w:rsidRDefault="00360EFA" w:rsidP="00E70B66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F85A30">
              <w:rPr>
                <w:b/>
                <w:bCs/>
                <w:spacing w:val="-6"/>
                <w:sz w:val="24"/>
                <w:szCs w:val="24"/>
              </w:rPr>
              <w:t xml:space="preserve">Мероприятия </w:t>
            </w:r>
            <w:r>
              <w:rPr>
                <w:b/>
                <w:bCs/>
                <w:spacing w:val="-6"/>
                <w:sz w:val="24"/>
                <w:szCs w:val="24"/>
              </w:rPr>
              <w:t>Управления Роскомнадзора по Забайкальскому краю</w:t>
            </w:r>
            <w:r w:rsidRPr="00F85A30">
              <w:rPr>
                <w:b/>
                <w:bCs/>
                <w:spacing w:val="-6"/>
                <w:sz w:val="24"/>
                <w:szCs w:val="24"/>
              </w:rPr>
              <w:t>, направленные на противодействие коррупции с учетом специфики его деятельности.</w:t>
            </w:r>
          </w:p>
        </w:tc>
      </w:tr>
      <w:tr w:rsidR="00360EFA" w:rsidRPr="000A719B">
        <w:trPr>
          <w:trHeight w:val="63"/>
        </w:trPr>
        <w:tc>
          <w:tcPr>
            <w:tcW w:w="709" w:type="dxa"/>
          </w:tcPr>
          <w:p w:rsidR="00360EFA" w:rsidRPr="000A719B" w:rsidRDefault="00360EFA" w:rsidP="00E70B66">
            <w:pPr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4.1</w:t>
            </w:r>
          </w:p>
        </w:tc>
        <w:tc>
          <w:tcPr>
            <w:tcW w:w="4019" w:type="dxa"/>
          </w:tcPr>
          <w:p w:rsidR="00360EFA" w:rsidRPr="00846CC4" w:rsidRDefault="00360EFA" w:rsidP="00E70B66">
            <w:pPr>
              <w:shd w:val="clear" w:color="auto" w:fill="FFFFFF"/>
              <w:ind w:firstLine="22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 Обеспечить         возможности         использования </w:t>
            </w:r>
            <w:r w:rsidRPr="00846CC4">
              <w:rPr>
                <w:spacing w:val="-1"/>
                <w:sz w:val="24"/>
                <w:szCs w:val="24"/>
              </w:rPr>
              <w:t xml:space="preserve">Электронных средств (технологий) при исполнении </w:t>
            </w:r>
            <w:r w:rsidRPr="00846CC4">
              <w:rPr>
                <w:sz w:val="24"/>
                <w:szCs w:val="24"/>
              </w:rPr>
              <w:t xml:space="preserve">     государственных      функций (государственных   услуг)   всеми   гражданами    и организациями,        через        единый портал  государственных услуг.</w:t>
            </w:r>
          </w:p>
          <w:p w:rsidR="00360EFA" w:rsidRPr="00846CC4" w:rsidRDefault="00360EFA" w:rsidP="00E70B66">
            <w:pPr>
              <w:pStyle w:val="21"/>
              <w:ind w:right="125" w:firstLine="234"/>
              <w:jc w:val="left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Постоянный контроль за соблюдением Федерального закона от 25.12.2008г. № 273-ФЗ «О противодействии коррупции» при осуществлении контрольно-надзорных функций.</w:t>
            </w:r>
          </w:p>
          <w:p w:rsidR="00360EFA" w:rsidRPr="00846CC4" w:rsidRDefault="00360EFA" w:rsidP="00E70B66">
            <w:pPr>
              <w:pStyle w:val="21"/>
              <w:ind w:right="125" w:firstLine="234"/>
              <w:jc w:val="left"/>
              <w:rPr>
                <w:sz w:val="24"/>
                <w:szCs w:val="24"/>
              </w:rPr>
            </w:pPr>
          </w:p>
          <w:p w:rsidR="00360EFA" w:rsidRPr="00846CC4" w:rsidRDefault="00360EFA" w:rsidP="00E70B66">
            <w:pPr>
              <w:pStyle w:val="21"/>
              <w:ind w:right="12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60EFA" w:rsidRPr="00846CC4" w:rsidRDefault="00360EFA" w:rsidP="00334D6C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Руководитель и Отдел организационной, правовой работы и кадров</w:t>
            </w:r>
          </w:p>
          <w:p w:rsidR="00360EFA" w:rsidRPr="00846CC4" w:rsidRDefault="00360EFA" w:rsidP="00E70B6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360EFA" w:rsidRPr="00846CC4" w:rsidRDefault="00360EFA" w:rsidP="00E70B66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постоянно</w:t>
            </w:r>
          </w:p>
        </w:tc>
        <w:tc>
          <w:tcPr>
            <w:tcW w:w="2432" w:type="dxa"/>
            <w:gridSpan w:val="2"/>
          </w:tcPr>
          <w:p w:rsidR="00360EFA" w:rsidRPr="000A719B" w:rsidRDefault="00360EFA" w:rsidP="00E70B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360EFA" w:rsidRPr="003C5FBC" w:rsidRDefault="00360EFA" w:rsidP="000D325C">
            <w:pPr>
              <w:shd w:val="clear" w:color="auto" w:fill="FFFFFF"/>
              <w:rPr>
                <w:sz w:val="24"/>
                <w:szCs w:val="24"/>
              </w:rPr>
            </w:pPr>
            <w:r w:rsidRPr="003C5FBC">
              <w:rPr>
                <w:sz w:val="24"/>
                <w:szCs w:val="24"/>
              </w:rPr>
              <w:t>Управлением на Едином портале государственных услуг обеспечивается получение заявок на предоставление государственных услуг по регистрации радиоэлектронных средств и высокочастотных устройств, франкировальных машин, регистрации средств массовой информации. На Портале персональных данных ведётся реестр операторов, обрабатывающих персональные данные. У</w:t>
            </w:r>
            <w:r>
              <w:rPr>
                <w:sz w:val="24"/>
                <w:szCs w:val="24"/>
              </w:rPr>
              <w:t xml:space="preserve">правлением также ведётся реестр </w:t>
            </w:r>
            <w:r w:rsidRPr="003C5FBC">
              <w:rPr>
                <w:sz w:val="24"/>
                <w:szCs w:val="24"/>
              </w:rPr>
              <w:t>плательщиков страховых взносов в госуд</w:t>
            </w:r>
            <w:r>
              <w:rPr>
                <w:sz w:val="24"/>
                <w:szCs w:val="24"/>
              </w:rPr>
              <w:t>арственные и внебюджетные фонды</w:t>
            </w:r>
            <w:r w:rsidRPr="003C5FBC">
              <w:rPr>
                <w:sz w:val="24"/>
                <w:szCs w:val="24"/>
              </w:rPr>
              <w:t xml:space="preserve"> </w:t>
            </w:r>
          </w:p>
          <w:p w:rsidR="00360EFA" w:rsidRPr="000A719B" w:rsidRDefault="00360EFA" w:rsidP="003C5F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5FBC">
              <w:rPr>
                <w:sz w:val="24"/>
                <w:szCs w:val="24"/>
              </w:rPr>
              <w:t>На информационном стенде Управления на бумажных носителях также размещены образцы документов и перечень документов для реализации государственных услуг</w:t>
            </w:r>
            <w:r>
              <w:rPr>
                <w:sz w:val="24"/>
                <w:szCs w:val="24"/>
              </w:rPr>
              <w:t>.</w:t>
            </w:r>
            <w:r w:rsidRPr="003C5F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gridSpan w:val="3"/>
          </w:tcPr>
          <w:p w:rsidR="00360EFA" w:rsidRPr="000A719B" w:rsidRDefault="00360EFA" w:rsidP="00E70B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360EFA" w:rsidRPr="000A719B" w:rsidRDefault="00360EFA" w:rsidP="00E70B6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60EFA" w:rsidRPr="000A719B">
        <w:trPr>
          <w:trHeight w:val="63"/>
        </w:trPr>
        <w:tc>
          <w:tcPr>
            <w:tcW w:w="709" w:type="dxa"/>
          </w:tcPr>
          <w:p w:rsidR="00360EFA" w:rsidRPr="000A719B" w:rsidRDefault="00360EFA" w:rsidP="0022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019" w:type="dxa"/>
          </w:tcPr>
          <w:p w:rsidR="00360EFA" w:rsidRPr="0077233E" w:rsidRDefault="00360EFA" w:rsidP="00221275">
            <w:pPr>
              <w:shd w:val="clear" w:color="auto" w:fill="FFFFFF"/>
              <w:ind w:firstLine="22"/>
              <w:rPr>
                <w:sz w:val="24"/>
                <w:szCs w:val="24"/>
              </w:rPr>
            </w:pPr>
            <w:r w:rsidRPr="0077233E">
              <w:rPr>
                <w:sz w:val="24"/>
                <w:szCs w:val="24"/>
              </w:rPr>
              <w:t xml:space="preserve"> Обеспечить         возможности         использования </w:t>
            </w:r>
            <w:r w:rsidRPr="0077233E">
              <w:rPr>
                <w:spacing w:val="-1"/>
                <w:sz w:val="24"/>
                <w:szCs w:val="24"/>
              </w:rPr>
              <w:t xml:space="preserve">Электронных средств (технологий) при исполнении </w:t>
            </w:r>
            <w:r w:rsidRPr="0077233E">
              <w:rPr>
                <w:sz w:val="24"/>
                <w:szCs w:val="24"/>
              </w:rPr>
              <w:t xml:space="preserve">     государственных      функций (государственных   услуг)   всеми   гражданами    и организациями,        через        единый портал  государственных услуг.</w:t>
            </w:r>
          </w:p>
          <w:p w:rsidR="00360EFA" w:rsidRPr="0077233E" w:rsidRDefault="00360EFA" w:rsidP="00B43CCD">
            <w:pPr>
              <w:pStyle w:val="21"/>
              <w:ind w:right="125" w:firstLine="234"/>
              <w:jc w:val="left"/>
              <w:rPr>
                <w:sz w:val="24"/>
                <w:szCs w:val="24"/>
              </w:rPr>
            </w:pPr>
            <w:r w:rsidRPr="0077233E">
              <w:rPr>
                <w:sz w:val="24"/>
                <w:szCs w:val="24"/>
              </w:rPr>
              <w:t>Постоянный контроль за соблюдением Федерального закона от 25.12.2008г. № 273-ФЗ «О противодействии коррупции» при осуществлении контрольно-надзорных функций.</w:t>
            </w:r>
          </w:p>
        </w:tc>
        <w:tc>
          <w:tcPr>
            <w:tcW w:w="1980" w:type="dxa"/>
          </w:tcPr>
          <w:p w:rsidR="00360EFA" w:rsidRPr="0077233E" w:rsidRDefault="00360EFA" w:rsidP="000D325C">
            <w:pPr>
              <w:shd w:val="clear" w:color="auto" w:fill="FFFFFF"/>
              <w:spacing w:line="264" w:lineRule="exact"/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и Отдел </w:t>
            </w:r>
            <w:r w:rsidRPr="0077233E">
              <w:rPr>
                <w:sz w:val="24"/>
                <w:szCs w:val="24"/>
              </w:rPr>
              <w:t>организационной</w:t>
            </w:r>
            <w:r>
              <w:rPr>
                <w:sz w:val="24"/>
                <w:szCs w:val="24"/>
              </w:rPr>
              <w:t xml:space="preserve">, </w:t>
            </w:r>
            <w:r w:rsidRPr="0077233E">
              <w:rPr>
                <w:sz w:val="24"/>
                <w:szCs w:val="24"/>
              </w:rPr>
              <w:t>правовой работы и кадров</w:t>
            </w:r>
          </w:p>
          <w:p w:rsidR="00360EFA" w:rsidRPr="0077233E" w:rsidRDefault="00360EFA" w:rsidP="0022127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360EFA" w:rsidRPr="0077233E" w:rsidRDefault="00360EFA" w:rsidP="0022127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7233E">
              <w:rPr>
                <w:sz w:val="24"/>
                <w:szCs w:val="24"/>
              </w:rPr>
              <w:t>постоянно</w:t>
            </w:r>
          </w:p>
        </w:tc>
        <w:tc>
          <w:tcPr>
            <w:tcW w:w="2432" w:type="dxa"/>
            <w:gridSpan w:val="2"/>
          </w:tcPr>
          <w:p w:rsidR="00360EFA" w:rsidRPr="000A719B" w:rsidRDefault="00360EFA" w:rsidP="002212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360EFA" w:rsidRDefault="00360EFA" w:rsidP="000D325C">
            <w:pPr>
              <w:ind w:lef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Реализована возможность оказания государственных услуг через  единый портал ЕПГУ</w:t>
            </w:r>
          </w:p>
          <w:p w:rsidR="00360EFA" w:rsidRPr="00287400" w:rsidRDefault="00360EFA" w:rsidP="0080294F">
            <w:pPr>
              <w:numPr>
                <w:ilvl w:val="0"/>
                <w:numId w:val="1"/>
              </w:numPr>
              <w:spacing w:after="200"/>
              <w:ind w:left="2" w:hanging="220"/>
              <w:rPr>
                <w:sz w:val="24"/>
                <w:szCs w:val="24"/>
              </w:rPr>
            </w:pPr>
            <w:r w:rsidRPr="00287400">
              <w:rPr>
                <w:sz w:val="24"/>
                <w:szCs w:val="24"/>
              </w:rPr>
              <w:t>Проведен анализ сведений о наличии близкого родства государственных служащих категории «руководители» с государственными служащими Управления и сотрудниками подконтрольных организаций посредством:</w:t>
            </w:r>
            <w:r>
              <w:rPr>
                <w:sz w:val="24"/>
                <w:szCs w:val="24"/>
              </w:rPr>
              <w:t xml:space="preserve"> </w:t>
            </w:r>
            <w:r w:rsidRPr="00287400">
              <w:rPr>
                <w:sz w:val="24"/>
                <w:szCs w:val="24"/>
              </w:rPr>
              <w:t>изучения</w:t>
            </w:r>
            <w:r>
              <w:rPr>
                <w:sz w:val="24"/>
                <w:szCs w:val="24"/>
              </w:rPr>
              <w:t>,</w:t>
            </w:r>
            <w:r w:rsidRPr="00287400">
              <w:rPr>
                <w:sz w:val="24"/>
                <w:szCs w:val="24"/>
              </w:rPr>
              <w:t xml:space="preserve"> уточнения сведений о родственниках в личных делах государственных служащих</w:t>
            </w:r>
            <w:r>
              <w:rPr>
                <w:sz w:val="24"/>
                <w:szCs w:val="24"/>
              </w:rPr>
              <w:t xml:space="preserve"> </w:t>
            </w:r>
            <w:r w:rsidRPr="00287400">
              <w:rPr>
                <w:sz w:val="24"/>
                <w:szCs w:val="24"/>
              </w:rPr>
              <w:t>;индивидуальных бесед с руководителями структурных подразделений.</w:t>
            </w:r>
          </w:p>
        </w:tc>
        <w:tc>
          <w:tcPr>
            <w:tcW w:w="1703" w:type="dxa"/>
            <w:gridSpan w:val="3"/>
          </w:tcPr>
          <w:p w:rsidR="00360EFA" w:rsidRDefault="00360EFA" w:rsidP="00E70B6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360EFA" w:rsidRPr="000A719B" w:rsidRDefault="00360EFA" w:rsidP="00E70B6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360EFA" w:rsidRDefault="00360EFA" w:rsidP="00D95C2B">
      <w:pPr>
        <w:shd w:val="clear" w:color="auto" w:fill="FFFFFF"/>
        <w:tabs>
          <w:tab w:val="left" w:pos="6160"/>
          <w:tab w:val="left" w:pos="8549"/>
          <w:tab w:val="left" w:pos="11506"/>
        </w:tabs>
        <w:spacing w:before="518"/>
        <w:jc w:val="center"/>
        <w:rPr>
          <w:sz w:val="24"/>
          <w:szCs w:val="24"/>
        </w:rPr>
      </w:pPr>
    </w:p>
    <w:p w:rsidR="00360EFA" w:rsidRDefault="00360EFA" w:rsidP="00D95C2B">
      <w:pPr>
        <w:shd w:val="clear" w:color="auto" w:fill="FFFFFF"/>
        <w:tabs>
          <w:tab w:val="left" w:pos="6160"/>
          <w:tab w:val="left" w:pos="8549"/>
          <w:tab w:val="left" w:pos="11506"/>
        </w:tabs>
        <w:spacing w:before="51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Заместитель руководителя            </w:t>
      </w:r>
      <w:r w:rsidRPr="000A719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В.П. Сафронов</w:t>
      </w:r>
    </w:p>
    <w:p w:rsidR="00360EFA" w:rsidRPr="00F563CD" w:rsidRDefault="00360EFA" w:rsidP="004D1C97">
      <w:pPr>
        <w:shd w:val="clear" w:color="auto" w:fill="FFFFFF"/>
        <w:tabs>
          <w:tab w:val="left" w:pos="6160"/>
          <w:tab w:val="left" w:pos="8549"/>
          <w:tab w:val="left" w:pos="11506"/>
        </w:tabs>
        <w:spacing w:before="518"/>
        <w:ind w:left="58"/>
        <w:jc w:val="center"/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27.05.2015</w:t>
      </w:r>
      <w:r>
        <w:rPr>
          <w:sz w:val="26"/>
          <w:szCs w:val="26"/>
        </w:rPr>
        <w:t xml:space="preserve">                                   </w:t>
      </w:r>
    </w:p>
    <w:p w:rsidR="00360EFA" w:rsidRPr="004D1C97" w:rsidRDefault="00360EFA" w:rsidP="004D1C97"/>
    <w:sectPr w:rsidR="00360EFA" w:rsidRPr="004D1C97" w:rsidSect="00720146">
      <w:headerReference w:type="default" r:id="rId8"/>
      <w:pgSz w:w="16838" w:h="11906" w:orient="landscape"/>
      <w:pgMar w:top="540" w:right="1134" w:bottom="71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EFA" w:rsidRDefault="00360EFA">
      <w:r>
        <w:separator/>
      </w:r>
    </w:p>
  </w:endnote>
  <w:endnote w:type="continuationSeparator" w:id="1">
    <w:p w:rsidR="00360EFA" w:rsidRDefault="00360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EFA" w:rsidRDefault="00360EFA">
      <w:r>
        <w:separator/>
      </w:r>
    </w:p>
  </w:footnote>
  <w:footnote w:type="continuationSeparator" w:id="1">
    <w:p w:rsidR="00360EFA" w:rsidRDefault="00360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FA" w:rsidRPr="00D80E53" w:rsidRDefault="00360EFA" w:rsidP="00D80E53">
    <w:pPr>
      <w:pStyle w:val="Header"/>
      <w:jc w:val="center"/>
    </w:pPr>
    <w:fldSimple w:instr="PAGE   \* MERGEFORMAT">
      <w:r>
        <w:rPr>
          <w:noProof/>
        </w:rPr>
        <w:t>11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3559"/>
    <w:multiLevelType w:val="multilevel"/>
    <w:tmpl w:val="89B2D8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1C9"/>
    <w:rsid w:val="000013A7"/>
    <w:rsid w:val="00022119"/>
    <w:rsid w:val="00036D55"/>
    <w:rsid w:val="00044595"/>
    <w:rsid w:val="00053D2C"/>
    <w:rsid w:val="0006361D"/>
    <w:rsid w:val="00092EF3"/>
    <w:rsid w:val="000A719B"/>
    <w:rsid w:val="000C5BA4"/>
    <w:rsid w:val="000D325C"/>
    <w:rsid w:val="000E68E6"/>
    <w:rsid w:val="000F1557"/>
    <w:rsid w:val="00103CDA"/>
    <w:rsid w:val="0010500E"/>
    <w:rsid w:val="00114DB1"/>
    <w:rsid w:val="00172680"/>
    <w:rsid w:val="001774E2"/>
    <w:rsid w:val="00190EB9"/>
    <w:rsid w:val="001A7CE1"/>
    <w:rsid w:val="001C7125"/>
    <w:rsid w:val="001F1A92"/>
    <w:rsid w:val="00216882"/>
    <w:rsid w:val="00221275"/>
    <w:rsid w:val="00252D24"/>
    <w:rsid w:val="0025561C"/>
    <w:rsid w:val="00287400"/>
    <w:rsid w:val="002A012D"/>
    <w:rsid w:val="002C38D5"/>
    <w:rsid w:val="002D74C2"/>
    <w:rsid w:val="00334D6C"/>
    <w:rsid w:val="00360EFA"/>
    <w:rsid w:val="00362F3E"/>
    <w:rsid w:val="00371361"/>
    <w:rsid w:val="00385330"/>
    <w:rsid w:val="003A378D"/>
    <w:rsid w:val="003B6546"/>
    <w:rsid w:val="003C5FBC"/>
    <w:rsid w:val="00405326"/>
    <w:rsid w:val="00406F34"/>
    <w:rsid w:val="004143B6"/>
    <w:rsid w:val="00426D5E"/>
    <w:rsid w:val="00456BBB"/>
    <w:rsid w:val="00471F6F"/>
    <w:rsid w:val="004748C6"/>
    <w:rsid w:val="004A68FF"/>
    <w:rsid w:val="004C3216"/>
    <w:rsid w:val="004D1C97"/>
    <w:rsid w:val="004E0979"/>
    <w:rsid w:val="004E1754"/>
    <w:rsid w:val="004E5951"/>
    <w:rsid w:val="004F7D14"/>
    <w:rsid w:val="0050297F"/>
    <w:rsid w:val="00511D93"/>
    <w:rsid w:val="00535DEB"/>
    <w:rsid w:val="0054579F"/>
    <w:rsid w:val="00556F2A"/>
    <w:rsid w:val="00590D4B"/>
    <w:rsid w:val="005A0E99"/>
    <w:rsid w:val="005A48EB"/>
    <w:rsid w:val="005C0EB2"/>
    <w:rsid w:val="005D351E"/>
    <w:rsid w:val="005F34C0"/>
    <w:rsid w:val="00600766"/>
    <w:rsid w:val="00620DC1"/>
    <w:rsid w:val="00640963"/>
    <w:rsid w:val="006443AA"/>
    <w:rsid w:val="006470A0"/>
    <w:rsid w:val="0067169C"/>
    <w:rsid w:val="0068028C"/>
    <w:rsid w:val="006961F2"/>
    <w:rsid w:val="006B1992"/>
    <w:rsid w:val="006C551A"/>
    <w:rsid w:val="006C6016"/>
    <w:rsid w:val="006E6BD1"/>
    <w:rsid w:val="006F582E"/>
    <w:rsid w:val="00720146"/>
    <w:rsid w:val="00721E6D"/>
    <w:rsid w:val="00727122"/>
    <w:rsid w:val="00735671"/>
    <w:rsid w:val="007440A4"/>
    <w:rsid w:val="00745F4A"/>
    <w:rsid w:val="007625DE"/>
    <w:rsid w:val="0077074B"/>
    <w:rsid w:val="0077233E"/>
    <w:rsid w:val="00776250"/>
    <w:rsid w:val="00780456"/>
    <w:rsid w:val="00785FE5"/>
    <w:rsid w:val="007A0303"/>
    <w:rsid w:val="0080294F"/>
    <w:rsid w:val="008041F4"/>
    <w:rsid w:val="00833C87"/>
    <w:rsid w:val="00840B3B"/>
    <w:rsid w:val="00846CC4"/>
    <w:rsid w:val="0084749F"/>
    <w:rsid w:val="00851D88"/>
    <w:rsid w:val="008645C9"/>
    <w:rsid w:val="008727F4"/>
    <w:rsid w:val="008956D6"/>
    <w:rsid w:val="008D238C"/>
    <w:rsid w:val="008D36F1"/>
    <w:rsid w:val="008E5B99"/>
    <w:rsid w:val="008F4B9E"/>
    <w:rsid w:val="008F7685"/>
    <w:rsid w:val="00912C7E"/>
    <w:rsid w:val="009235A1"/>
    <w:rsid w:val="00950975"/>
    <w:rsid w:val="00971B19"/>
    <w:rsid w:val="00976CB4"/>
    <w:rsid w:val="009A26E4"/>
    <w:rsid w:val="009B0F3F"/>
    <w:rsid w:val="009C027C"/>
    <w:rsid w:val="009D35EE"/>
    <w:rsid w:val="009E09BA"/>
    <w:rsid w:val="009E2E4C"/>
    <w:rsid w:val="009F61C9"/>
    <w:rsid w:val="00A10C35"/>
    <w:rsid w:val="00A1773C"/>
    <w:rsid w:val="00A209EE"/>
    <w:rsid w:val="00A24757"/>
    <w:rsid w:val="00A26C05"/>
    <w:rsid w:val="00A50D9C"/>
    <w:rsid w:val="00A74CAD"/>
    <w:rsid w:val="00A76DD8"/>
    <w:rsid w:val="00AB3487"/>
    <w:rsid w:val="00AB4552"/>
    <w:rsid w:val="00AB72AB"/>
    <w:rsid w:val="00AC20D7"/>
    <w:rsid w:val="00AD4870"/>
    <w:rsid w:val="00AD6FC1"/>
    <w:rsid w:val="00B053E4"/>
    <w:rsid w:val="00B35F89"/>
    <w:rsid w:val="00B43CCD"/>
    <w:rsid w:val="00B509DD"/>
    <w:rsid w:val="00B57C8C"/>
    <w:rsid w:val="00B74F29"/>
    <w:rsid w:val="00B755DE"/>
    <w:rsid w:val="00B81575"/>
    <w:rsid w:val="00B91DC3"/>
    <w:rsid w:val="00BA1554"/>
    <w:rsid w:val="00BC4CBF"/>
    <w:rsid w:val="00BD14C7"/>
    <w:rsid w:val="00C15492"/>
    <w:rsid w:val="00C1758E"/>
    <w:rsid w:val="00C24886"/>
    <w:rsid w:val="00C33660"/>
    <w:rsid w:val="00C61257"/>
    <w:rsid w:val="00CB4565"/>
    <w:rsid w:val="00CC3051"/>
    <w:rsid w:val="00CC72A3"/>
    <w:rsid w:val="00CE0E01"/>
    <w:rsid w:val="00CF3251"/>
    <w:rsid w:val="00CF7145"/>
    <w:rsid w:val="00D10E8B"/>
    <w:rsid w:val="00D17F1A"/>
    <w:rsid w:val="00D21546"/>
    <w:rsid w:val="00D24486"/>
    <w:rsid w:val="00D573F5"/>
    <w:rsid w:val="00D65BD0"/>
    <w:rsid w:val="00D67B1C"/>
    <w:rsid w:val="00D767A0"/>
    <w:rsid w:val="00D80E53"/>
    <w:rsid w:val="00D876FB"/>
    <w:rsid w:val="00D915CF"/>
    <w:rsid w:val="00D91C81"/>
    <w:rsid w:val="00D95C2B"/>
    <w:rsid w:val="00DA0414"/>
    <w:rsid w:val="00DB3C72"/>
    <w:rsid w:val="00DC6590"/>
    <w:rsid w:val="00DD1CAF"/>
    <w:rsid w:val="00DD4BE9"/>
    <w:rsid w:val="00E01117"/>
    <w:rsid w:val="00E342E9"/>
    <w:rsid w:val="00E442EB"/>
    <w:rsid w:val="00E6227F"/>
    <w:rsid w:val="00E66B29"/>
    <w:rsid w:val="00E70B66"/>
    <w:rsid w:val="00E863E2"/>
    <w:rsid w:val="00E87667"/>
    <w:rsid w:val="00EB0B5C"/>
    <w:rsid w:val="00EC019B"/>
    <w:rsid w:val="00EE100B"/>
    <w:rsid w:val="00EE6769"/>
    <w:rsid w:val="00EF63B7"/>
    <w:rsid w:val="00F15EB1"/>
    <w:rsid w:val="00F2702A"/>
    <w:rsid w:val="00F36D5F"/>
    <w:rsid w:val="00F372E2"/>
    <w:rsid w:val="00F46208"/>
    <w:rsid w:val="00F47F68"/>
    <w:rsid w:val="00F563CD"/>
    <w:rsid w:val="00F61337"/>
    <w:rsid w:val="00F738D2"/>
    <w:rsid w:val="00F77FD1"/>
    <w:rsid w:val="00F858FC"/>
    <w:rsid w:val="00F85A30"/>
    <w:rsid w:val="00FB0001"/>
    <w:rsid w:val="00FB6C43"/>
    <w:rsid w:val="00FD22CE"/>
    <w:rsid w:val="00FD5FDE"/>
    <w:rsid w:val="00FE7B6C"/>
    <w:rsid w:val="00FF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C9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61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61C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F61C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61C9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9F61C9"/>
    <w:rPr>
      <w:color w:val="0000FF"/>
      <w:u w:val="single"/>
    </w:rPr>
  </w:style>
  <w:style w:type="table" w:styleId="TableGrid">
    <w:name w:val="Table Grid"/>
    <w:basedOn w:val="TableNormal"/>
    <w:uiPriority w:val="99"/>
    <w:rsid w:val="009F61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F6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61C9"/>
    <w:rPr>
      <w:rFonts w:ascii="Tahoma" w:hAnsi="Tahoma" w:cs="Tahoma"/>
      <w:sz w:val="16"/>
      <w:szCs w:val="16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600766"/>
    <w:rPr>
      <w:color w:val="808080"/>
    </w:rPr>
  </w:style>
  <w:style w:type="paragraph" w:styleId="BodyText">
    <w:name w:val="Body Text"/>
    <w:basedOn w:val="Normal"/>
    <w:link w:val="BodyTextChar"/>
    <w:uiPriority w:val="99"/>
    <w:rsid w:val="00EF63B7"/>
    <w:pPr>
      <w:jc w:val="center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0E99"/>
    <w:rPr>
      <w:rFonts w:ascii="Times New Roman" w:hAnsi="Times New Roman" w:cs="Times New Roman"/>
      <w:sz w:val="28"/>
      <w:szCs w:val="28"/>
    </w:rPr>
  </w:style>
  <w:style w:type="paragraph" w:customStyle="1" w:styleId="a">
    <w:name w:val="Таблицы (моноширинный)"/>
    <w:basedOn w:val="Normal"/>
    <w:next w:val="Normal"/>
    <w:uiPriority w:val="99"/>
    <w:rsid w:val="007A0303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4D1C97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eastAsia="Calibri"/>
    </w:rPr>
  </w:style>
  <w:style w:type="paragraph" w:styleId="ListParagraph">
    <w:name w:val="List Paragraph"/>
    <w:basedOn w:val="Normal"/>
    <w:uiPriority w:val="99"/>
    <w:qFormat/>
    <w:rsid w:val="004D1C97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13</Pages>
  <Words>2789</Words>
  <Characters>15902</Characters>
  <Application>Microsoft Office Outlook</Application>
  <DocSecurity>0</DocSecurity>
  <Lines>0</Lines>
  <Paragraphs>0</Paragraphs>
  <ScaleCrop>false</ScaleCrop>
  <Company>Rossvyaznadzor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ECsoft</dc:creator>
  <cp:keywords/>
  <dc:description/>
  <cp:lastModifiedBy>Goryachih</cp:lastModifiedBy>
  <cp:revision>9</cp:revision>
  <dcterms:created xsi:type="dcterms:W3CDTF">2015-05-26T00:55:00Z</dcterms:created>
  <dcterms:modified xsi:type="dcterms:W3CDTF">2015-05-27T07:57:00Z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insertBaseData">
    <vt:lpwstr>false</vt:lpwstr>
  </property>
</Properties>
</file>