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1E0"/>
      </w:tblPr>
      <w:tblGrid>
        <w:gridCol w:w="4811"/>
        <w:gridCol w:w="5395"/>
      </w:tblGrid>
      <w:tr w:rsidR="00F220A2" w:rsidTr="0092069C">
        <w:tc>
          <w:tcPr>
            <w:tcW w:w="4811" w:type="dxa"/>
          </w:tcPr>
          <w:p w:rsidR="00F220A2" w:rsidRPr="0007724E" w:rsidRDefault="00F220A2" w:rsidP="0007724E">
            <w:pPr>
              <w:pStyle w:val="Heading2"/>
              <w:spacing w:before="0"/>
              <w:rPr>
                <w:color w:val="auto"/>
              </w:rPr>
            </w:pPr>
            <w:bookmarkStart w:id="0" w:name="_GoBack"/>
            <w:bookmarkEnd w:id="0"/>
            <w:r w:rsidRPr="0007724E">
              <w:rPr>
                <w:color w:val="auto"/>
              </w:rPr>
              <w:t>П Р И Н Я Т</w:t>
            </w: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07724E">
              <w:rPr>
                <w:sz w:val="24"/>
                <w:szCs w:val="24"/>
              </w:rPr>
              <w:t>На общем собрании коллектива журналистов-штатных сотрудников редакции СМИ «_____________»</w:t>
            </w: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 w:rsidRPr="0007724E">
              <w:t>название</w:t>
            </w: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07724E">
              <w:rPr>
                <w:sz w:val="24"/>
                <w:szCs w:val="24"/>
              </w:rPr>
              <w:t xml:space="preserve">   Протокол № ____  от «___»  ________   г.</w:t>
            </w: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07724E">
              <w:rPr>
                <w:sz w:val="24"/>
                <w:szCs w:val="24"/>
              </w:rPr>
              <w:t xml:space="preserve">   __________          _____________________</w:t>
            </w: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</w:pPr>
            <w:r w:rsidRPr="0007724E">
              <w:t>подпись            ФИО главного редактора</w:t>
            </w: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07724E">
              <w:rPr>
                <w:sz w:val="24"/>
                <w:szCs w:val="24"/>
              </w:rPr>
              <w:t xml:space="preserve">              «___»  _____________   г.</w:t>
            </w:r>
          </w:p>
          <w:p w:rsidR="00F220A2" w:rsidRPr="0007724E" w:rsidRDefault="00F220A2" w:rsidP="0007724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 w:rsidRPr="0007724E">
              <w:t>дата</w:t>
            </w:r>
          </w:p>
          <w:p w:rsidR="00F220A2" w:rsidRPr="0092069C" w:rsidRDefault="00F220A2" w:rsidP="0092069C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F220A2" w:rsidRPr="0007724E" w:rsidRDefault="00F220A2" w:rsidP="0092069C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b/>
                <w:sz w:val="24"/>
                <w:szCs w:val="24"/>
              </w:rPr>
            </w:pPr>
            <w:r w:rsidRPr="0007724E">
              <w:rPr>
                <w:b/>
                <w:sz w:val="24"/>
                <w:szCs w:val="24"/>
              </w:rPr>
              <w:t>У Т В Е Р Ж Д Е Н</w:t>
            </w:r>
          </w:p>
          <w:p w:rsidR="00F220A2" w:rsidRPr="0092069C" w:rsidRDefault="00F220A2" w:rsidP="0092069C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</w:p>
          <w:p w:rsidR="00F220A2" w:rsidRPr="0092069C" w:rsidRDefault="00F220A2" w:rsidP="0092069C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 w:rsidRPr="0092069C">
              <w:rPr>
                <w:sz w:val="24"/>
                <w:szCs w:val="24"/>
              </w:rPr>
              <w:t xml:space="preserve">                Учредителем СМИ «_____________»</w:t>
            </w:r>
          </w:p>
          <w:p w:rsidR="00F220A2" w:rsidRPr="00973116" w:rsidRDefault="00F220A2" w:rsidP="0092069C">
            <w:pPr>
              <w:tabs>
                <w:tab w:val="left" w:pos="709"/>
                <w:tab w:val="left" w:pos="993"/>
                <w:tab w:val="left" w:pos="5004"/>
              </w:tabs>
            </w:pPr>
            <w:r w:rsidRPr="00973116">
              <w:t>название</w:t>
            </w:r>
          </w:p>
          <w:p w:rsidR="00F220A2" w:rsidRPr="0092069C" w:rsidRDefault="00F220A2" w:rsidP="0092069C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 w:rsidRPr="0092069C">
              <w:rPr>
                <w:sz w:val="24"/>
                <w:szCs w:val="24"/>
              </w:rPr>
              <w:t xml:space="preserve">                _______________________________</w:t>
            </w:r>
          </w:p>
          <w:p w:rsidR="00F220A2" w:rsidRDefault="00F220A2" w:rsidP="0092069C">
            <w:pPr>
              <w:tabs>
                <w:tab w:val="left" w:pos="709"/>
                <w:tab w:val="left" w:pos="993"/>
                <w:tab w:val="left" w:pos="5004"/>
              </w:tabs>
            </w:pPr>
            <w:r w:rsidRPr="004755DD">
              <w:t xml:space="preserve">наименование учредителя </w:t>
            </w:r>
          </w:p>
          <w:p w:rsidR="00F220A2" w:rsidRPr="004755DD" w:rsidRDefault="00F220A2" w:rsidP="0092069C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</w:pPr>
          </w:p>
          <w:p w:rsidR="00F220A2" w:rsidRPr="0092069C" w:rsidRDefault="00F220A2" w:rsidP="0092069C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  <w:r w:rsidRPr="0092069C">
              <w:rPr>
                <w:sz w:val="24"/>
                <w:szCs w:val="24"/>
              </w:rPr>
              <w:t xml:space="preserve">                __________      _____________________</w:t>
            </w:r>
          </w:p>
          <w:p w:rsidR="00F220A2" w:rsidRPr="0092069C" w:rsidRDefault="00F220A2" w:rsidP="0092069C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 w:rsidRPr="00E24770">
              <w:t xml:space="preserve">  подпись            ФИО руководителя</w:t>
            </w:r>
          </w:p>
          <w:p w:rsidR="00F220A2" w:rsidRPr="0092069C" w:rsidRDefault="00F220A2" w:rsidP="0092069C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F220A2" w:rsidRPr="0092069C" w:rsidRDefault="00F220A2" w:rsidP="0092069C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92069C">
              <w:rPr>
                <w:sz w:val="24"/>
                <w:szCs w:val="24"/>
              </w:rPr>
              <w:t xml:space="preserve">                           «___»  _____________   г.</w:t>
            </w:r>
          </w:p>
          <w:p w:rsidR="00F220A2" w:rsidRPr="00E24770" w:rsidRDefault="00F220A2" w:rsidP="0092069C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 w:rsidRPr="004755DD">
              <w:t>дата</w:t>
            </w:r>
          </w:p>
          <w:p w:rsidR="00F220A2" w:rsidRPr="0092069C" w:rsidRDefault="00F220A2" w:rsidP="0092069C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F220A2" w:rsidRPr="0092069C" w:rsidRDefault="00F220A2" w:rsidP="0092069C">
            <w:pPr>
              <w:jc w:val="center"/>
              <w:rPr>
                <w:sz w:val="24"/>
                <w:szCs w:val="24"/>
              </w:rPr>
            </w:pPr>
            <w:r w:rsidRPr="0092069C">
              <w:rPr>
                <w:sz w:val="24"/>
                <w:szCs w:val="24"/>
              </w:rPr>
              <w:t xml:space="preserve">                             М.П.</w:t>
            </w:r>
          </w:p>
        </w:tc>
      </w:tr>
    </w:tbl>
    <w:p w:rsidR="00F220A2" w:rsidRPr="004755DD" w:rsidRDefault="00F220A2" w:rsidP="00060B52">
      <w:pPr>
        <w:tabs>
          <w:tab w:val="left" w:pos="709"/>
          <w:tab w:val="left" w:pos="993"/>
          <w:tab w:val="left" w:pos="3828"/>
        </w:tabs>
        <w:jc w:val="both"/>
      </w:pP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Pr="004423AC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Pr="003C3310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F220A2" w:rsidRPr="00E24770" w:rsidRDefault="00F220A2" w:rsidP="00060B52">
      <w:pPr>
        <w:tabs>
          <w:tab w:val="left" w:pos="709"/>
          <w:tab w:val="left" w:pos="993"/>
          <w:tab w:val="left" w:pos="3828"/>
        </w:tabs>
        <w:ind w:firstLine="425"/>
        <w:jc w:val="center"/>
      </w:pPr>
      <w:r>
        <w:t>названиеСМИ</w:t>
      </w: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Default="00F220A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220A2" w:rsidRPr="00637341" w:rsidRDefault="00F220A2" w:rsidP="00637341">
      <w:pPr>
        <w:widowControl/>
        <w:autoSpaceDE/>
        <w:autoSpaceDN/>
        <w:adjustRightInd/>
        <w:jc w:val="both"/>
      </w:pPr>
      <w:r w:rsidRPr="00637341">
        <w:rPr>
          <w:b/>
          <w:i/>
        </w:rPr>
        <w:t>* В случае, если учредителями СМИ выступает несколько юридических/физических лиц, то Устав утверждается каждым из них.</w:t>
      </w:r>
    </w:p>
    <w:p w:rsidR="00F220A2" w:rsidRPr="00637341" w:rsidRDefault="00F220A2" w:rsidP="00637341">
      <w:pPr>
        <w:widowControl/>
        <w:autoSpaceDE/>
        <w:autoSpaceDN/>
        <w:adjustRightInd/>
        <w:jc w:val="both"/>
        <w:rPr>
          <w:b/>
          <w:bCs/>
        </w:rPr>
      </w:pPr>
      <w:r w:rsidRPr="00637341">
        <w:rPr>
          <w:b/>
          <w:bCs/>
        </w:rPr>
        <w:t>**ПОРЯДОК ЗАВЕРЕНИЯ УСТАВА (П. 6 СТ. 20 ЗАКОНА О СМИ)</w:t>
      </w:r>
    </w:p>
    <w:p w:rsidR="00F220A2" w:rsidRPr="00637341" w:rsidRDefault="00F220A2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На титульном листе либо на последней странице устава должна быть размещена ссылка на протокол общего собрания коллектива журналистов (в случае, если такая ссылка отсутствует, в деле должна храниться копия протокола общего собрания коллектива журналистов, заверенная надлежащим образом);</w:t>
      </w:r>
    </w:p>
    <w:p w:rsidR="00F220A2" w:rsidRPr="00637341" w:rsidRDefault="00F220A2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учредителем СМИ / всеми соучредителями СМИ (с датой утверждения, подписью, заверенной печатью организации);</w:t>
      </w:r>
    </w:p>
    <w:p w:rsidR="00F220A2" w:rsidRPr="00637341" w:rsidRDefault="00F220A2" w:rsidP="00D469E0">
      <w:pPr>
        <w:jc w:val="both"/>
        <w:rPr>
          <w:b/>
          <w:bCs/>
          <w:i/>
        </w:rPr>
      </w:pPr>
      <w:r w:rsidRPr="00637341">
        <w:rPr>
          <w:b/>
          <w:bCs/>
          <w:i/>
        </w:rPr>
        <w:t xml:space="preserve">- </w:t>
      </w:r>
      <w:r w:rsidRPr="00D469E0">
        <w:rPr>
          <w:b/>
          <w:bCs/>
          <w:i/>
        </w:rPr>
        <w:t>Подпись главного редактора СМИ до</w:t>
      </w:r>
      <w:r>
        <w:rPr>
          <w:b/>
          <w:bCs/>
          <w:i/>
        </w:rPr>
        <w:t>лжна быть размещена под строкой</w:t>
      </w:r>
      <w:r w:rsidRPr="00D469E0">
        <w:rPr>
          <w:b/>
          <w:bCs/>
          <w:i/>
        </w:rPr>
        <w:t xml:space="preserve"> об утверждении устава учредителем СМИ / всеми соучредителями СМИ (подпись на экземпляре устава редакции необходима, поскольку главный редактор является единоличным исполнительным органом, руководящим деятельностью коллектива журналистов)</w:t>
      </w:r>
      <w:r w:rsidRPr="00637341">
        <w:rPr>
          <w:b/>
          <w:bCs/>
          <w:i/>
        </w:rPr>
        <w:t>.</w:t>
      </w:r>
    </w:p>
    <w:p w:rsidR="00F220A2" w:rsidRDefault="00F220A2"/>
    <w:p w:rsidR="00F220A2" w:rsidRDefault="00F220A2"/>
    <w:p w:rsidR="00F220A2" w:rsidRDefault="00F220A2"/>
    <w:p w:rsidR="00F220A2" w:rsidRDefault="00F220A2"/>
    <w:p w:rsidR="00F220A2" w:rsidRDefault="00F220A2"/>
    <w:p w:rsidR="00F220A2" w:rsidRDefault="00F220A2"/>
    <w:p w:rsidR="00F220A2" w:rsidRPr="00060B52" w:rsidRDefault="00F220A2" w:rsidP="00060B52">
      <w:pPr>
        <w:jc w:val="center"/>
        <w:rPr>
          <w:sz w:val="28"/>
          <w:szCs w:val="28"/>
        </w:rPr>
      </w:pPr>
    </w:p>
    <w:p w:rsidR="00F220A2" w:rsidRPr="00E24969" w:rsidRDefault="00F220A2" w:rsidP="00E24969">
      <w:pPr>
        <w:pStyle w:val="ListParagraph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t>Общие положения</w:t>
      </w:r>
    </w:p>
    <w:p w:rsidR="00F220A2" w:rsidRPr="00E24969" w:rsidRDefault="00F220A2" w:rsidP="00E24969">
      <w:pPr>
        <w:pStyle w:val="ListParagraph"/>
        <w:ind w:left="900"/>
        <w:outlineLvl w:val="0"/>
        <w:rPr>
          <w:b/>
          <w:sz w:val="28"/>
          <w:szCs w:val="28"/>
        </w:rPr>
      </w:pPr>
    </w:p>
    <w:p w:rsidR="00F220A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>
        <w:rPr>
          <w:sz w:val="28"/>
          <w:szCs w:val="28"/>
        </w:rPr>
        <w:t>Редакция СМИ «</w:t>
      </w:r>
      <w:r w:rsidRPr="00060B52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060B52">
        <w:rPr>
          <w:sz w:val="28"/>
          <w:szCs w:val="28"/>
        </w:rPr>
        <w:t>_</w:t>
      </w:r>
      <w:r>
        <w:rPr>
          <w:sz w:val="28"/>
          <w:szCs w:val="28"/>
        </w:rPr>
        <w:t>_____»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>
        <w:rPr>
          <w:sz w:val="28"/>
          <w:szCs w:val="28"/>
        </w:rPr>
        <w:t>ссовой информации - ______________________ «_________________________»</w:t>
      </w:r>
    </w:p>
    <w:p w:rsidR="00F220A2" w:rsidRPr="00860A35" w:rsidRDefault="00F220A2" w:rsidP="001A6DCC">
      <w:pPr>
        <w:jc w:val="both"/>
        <w:rPr>
          <w:sz w:val="18"/>
          <w:szCs w:val="18"/>
        </w:rPr>
      </w:pPr>
      <w:r w:rsidRPr="00860A35">
        <w:rPr>
          <w:sz w:val="18"/>
          <w:szCs w:val="18"/>
        </w:rPr>
        <w:t>указать форму распространенияуказать наименование и реквизиты реестровой записи</w:t>
      </w:r>
    </w:p>
    <w:p w:rsidR="00F220A2" w:rsidRDefault="00F220A2" w:rsidP="001A6DCC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F220A2" w:rsidRPr="001A6DCC" w:rsidRDefault="00F220A2" w:rsidP="001A6DCC">
      <w:pPr>
        <w:jc w:val="both"/>
      </w:pP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>
        <w:rPr>
          <w:sz w:val="28"/>
          <w:szCs w:val="28"/>
        </w:rPr>
        <w:t>2. (Со)Учредителем(и) СМИ «__________»</w:t>
      </w:r>
      <w:r w:rsidRPr="00060B52">
        <w:rPr>
          <w:sz w:val="28"/>
          <w:szCs w:val="28"/>
        </w:rPr>
        <w:t xml:space="preserve"> является ________________</w:t>
      </w:r>
      <w:r>
        <w:rPr>
          <w:sz w:val="28"/>
          <w:szCs w:val="28"/>
        </w:rPr>
        <w:t>____. (указать полные данные учредителя (соучредителей).</w:t>
      </w:r>
    </w:p>
    <w:p w:rsidR="00F220A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>
        <w:rPr>
          <w:sz w:val="28"/>
          <w:szCs w:val="28"/>
        </w:rPr>
        <w:t>Издателем СМИ «_____» является (указать полные данные издателя, при совпадении функционала с учредителем и (или) редакцией – указать на это)</w:t>
      </w:r>
    </w:p>
    <w:p w:rsidR="00F220A2" w:rsidRDefault="00F220A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 xml:space="preserve">СМИ «___» </w:t>
      </w:r>
      <w:r w:rsidRPr="00060B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________________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>
        <w:rPr>
          <w:b/>
        </w:rPr>
        <w:t>*</w:t>
      </w:r>
      <w:r w:rsidRPr="00454FA7">
        <w:rPr>
          <w:b/>
        </w:rPr>
        <w:t>указать организационно-правовую форму редакции СМИ</w:t>
      </w:r>
      <w:r>
        <w:rPr>
          <w:sz w:val="28"/>
          <w:szCs w:val="28"/>
        </w:rPr>
        <w:t xml:space="preserve">, </w:t>
      </w:r>
      <w:r w:rsidRPr="00454FA7">
        <w:t>(при организации в качестве отдельного юридического лица – указать ИНН, при совпа</w:t>
      </w:r>
      <w:r>
        <w:t>дении функционала с издателем и</w:t>
      </w:r>
      <w:r w:rsidRPr="00454FA7">
        <w:t>)или) учредителем – указать на это).</w:t>
      </w:r>
      <w:r w:rsidRPr="00060B52">
        <w:rPr>
          <w:sz w:val="28"/>
          <w:szCs w:val="28"/>
        </w:rPr>
        <w:t xml:space="preserve"> Редакция осуществляет </w:t>
      </w:r>
      <w:r>
        <w:rPr>
          <w:sz w:val="28"/>
          <w:szCs w:val="28"/>
        </w:rPr>
        <w:t>деятельность в рамках выполнения уставных задач ООО «_________________»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60B52">
        <w:rPr>
          <w:sz w:val="28"/>
          <w:szCs w:val="28"/>
        </w:rPr>
        <w:t>. Редакция осуществляет деятельнос</w:t>
      </w:r>
      <w:r>
        <w:rPr>
          <w:sz w:val="28"/>
          <w:szCs w:val="28"/>
        </w:rPr>
        <w:t>ть по производству и выпуску СМИ</w:t>
      </w:r>
      <w:r w:rsidRPr="00060B52">
        <w:rPr>
          <w:sz w:val="28"/>
          <w:szCs w:val="28"/>
        </w:rPr>
        <w:t xml:space="preserve"> на основе профессиональной самостоятельности.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060B52">
        <w:rPr>
          <w:sz w:val="28"/>
          <w:szCs w:val="28"/>
        </w:rPr>
        <w:t xml:space="preserve">Управление Редакцией осуществляется </w:t>
      </w:r>
      <w:r>
        <w:rPr>
          <w:sz w:val="28"/>
          <w:szCs w:val="28"/>
        </w:rPr>
        <w:t>_______ (</w:t>
      </w:r>
      <w:r w:rsidRPr="00454FA7">
        <w:t>прописать организацию управления</w:t>
      </w:r>
      <w:r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F220A2" w:rsidRPr="00454FA7" w:rsidRDefault="00F220A2" w:rsidP="00060B52">
      <w:pPr>
        <w:ind w:firstLine="540"/>
        <w:jc w:val="both"/>
      </w:pPr>
      <w:r w:rsidRPr="00060B52">
        <w:rPr>
          <w:sz w:val="28"/>
          <w:szCs w:val="28"/>
        </w:rPr>
        <w:t xml:space="preserve">1.5. Финансирование деятельности Редакции осуществляется </w:t>
      </w:r>
      <w:r>
        <w:rPr>
          <w:sz w:val="28"/>
          <w:szCs w:val="28"/>
        </w:rPr>
        <w:t>(способ финансирования: *</w:t>
      </w:r>
      <w:r w:rsidRPr="00454FA7">
        <w:t xml:space="preserve">за счет собственных средств, </w:t>
      </w:r>
      <w:r w:rsidRPr="00454FA7">
        <w:rPr>
          <w:i/>
        </w:rPr>
        <w:t>осуществляется Учредителем в порядке, установленном настоящим Уставом и иными документами Учредителя</w:t>
      </w:r>
      <w:r w:rsidRPr="00BB4311">
        <w:rPr>
          <w:i/>
        </w:rPr>
        <w:t xml:space="preserve"> (</w:t>
      </w:r>
      <w:r>
        <w:rPr>
          <w:i/>
        </w:rPr>
        <w:t>например - субсидирование)</w:t>
      </w:r>
      <w:r>
        <w:t>, иное</w:t>
      </w:r>
      <w:r w:rsidRPr="00454FA7">
        <w:t>.</w:t>
      </w:r>
      <w:r>
        <w:t>)</w:t>
      </w:r>
    </w:p>
    <w:p w:rsidR="00F220A2" w:rsidRDefault="00F220A2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1.6.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Pr="00923B64">
        <w:rPr>
          <w:color w:val="000000"/>
          <w:sz w:val="28"/>
          <w:szCs w:val="28"/>
        </w:rPr>
        <w:t>Законом Рос</w:t>
      </w:r>
      <w:r>
        <w:rPr>
          <w:color w:val="000000"/>
          <w:sz w:val="28"/>
          <w:szCs w:val="28"/>
        </w:rPr>
        <w:t>сийской Федерации от 27.12.1991        № 2124-1 «О средствах массовой информации».</w:t>
      </w:r>
    </w:p>
    <w:p w:rsidR="00F220A2" w:rsidRDefault="00F220A2" w:rsidP="000F3D35">
      <w:pPr>
        <w:ind w:firstLine="539"/>
        <w:jc w:val="both"/>
        <w:rPr>
          <w:color w:val="000000"/>
          <w:sz w:val="28"/>
          <w:szCs w:val="28"/>
        </w:rPr>
      </w:pPr>
    </w:p>
    <w:p w:rsidR="00F220A2" w:rsidRDefault="00F220A2" w:rsidP="000F3D35">
      <w:pPr>
        <w:ind w:firstLine="539"/>
        <w:jc w:val="both"/>
        <w:rPr>
          <w:color w:val="000000"/>
          <w:sz w:val="28"/>
          <w:szCs w:val="28"/>
        </w:rPr>
      </w:pPr>
    </w:p>
    <w:p w:rsidR="00F220A2" w:rsidRDefault="00F220A2" w:rsidP="000F3D35">
      <w:pPr>
        <w:ind w:firstLine="539"/>
        <w:jc w:val="both"/>
        <w:rPr>
          <w:color w:val="000000"/>
          <w:sz w:val="28"/>
          <w:szCs w:val="28"/>
        </w:rPr>
      </w:pPr>
    </w:p>
    <w:p w:rsidR="00F220A2" w:rsidRDefault="00F220A2" w:rsidP="000F3D35">
      <w:pPr>
        <w:ind w:firstLine="539"/>
        <w:jc w:val="both"/>
        <w:rPr>
          <w:color w:val="000000"/>
          <w:sz w:val="28"/>
          <w:szCs w:val="28"/>
        </w:rPr>
      </w:pPr>
    </w:p>
    <w:p w:rsidR="00F220A2" w:rsidRDefault="00F220A2" w:rsidP="000F3D35">
      <w:pPr>
        <w:ind w:firstLine="539"/>
        <w:jc w:val="both"/>
        <w:rPr>
          <w:color w:val="000000"/>
          <w:sz w:val="28"/>
          <w:szCs w:val="28"/>
        </w:rPr>
      </w:pPr>
    </w:p>
    <w:p w:rsidR="00F220A2" w:rsidRPr="00637341" w:rsidRDefault="00F220A2" w:rsidP="00637341">
      <w:pPr>
        <w:ind w:firstLine="539"/>
        <w:jc w:val="both"/>
        <w:rPr>
          <w:b/>
          <w:color w:val="000000"/>
        </w:rPr>
      </w:pPr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(например, независимый журналист, издающий собственное издание, 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 структурное подразделение юридического лица)</w:t>
      </w:r>
    </w:p>
    <w:p w:rsidR="00F220A2" w:rsidRDefault="00F220A2" w:rsidP="000F3D35">
      <w:pPr>
        <w:ind w:firstLine="539"/>
        <w:jc w:val="both"/>
        <w:rPr>
          <w:sz w:val="28"/>
          <w:szCs w:val="28"/>
        </w:rPr>
      </w:pPr>
    </w:p>
    <w:p w:rsidR="00F220A2" w:rsidRDefault="00F220A2" w:rsidP="00060B52">
      <w:pPr>
        <w:ind w:firstLine="540"/>
        <w:jc w:val="both"/>
        <w:rPr>
          <w:sz w:val="28"/>
          <w:szCs w:val="28"/>
        </w:rPr>
      </w:pPr>
    </w:p>
    <w:p w:rsidR="00F220A2" w:rsidRDefault="00F220A2" w:rsidP="00060B52">
      <w:pPr>
        <w:ind w:firstLine="540"/>
        <w:jc w:val="both"/>
        <w:rPr>
          <w:sz w:val="28"/>
          <w:szCs w:val="28"/>
        </w:rPr>
      </w:pPr>
    </w:p>
    <w:p w:rsidR="00F220A2" w:rsidRDefault="00F220A2" w:rsidP="00060B52">
      <w:pPr>
        <w:ind w:firstLine="540"/>
        <w:jc w:val="both"/>
        <w:rPr>
          <w:sz w:val="28"/>
          <w:szCs w:val="28"/>
        </w:rPr>
      </w:pPr>
    </w:p>
    <w:p w:rsidR="00F220A2" w:rsidRPr="00060B52" w:rsidRDefault="00F220A2" w:rsidP="00060B52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60B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Предмет, цели,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F220A2" w:rsidRPr="00060B52" w:rsidRDefault="00F220A2" w:rsidP="00060B52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F220A2" w:rsidRDefault="00F220A2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F220A2" w:rsidRDefault="00F220A2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F220A2" w:rsidRDefault="00F220A2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потребностейчитателей;</w:t>
      </w:r>
    </w:p>
    <w:p w:rsidR="00F220A2" w:rsidRPr="000F3D35" w:rsidRDefault="00F220A2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обеспечение культурно-просветительской, познавательной и воспитательной функций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F220A2" w:rsidRDefault="00F220A2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 извлечение прибыли путем оказания рекламных и иных платных услуг</w:t>
      </w:r>
      <w:r w:rsidRPr="001D5101">
        <w:rPr>
          <w:i/>
        </w:rPr>
        <w:t>(в случае если редакция является юридическим лицом или ИП или при наличии соответствующих договоров с третьими лицами, если редакция СМИ не является юридическим лицом</w:t>
      </w:r>
      <w:r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F220A2" w:rsidRDefault="00F220A2" w:rsidP="000F3D3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F220A2" w:rsidRDefault="00F220A2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F220A2" w:rsidRDefault="00F220A2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>
        <w:rPr>
          <w:sz w:val="28"/>
          <w:szCs w:val="28"/>
        </w:rPr>
        <w:t>.</w:t>
      </w:r>
    </w:p>
    <w:p w:rsidR="00F220A2" w:rsidRDefault="00F220A2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F220A2" w:rsidRDefault="00F220A2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производство и выпуск СМИ</w:t>
      </w:r>
      <w:r w:rsidRPr="000F3D35">
        <w:rPr>
          <w:color w:val="000000"/>
          <w:sz w:val="28"/>
          <w:szCs w:val="28"/>
        </w:rPr>
        <w:t>;</w:t>
      </w:r>
    </w:p>
    <w:p w:rsidR="00F220A2" w:rsidRDefault="00F220A2" w:rsidP="007C7CC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3D35">
        <w:rPr>
          <w:color w:val="000000"/>
          <w:sz w:val="28"/>
          <w:szCs w:val="28"/>
        </w:rPr>
        <w:t>информационная деятельность.</w:t>
      </w:r>
    </w:p>
    <w:p w:rsidR="00F220A2" w:rsidRPr="000F3D35" w:rsidRDefault="00F220A2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F220A2" w:rsidRPr="00060B52" w:rsidRDefault="00F220A2" w:rsidP="00E24969">
      <w:pPr>
        <w:jc w:val="both"/>
        <w:rPr>
          <w:sz w:val="28"/>
          <w:szCs w:val="28"/>
        </w:rPr>
      </w:pPr>
    </w:p>
    <w:p w:rsidR="00F220A2" w:rsidRDefault="00F220A2" w:rsidP="00923B64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31"/>
      <w:bookmarkEnd w:id="1"/>
      <w:r w:rsidRPr="0053601D">
        <w:rPr>
          <w:b/>
          <w:sz w:val="28"/>
          <w:szCs w:val="28"/>
        </w:rPr>
        <w:t>3</w:t>
      </w:r>
      <w:r w:rsidRPr="00060B52">
        <w:rPr>
          <w:b/>
          <w:sz w:val="28"/>
          <w:szCs w:val="28"/>
        </w:rPr>
        <w:t>. Права и обязанности Учредителя</w:t>
      </w:r>
    </w:p>
    <w:p w:rsidR="00F220A2" w:rsidRDefault="00F220A2" w:rsidP="00923B64">
      <w:pPr>
        <w:ind w:firstLine="540"/>
        <w:jc w:val="center"/>
        <w:outlineLvl w:val="0"/>
        <w:rPr>
          <w:b/>
          <w:sz w:val="28"/>
          <w:szCs w:val="28"/>
        </w:rPr>
      </w:pPr>
    </w:p>
    <w:p w:rsidR="00F220A2" w:rsidRPr="004339B0" w:rsidRDefault="00F220A2" w:rsidP="004339B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60B52">
        <w:rPr>
          <w:sz w:val="28"/>
          <w:szCs w:val="28"/>
        </w:rPr>
        <w:t>. Учредитель имеет право:</w:t>
      </w:r>
    </w:p>
    <w:p w:rsidR="00F220A2" w:rsidRPr="001D5101" w:rsidRDefault="00F220A2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утверждать устав редакции, принимать изменения и дополнения к Уставу редакции, принятые на общем собрании коллектива журналистов;</w:t>
      </w:r>
    </w:p>
    <w:p w:rsidR="00F220A2" w:rsidRPr="001D5101" w:rsidRDefault="00F220A2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принимать решения о реорганизации и ликвидации Редакции;</w:t>
      </w:r>
    </w:p>
    <w:p w:rsidR="00F220A2" w:rsidRPr="001D5101" w:rsidRDefault="00F220A2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прекратить или приостановить деятельность (</w:t>
      </w:r>
      <w:r w:rsidRPr="001D5101">
        <w:rPr>
          <w:i/>
        </w:rPr>
        <w:t>форма распространения и название</w:t>
      </w:r>
      <w:r w:rsidRPr="001D5101">
        <w:rPr>
          <w:sz w:val="28"/>
          <w:szCs w:val="28"/>
        </w:rPr>
        <w:t>) в случаях и в порядке, установленных настоящим уставом и законодательством РФ;</w:t>
      </w:r>
    </w:p>
    <w:p w:rsidR="00F220A2" w:rsidRPr="001D5101" w:rsidRDefault="00F220A2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F220A2" w:rsidRPr="001D5101" w:rsidRDefault="00F220A2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помещать бесплатно и в указанный им срок сообщения и материалы от своего имени (заявления учредителя);</w:t>
      </w:r>
    </w:p>
    <w:p w:rsidR="00F220A2" w:rsidRPr="001D5101" w:rsidRDefault="00F220A2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осуществлять контроль за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 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F220A2" w:rsidRPr="001D5101" w:rsidRDefault="00F220A2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F220A2" w:rsidRPr="008D5165" w:rsidRDefault="00F220A2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</w:t>
      </w:r>
      <w:r>
        <w:rPr>
          <w:sz w:val="28"/>
          <w:szCs w:val="28"/>
        </w:rPr>
        <w:t xml:space="preserve"> (по согласованию с редакцией)</w:t>
      </w:r>
      <w:r w:rsidRPr="008D5165">
        <w:rPr>
          <w:sz w:val="28"/>
          <w:szCs w:val="28"/>
        </w:rPr>
        <w:t>;</w:t>
      </w:r>
    </w:p>
    <w:p w:rsidR="00F220A2" w:rsidRPr="008D5165" w:rsidRDefault="00F220A2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СМИ. Срок, в который Учредитель обязан предоставить заявление, должен составлять  не менее ________дней</w:t>
      </w:r>
      <w:r>
        <w:rPr>
          <w:sz w:val="28"/>
          <w:szCs w:val="28"/>
        </w:rPr>
        <w:t xml:space="preserve"> до дня публикации</w:t>
      </w:r>
      <w:r w:rsidRPr="008D5165">
        <w:rPr>
          <w:sz w:val="28"/>
          <w:szCs w:val="28"/>
        </w:rPr>
        <w:t>;</w:t>
      </w:r>
    </w:p>
    <w:p w:rsidR="00F220A2" w:rsidRPr="008D5165" w:rsidRDefault="00F220A2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F220A2" w:rsidRPr="008D5165" w:rsidRDefault="00F220A2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>
        <w:rPr>
          <w:sz w:val="28"/>
          <w:szCs w:val="28"/>
        </w:rPr>
        <w:t xml:space="preserve"> (</w:t>
      </w:r>
      <w:r w:rsidRPr="008D5165">
        <w:rPr>
          <w:i/>
        </w:rPr>
        <w:t>обратить внимание на необходимость договоренности с редакцией по данному вопросу</w:t>
      </w:r>
      <w:r>
        <w:rPr>
          <w:i/>
        </w:rPr>
        <w:t xml:space="preserve"> норма должна соотноситься с общими положениями устава</w:t>
      </w:r>
      <w:r>
        <w:rPr>
          <w:sz w:val="28"/>
          <w:szCs w:val="28"/>
        </w:rPr>
        <w:t>)</w:t>
      </w:r>
      <w:r w:rsidRPr="008D5165">
        <w:rPr>
          <w:sz w:val="28"/>
          <w:szCs w:val="28"/>
        </w:rPr>
        <w:t>;</w:t>
      </w:r>
    </w:p>
    <w:p w:rsidR="00F220A2" w:rsidRDefault="00F220A2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color w:val="000000"/>
          <w:sz w:val="28"/>
          <w:szCs w:val="28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8D5165">
        <w:rPr>
          <w:sz w:val="28"/>
          <w:szCs w:val="28"/>
        </w:rPr>
        <w:t>определять численность сотрудников Редакции по трудовым и гражданско-правовым отношениям(</w:t>
      </w:r>
      <w:r w:rsidRPr="008D5165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8D5165">
        <w:rPr>
          <w:sz w:val="28"/>
          <w:szCs w:val="28"/>
        </w:rPr>
        <w:t>).</w:t>
      </w:r>
    </w:p>
    <w:p w:rsidR="00F220A2" w:rsidRDefault="00F220A2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F220A2" w:rsidRPr="001D5101" w:rsidRDefault="00F220A2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D5101">
        <w:rPr>
          <w:sz w:val="28"/>
          <w:szCs w:val="28"/>
        </w:rPr>
        <w:t>.  Учредитель обязан:</w:t>
      </w:r>
    </w:p>
    <w:p w:rsidR="00F220A2" w:rsidRPr="001D5101" w:rsidRDefault="00F220A2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F220A2" w:rsidRPr="001D5101" w:rsidRDefault="00F220A2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F220A2" w:rsidRDefault="00F220A2" w:rsidP="004339B0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Pr="008D5165">
        <w:rPr>
          <w:color w:val="000000"/>
          <w:sz w:val="28"/>
          <w:szCs w:val="28"/>
        </w:rPr>
        <w:t>(</w:t>
      </w:r>
      <w:r w:rsidRPr="008D5165">
        <w:rPr>
          <w:i/>
          <w:color w:val="000000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>
        <w:rPr>
          <w:color w:val="000000"/>
          <w:sz w:val="28"/>
          <w:szCs w:val="28"/>
        </w:rPr>
        <w:t>)</w:t>
      </w:r>
      <w:r w:rsidRPr="004339B0">
        <w:rPr>
          <w:color w:val="000000"/>
          <w:sz w:val="28"/>
          <w:szCs w:val="28"/>
        </w:rPr>
        <w:t>;</w:t>
      </w:r>
    </w:p>
    <w:p w:rsidR="00F220A2" w:rsidRPr="00060B52" w:rsidRDefault="00F220A2" w:rsidP="004339B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органа 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             № 2124-1 «О средствах массовой информации».</w:t>
      </w:r>
    </w:p>
    <w:p w:rsidR="00F220A2" w:rsidRDefault="00F220A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По претензиям и искам, связанным с заявлением Учредителя, ответственность несет Учредитель.</w:t>
      </w:r>
    </w:p>
    <w:p w:rsidR="00F220A2" w:rsidRDefault="00F220A2" w:rsidP="00060B52">
      <w:pPr>
        <w:ind w:firstLine="540"/>
        <w:jc w:val="both"/>
        <w:rPr>
          <w:sz w:val="28"/>
          <w:szCs w:val="28"/>
        </w:rPr>
      </w:pPr>
    </w:p>
    <w:p w:rsidR="00F220A2" w:rsidRPr="00216D46" w:rsidRDefault="00F220A2" w:rsidP="00216D46">
      <w:pPr>
        <w:pStyle w:val="NoSpacing"/>
        <w:numPr>
          <w:ilvl w:val="0"/>
          <w:numId w:val="28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В соответствии с законодательством о СМИ учредитель :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Вправе </w:t>
      </w:r>
      <w:r w:rsidRPr="00216D46">
        <w:rPr>
          <w:b/>
          <w:bCs/>
          <w:i/>
        </w:rPr>
        <w:t xml:space="preserve">обязать редакцию поместить бесплатно </w:t>
      </w:r>
      <w:r w:rsidRPr="00216D46">
        <w:rPr>
          <w:b/>
          <w:i/>
        </w:rPr>
        <w:t xml:space="preserve">и в указанный срок сообщение или </w:t>
      </w:r>
      <w:r w:rsidRPr="00216D46">
        <w:rPr>
          <w:b/>
          <w:bCs/>
          <w:i/>
        </w:rPr>
        <w:t xml:space="preserve">материал </w:t>
      </w:r>
      <w:r w:rsidRPr="00216D46">
        <w:rPr>
          <w:b/>
          <w:i/>
        </w:rPr>
        <w:t>от его имени (заявление учредителя);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передать свои права и обязанности третьему лицу</w:t>
      </w:r>
      <w:r w:rsidRPr="00216D46">
        <w:rPr>
          <w:b/>
          <w:i/>
        </w:rPr>
        <w:t xml:space="preserve"> с согласия редакции и соучредителей;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выступать в качестве редакции, издателя, распространителя, собственника имущества редакции;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С</w:t>
      </w:r>
      <w:r w:rsidRPr="00216D46">
        <w:rPr>
          <w:b/>
          <w:bCs/>
          <w:i/>
        </w:rPr>
        <w:t xml:space="preserve">охраняет за собой право приступить к производству </w:t>
      </w:r>
      <w:r w:rsidRPr="00216D46">
        <w:rPr>
          <w:b/>
          <w:i/>
        </w:rPr>
        <w:t xml:space="preserve">продукции средства массовой информации </w:t>
      </w:r>
      <w:r w:rsidRPr="00216D46">
        <w:rPr>
          <w:b/>
          <w:bCs/>
          <w:i/>
        </w:rPr>
        <w:t xml:space="preserve">в течение одного года со дня </w:t>
      </w:r>
      <w:r w:rsidRPr="00216D46">
        <w:rPr>
          <w:b/>
          <w:i/>
        </w:rPr>
        <w:t>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 xml:space="preserve">Имеет право прекратить или приостановить деятельность СМИ </w:t>
      </w:r>
      <w:r w:rsidRPr="00216D46">
        <w:rPr>
          <w:b/>
          <w:i/>
        </w:rPr>
        <w:t>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Может заключить договоры</w:t>
      </w:r>
      <w:r w:rsidRPr="00216D46">
        <w:rPr>
          <w:b/>
          <w:i/>
        </w:rPr>
        <w:t xml:space="preserve"> с редакцией, издателем и распространителем.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Обязанности учредителя: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</w:t>
      </w:r>
      <w:r w:rsidRPr="00216D46">
        <w:rPr>
          <w:b/>
          <w:bCs/>
          <w:i/>
        </w:rPr>
        <w:t xml:space="preserve">тверждать устав </w:t>
      </w:r>
      <w:r w:rsidRPr="00216D46">
        <w:rPr>
          <w:b/>
          <w:i/>
        </w:rPr>
        <w:t>редакции и (или) заключает договор с редакцией средства массовой информации (главным редактором);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Учредитель </w:t>
      </w:r>
      <w:r w:rsidRPr="00216D46">
        <w:rPr>
          <w:b/>
          <w:bCs/>
          <w:i/>
        </w:rPr>
        <w:t>не вправе вмешиваться в деятельность средства массовой информации</w:t>
      </w:r>
      <w:r w:rsidRPr="00216D46">
        <w:rPr>
          <w:b/>
          <w:i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редактором);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При наступлении событий, предусмотренных ст. 11 Закона «О СМИ» учредитель </w:t>
      </w:r>
      <w:r w:rsidRPr="00216D46">
        <w:rPr>
          <w:b/>
          <w:bCs/>
          <w:i/>
        </w:rPr>
        <w:t xml:space="preserve">обязан внести изменения в запись о регистрации СМИ либо направить уведомление </w:t>
      </w:r>
      <w:r w:rsidRPr="00216D46">
        <w:rPr>
          <w:b/>
          <w:i/>
        </w:rPr>
        <w:t>в адрес регистрирующего органа.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По претензиям и искам, связанным с заявлением учредителя, ответственность несет учредитель.</w:t>
      </w:r>
    </w:p>
    <w:p w:rsidR="00F220A2" w:rsidRPr="00216D46" w:rsidRDefault="00F220A2" w:rsidP="00216D46">
      <w:pPr>
        <w:pStyle w:val="NoSpacing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 учредителя могут быть иные права и обязанности, предусмотренные законодательством и вписанные в Устав.</w:t>
      </w:r>
    </w:p>
    <w:p w:rsidR="00F220A2" w:rsidRPr="00C352E1" w:rsidRDefault="00F220A2" w:rsidP="00060B52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 наличии нескольких соучредителей, возможно зафиксировать права и обязанности между ними в уставе либо отдельным договором.</w:t>
      </w:r>
    </w:p>
    <w:p w:rsidR="00F220A2" w:rsidRPr="00060B52" w:rsidRDefault="00F220A2" w:rsidP="004339B0">
      <w:pPr>
        <w:jc w:val="both"/>
        <w:rPr>
          <w:sz w:val="28"/>
          <w:szCs w:val="28"/>
        </w:rPr>
      </w:pPr>
    </w:p>
    <w:p w:rsidR="00F220A2" w:rsidRDefault="00F220A2" w:rsidP="00D94C73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47"/>
      <w:bookmarkEnd w:id="2"/>
      <w:r>
        <w:rPr>
          <w:b/>
          <w:sz w:val="28"/>
          <w:szCs w:val="28"/>
        </w:rPr>
        <w:t>4</w:t>
      </w:r>
      <w:r w:rsidRPr="004339B0">
        <w:rPr>
          <w:b/>
          <w:sz w:val="28"/>
          <w:szCs w:val="28"/>
        </w:rPr>
        <w:t>. Права и обязанности Редакции</w:t>
      </w:r>
    </w:p>
    <w:p w:rsidR="00F220A2" w:rsidRPr="00D94C73" w:rsidRDefault="00F220A2" w:rsidP="00D94C73">
      <w:pPr>
        <w:ind w:firstLine="540"/>
        <w:jc w:val="center"/>
        <w:outlineLvl w:val="0"/>
        <w:rPr>
          <w:b/>
          <w:sz w:val="28"/>
          <w:szCs w:val="28"/>
        </w:rPr>
      </w:pPr>
    </w:p>
    <w:p w:rsidR="00F220A2" w:rsidRPr="007A4D05" w:rsidRDefault="00F220A2" w:rsidP="007A4D05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60B52">
        <w:rPr>
          <w:sz w:val="28"/>
          <w:szCs w:val="28"/>
        </w:rPr>
        <w:t>. Редакция вправе самостоятельно: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F220A2" w:rsidRDefault="00F220A2" w:rsidP="00D9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>
        <w:rPr>
          <w:sz w:val="28"/>
          <w:szCs w:val="28"/>
        </w:rPr>
        <w:t>ывать их интересы и предложения;</w:t>
      </w:r>
    </w:p>
    <w:p w:rsidR="00F220A2" w:rsidRPr="00D94C73" w:rsidRDefault="00F220A2" w:rsidP="00D94C73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F220A2" w:rsidRDefault="00F220A2" w:rsidP="00D94C73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F220A2" w:rsidRDefault="00F220A2" w:rsidP="00CA7CA5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60B52">
        <w:rPr>
          <w:sz w:val="28"/>
          <w:szCs w:val="28"/>
        </w:rPr>
        <w:t>Редакция обязана:</w:t>
      </w:r>
    </w:p>
    <w:p w:rsidR="00F220A2" w:rsidRPr="00C352E1" w:rsidRDefault="00F220A2" w:rsidP="00060B52">
      <w:pPr>
        <w:ind w:firstLine="540"/>
        <w:jc w:val="both"/>
        <w:rPr>
          <w:b/>
          <w:sz w:val="24"/>
          <w:szCs w:val="24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4"/>
          <w:szCs w:val="24"/>
        </w:rPr>
        <w:t>обеспечить высокий содержательный, научный, художественный и профессиональный уровень публикаций;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2"/>
          <w:szCs w:val="22"/>
        </w:rPr>
        <w:t>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F220A2" w:rsidRDefault="00F220A2" w:rsidP="00CA7CA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>
        <w:rPr>
          <w:sz w:val="28"/>
          <w:szCs w:val="28"/>
        </w:rPr>
        <w:t>олностью и в указанные им сроки;</w:t>
      </w:r>
    </w:p>
    <w:p w:rsidR="00F220A2" w:rsidRPr="00CA7CA5" w:rsidRDefault="00F220A2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F220A2" w:rsidRPr="00CA7CA5" w:rsidRDefault="00F220A2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F220A2" w:rsidRPr="00CA7CA5" w:rsidRDefault="00F220A2" w:rsidP="00CA7CA5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F220A2" w:rsidRPr="00CA7CA5" w:rsidRDefault="00F220A2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F220A2" w:rsidRDefault="00F220A2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>
        <w:rPr>
          <w:color w:val="000000"/>
          <w:sz w:val="28"/>
          <w:szCs w:val="28"/>
        </w:rPr>
        <w:t>ния конфиденциальной информации, а именно:</w:t>
      </w:r>
    </w:p>
    <w:p w:rsidR="00F220A2" w:rsidRDefault="00F220A2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736D3A">
        <w:rPr>
          <w:rStyle w:val="FontStyle16"/>
          <w:sz w:val="28"/>
          <w:szCs w:val="28"/>
        </w:rPr>
        <w:t>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F220A2" w:rsidRDefault="00F220A2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2E5702">
        <w:rPr>
          <w:bCs/>
          <w:color w:val="000000"/>
          <w:sz w:val="28"/>
          <w:szCs w:val="28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F220A2" w:rsidRPr="00C352E1" w:rsidRDefault="00F220A2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702">
        <w:rPr>
          <w:bCs/>
          <w:color w:val="000000"/>
          <w:sz w:val="28"/>
          <w:szCs w:val="28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</w:t>
      </w:r>
      <w:r>
        <w:rPr>
          <w:bCs/>
          <w:color w:val="000000"/>
          <w:sz w:val="28"/>
          <w:szCs w:val="28"/>
        </w:rPr>
        <w:t>оправных действий (бездействия)</w:t>
      </w:r>
      <w:r>
        <w:rPr>
          <w:color w:val="000000"/>
          <w:sz w:val="28"/>
          <w:szCs w:val="28"/>
        </w:rPr>
        <w:t>;</w:t>
      </w:r>
    </w:p>
    <w:p w:rsidR="00F220A2" w:rsidRDefault="00F220A2" w:rsidP="00CA7C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1 раз в квартал информацию в Роскомнадзор в случае получения денежных средств от иностранных источников.</w:t>
      </w:r>
    </w:p>
    <w:p w:rsidR="00F220A2" w:rsidRDefault="00F220A2" w:rsidP="00CA7CA5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>
        <w:rPr>
          <w:rStyle w:val="FontStyle16"/>
          <w:sz w:val="28"/>
          <w:szCs w:val="28"/>
        </w:rPr>
        <w:t>4</w:t>
      </w:r>
      <w:r w:rsidRPr="00CA7CA5">
        <w:rPr>
          <w:rStyle w:val="FontStyle16"/>
          <w:sz w:val="28"/>
          <w:szCs w:val="28"/>
        </w:rPr>
        <w:t>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F220A2" w:rsidRDefault="00F220A2" w:rsidP="00CA7CA5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4.5</w:t>
      </w:r>
      <w:r w:rsidRPr="00CA7CA5">
        <w:rPr>
          <w:rStyle w:val="FontStyle16"/>
          <w:sz w:val="28"/>
          <w:szCs w:val="28"/>
        </w:rPr>
        <w:t>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F220A2" w:rsidRPr="00CA7CA5" w:rsidRDefault="00F220A2" w:rsidP="00CA7CA5">
      <w:pPr>
        <w:ind w:firstLine="540"/>
        <w:jc w:val="both"/>
        <w:rPr>
          <w:rStyle w:val="FontStyle16"/>
          <w:sz w:val="28"/>
          <w:szCs w:val="28"/>
        </w:rPr>
      </w:pPr>
    </w:p>
    <w:p w:rsidR="00F220A2" w:rsidRPr="001D5101" w:rsidRDefault="00F220A2" w:rsidP="001D5101">
      <w:pPr>
        <w:widowControl/>
        <w:autoSpaceDE/>
        <w:autoSpaceDN/>
        <w:adjustRightInd/>
        <w:jc w:val="both"/>
        <w:rPr>
          <w:b/>
          <w:i/>
        </w:rPr>
      </w:pP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быть юридическим лицом</w:t>
      </w:r>
      <w:r w:rsidRPr="001D5101">
        <w:rPr>
          <w:b/>
          <w:i/>
        </w:rPr>
        <w:t>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1D5101">
        <w:rPr>
          <w:b/>
          <w:i/>
        </w:rPr>
        <w:t>или заменяющем его договоре, составляют коммерческую тайну.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Может заключить договоры с учредителем, издателем и распространителем.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Может запрашивать информацию</w:t>
      </w:r>
      <w:r w:rsidRPr="001D5101">
        <w:rPr>
          <w:b/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Редакция имеет право подать заявку на аккредитацию своих журналистов.</w:t>
      </w:r>
    </w:p>
    <w:p w:rsidR="00F220A2" w:rsidRPr="001D5101" w:rsidRDefault="00F220A2" w:rsidP="00211781">
      <w:pPr>
        <w:widowControl/>
        <w:autoSpaceDE/>
        <w:autoSpaceDN/>
        <w:adjustRightInd/>
        <w:ind w:firstLine="45"/>
        <w:jc w:val="both"/>
        <w:rPr>
          <w:b/>
          <w:i/>
        </w:rPr>
      </w:pP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осуществляет свою деятельность на основе профессиональной самостоятельности.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Редакции </w:t>
      </w:r>
      <w:r w:rsidRPr="001D5101">
        <w:rPr>
          <w:b/>
          <w:i/>
        </w:rPr>
        <w:t>средств массовой информации</w:t>
      </w:r>
      <w:r w:rsidRPr="001D5101">
        <w:rPr>
          <w:b/>
          <w:bCs/>
          <w:i/>
        </w:rPr>
        <w:t>, учредителями (соучредителями) которых являются государственные органы</w:t>
      </w:r>
      <w:r w:rsidRPr="001D5101">
        <w:rPr>
          <w:b/>
          <w:i/>
        </w:rPr>
        <w:t xml:space="preserve">, </w:t>
      </w:r>
      <w:r w:rsidRPr="001D5101">
        <w:rPr>
          <w:b/>
          <w:bCs/>
          <w:i/>
        </w:rPr>
        <w:t xml:space="preserve">обязаны публиковатьпо требованию этих органов их официальные сообщения, </w:t>
      </w:r>
      <w:r w:rsidRPr="001D5101">
        <w:rPr>
          <w:b/>
          <w:i/>
        </w:rPr>
        <w:t>а равно иные материалы.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соблюдать права на используемые произведения</w:t>
      </w:r>
      <w:r w:rsidRPr="001D5101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1D5101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В случае получения денежных средств от иностранных источников </w:t>
      </w:r>
      <w:r w:rsidRPr="001D5101">
        <w:rPr>
          <w:b/>
          <w:i/>
        </w:rPr>
        <w:t>обязана 1 раз в квартал предоставить об этом информацию в Роскомнадзор.</w:t>
      </w:r>
    </w:p>
    <w:p w:rsidR="00F220A2" w:rsidRPr="001D5101" w:rsidRDefault="00F220A2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Обязана опровергнуть сведения, не соответствующие действительности в случае, если не обладает соответствующими доказательствами </w:t>
      </w:r>
    </w:p>
    <w:p w:rsidR="00F220A2" w:rsidRPr="001D5101" w:rsidRDefault="00F220A2" w:rsidP="001D51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0A2" w:rsidRPr="00060B52" w:rsidRDefault="00F220A2" w:rsidP="00F34D99">
      <w:pPr>
        <w:ind w:firstLine="540"/>
        <w:jc w:val="center"/>
        <w:rPr>
          <w:sz w:val="28"/>
          <w:szCs w:val="28"/>
        </w:rPr>
      </w:pPr>
    </w:p>
    <w:p w:rsidR="00F220A2" w:rsidRPr="00860930" w:rsidRDefault="00F220A2" w:rsidP="00860930">
      <w:pPr>
        <w:pStyle w:val="ListParagraph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3" w:name="Par59"/>
      <w:bookmarkEnd w:id="3"/>
      <w:r w:rsidRPr="00860930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F220A2" w:rsidRDefault="00F220A2" w:rsidP="00211781">
      <w:pPr>
        <w:jc w:val="center"/>
        <w:outlineLvl w:val="0"/>
        <w:rPr>
          <w:b/>
          <w:sz w:val="28"/>
          <w:szCs w:val="28"/>
        </w:rPr>
      </w:pPr>
    </w:p>
    <w:p w:rsidR="00F220A2" w:rsidRPr="00211781" w:rsidRDefault="00F220A2" w:rsidP="002117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(должны быть освещены вопросы финансирования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т.д.)</w:t>
      </w:r>
    </w:p>
    <w:p w:rsidR="00F220A2" w:rsidRPr="00CA7CA5" w:rsidRDefault="00F220A2" w:rsidP="00060B52">
      <w:pPr>
        <w:ind w:firstLine="540"/>
        <w:jc w:val="both"/>
        <w:outlineLvl w:val="0"/>
        <w:rPr>
          <w:b/>
          <w:sz w:val="28"/>
          <w:szCs w:val="28"/>
        </w:rPr>
      </w:pPr>
    </w:p>
    <w:p w:rsidR="00F220A2" w:rsidRPr="00211781" w:rsidRDefault="00F220A2" w:rsidP="00211781">
      <w:pPr>
        <w:pStyle w:val="ListParagraph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Имущество, используемое Редакцией, является составной частью имущества </w:t>
      </w:r>
      <w:r w:rsidRPr="00860930">
        <w:rPr>
          <w:b/>
          <w:i/>
          <w:color w:val="FF0000"/>
          <w:sz w:val="28"/>
          <w:szCs w:val="28"/>
        </w:rPr>
        <w:t>Учредителя.</w:t>
      </w:r>
      <w:r w:rsidRPr="00211781">
        <w:rPr>
          <w:b/>
          <w:i/>
          <w:sz w:val="28"/>
          <w:szCs w:val="28"/>
        </w:rPr>
        <w:t xml:space="preserve"> Решение о наделении Редакции тем или иным имуществом принимается органами управления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 в соответствии с их компетенцией.</w:t>
      </w:r>
    </w:p>
    <w:p w:rsidR="00F220A2" w:rsidRPr="00211781" w:rsidRDefault="00F220A2" w:rsidP="00211781">
      <w:pPr>
        <w:pStyle w:val="ListParagraph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Денежные средства, необходимые для производства и выпуска СМИ, выделяются </w:t>
      </w:r>
      <w:r w:rsidRPr="00860930">
        <w:rPr>
          <w:b/>
          <w:i/>
          <w:color w:val="FF0000"/>
          <w:sz w:val="28"/>
          <w:szCs w:val="28"/>
        </w:rPr>
        <w:t>Учредителем</w:t>
      </w:r>
      <w:r w:rsidRPr="00211781">
        <w:rPr>
          <w:b/>
          <w:i/>
          <w:sz w:val="28"/>
          <w:szCs w:val="28"/>
        </w:rPr>
        <w:t xml:space="preserve"> в соответствии со сметой редакционных расходов по предложению главного редактора.</w:t>
      </w:r>
    </w:p>
    <w:p w:rsidR="00F220A2" w:rsidRPr="00211781" w:rsidRDefault="00F220A2" w:rsidP="00211781">
      <w:pPr>
        <w:pStyle w:val="ListParagraph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Порядок производства, размещения и распространения рекламы в СМИ определяется документами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. Объем рекламы в отдельном номере СМИ определяется органами управления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 в соответствии с их компетенцией.</w:t>
      </w:r>
    </w:p>
    <w:p w:rsidR="00F220A2" w:rsidRDefault="00F220A2" w:rsidP="00211781">
      <w:pPr>
        <w:pStyle w:val="ListParagraph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>Прибыль, получаемая в результате деятельности Редакции, является собственностью (</w:t>
      </w:r>
      <w:r w:rsidRPr="00860930">
        <w:rPr>
          <w:b/>
          <w:i/>
          <w:color w:val="00B050"/>
          <w:sz w:val="28"/>
          <w:szCs w:val="28"/>
        </w:rPr>
        <w:t>Учредителя, Редакции, журналистского коллектива</w:t>
      </w:r>
      <w:r w:rsidRPr="00211781">
        <w:rPr>
          <w:b/>
          <w:i/>
          <w:sz w:val="28"/>
          <w:szCs w:val="28"/>
        </w:rPr>
        <w:t xml:space="preserve">)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>.</w:t>
      </w:r>
    </w:p>
    <w:p w:rsidR="00F220A2" w:rsidRPr="00CA7CA5" w:rsidRDefault="00F220A2" w:rsidP="00CA7CA5">
      <w:pPr>
        <w:ind w:firstLine="540"/>
        <w:jc w:val="center"/>
        <w:rPr>
          <w:b/>
          <w:sz w:val="28"/>
          <w:szCs w:val="28"/>
        </w:rPr>
      </w:pPr>
    </w:p>
    <w:p w:rsidR="00F220A2" w:rsidRDefault="00F220A2" w:rsidP="007A4D05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65"/>
      <w:bookmarkEnd w:id="4"/>
      <w:r>
        <w:rPr>
          <w:b/>
          <w:sz w:val="28"/>
          <w:szCs w:val="28"/>
        </w:rPr>
        <w:t>6</w:t>
      </w:r>
      <w:r w:rsidRPr="00CA7CA5">
        <w:rPr>
          <w:b/>
          <w:sz w:val="28"/>
          <w:szCs w:val="28"/>
        </w:rPr>
        <w:t>. Управление редакцией</w:t>
      </w:r>
    </w:p>
    <w:p w:rsidR="00F220A2" w:rsidRDefault="00F220A2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F220A2" w:rsidRDefault="00F220A2" w:rsidP="007A4D05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7A4D05">
        <w:rPr>
          <w:sz w:val="28"/>
          <w:szCs w:val="28"/>
        </w:rPr>
        <w:t xml:space="preserve">.1. </w:t>
      </w:r>
      <w:r w:rsidRPr="007A4D05">
        <w:rPr>
          <w:color w:val="000000"/>
          <w:sz w:val="28"/>
          <w:szCs w:val="28"/>
        </w:rPr>
        <w:t>Управление Редакцией осуществля</w:t>
      </w:r>
      <w:r>
        <w:rPr>
          <w:color w:val="000000"/>
          <w:sz w:val="28"/>
          <w:szCs w:val="28"/>
        </w:rPr>
        <w:t>е</w:t>
      </w:r>
      <w:r w:rsidRPr="007A4D05">
        <w:rPr>
          <w:color w:val="000000"/>
          <w:sz w:val="28"/>
          <w:szCs w:val="28"/>
        </w:rPr>
        <w:t>т Главный редактор в пределах своей компетенции, ус</w:t>
      </w:r>
      <w:r>
        <w:rPr>
          <w:color w:val="000000"/>
          <w:sz w:val="28"/>
          <w:szCs w:val="28"/>
        </w:rPr>
        <w:t>тановленной настоящим Уставом</w:t>
      </w:r>
      <w:r w:rsidRPr="007A4D05">
        <w:rPr>
          <w:color w:val="000000"/>
          <w:sz w:val="28"/>
          <w:szCs w:val="28"/>
        </w:rPr>
        <w:t xml:space="preserve"> и иными документами </w:t>
      </w:r>
      <w:r>
        <w:rPr>
          <w:color w:val="000000"/>
          <w:sz w:val="28"/>
          <w:szCs w:val="28"/>
        </w:rPr>
        <w:t>(</w:t>
      </w:r>
      <w:r w:rsidRPr="00860930">
        <w:rPr>
          <w:b/>
          <w:i/>
          <w:color w:val="000000"/>
        </w:rPr>
        <w:t>при формировании иных органов управления – редакционный совет, коллегия --- необходимо указать, как они формируются и их функционал в управлении</w:t>
      </w:r>
      <w:r>
        <w:rPr>
          <w:color w:val="000000"/>
          <w:sz w:val="28"/>
          <w:szCs w:val="28"/>
        </w:rPr>
        <w:t>)</w:t>
      </w:r>
      <w:r w:rsidRPr="007A4D05">
        <w:rPr>
          <w:color w:val="000000"/>
          <w:sz w:val="28"/>
          <w:szCs w:val="28"/>
        </w:rPr>
        <w:t>.</w:t>
      </w:r>
    </w:p>
    <w:p w:rsidR="00F220A2" w:rsidRPr="000B336B" w:rsidRDefault="00F220A2" w:rsidP="00E24969">
      <w:pPr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7A4D05">
        <w:rPr>
          <w:color w:val="000000"/>
          <w:sz w:val="28"/>
          <w:szCs w:val="28"/>
        </w:rPr>
        <w:t>Главный редактор назначается на должность и освобождается от должности</w:t>
      </w:r>
      <w:r>
        <w:rPr>
          <w:color w:val="000000"/>
          <w:sz w:val="28"/>
          <w:szCs w:val="28"/>
        </w:rPr>
        <w:t xml:space="preserve"> (</w:t>
      </w:r>
      <w:r w:rsidRPr="00860930">
        <w:rPr>
          <w:b/>
          <w:color w:val="00B050"/>
          <w:sz w:val="22"/>
          <w:szCs w:val="22"/>
        </w:rPr>
        <w:t>по предложению общего собрания коллектива журналистов, решение принимается единолично, каков порядок освобождения от должности или его нет</w:t>
      </w:r>
      <w:r>
        <w:rPr>
          <w:color w:val="000000"/>
          <w:sz w:val="28"/>
          <w:szCs w:val="28"/>
        </w:rPr>
        <w:t>)</w:t>
      </w:r>
      <w:r w:rsidRPr="007A4D05">
        <w:rPr>
          <w:color w:val="000000"/>
          <w:sz w:val="28"/>
          <w:szCs w:val="28"/>
        </w:rPr>
        <w:t xml:space="preserve"> на основании приказа (распоряжения) Учредителя</w:t>
      </w:r>
      <w:r>
        <w:rPr>
          <w:color w:val="000000"/>
          <w:sz w:val="28"/>
          <w:szCs w:val="28"/>
        </w:rPr>
        <w:t>и заключенного с ним трудового договора (</w:t>
      </w:r>
      <w:r w:rsidRPr="008D5165">
        <w:rPr>
          <w:b/>
          <w:i/>
        </w:rPr>
        <w:t xml:space="preserve">или главный редактор назначается на должность </w:t>
      </w:r>
      <w:r>
        <w:rPr>
          <w:b/>
          <w:i/>
        </w:rPr>
        <w:t xml:space="preserve">после представления </w:t>
      </w:r>
      <w:r w:rsidRPr="008D5165">
        <w:rPr>
          <w:b/>
          <w:i/>
        </w:rPr>
        <w:t>коллективом журналистов путем принятия решения большинством голосов от числа присутствующих при наличии не менее двух третей его состава</w:t>
      </w:r>
      <w:r w:rsidRPr="000B336B">
        <w:rPr>
          <w:b/>
          <w:sz w:val="28"/>
          <w:szCs w:val="28"/>
        </w:rPr>
        <w:t>).</w:t>
      </w:r>
    </w:p>
    <w:p w:rsidR="00F220A2" w:rsidRDefault="00F220A2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7A4D05">
        <w:rPr>
          <w:color w:val="000000"/>
          <w:sz w:val="28"/>
          <w:szCs w:val="28"/>
        </w:rPr>
        <w:t>Главный редактор принимается на работу на неопределенный срок, за исключением случаев, когда в соответствии с Трудовым кодексом Российской Федерации допускается возможность заключе</w:t>
      </w:r>
      <w:r>
        <w:rPr>
          <w:color w:val="000000"/>
          <w:sz w:val="28"/>
          <w:szCs w:val="28"/>
        </w:rPr>
        <w:t>ния срочного трудового договора (</w:t>
      </w:r>
      <w:r>
        <w:rPr>
          <w:b/>
          <w:color w:val="000000"/>
          <w:sz w:val="28"/>
          <w:szCs w:val="28"/>
        </w:rPr>
        <w:t>и</w:t>
      </w:r>
      <w:r w:rsidRPr="00D11E6A">
        <w:rPr>
          <w:b/>
          <w:color w:val="000000"/>
          <w:sz w:val="28"/>
          <w:szCs w:val="28"/>
        </w:rPr>
        <w:t>ли указать срок).</w:t>
      </w:r>
    </w:p>
    <w:p w:rsidR="00F220A2" w:rsidRDefault="00F220A2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>
        <w:rPr>
          <w:color w:val="000000"/>
          <w:sz w:val="28"/>
          <w:szCs w:val="28"/>
        </w:rPr>
        <w:t xml:space="preserve"> Российской </w:t>
      </w:r>
      <w:r w:rsidRPr="007A4D05">
        <w:rPr>
          <w:color w:val="000000"/>
          <w:sz w:val="28"/>
          <w:szCs w:val="28"/>
        </w:rPr>
        <w:t>Федерации, Уставом и иными документами Учредителя, заключ</w:t>
      </w:r>
      <w:r>
        <w:rPr>
          <w:color w:val="000000"/>
          <w:sz w:val="28"/>
          <w:szCs w:val="28"/>
        </w:rPr>
        <w:t>енными с ним трудовым договором</w:t>
      </w:r>
      <w:r w:rsidRPr="007A4D05">
        <w:rPr>
          <w:color w:val="000000"/>
          <w:sz w:val="28"/>
          <w:szCs w:val="28"/>
        </w:rPr>
        <w:t>.</w:t>
      </w:r>
    </w:p>
    <w:p w:rsidR="00F220A2" w:rsidRDefault="00F220A2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6.8.Н</w:t>
      </w:r>
      <w:r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>
        <w:rPr>
          <w:color w:val="000000"/>
          <w:sz w:val="28"/>
          <w:szCs w:val="28"/>
        </w:rPr>
        <w:t>СМИ</w:t>
      </w:r>
      <w:r>
        <w:rPr>
          <w:sz w:val="28"/>
          <w:szCs w:val="28"/>
        </w:rPr>
        <w:t>Законом</w:t>
      </w:r>
      <w:r w:rsidRPr="00736D3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</w:t>
      </w:r>
      <w:r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</w:t>
      </w:r>
      <w:r w:rsidRPr="007A4D05">
        <w:rPr>
          <w:color w:val="000000"/>
          <w:sz w:val="28"/>
          <w:szCs w:val="28"/>
        </w:rPr>
        <w:t>Главный редактор: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возглавляет разработку перспективных и текущих календарно - тематических и производственных планов;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выпуск в свет;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обязан выполнять действующие Положения и правила, регламентирующие деятельность Учредителя.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6.10. </w:t>
      </w:r>
      <w:r w:rsidRPr="002A4287">
        <w:rPr>
          <w:i/>
          <w:color w:val="000000"/>
          <w:sz w:val="28"/>
          <w:szCs w:val="28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</w:t>
      </w:r>
      <w:r w:rsidRPr="007A4D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r w:rsidRPr="002A4287">
        <w:rPr>
          <w:b/>
          <w:i/>
          <w:color w:val="000000"/>
        </w:rPr>
        <w:t>если такое решение принято, оно должно быть отражено в уставе, что коллегия сформир</w:t>
      </w:r>
      <w:r>
        <w:rPr>
          <w:b/>
          <w:i/>
          <w:color w:val="000000"/>
        </w:rPr>
        <w:t>о</w:t>
      </w:r>
      <w:r w:rsidRPr="002A4287">
        <w:rPr>
          <w:b/>
          <w:i/>
          <w:color w:val="000000"/>
        </w:rPr>
        <w:t>вана, ее состав, влияние на деятельность редакции, полномочия</w:t>
      </w:r>
      <w:r>
        <w:rPr>
          <w:color w:val="000000"/>
          <w:sz w:val="28"/>
          <w:szCs w:val="28"/>
        </w:rPr>
        <w:t>)</w:t>
      </w:r>
    </w:p>
    <w:p w:rsidR="00F220A2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6.11. </w:t>
      </w:r>
      <w:r w:rsidRPr="002A4287">
        <w:rPr>
          <w:i/>
          <w:sz w:val="28"/>
          <w:szCs w:val="28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Pr="002A4287">
        <w:rPr>
          <w:i/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F220A2" w:rsidRPr="002A4287" w:rsidRDefault="00F220A2" w:rsidP="00A22AAD">
      <w:pPr>
        <w:ind w:firstLine="540"/>
        <w:jc w:val="both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6.12. </w:t>
      </w:r>
      <w:r w:rsidRPr="002A4287">
        <w:rPr>
          <w:i/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F220A2" w:rsidRPr="00A22AAD" w:rsidRDefault="00F220A2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22AAD">
        <w:rPr>
          <w:color w:val="000000"/>
          <w:sz w:val="28"/>
          <w:szCs w:val="28"/>
        </w:rPr>
        <w:t xml:space="preserve">.13. </w:t>
      </w:r>
      <w:r w:rsidRPr="002A4287">
        <w:rPr>
          <w:i/>
          <w:sz w:val="28"/>
          <w:szCs w:val="28"/>
        </w:rPr>
        <w:t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F220A2" w:rsidRPr="002A4287" w:rsidRDefault="00F220A2" w:rsidP="00A22AAD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22AAD">
        <w:rPr>
          <w:color w:val="000000"/>
          <w:sz w:val="28"/>
          <w:szCs w:val="28"/>
        </w:rPr>
        <w:t xml:space="preserve">.14. </w:t>
      </w:r>
      <w:r w:rsidRPr="002A4287">
        <w:rPr>
          <w:i/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F220A2" w:rsidRPr="0039786E" w:rsidRDefault="00F220A2" w:rsidP="0039786E">
      <w:pPr>
        <w:widowControl/>
        <w:autoSpaceDE/>
        <w:autoSpaceDN/>
        <w:adjustRightInd/>
        <w:rPr>
          <w:b/>
          <w:i/>
        </w:rPr>
      </w:pPr>
      <w:r w:rsidRPr="0039786E">
        <w:rPr>
          <w:b/>
          <w:i/>
        </w:rPr>
        <w:t xml:space="preserve">* 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F220A2" w:rsidRPr="0039786E" w:rsidRDefault="00F220A2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порядок и сроки назначения;</w:t>
      </w:r>
    </w:p>
    <w:p w:rsidR="00F220A2" w:rsidRPr="0039786E" w:rsidRDefault="00F220A2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вид отношений, в которых редактор состоит с учредителем (трудовые, либо гражданско-правовые);</w:t>
      </w:r>
    </w:p>
    <w:p w:rsidR="00F220A2" w:rsidRPr="0039786E" w:rsidRDefault="00F220A2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F220A2" w:rsidRPr="0039786E" w:rsidRDefault="00F220A2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можно утвердить временной интервал в течении которого учредитель или иное лицо утверждает кандидатуру редактора.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</w:p>
    <w:p w:rsidR="00F220A2" w:rsidRPr="0039786E" w:rsidRDefault="00F220A2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9786E">
        <w:rPr>
          <w:color w:val="000000"/>
          <w:sz w:val="28"/>
          <w:szCs w:val="28"/>
        </w:rPr>
        <w:t>. ОТВЕТСТВЕННОСТЬ УЧРЕДИТЕЛЯ И РЕДАКЦИИ</w:t>
      </w:r>
    </w:p>
    <w:p w:rsidR="00F220A2" w:rsidRDefault="00F220A2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Pr="0039786E">
        <w:rPr>
          <w:color w:val="000000"/>
          <w:sz w:val="28"/>
          <w:szCs w:val="28"/>
        </w:rPr>
        <w:t xml:space="preserve"> Учредитель и Редакция несут ответственность за нарушение законодательства РФ о средствах массовой информации.</w:t>
      </w:r>
    </w:p>
    <w:p w:rsidR="00F220A2" w:rsidRPr="0039786E" w:rsidRDefault="00F220A2" w:rsidP="00ED689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Права главного редактора:</w:t>
      </w:r>
    </w:p>
    <w:p w:rsidR="00F220A2" w:rsidRPr="0039786E" w:rsidRDefault="00F220A2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Участвовать в работе коллегиальных органов управления </w:t>
      </w:r>
      <w:r w:rsidRPr="0039786E">
        <w:rPr>
          <w:b/>
          <w:i/>
        </w:rPr>
        <w:t>при рассмотрении вопросов, касающихся организации деятельности СМИ.</w:t>
      </w:r>
    </w:p>
    <w:p w:rsidR="00F220A2" w:rsidRPr="0039786E" w:rsidRDefault="00F220A2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Может заключить договоры</w:t>
      </w:r>
      <w:r w:rsidRPr="0039786E">
        <w:rPr>
          <w:b/>
          <w:i/>
        </w:rPr>
        <w:t xml:space="preserve"> с редакцией, учредителем, издателем и распространителем.</w:t>
      </w:r>
    </w:p>
    <w:p w:rsidR="00F220A2" w:rsidRPr="0039786E" w:rsidRDefault="00F220A2" w:rsidP="00ED689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Обязанности главного редактора:</w:t>
      </w:r>
    </w:p>
    <w:p w:rsidR="00F220A2" w:rsidRPr="0039786E" w:rsidRDefault="00F220A2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Распространение продукции</w:t>
      </w:r>
      <w:r w:rsidRPr="0039786E">
        <w:rPr>
          <w:b/>
          <w:i/>
        </w:rPr>
        <w:t xml:space="preserve"> средства массовой информации </w:t>
      </w:r>
      <w:r w:rsidRPr="0039786E">
        <w:rPr>
          <w:b/>
          <w:bCs/>
          <w:i/>
        </w:rPr>
        <w:t>допускается</w:t>
      </w:r>
      <w:r w:rsidRPr="0039786E">
        <w:rPr>
          <w:b/>
          <w:i/>
        </w:rPr>
        <w:t xml:space="preserve"> только </w:t>
      </w:r>
      <w:r w:rsidRPr="0039786E">
        <w:rPr>
          <w:b/>
          <w:bCs/>
          <w:i/>
        </w:rPr>
        <w:t>после того, как главным редактором дано разрешение на выход в свет (в эфир).</w:t>
      </w:r>
    </w:p>
    <w:p w:rsidR="00F220A2" w:rsidRPr="0039786E" w:rsidRDefault="00F220A2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Главный редактор представляет редакцию в отношениях </w:t>
      </w:r>
      <w:r w:rsidRPr="0039786E">
        <w:rPr>
          <w:b/>
          <w:i/>
        </w:rPr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</w:p>
    <w:p w:rsidR="00F220A2" w:rsidRPr="0039786E" w:rsidRDefault="00F220A2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F220A2" w:rsidRPr="0039786E" w:rsidRDefault="00F220A2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Руководит редакцией СМИ.</w:t>
      </w:r>
    </w:p>
    <w:p w:rsidR="00F220A2" w:rsidRPr="0039786E" w:rsidRDefault="00F220A2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Главным редактором по согласованию с издателем определяется тираж </w:t>
      </w:r>
      <w:r w:rsidRPr="0039786E">
        <w:rPr>
          <w:b/>
          <w:i/>
        </w:rPr>
        <w:t>периодического печатного издания, аудио-, видео-, кинохроникальной программы</w:t>
      </w:r>
    </w:p>
    <w:p w:rsidR="00F220A2" w:rsidRPr="0039786E" w:rsidRDefault="00F220A2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i/>
        </w:rPr>
        <w:t xml:space="preserve">Главный редактор </w:t>
      </w:r>
      <w:r w:rsidRPr="0039786E">
        <w:rPr>
          <w:b/>
          <w:bCs/>
          <w:i/>
        </w:rPr>
        <w:t>несет ответственность за оправку обязательного экземпляра</w:t>
      </w:r>
      <w:r w:rsidRPr="0039786E">
        <w:rPr>
          <w:b/>
          <w:i/>
        </w:rPr>
        <w:t xml:space="preserve"> СМИ.</w:t>
      </w:r>
    </w:p>
    <w:p w:rsidR="00F220A2" w:rsidRDefault="00F220A2" w:rsidP="00ED689E">
      <w:pPr>
        <w:ind w:firstLine="540"/>
        <w:jc w:val="both"/>
        <w:outlineLvl w:val="0"/>
        <w:rPr>
          <w:sz w:val="28"/>
          <w:szCs w:val="28"/>
        </w:rPr>
      </w:pPr>
    </w:p>
    <w:p w:rsidR="00F220A2" w:rsidRDefault="00F220A2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95"/>
      <w:bookmarkEnd w:id="5"/>
      <w:r>
        <w:rPr>
          <w:b/>
          <w:sz w:val="28"/>
          <w:szCs w:val="28"/>
        </w:rPr>
        <w:t>8</w:t>
      </w:r>
      <w:r w:rsidRPr="00AF7ADF">
        <w:rPr>
          <w:b/>
          <w:sz w:val="28"/>
          <w:szCs w:val="28"/>
        </w:rPr>
        <w:t>. Полномочия коллектива журналистов – штатных сотрудников</w:t>
      </w:r>
    </w:p>
    <w:p w:rsidR="00F220A2" w:rsidRPr="00AF7ADF" w:rsidRDefault="00F220A2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F220A2" w:rsidRDefault="00F220A2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>
        <w:rPr>
          <w:sz w:val="28"/>
          <w:szCs w:val="28"/>
        </w:rPr>
        <w:t>Учредителем</w:t>
      </w:r>
      <w:r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F220A2" w:rsidRDefault="00F220A2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07AF">
        <w:rPr>
          <w:sz w:val="28"/>
          <w:szCs w:val="28"/>
        </w:rPr>
        <w:t>.2. Коллектив журналистов осуществляет свою деятельность на основе профессиональной самостоятельнос</w:t>
      </w:r>
      <w:r>
        <w:rPr>
          <w:sz w:val="28"/>
          <w:szCs w:val="28"/>
        </w:rPr>
        <w:t>ти и в соответствии с Законом Российской Федерации</w:t>
      </w:r>
      <w:r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F220A2" w:rsidRDefault="00F220A2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9C07AF">
        <w:rPr>
          <w:sz w:val="28"/>
          <w:szCs w:val="28"/>
        </w:rPr>
        <w:t>Права и обязанности журналистов</w:t>
      </w:r>
      <w:r>
        <w:rPr>
          <w:sz w:val="28"/>
          <w:szCs w:val="28"/>
        </w:rPr>
        <w:t xml:space="preserve"> определяются Главой 5 Закона Российской Федерации</w:t>
      </w:r>
      <w:r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F220A2" w:rsidRPr="00060B52" w:rsidRDefault="00F220A2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Журналистский коллектив принимает Устав Редакции, который подлежит утверждению Учредителем.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>
        <w:rPr>
          <w:sz w:val="28"/>
          <w:szCs w:val="28"/>
        </w:rPr>
        <w:t xml:space="preserve"> (</w:t>
      </w:r>
      <w:r w:rsidRPr="00ED689E">
        <w:rPr>
          <w:b/>
          <w:i/>
        </w:rPr>
        <w:t>порядок организации данных собраний, периодичность, как инициировать внеплановое собрание</w:t>
      </w:r>
      <w:r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F220A2" w:rsidRDefault="00F220A2" w:rsidP="00AF7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* В соответствии с законодательством о СМИ к правам журналиста относятся права: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искать, запрашивать, получать и распространять информацию;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быть принятым должностными лицами в связи с запросом информации;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ему информации;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Обязанности  журналиста: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 соблюдать устав редакции, с которой он состоит в трудовых отношениях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им информации;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сохранять конфиденциальность информации и (или) ее источника;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F220A2" w:rsidRPr="00060B52" w:rsidRDefault="00F220A2" w:rsidP="00F34D99">
      <w:pPr>
        <w:jc w:val="both"/>
        <w:rPr>
          <w:sz w:val="28"/>
          <w:szCs w:val="28"/>
        </w:rPr>
      </w:pPr>
    </w:p>
    <w:p w:rsidR="00F220A2" w:rsidRPr="00F34D99" w:rsidRDefault="00F220A2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6" w:name="Par106"/>
      <w:bookmarkEnd w:id="6"/>
      <w:r>
        <w:rPr>
          <w:b/>
          <w:sz w:val="28"/>
          <w:szCs w:val="28"/>
        </w:rPr>
        <w:t>9</w:t>
      </w:r>
      <w:r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220A2" w:rsidRPr="00060B52" w:rsidRDefault="00F220A2" w:rsidP="00060B52">
      <w:pPr>
        <w:ind w:firstLine="540"/>
        <w:jc w:val="both"/>
        <w:outlineLvl w:val="0"/>
        <w:rPr>
          <w:sz w:val="28"/>
          <w:szCs w:val="28"/>
        </w:rPr>
      </w:pPr>
    </w:p>
    <w:p w:rsidR="00F220A2" w:rsidRPr="00067D9C" w:rsidRDefault="00F220A2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Pr="00060B52">
        <w:rPr>
          <w:sz w:val="28"/>
          <w:szCs w:val="28"/>
        </w:rPr>
        <w:t xml:space="preserve">.1. </w:t>
      </w:r>
      <w:r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Pr="00F34D99">
        <w:rPr>
          <w:sz w:val="28"/>
          <w:szCs w:val="28"/>
        </w:rPr>
        <w:t xml:space="preserve"> 16 Закона Российской Федерации от 27.12.1991 № 2124-</w:t>
      </w:r>
      <w:r w:rsidRPr="00F34D99">
        <w:rPr>
          <w:sz w:val="28"/>
          <w:szCs w:val="28"/>
          <w:lang w:val="en-US"/>
        </w:rPr>
        <w:t>I</w:t>
      </w:r>
      <w:r w:rsidRPr="00F34D99">
        <w:rPr>
          <w:sz w:val="28"/>
          <w:szCs w:val="28"/>
        </w:rPr>
        <w:t xml:space="preserve"> «О средствах массовой информации».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F220A2" w:rsidRPr="00ED689E" w:rsidRDefault="00F220A2" w:rsidP="00060B52">
      <w:pPr>
        <w:ind w:firstLine="540"/>
        <w:jc w:val="both"/>
        <w:rPr>
          <w:b/>
          <w:i/>
          <w:sz w:val="24"/>
          <w:szCs w:val="28"/>
        </w:rPr>
      </w:pPr>
      <w:r w:rsidRPr="00060B52">
        <w:rPr>
          <w:sz w:val="28"/>
          <w:szCs w:val="28"/>
        </w:rPr>
        <w:t xml:space="preserve">- </w:t>
      </w:r>
      <w:r w:rsidRPr="00ED689E">
        <w:rPr>
          <w:b/>
          <w:i/>
          <w:sz w:val="24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F220A2" w:rsidRPr="00ED689E" w:rsidRDefault="00F220A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издание СМИ является убыточным;</w:t>
      </w:r>
    </w:p>
    <w:p w:rsidR="00F220A2" w:rsidRPr="00ED689E" w:rsidRDefault="00F220A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Учредитель утратил возможность финансировать выпуск СМИ;</w:t>
      </w:r>
    </w:p>
    <w:p w:rsidR="00F220A2" w:rsidRPr="00ED689E" w:rsidRDefault="00F220A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производство и выпуск СМИ признаны Учредителем нецелесообразными по иным основаниям.</w:t>
      </w:r>
    </w:p>
    <w:p w:rsidR="00F220A2" w:rsidRDefault="00F220A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</w:t>
      </w:r>
      <w:r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F220A2" w:rsidRPr="00067D9C" w:rsidRDefault="00F220A2" w:rsidP="00605936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067D9C">
        <w:rPr>
          <w:sz w:val="28"/>
          <w:szCs w:val="28"/>
        </w:rPr>
        <w:t xml:space="preserve">.Решение Учредителя о приостановлении или прекращении деятельности СМИ </w:t>
      </w:r>
      <w:r>
        <w:rPr>
          <w:sz w:val="28"/>
          <w:szCs w:val="28"/>
        </w:rPr>
        <w:t xml:space="preserve">(после согласования с главным редактором) </w:t>
      </w:r>
      <w:r w:rsidRPr="00067D9C">
        <w:rPr>
          <w:sz w:val="28"/>
          <w:szCs w:val="28"/>
        </w:rPr>
        <w:t>направляется в регистрирующий орган.</w:t>
      </w:r>
    </w:p>
    <w:p w:rsidR="00F220A2" w:rsidRDefault="00F220A2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F220A2" w:rsidRPr="0039786E" w:rsidRDefault="00F220A2" w:rsidP="0039786E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786E">
        <w:rPr>
          <w:b/>
          <w:i/>
        </w:rPr>
        <w:t xml:space="preserve">* </w:t>
      </w:r>
      <w:r w:rsidRPr="0039786E">
        <w:rPr>
          <w:b/>
          <w:bCs/>
          <w:i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</w:t>
      </w:r>
    </w:p>
    <w:p w:rsidR="00F220A2" w:rsidRPr="0039786E" w:rsidRDefault="00F220A2" w:rsidP="0039786E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786E">
        <w:rPr>
          <w:b/>
          <w:bCs/>
          <w:i/>
        </w:rPr>
        <w:t xml:space="preserve">Эти «случаи» и «порядок» должны быть прописаны в учредительных документах редакции СМИ. Если этот вопрос не урегулирован уставом редакции, то следует предусмотреть это в договоре, заключенном в порядке ст. 22 Закона РФ о СМИ. </w:t>
      </w:r>
    </w:p>
    <w:p w:rsidR="00F220A2" w:rsidRDefault="00F220A2" w:rsidP="00605936">
      <w:pPr>
        <w:ind w:firstLine="540"/>
        <w:jc w:val="both"/>
        <w:rPr>
          <w:sz w:val="28"/>
          <w:szCs w:val="28"/>
        </w:rPr>
      </w:pPr>
    </w:p>
    <w:p w:rsidR="00F220A2" w:rsidRDefault="00F220A2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Передача или сохранение права</w:t>
      </w:r>
      <w:r w:rsidRPr="00757CDE">
        <w:rPr>
          <w:b/>
          <w:sz w:val="28"/>
          <w:szCs w:val="28"/>
        </w:rPr>
        <w:t xml:space="preserve"> на название</w:t>
      </w:r>
    </w:p>
    <w:p w:rsidR="00F220A2" w:rsidRDefault="00F220A2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F220A2" w:rsidRDefault="00F220A2" w:rsidP="00EC3FCB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Pr="00757CDE">
        <w:rPr>
          <w:sz w:val="28"/>
          <w:szCs w:val="28"/>
        </w:rPr>
        <w:t>.</w:t>
      </w:r>
      <w:r>
        <w:rPr>
          <w:sz w:val="28"/>
          <w:szCs w:val="28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в том числе в случае реорганизации одного из соучредителей, право на название переходит к его правопреемнику. В случае ликвидации учредителя право на название переходит к Редакции.</w:t>
      </w:r>
    </w:p>
    <w:p w:rsidR="00F220A2" w:rsidRPr="002B5AA5" w:rsidRDefault="00F220A2" w:rsidP="0007724E">
      <w:pPr>
        <w:pStyle w:val="ListParagraph"/>
        <w:numPr>
          <w:ilvl w:val="0"/>
          <w:numId w:val="26"/>
        </w:numPr>
        <w:tabs>
          <w:tab w:val="left" w:pos="709"/>
          <w:tab w:val="left" w:pos="993"/>
          <w:tab w:val="left" w:pos="1620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F220A2" w:rsidRDefault="00F220A2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143896">
        <w:rPr>
          <w:color w:val="000000"/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:rsidR="00F220A2" w:rsidRDefault="00F220A2" w:rsidP="00605936">
      <w:pPr>
        <w:ind w:firstLine="540"/>
        <w:jc w:val="both"/>
        <w:rPr>
          <w:sz w:val="28"/>
          <w:szCs w:val="28"/>
        </w:rPr>
      </w:pPr>
    </w:p>
    <w:p w:rsidR="00F220A2" w:rsidRDefault="00F220A2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учредителей, изменения состава учредителей</w:t>
      </w:r>
    </w:p>
    <w:p w:rsidR="00F220A2" w:rsidRPr="00143896" w:rsidRDefault="00F220A2" w:rsidP="00143896">
      <w:pPr>
        <w:ind w:firstLine="540"/>
        <w:jc w:val="center"/>
        <w:outlineLvl w:val="0"/>
        <w:rPr>
          <w:b/>
          <w:sz w:val="28"/>
          <w:szCs w:val="28"/>
        </w:rPr>
      </w:pPr>
    </w:p>
    <w:p w:rsidR="00F220A2" w:rsidRDefault="00F220A2" w:rsidP="0007724E">
      <w:pPr>
        <w:ind w:firstLine="540"/>
        <w:jc w:val="both"/>
        <w:outlineLvl w:val="0"/>
        <w:rPr>
          <w:sz w:val="28"/>
          <w:szCs w:val="28"/>
        </w:rPr>
      </w:pPr>
      <w:r w:rsidRPr="00060B5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60B52">
        <w:rPr>
          <w:sz w:val="28"/>
          <w:szCs w:val="28"/>
        </w:rPr>
        <w:t>.1. В случае смены Учредителя</w:t>
      </w:r>
      <w:r>
        <w:rPr>
          <w:sz w:val="28"/>
          <w:szCs w:val="28"/>
        </w:rPr>
        <w:t>,</w:t>
      </w:r>
      <w:r w:rsidRPr="00060B52">
        <w:rPr>
          <w:sz w:val="28"/>
          <w:szCs w:val="28"/>
        </w:rPr>
        <w:t xml:space="preserve"> </w:t>
      </w:r>
      <w:r w:rsidRPr="0007724E">
        <w:rPr>
          <w:sz w:val="28"/>
          <w:szCs w:val="28"/>
        </w:rPr>
        <w:t>изменения состава учредителей</w:t>
      </w:r>
      <w:r>
        <w:rPr>
          <w:b/>
          <w:sz w:val="28"/>
          <w:szCs w:val="28"/>
        </w:rPr>
        <w:t xml:space="preserve"> </w:t>
      </w:r>
      <w:r w:rsidRPr="00060B52">
        <w:rPr>
          <w:sz w:val="28"/>
          <w:szCs w:val="28"/>
        </w:rPr>
        <w:t xml:space="preserve">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 установленном законом порядке.</w:t>
      </w:r>
    </w:p>
    <w:p w:rsidR="00F220A2" w:rsidRPr="0007724E" w:rsidRDefault="00F220A2" w:rsidP="0007724E">
      <w:pPr>
        <w:ind w:firstLine="540"/>
        <w:jc w:val="both"/>
        <w:outlineLvl w:val="0"/>
        <w:rPr>
          <w:sz w:val="28"/>
          <w:szCs w:val="28"/>
        </w:rPr>
      </w:pPr>
      <w:r w:rsidRPr="002B5AA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B5AA5">
        <w:rPr>
          <w:sz w:val="28"/>
          <w:szCs w:val="28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 (</w:t>
      </w:r>
      <w:r w:rsidRPr="002B5AA5">
        <w:rPr>
          <w:b/>
          <w:sz w:val="28"/>
          <w:szCs w:val="28"/>
        </w:rPr>
        <w:t>или его права и обязанности в полном объеме переходят к Редакции).</w:t>
      </w:r>
    </w:p>
    <w:p w:rsidR="00F220A2" w:rsidRPr="002B5AA5" w:rsidRDefault="00F220A2" w:rsidP="002B5AA5">
      <w:pPr>
        <w:pStyle w:val="ListParagraph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F220A2" w:rsidRPr="00235D5C" w:rsidRDefault="00F220A2" w:rsidP="00143896">
      <w:pPr>
        <w:ind w:firstLine="540"/>
        <w:jc w:val="both"/>
        <w:rPr>
          <w:sz w:val="28"/>
          <w:szCs w:val="28"/>
          <w:u w:val="single"/>
        </w:rPr>
      </w:pPr>
    </w:p>
    <w:p w:rsidR="00F220A2" w:rsidRPr="002B5AA5" w:rsidRDefault="00F220A2" w:rsidP="003978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5AA5">
        <w:rPr>
          <w:b/>
          <w:sz w:val="28"/>
          <w:szCs w:val="28"/>
        </w:rPr>
        <w:t>12. ПРАВОВЫЕ ПОСЛЕДСТВИЯ ЛИКВИДАЦИИ ИЛИ РЕОРГАНИЗАЦИИ РЕДАКЦИИ, ИЗМЕНЕНИЯ ЕЕ ОРГАНИЗАЦИОННО-ПРАВОВОЙ ФОРМЫ</w:t>
      </w:r>
    </w:p>
    <w:p w:rsidR="00F220A2" w:rsidRDefault="00F220A2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>. По решению Учредителя Редакция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F220A2" w:rsidRPr="00232913" w:rsidRDefault="00F220A2" w:rsidP="00232913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F220A2" w:rsidRPr="00232913" w:rsidRDefault="00F220A2" w:rsidP="00232913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>Прекращение деятельности Редакции возможно путем ее ликвидации или реорганизации.</w:t>
      </w:r>
    </w:p>
    <w:p w:rsidR="00F220A2" w:rsidRDefault="00F220A2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принятии решения о ликвидации редакции учредителем, решение должно быть согласовано с главным редактором СМИ.</w:t>
      </w:r>
    </w:p>
    <w:p w:rsidR="00F220A2" w:rsidRDefault="00F220A2" w:rsidP="002B5A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 xml:space="preserve">В случае ликвидации Редакции, ее права и обязанности в полном объеме переходят к Учредителю. </w:t>
      </w:r>
    </w:p>
    <w:p w:rsidR="00F220A2" w:rsidRPr="002B5AA5" w:rsidRDefault="00F220A2" w:rsidP="002B5AA5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не прекращается. Выпуском СМИ продолжает заниматься Главный редактор.</w:t>
      </w:r>
    </w:p>
    <w:p w:rsidR="00F220A2" w:rsidRPr="002B5AA5" w:rsidRDefault="00F220A2" w:rsidP="002B5AA5">
      <w:pPr>
        <w:pStyle w:val="ListParagraph"/>
        <w:widowControl/>
        <w:numPr>
          <w:ilvl w:val="0"/>
          <w:numId w:val="26"/>
        </w:numPr>
        <w:pBdr>
          <w:bottom w:val="single" w:sz="12" w:space="1" w:color="auto"/>
        </w:pBd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прекращается.</w:t>
      </w:r>
    </w:p>
    <w:p w:rsidR="00F220A2" w:rsidRDefault="00F220A2" w:rsidP="00232913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12.3Решение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F220A2" w:rsidRPr="0039786E" w:rsidRDefault="00F220A2" w:rsidP="002B5AA5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2B5AA5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rFonts w:ascii="Calibri" w:hAnsi="Calibri"/>
          <w:b/>
        </w:rPr>
      </w:pPr>
    </w:p>
    <w:p w:rsidR="00F220A2" w:rsidRPr="00232913" w:rsidRDefault="00F220A2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232913">
        <w:rPr>
          <w:b/>
          <w:i/>
          <w:sz w:val="24"/>
          <w:szCs w:val="28"/>
        </w:rPr>
        <w:t>Если редакция не является юридическим лицом,</w:t>
      </w:r>
      <w:r>
        <w:rPr>
          <w:b/>
          <w:i/>
          <w:sz w:val="24"/>
          <w:szCs w:val="28"/>
        </w:rPr>
        <w:t xml:space="preserve"> функционал редакции и учредителя совмещен,</w:t>
      </w:r>
      <w:r w:rsidRPr="00232913">
        <w:rPr>
          <w:b/>
          <w:i/>
          <w:sz w:val="24"/>
          <w:szCs w:val="28"/>
        </w:rPr>
        <w:t xml:space="preserve"> то можно прописать: «</w:t>
      </w:r>
      <w:r>
        <w:rPr>
          <w:b/>
          <w:i/>
          <w:sz w:val="24"/>
          <w:szCs w:val="28"/>
        </w:rPr>
        <w:t>В связи с совмещением функционала редакции СМИ, учредителя и издателя р</w:t>
      </w:r>
      <w:r w:rsidRPr="00232913">
        <w:rPr>
          <w:b/>
          <w:i/>
          <w:sz w:val="24"/>
          <w:szCs w:val="28"/>
        </w:rPr>
        <w:t>е</w:t>
      </w:r>
      <w:r>
        <w:rPr>
          <w:b/>
          <w:i/>
          <w:sz w:val="24"/>
          <w:szCs w:val="28"/>
        </w:rPr>
        <w:t>организация (ликвидация)</w:t>
      </w:r>
      <w:r w:rsidRPr="00232913">
        <w:rPr>
          <w:b/>
          <w:i/>
          <w:sz w:val="24"/>
          <w:szCs w:val="28"/>
        </w:rPr>
        <w:t xml:space="preserve"> Редакции </w:t>
      </w:r>
      <w:r>
        <w:rPr>
          <w:b/>
          <w:i/>
          <w:sz w:val="24"/>
          <w:szCs w:val="28"/>
        </w:rPr>
        <w:t>проводится по правилам реорганизации (ликвидации) учредителя</w:t>
      </w:r>
      <w:r w:rsidRPr="00232913">
        <w:rPr>
          <w:b/>
          <w:i/>
          <w:sz w:val="24"/>
          <w:szCs w:val="28"/>
        </w:rPr>
        <w:t>».</w:t>
      </w:r>
    </w:p>
    <w:p w:rsidR="00F220A2" w:rsidRDefault="00F220A2" w:rsidP="0087593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0A2" w:rsidRDefault="00F220A2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r w:rsidRPr="00235D5C">
        <w:rPr>
          <w:sz w:val="28"/>
          <w:szCs w:val="28"/>
        </w:rPr>
        <w:t xml:space="preserve">.  Ликвидация Редакции осуществляется в соответствии с законодательством Российской </w:t>
      </w:r>
      <w:r>
        <w:rPr>
          <w:sz w:val="28"/>
          <w:szCs w:val="28"/>
        </w:rPr>
        <w:t xml:space="preserve">Федерации. Ликвидация Редакции </w:t>
      </w:r>
      <w:r w:rsidRPr="00235D5C">
        <w:rPr>
          <w:sz w:val="28"/>
          <w:szCs w:val="28"/>
        </w:rPr>
        <w:t>влечет прекращение ее деятельности без перехода прав и обязанностей в порядке правопреемства к другим лицам.</w:t>
      </w:r>
    </w:p>
    <w:p w:rsidR="00F220A2" w:rsidRPr="00D11E6A" w:rsidRDefault="00F220A2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11E6A">
        <w:rPr>
          <w:sz w:val="28"/>
          <w:szCs w:val="28"/>
        </w:rPr>
        <w:t>Имущество ликвидируемой</w:t>
      </w:r>
      <w:r>
        <w:rPr>
          <w:sz w:val="28"/>
          <w:szCs w:val="28"/>
        </w:rPr>
        <w:t xml:space="preserve"> Редакции после расчетов с бюд</w:t>
      </w:r>
      <w:r w:rsidRPr="00D11E6A">
        <w:rPr>
          <w:sz w:val="28"/>
          <w:szCs w:val="28"/>
        </w:rPr>
        <w:t>жетом, кредиторами, руководителем и работниками</w:t>
      </w:r>
      <w:r>
        <w:rPr>
          <w:sz w:val="28"/>
          <w:szCs w:val="28"/>
        </w:rPr>
        <w:t xml:space="preserve"> Редакции пере</w:t>
      </w:r>
      <w:r w:rsidRPr="00D11E6A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___________________ (указать кому)</w:t>
      </w:r>
      <w:r w:rsidRPr="00D11E6A">
        <w:rPr>
          <w:sz w:val="28"/>
          <w:szCs w:val="28"/>
        </w:rPr>
        <w:t>.</w:t>
      </w:r>
    </w:p>
    <w:p w:rsidR="00F220A2" w:rsidRDefault="00F220A2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 Юридические последствия реорганизации или изменения организационно-правовой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F220A2" w:rsidRDefault="00F220A2" w:rsidP="005C43A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C43A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C43A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C43AF">
        <w:rPr>
          <w:sz w:val="28"/>
          <w:szCs w:val="28"/>
        </w:rPr>
        <w:t xml:space="preserve">. </w:t>
      </w:r>
      <w:r w:rsidRPr="005C43AF">
        <w:rPr>
          <w:color w:val="000000"/>
          <w:sz w:val="28"/>
          <w:szCs w:val="28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прекращения производства и выпуска средства массовой информации, если Учредителем не будет принято иного решения.</w:t>
      </w:r>
    </w:p>
    <w:p w:rsidR="00F220A2" w:rsidRDefault="00F220A2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12.7. </w:t>
      </w:r>
      <w:r w:rsidRPr="00235D5C">
        <w:rPr>
          <w:sz w:val="28"/>
          <w:szCs w:val="28"/>
        </w:rPr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F220A2" w:rsidRDefault="00F220A2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12.8</w:t>
      </w:r>
      <w:r w:rsidRPr="002420EC">
        <w:rPr>
          <w:sz w:val="28"/>
          <w:szCs w:val="28"/>
        </w:rPr>
        <w:t>. При реорганизации Ред</w:t>
      </w:r>
      <w:r>
        <w:rPr>
          <w:sz w:val="28"/>
          <w:szCs w:val="28"/>
        </w:rPr>
        <w:t>акции все документы (финансово-</w:t>
      </w:r>
      <w:r w:rsidRPr="002420EC">
        <w:rPr>
          <w:sz w:val="28"/>
          <w:szCs w:val="28"/>
        </w:rPr>
        <w:t>хозяйственные, управленческие, по</w:t>
      </w:r>
      <w:r>
        <w:rPr>
          <w:sz w:val="28"/>
          <w:szCs w:val="28"/>
        </w:rPr>
        <w:t xml:space="preserve"> личному составу и др.) переда</w:t>
      </w:r>
      <w:r w:rsidRPr="002420EC">
        <w:rPr>
          <w:sz w:val="28"/>
          <w:szCs w:val="28"/>
        </w:rPr>
        <w:t xml:space="preserve">ются в соответствии с установленными правилами правопреемнику. </w:t>
      </w:r>
    </w:p>
    <w:p w:rsidR="00F220A2" w:rsidRPr="002B4F16" w:rsidRDefault="00F220A2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12.9</w:t>
      </w:r>
      <w:r w:rsidRPr="002420EC">
        <w:rPr>
          <w:sz w:val="28"/>
          <w:szCs w:val="28"/>
        </w:rPr>
        <w:t>. При ликвидации Редакции документы постоянного хранения передаются на государственное хр</w:t>
      </w:r>
      <w:r>
        <w:rPr>
          <w:sz w:val="28"/>
          <w:szCs w:val="28"/>
        </w:rPr>
        <w:t>анение в архив по месту нахожде</w:t>
      </w:r>
      <w:r w:rsidRPr="002420EC">
        <w:rPr>
          <w:sz w:val="28"/>
          <w:szCs w:val="28"/>
        </w:rPr>
        <w:t>ния Редакции. Передача и упо</w:t>
      </w:r>
      <w:r>
        <w:rPr>
          <w:sz w:val="28"/>
          <w:szCs w:val="28"/>
        </w:rPr>
        <w:t>рядочение документов осуществля</w:t>
      </w:r>
      <w:r w:rsidRPr="002420EC">
        <w:rPr>
          <w:sz w:val="28"/>
          <w:szCs w:val="28"/>
        </w:rPr>
        <w:t xml:space="preserve">ются силами и за счет Редакции </w:t>
      </w:r>
      <w:r>
        <w:rPr>
          <w:sz w:val="28"/>
          <w:szCs w:val="28"/>
        </w:rPr>
        <w:t>(</w:t>
      </w:r>
      <w:r w:rsidRPr="002420EC">
        <w:rPr>
          <w:b/>
          <w:sz w:val="28"/>
          <w:szCs w:val="28"/>
        </w:rPr>
        <w:t>или Учредителя</w:t>
      </w:r>
      <w:r>
        <w:rPr>
          <w:sz w:val="28"/>
          <w:szCs w:val="28"/>
        </w:rPr>
        <w:t xml:space="preserve">) </w:t>
      </w:r>
      <w:r w:rsidRPr="002420E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ар</w:t>
      </w:r>
      <w:r w:rsidRPr="002420EC">
        <w:rPr>
          <w:sz w:val="28"/>
          <w:szCs w:val="28"/>
        </w:rPr>
        <w:t>хивных органов.</w:t>
      </w:r>
    </w:p>
    <w:p w:rsidR="00F220A2" w:rsidRPr="00060B52" w:rsidRDefault="00F220A2" w:rsidP="00060B52">
      <w:pPr>
        <w:ind w:firstLine="540"/>
        <w:jc w:val="both"/>
        <w:rPr>
          <w:sz w:val="28"/>
          <w:szCs w:val="28"/>
        </w:rPr>
      </w:pPr>
      <w:bookmarkStart w:id="7" w:name="Par118"/>
      <w:bookmarkEnd w:id="7"/>
    </w:p>
    <w:p w:rsidR="00F220A2" w:rsidRDefault="00F220A2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8" w:name="Par121"/>
      <w:bookmarkStart w:id="9" w:name="Par125"/>
      <w:bookmarkEnd w:id="8"/>
      <w:bookmarkEnd w:id="9"/>
      <w:r w:rsidRPr="002B4F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B4F16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утверждения и изменения Устава р</w:t>
      </w:r>
      <w:r w:rsidRPr="002B4F16">
        <w:rPr>
          <w:b/>
          <w:sz w:val="28"/>
          <w:szCs w:val="28"/>
        </w:rPr>
        <w:t>едакции</w:t>
      </w:r>
    </w:p>
    <w:p w:rsidR="00F220A2" w:rsidRPr="00060B52" w:rsidRDefault="00F220A2" w:rsidP="002B4F16">
      <w:pPr>
        <w:ind w:firstLine="540"/>
        <w:jc w:val="center"/>
        <w:outlineLvl w:val="0"/>
        <w:rPr>
          <w:sz w:val="28"/>
          <w:szCs w:val="28"/>
        </w:rPr>
      </w:pPr>
    </w:p>
    <w:p w:rsidR="00F220A2" w:rsidRDefault="00F220A2" w:rsidP="005C43A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43A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5C43AF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Устав р</w:t>
      </w:r>
      <w:r w:rsidRPr="005C43AF">
        <w:rPr>
          <w:color w:val="000000"/>
          <w:sz w:val="28"/>
          <w:szCs w:val="28"/>
        </w:rPr>
        <w:t xml:space="preserve">едакции </w:t>
      </w:r>
      <w:r>
        <w:rPr>
          <w:color w:val="000000"/>
          <w:sz w:val="28"/>
          <w:szCs w:val="28"/>
        </w:rPr>
        <w:t>средства массовой информации</w:t>
      </w:r>
      <w:r w:rsidRPr="005C43AF">
        <w:rPr>
          <w:color w:val="000000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>
        <w:rPr>
          <w:color w:val="000000"/>
          <w:sz w:val="28"/>
          <w:szCs w:val="28"/>
        </w:rPr>
        <w:t>зеты и утверждается Учредителем (соучредителями).</w:t>
      </w:r>
    </w:p>
    <w:p w:rsidR="00F220A2" w:rsidRDefault="00F220A2" w:rsidP="005C43A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5C43AF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Изменения и дополнения в Устав р</w:t>
      </w:r>
      <w:r w:rsidRPr="005C43AF">
        <w:rPr>
          <w:color w:val="000000"/>
          <w:sz w:val="28"/>
          <w:szCs w:val="28"/>
        </w:rPr>
        <w:t xml:space="preserve">едакции </w:t>
      </w:r>
      <w:r>
        <w:rPr>
          <w:color w:val="000000"/>
          <w:sz w:val="28"/>
          <w:szCs w:val="28"/>
        </w:rPr>
        <w:t>средства массовой информации предлагаются Учредителем (соучредителями)</w:t>
      </w:r>
      <w:r w:rsidRPr="005C43AF">
        <w:rPr>
          <w:color w:val="000000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/>
          <w:sz w:val="28"/>
          <w:szCs w:val="28"/>
        </w:rPr>
        <w:t xml:space="preserve"> </w:t>
      </w:r>
      <w:r w:rsidRPr="005C43AF">
        <w:rPr>
          <w:color w:val="000000"/>
          <w:sz w:val="28"/>
          <w:szCs w:val="28"/>
        </w:rPr>
        <w:t>и п</w:t>
      </w:r>
      <w:r>
        <w:rPr>
          <w:color w:val="000000"/>
          <w:sz w:val="28"/>
          <w:szCs w:val="28"/>
        </w:rPr>
        <w:t>ринимаются в соответствии с       п. 12</w:t>
      </w:r>
      <w:r w:rsidRPr="005C43AF">
        <w:rPr>
          <w:color w:val="000000"/>
          <w:sz w:val="28"/>
          <w:szCs w:val="28"/>
        </w:rPr>
        <w:t>.1 настоящего Устава</w:t>
      </w:r>
      <w:r>
        <w:rPr>
          <w:color w:val="000000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Pr="005C43AF">
        <w:rPr>
          <w:color w:val="000000"/>
          <w:sz w:val="28"/>
          <w:szCs w:val="28"/>
        </w:rPr>
        <w:t>.</w:t>
      </w:r>
    </w:p>
    <w:p w:rsidR="00F220A2" w:rsidRDefault="00F220A2" w:rsidP="005C43A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>Редакцией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>
        <w:rPr>
          <w:sz w:val="28"/>
          <w:szCs w:val="28"/>
        </w:rPr>
        <w:t>гают согласия путем переговоров (</w:t>
      </w:r>
      <w:r>
        <w:rPr>
          <w:b/>
          <w:sz w:val="28"/>
          <w:szCs w:val="28"/>
        </w:rPr>
        <w:t>формирования</w:t>
      </w:r>
      <w:r w:rsidRPr="00EA4EA2">
        <w:rPr>
          <w:b/>
          <w:sz w:val="28"/>
          <w:szCs w:val="28"/>
        </w:rPr>
        <w:t xml:space="preserve"> согласительной комиссии, право на обращение в судебные органы для разрешения конфликта при невозможности урегулирования его иными методами</w:t>
      </w:r>
      <w:r>
        <w:rPr>
          <w:sz w:val="28"/>
          <w:szCs w:val="28"/>
        </w:rPr>
        <w:t>).</w:t>
      </w:r>
    </w:p>
    <w:p w:rsidR="00F220A2" w:rsidRPr="005C43AF" w:rsidRDefault="00F220A2" w:rsidP="005C43A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13.4. Срок для урегулирования спора и достижения согласия - _______ .</w:t>
      </w:r>
    </w:p>
    <w:p w:rsidR="00F220A2" w:rsidRDefault="00F220A2"/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i/>
        </w:rPr>
        <w:t>*</w:t>
      </w:r>
      <w:r w:rsidRPr="0039786E">
        <w:rPr>
          <w:b/>
          <w:bCs/>
          <w:i/>
        </w:rPr>
        <w:t>Согласно ч.1 ст. 20 Закона о СМИ, устав редакции СМИ принимается на общем собрании коллектива журналистов — штатных сотрудников редакции.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F220A2" w:rsidRPr="0039786E" w:rsidRDefault="00F220A2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F220A2" w:rsidRPr="004F2619" w:rsidRDefault="00F220A2">
      <w:pPr>
        <w:rPr>
          <w:sz w:val="28"/>
          <w:szCs w:val="28"/>
        </w:rPr>
      </w:pPr>
    </w:p>
    <w:sectPr w:rsidR="00F220A2" w:rsidRPr="004F2619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5"/>
  </w:num>
  <w:num w:numId="7">
    <w:abstractNumId w:val="2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23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D9"/>
    <w:rsid w:val="0001193D"/>
    <w:rsid w:val="00060B52"/>
    <w:rsid w:val="00066F41"/>
    <w:rsid w:val="00067D9C"/>
    <w:rsid w:val="00073621"/>
    <w:rsid w:val="0007724E"/>
    <w:rsid w:val="0008389D"/>
    <w:rsid w:val="000B336B"/>
    <w:rsid w:val="000B7E58"/>
    <w:rsid w:val="000F3CE3"/>
    <w:rsid w:val="000F3D35"/>
    <w:rsid w:val="001431A6"/>
    <w:rsid w:val="00143896"/>
    <w:rsid w:val="00174C9B"/>
    <w:rsid w:val="001A6DCC"/>
    <w:rsid w:val="001D5101"/>
    <w:rsid w:val="001F57E1"/>
    <w:rsid w:val="00211781"/>
    <w:rsid w:val="00216D46"/>
    <w:rsid w:val="00232913"/>
    <w:rsid w:val="00235D5C"/>
    <w:rsid w:val="002420EC"/>
    <w:rsid w:val="002A4287"/>
    <w:rsid w:val="002A756F"/>
    <w:rsid w:val="002B4F16"/>
    <w:rsid w:val="002B5AA5"/>
    <w:rsid w:val="002E5702"/>
    <w:rsid w:val="00326023"/>
    <w:rsid w:val="0039786E"/>
    <w:rsid w:val="003A6982"/>
    <w:rsid w:val="003C26E8"/>
    <w:rsid w:val="003C3310"/>
    <w:rsid w:val="003D5626"/>
    <w:rsid w:val="004339B0"/>
    <w:rsid w:val="004423AC"/>
    <w:rsid w:val="00450317"/>
    <w:rsid w:val="00454FA7"/>
    <w:rsid w:val="004755DD"/>
    <w:rsid w:val="004A1EE6"/>
    <w:rsid w:val="004B541A"/>
    <w:rsid w:val="004C7A68"/>
    <w:rsid w:val="004F2619"/>
    <w:rsid w:val="0053601D"/>
    <w:rsid w:val="005555C0"/>
    <w:rsid w:val="005C43AF"/>
    <w:rsid w:val="005C5B67"/>
    <w:rsid w:val="005E2C03"/>
    <w:rsid w:val="00605936"/>
    <w:rsid w:val="00610ECF"/>
    <w:rsid w:val="0061100B"/>
    <w:rsid w:val="006273B8"/>
    <w:rsid w:val="00637341"/>
    <w:rsid w:val="00736D3A"/>
    <w:rsid w:val="00757CDE"/>
    <w:rsid w:val="00776F6C"/>
    <w:rsid w:val="007A4D05"/>
    <w:rsid w:val="007C7CCC"/>
    <w:rsid w:val="007D70E7"/>
    <w:rsid w:val="007E0B7F"/>
    <w:rsid w:val="007E7062"/>
    <w:rsid w:val="00803766"/>
    <w:rsid w:val="008145E9"/>
    <w:rsid w:val="00845B6E"/>
    <w:rsid w:val="00860930"/>
    <w:rsid w:val="00860A35"/>
    <w:rsid w:val="00875930"/>
    <w:rsid w:val="008859CD"/>
    <w:rsid w:val="008D5165"/>
    <w:rsid w:val="008E55B8"/>
    <w:rsid w:val="008E5849"/>
    <w:rsid w:val="0091281F"/>
    <w:rsid w:val="0092069C"/>
    <w:rsid w:val="00923B64"/>
    <w:rsid w:val="009441F5"/>
    <w:rsid w:val="00960F2B"/>
    <w:rsid w:val="00973116"/>
    <w:rsid w:val="009C07AF"/>
    <w:rsid w:val="00A22AAD"/>
    <w:rsid w:val="00A377D1"/>
    <w:rsid w:val="00A643FF"/>
    <w:rsid w:val="00A83010"/>
    <w:rsid w:val="00AF7ADF"/>
    <w:rsid w:val="00B0412A"/>
    <w:rsid w:val="00B1461D"/>
    <w:rsid w:val="00B36282"/>
    <w:rsid w:val="00B51575"/>
    <w:rsid w:val="00BB4311"/>
    <w:rsid w:val="00C352E1"/>
    <w:rsid w:val="00C42DF6"/>
    <w:rsid w:val="00CA7CA5"/>
    <w:rsid w:val="00CD0509"/>
    <w:rsid w:val="00D0605A"/>
    <w:rsid w:val="00D11E6A"/>
    <w:rsid w:val="00D2580F"/>
    <w:rsid w:val="00D469E0"/>
    <w:rsid w:val="00D94C73"/>
    <w:rsid w:val="00DB3862"/>
    <w:rsid w:val="00DE11A3"/>
    <w:rsid w:val="00E12848"/>
    <w:rsid w:val="00E24770"/>
    <w:rsid w:val="00E24969"/>
    <w:rsid w:val="00E36139"/>
    <w:rsid w:val="00EA213B"/>
    <w:rsid w:val="00EA4EA2"/>
    <w:rsid w:val="00EC3FCB"/>
    <w:rsid w:val="00ED53BE"/>
    <w:rsid w:val="00ED689E"/>
    <w:rsid w:val="00ED6EEA"/>
    <w:rsid w:val="00EE4C99"/>
    <w:rsid w:val="00EF6915"/>
    <w:rsid w:val="00F02AD9"/>
    <w:rsid w:val="00F041F7"/>
    <w:rsid w:val="00F07291"/>
    <w:rsid w:val="00F220A2"/>
    <w:rsid w:val="00F34D99"/>
    <w:rsid w:val="00F42679"/>
    <w:rsid w:val="00FB55B6"/>
    <w:rsid w:val="00FC4D76"/>
    <w:rsid w:val="00FD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43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060B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DefaultParagraphFont"/>
    <w:uiPriority w:val="99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736D3A"/>
    <w:pPr>
      <w:spacing w:line="259" w:lineRule="exact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24969"/>
    <w:pPr>
      <w:ind w:left="720"/>
      <w:contextualSpacing/>
    </w:pPr>
  </w:style>
  <w:style w:type="paragraph" w:customStyle="1" w:styleId="ConsPlusNormal">
    <w:name w:val="ConsPlusNormal"/>
    <w:uiPriority w:val="99"/>
    <w:rsid w:val="00235D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50317"/>
    <w:rPr>
      <w:rFonts w:cs="Times New Roman"/>
      <w:b/>
      <w:bCs/>
    </w:rPr>
  </w:style>
  <w:style w:type="paragraph" w:styleId="NoSpacing">
    <w:name w:val="No Spacing"/>
    <w:uiPriority w:val="99"/>
    <w:qFormat/>
    <w:rsid w:val="00216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15</Pages>
  <Words>5316</Words>
  <Characters>30307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ГЕМельникова</cp:lastModifiedBy>
  <cp:revision>8</cp:revision>
  <cp:lastPrinted>2019-01-29T11:35:00Z</cp:lastPrinted>
  <dcterms:created xsi:type="dcterms:W3CDTF">2020-09-07T11:20:00Z</dcterms:created>
  <dcterms:modified xsi:type="dcterms:W3CDTF">2021-04-08T04:41:00Z</dcterms:modified>
</cp:coreProperties>
</file>