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BF2AA9" w:rsidP="00F14830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>Показатели деятельности Управления Роскомнадзора по Забайкальскому краю в 1 квартале 2022 года</w:t>
      </w: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Завершенные мероприятия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3"/>
        <w:gridCol w:w="313"/>
        <w:gridCol w:w="6160"/>
        <w:gridCol w:w="1970"/>
      </w:tblGrid>
      <w:tr w:rsidR="00F14830" w:rsidRPr="00F14830" w:rsidTr="00BF2AA9">
        <w:trPr>
          <w:trHeight w:val="840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№ строки</w:t>
            </w:r>
          </w:p>
        </w:tc>
        <w:tc>
          <w:tcPr>
            <w:tcW w:w="6786" w:type="dxa"/>
            <w:gridSpan w:val="3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наименование показателя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за период с 01.01.2022 по 31.03.2022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</w:t>
            </w:r>
          </w:p>
        </w:tc>
        <w:tc>
          <w:tcPr>
            <w:tcW w:w="6786" w:type="dxa"/>
            <w:gridSpan w:val="3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 xml:space="preserve">Проведенные с начала года мероприятия госконтроля, </w:t>
            </w:r>
            <w:r w:rsidRPr="00F14830">
              <w:br/>
              <w:t>из них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30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2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73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проверки, из них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2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3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16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плановые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2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4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16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внеплановые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5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73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мероприятия систематического наблюдения, из них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28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6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16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плановые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22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7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16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внеплановые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6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8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73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проверки ПОДФТ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9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16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плановые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10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16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внеплановые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11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73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проверки ПД ГО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12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16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плановые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13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16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внеплановые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14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73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проверки ОМС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15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16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плановые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16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16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внеплановые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17</w:t>
            </w:r>
          </w:p>
        </w:tc>
        <w:tc>
          <w:tcPr>
            <w:tcW w:w="313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73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мероприятия систематического наблюдения ОМС</w:t>
            </w:r>
          </w:p>
        </w:tc>
        <w:tc>
          <w:tcPr>
            <w:tcW w:w="197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Разрешительная и регистрационная деятельность</w:t>
      </w:r>
    </w:p>
    <w:tbl>
      <w:tblPr>
        <w:tblStyle w:val="ab"/>
        <w:tblW w:w="0" w:type="auto"/>
        <w:tblLook w:val="04A0"/>
      </w:tblPr>
      <w:tblGrid>
        <w:gridCol w:w="1097"/>
        <w:gridCol w:w="320"/>
        <w:gridCol w:w="6418"/>
        <w:gridCol w:w="2018"/>
      </w:tblGrid>
      <w:tr w:rsidR="00F14830" w:rsidRPr="00F14830" w:rsidTr="00BF2AA9">
        <w:trPr>
          <w:trHeight w:val="840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№ строки</w:t>
            </w:r>
          </w:p>
        </w:tc>
        <w:tc>
          <w:tcPr>
            <w:tcW w:w="6738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наименование показателя</w:t>
            </w:r>
          </w:p>
        </w:tc>
        <w:tc>
          <w:tcPr>
            <w:tcW w:w="20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за период с 01.01.2022 по 31.03.2022</w:t>
            </w:r>
          </w:p>
        </w:tc>
      </w:tr>
      <w:tr w:rsidR="00F14830" w:rsidRPr="00F14830" w:rsidTr="00BF2AA9">
        <w:trPr>
          <w:trHeight w:val="840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</w:t>
            </w:r>
          </w:p>
        </w:tc>
        <w:tc>
          <w:tcPr>
            <w:tcW w:w="6738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0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14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2</w:t>
            </w:r>
          </w:p>
        </w:tc>
        <w:tc>
          <w:tcPr>
            <w:tcW w:w="32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с участием специалистов</w:t>
            </w:r>
          </w:p>
        </w:tc>
        <w:tc>
          <w:tcPr>
            <w:tcW w:w="20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4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3</w:t>
            </w:r>
          </w:p>
        </w:tc>
        <w:tc>
          <w:tcPr>
            <w:tcW w:w="32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без участия</w:t>
            </w:r>
          </w:p>
        </w:tc>
        <w:tc>
          <w:tcPr>
            <w:tcW w:w="20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10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4</w:t>
            </w:r>
          </w:p>
        </w:tc>
        <w:tc>
          <w:tcPr>
            <w:tcW w:w="6738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оформлено разрешений на применение франкировальных машин</w:t>
            </w:r>
          </w:p>
        </w:tc>
        <w:tc>
          <w:tcPr>
            <w:tcW w:w="20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3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5</w:t>
            </w:r>
          </w:p>
        </w:tc>
        <w:tc>
          <w:tcPr>
            <w:tcW w:w="6738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зарегистрировано  РЭС и ВЧУ</w:t>
            </w:r>
          </w:p>
        </w:tc>
        <w:tc>
          <w:tcPr>
            <w:tcW w:w="20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9637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6</w:t>
            </w:r>
          </w:p>
        </w:tc>
        <w:tc>
          <w:tcPr>
            <w:tcW w:w="6738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аннулировано  РЭС и ВЧУ</w:t>
            </w:r>
          </w:p>
        </w:tc>
        <w:tc>
          <w:tcPr>
            <w:tcW w:w="20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8698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7</w:t>
            </w:r>
          </w:p>
        </w:tc>
        <w:tc>
          <w:tcPr>
            <w:tcW w:w="6738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 xml:space="preserve">выдано разрешений на </w:t>
            </w:r>
            <w:proofErr w:type="gramStart"/>
            <w:r w:rsidRPr="00F14830">
              <w:t>судовые</w:t>
            </w:r>
            <w:proofErr w:type="gramEnd"/>
            <w:r w:rsidRPr="00F14830">
              <w:t xml:space="preserve"> радиостанций</w:t>
            </w:r>
          </w:p>
        </w:tc>
        <w:tc>
          <w:tcPr>
            <w:tcW w:w="20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8</w:t>
            </w:r>
          </w:p>
        </w:tc>
        <w:tc>
          <w:tcPr>
            <w:tcW w:w="6738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зарегистрировано и перерегистрировано СМИ</w:t>
            </w:r>
          </w:p>
        </w:tc>
        <w:tc>
          <w:tcPr>
            <w:tcW w:w="20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2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9</w:t>
            </w:r>
          </w:p>
        </w:tc>
        <w:tc>
          <w:tcPr>
            <w:tcW w:w="6738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аннулировано свидетельств о регистрации СМИ, из них</w:t>
            </w:r>
          </w:p>
        </w:tc>
        <w:tc>
          <w:tcPr>
            <w:tcW w:w="20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1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10</w:t>
            </w:r>
          </w:p>
        </w:tc>
        <w:tc>
          <w:tcPr>
            <w:tcW w:w="32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по решению суда</w:t>
            </w:r>
          </w:p>
        </w:tc>
        <w:tc>
          <w:tcPr>
            <w:tcW w:w="20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11</w:t>
            </w:r>
          </w:p>
        </w:tc>
        <w:tc>
          <w:tcPr>
            <w:tcW w:w="320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по решению учредителя</w:t>
            </w:r>
          </w:p>
        </w:tc>
        <w:tc>
          <w:tcPr>
            <w:tcW w:w="20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1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12</w:t>
            </w:r>
          </w:p>
        </w:tc>
        <w:tc>
          <w:tcPr>
            <w:tcW w:w="6738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0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31</w:t>
            </w:r>
          </w:p>
        </w:tc>
      </w:tr>
      <w:tr w:rsidR="00F14830" w:rsidRPr="00F14830" w:rsidTr="00BF2AA9">
        <w:trPr>
          <w:trHeight w:val="840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13</w:t>
            </w:r>
          </w:p>
        </w:tc>
        <w:tc>
          <w:tcPr>
            <w:tcW w:w="6738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018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9</w:t>
            </w:r>
          </w:p>
        </w:tc>
      </w:tr>
    </w:tbl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F14830" w:rsidRDefault="00BF2AA9" w:rsidP="00BF2AA9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Результаты мероприятий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5"/>
        <w:gridCol w:w="6425"/>
        <w:gridCol w:w="2016"/>
      </w:tblGrid>
      <w:tr w:rsidR="00F14830" w:rsidRPr="00F14830" w:rsidTr="00BF2AA9">
        <w:trPr>
          <w:trHeight w:val="840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№ строки</w:t>
            </w:r>
          </w:p>
        </w:tc>
        <w:tc>
          <w:tcPr>
            <w:tcW w:w="6740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наименование показателя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за период с 01.01.2022 по 31.03.2022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</w:t>
            </w:r>
          </w:p>
        </w:tc>
        <w:tc>
          <w:tcPr>
            <w:tcW w:w="6740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выявлено нарушений обязательных требований законодательства РФ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7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2</w:t>
            </w:r>
          </w:p>
        </w:tc>
        <w:tc>
          <w:tcPr>
            <w:tcW w:w="6740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выдано предписаний об устранении выявленных нарушений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3</w:t>
            </w:r>
          </w:p>
        </w:tc>
        <w:tc>
          <w:tcPr>
            <w:tcW w:w="6740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составлено протоколов об административных правонарушениях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132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4</w:t>
            </w:r>
          </w:p>
        </w:tc>
        <w:tc>
          <w:tcPr>
            <w:tcW w:w="31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2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proofErr w:type="gramStart"/>
            <w:r w:rsidRPr="00F14830">
              <w:t>составленные</w:t>
            </w:r>
            <w:proofErr w:type="gramEnd"/>
            <w:r w:rsidRPr="00F14830">
              <w:t xml:space="preserve"> в рамках мероприятий госконтроля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11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5</w:t>
            </w:r>
          </w:p>
        </w:tc>
        <w:tc>
          <w:tcPr>
            <w:tcW w:w="6740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вынесено предупреждений о приостановлении действия лицензий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6</w:t>
            </w:r>
          </w:p>
        </w:tc>
        <w:tc>
          <w:tcPr>
            <w:tcW w:w="6740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количество предупреждений, вынесенных в адрес редакций СМИ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840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7</w:t>
            </w:r>
          </w:p>
        </w:tc>
        <w:tc>
          <w:tcPr>
            <w:tcW w:w="6740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64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8</w:t>
            </w:r>
          </w:p>
        </w:tc>
        <w:tc>
          <w:tcPr>
            <w:tcW w:w="6740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вынесено постановлений об административных правонарушениях, из них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77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9</w:t>
            </w:r>
          </w:p>
        </w:tc>
        <w:tc>
          <w:tcPr>
            <w:tcW w:w="31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2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о привлечении к административной ответственности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64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10</w:t>
            </w:r>
          </w:p>
        </w:tc>
        <w:tc>
          <w:tcPr>
            <w:tcW w:w="31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2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об отказе в привлечении к административной ответственности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13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11</w:t>
            </w:r>
          </w:p>
        </w:tc>
        <w:tc>
          <w:tcPr>
            <w:tcW w:w="6740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получено судебных решений и постановлений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1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12</w:t>
            </w:r>
          </w:p>
        </w:tc>
        <w:tc>
          <w:tcPr>
            <w:tcW w:w="31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2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о привлечении к административной ответственности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1</w:t>
            </w:r>
          </w:p>
        </w:tc>
      </w:tr>
      <w:tr w:rsidR="00F14830" w:rsidRPr="00F14830" w:rsidTr="00BF2AA9">
        <w:trPr>
          <w:trHeight w:val="559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13</w:t>
            </w:r>
          </w:p>
        </w:tc>
        <w:tc>
          <w:tcPr>
            <w:tcW w:w="31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2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об отказе в привлечении к административной ответственности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14</w:t>
            </w:r>
          </w:p>
        </w:tc>
        <w:tc>
          <w:tcPr>
            <w:tcW w:w="6740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наложено административных штрафов на сумму, из них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806600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lastRenderedPageBreak/>
              <w:t>15</w:t>
            </w:r>
          </w:p>
        </w:tc>
        <w:tc>
          <w:tcPr>
            <w:tcW w:w="31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2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самостоятельно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776100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16</w:t>
            </w:r>
          </w:p>
        </w:tc>
        <w:tc>
          <w:tcPr>
            <w:tcW w:w="31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2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судом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30500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17</w:t>
            </w:r>
          </w:p>
        </w:tc>
        <w:tc>
          <w:tcPr>
            <w:tcW w:w="6740" w:type="dxa"/>
            <w:gridSpan w:val="2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взыскано административных штрафов на сумму, из них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456700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18</w:t>
            </w:r>
          </w:p>
        </w:tc>
        <w:tc>
          <w:tcPr>
            <w:tcW w:w="31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2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самостоятельно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426200</w:t>
            </w:r>
          </w:p>
        </w:tc>
      </w:tr>
      <w:tr w:rsidR="00F14830" w:rsidRPr="00F14830" w:rsidTr="00BF2AA9">
        <w:trPr>
          <w:trHeight w:val="282"/>
        </w:trPr>
        <w:tc>
          <w:tcPr>
            <w:tcW w:w="1097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  <w:rPr>
                <w:b/>
                <w:bCs/>
              </w:rPr>
            </w:pPr>
            <w:r w:rsidRPr="00F14830">
              <w:rPr>
                <w:b/>
                <w:bCs/>
              </w:rPr>
              <w:t>19</w:t>
            </w:r>
          </w:p>
        </w:tc>
        <w:tc>
          <w:tcPr>
            <w:tcW w:w="31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 </w:t>
            </w:r>
          </w:p>
        </w:tc>
        <w:tc>
          <w:tcPr>
            <w:tcW w:w="6425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судом</w:t>
            </w:r>
          </w:p>
        </w:tc>
        <w:tc>
          <w:tcPr>
            <w:tcW w:w="2016" w:type="dxa"/>
            <w:hideMark/>
          </w:tcPr>
          <w:p w:rsidR="00F14830" w:rsidRPr="00F14830" w:rsidRDefault="00F14830" w:rsidP="00F14830">
            <w:pPr>
              <w:spacing w:after="200" w:line="276" w:lineRule="auto"/>
              <w:jc w:val="center"/>
            </w:pPr>
            <w:r w:rsidRPr="00F14830">
              <w:t>30500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sectPr w:rsidR="00F14830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1E" w:rsidRDefault="00CB2D1E" w:rsidP="00F82C4C">
      <w:r>
        <w:separator/>
      </w:r>
    </w:p>
  </w:endnote>
  <w:endnote w:type="continuationSeparator" w:id="1">
    <w:p w:rsidR="00CB2D1E" w:rsidRDefault="00CB2D1E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1E" w:rsidRDefault="00CB2D1E" w:rsidP="00F82C4C">
      <w:r>
        <w:separator/>
      </w:r>
    </w:p>
  </w:footnote>
  <w:footnote w:type="continuationSeparator" w:id="1">
    <w:p w:rsidR="00CB2D1E" w:rsidRDefault="00CB2D1E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BE7015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E2718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54A64"/>
    <w:rsid w:val="0009646F"/>
    <w:rsid w:val="000B3F49"/>
    <w:rsid w:val="000E0580"/>
    <w:rsid w:val="000F016E"/>
    <w:rsid w:val="00125469"/>
    <w:rsid w:val="0014324D"/>
    <w:rsid w:val="00143A97"/>
    <w:rsid w:val="0018198A"/>
    <w:rsid w:val="00201C16"/>
    <w:rsid w:val="00272974"/>
    <w:rsid w:val="00273989"/>
    <w:rsid w:val="00291197"/>
    <w:rsid w:val="002D0DF4"/>
    <w:rsid w:val="0032350D"/>
    <w:rsid w:val="00332489"/>
    <w:rsid w:val="003444C2"/>
    <w:rsid w:val="003466B3"/>
    <w:rsid w:val="00372756"/>
    <w:rsid w:val="003D6483"/>
    <w:rsid w:val="003F5599"/>
    <w:rsid w:val="00430DE9"/>
    <w:rsid w:val="00482280"/>
    <w:rsid w:val="004A68FF"/>
    <w:rsid w:val="00503357"/>
    <w:rsid w:val="005046DD"/>
    <w:rsid w:val="00507F8E"/>
    <w:rsid w:val="005237A4"/>
    <w:rsid w:val="00530FDF"/>
    <w:rsid w:val="005369DB"/>
    <w:rsid w:val="00584619"/>
    <w:rsid w:val="005D61FF"/>
    <w:rsid w:val="005F484C"/>
    <w:rsid w:val="0061160A"/>
    <w:rsid w:val="006428ED"/>
    <w:rsid w:val="006647F1"/>
    <w:rsid w:val="006F1FA2"/>
    <w:rsid w:val="006F582E"/>
    <w:rsid w:val="007376D2"/>
    <w:rsid w:val="00740153"/>
    <w:rsid w:val="00754CD3"/>
    <w:rsid w:val="007749EC"/>
    <w:rsid w:val="0080082A"/>
    <w:rsid w:val="008119C1"/>
    <w:rsid w:val="00811E70"/>
    <w:rsid w:val="0087053A"/>
    <w:rsid w:val="00897D65"/>
    <w:rsid w:val="008A04B5"/>
    <w:rsid w:val="008C7218"/>
    <w:rsid w:val="00912A9D"/>
    <w:rsid w:val="0099096D"/>
    <w:rsid w:val="009A3084"/>
    <w:rsid w:val="009A6288"/>
    <w:rsid w:val="009C11DD"/>
    <w:rsid w:val="009F3A36"/>
    <w:rsid w:val="00A103F8"/>
    <w:rsid w:val="00A1348B"/>
    <w:rsid w:val="00A44744"/>
    <w:rsid w:val="00A60A96"/>
    <w:rsid w:val="00A6364A"/>
    <w:rsid w:val="00AB388F"/>
    <w:rsid w:val="00AE7D79"/>
    <w:rsid w:val="00B056E6"/>
    <w:rsid w:val="00B307A5"/>
    <w:rsid w:val="00B30DA2"/>
    <w:rsid w:val="00BA56F2"/>
    <w:rsid w:val="00BB7715"/>
    <w:rsid w:val="00BE44D5"/>
    <w:rsid w:val="00BE7015"/>
    <w:rsid w:val="00BF2AA9"/>
    <w:rsid w:val="00C11BB3"/>
    <w:rsid w:val="00C23B2C"/>
    <w:rsid w:val="00C54199"/>
    <w:rsid w:val="00C766F8"/>
    <w:rsid w:val="00CB2D1E"/>
    <w:rsid w:val="00D560A7"/>
    <w:rsid w:val="00D640AD"/>
    <w:rsid w:val="00D80E53"/>
    <w:rsid w:val="00D84BE3"/>
    <w:rsid w:val="00DB15C8"/>
    <w:rsid w:val="00DC3DA2"/>
    <w:rsid w:val="00DE35C3"/>
    <w:rsid w:val="00E27188"/>
    <w:rsid w:val="00E54A35"/>
    <w:rsid w:val="00E6678F"/>
    <w:rsid w:val="00E75684"/>
    <w:rsid w:val="00F14830"/>
    <w:rsid w:val="00F23BF4"/>
    <w:rsid w:val="00F36603"/>
    <w:rsid w:val="00F60370"/>
    <w:rsid w:val="00F82C4C"/>
    <w:rsid w:val="00FD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F1E91E-97E8-478E-A735-185369461EA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Simuhina</cp:lastModifiedBy>
  <cp:revision>4</cp:revision>
  <dcterms:created xsi:type="dcterms:W3CDTF">2022-02-24T05:10:00Z</dcterms:created>
  <dcterms:modified xsi:type="dcterms:W3CDTF">2022-04-04T05:11:00Z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